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E2" w:rsidRPr="005B790C" w:rsidRDefault="00CA4AE2" w:rsidP="00A7421F">
      <w:pPr>
        <w:jc w:val="center"/>
        <w:rPr>
          <w:rFonts w:ascii="Times New Roman" w:hAnsi="Times New Roman"/>
          <w:b/>
          <w:sz w:val="28"/>
          <w:szCs w:val="28"/>
        </w:rPr>
      </w:pPr>
      <w:r w:rsidRPr="005B790C">
        <w:rPr>
          <w:rFonts w:ascii="Times New Roman" w:hAnsi="Times New Roman"/>
          <w:b/>
          <w:sz w:val="28"/>
          <w:szCs w:val="28"/>
        </w:rPr>
        <w:t>Формирование целостной картины мира в подготовительной группе п</w:t>
      </w:r>
      <w:r>
        <w:rPr>
          <w:rFonts w:ascii="Times New Roman" w:hAnsi="Times New Roman"/>
          <w:b/>
          <w:sz w:val="28"/>
          <w:szCs w:val="28"/>
        </w:rPr>
        <w:t>о</w:t>
      </w:r>
      <w:r w:rsidRPr="005B790C">
        <w:rPr>
          <w:rFonts w:ascii="Times New Roman" w:hAnsi="Times New Roman"/>
          <w:b/>
          <w:sz w:val="28"/>
          <w:szCs w:val="28"/>
        </w:rPr>
        <w:t>средств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5B790C">
        <w:rPr>
          <w:rFonts w:ascii="Times New Roman" w:hAnsi="Times New Roman"/>
          <w:b/>
          <w:sz w:val="28"/>
          <w:szCs w:val="28"/>
        </w:rPr>
        <w:t>м технологии «Волшебная  лупа».</w:t>
      </w:r>
    </w:p>
    <w:p w:rsidR="00CA4AE2" w:rsidRDefault="00CA4AE2" w:rsidP="00A7421F">
      <w:pPr>
        <w:rPr>
          <w:rFonts w:ascii="Times New Roman" w:hAnsi="Times New Roman"/>
          <w:sz w:val="28"/>
          <w:szCs w:val="28"/>
        </w:rPr>
      </w:pPr>
    </w:p>
    <w:p w:rsidR="00CA4AE2" w:rsidRDefault="00CA4AE2" w:rsidP="00A7421F">
      <w:pPr>
        <w:rPr>
          <w:rFonts w:ascii="Times New Roman" w:hAnsi="Times New Roman"/>
          <w:sz w:val="28"/>
          <w:szCs w:val="28"/>
        </w:rPr>
      </w:pPr>
      <w:r w:rsidRPr="005B790C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« Познание» (формирование целостной картины мира),  «Коммуникация», « Социализация».</w:t>
      </w:r>
    </w:p>
    <w:p w:rsidR="00CA4AE2" w:rsidRDefault="00CA4AE2" w:rsidP="00A74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детской деятельности: игровая, познавательно-исследовательская», продуктивная, коммуникативная.</w:t>
      </w:r>
    </w:p>
    <w:p w:rsidR="00CA4AE2" w:rsidRDefault="00CA4AE2" w:rsidP="00A7421F">
      <w:pPr>
        <w:rPr>
          <w:rFonts w:ascii="Times New Roman" w:hAnsi="Times New Roman"/>
          <w:sz w:val="28"/>
          <w:szCs w:val="28"/>
        </w:rPr>
      </w:pPr>
      <w:r w:rsidRPr="005B790C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Учить сравнивать предметы по их физическим свойствам.</w:t>
      </w:r>
    </w:p>
    <w:p w:rsidR="00CA4AE2" w:rsidRDefault="00CA4AE2" w:rsidP="00A7421F">
      <w:pPr>
        <w:rPr>
          <w:rFonts w:ascii="Times New Roman" w:hAnsi="Times New Roman"/>
          <w:sz w:val="28"/>
          <w:szCs w:val="28"/>
        </w:rPr>
      </w:pPr>
      <w:r w:rsidRPr="005B790C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Расширить знания о предметах представляющих живую и неживую природу. Закрепить умение  описывать предмет по его внешним признакам.Учить проявлять дружелюбие при оценке работы других детей. Формировать любознательность и логическое мышление. Создавать  условие для организации детского экспериментирования с природным материалом.</w:t>
      </w:r>
    </w:p>
    <w:p w:rsidR="00CA4AE2" w:rsidRDefault="00CA4AE2" w:rsidP="00A7421F">
      <w:pPr>
        <w:rPr>
          <w:rFonts w:ascii="Times New Roman" w:hAnsi="Times New Roman"/>
          <w:sz w:val="28"/>
          <w:szCs w:val="28"/>
        </w:rPr>
      </w:pPr>
      <w:r w:rsidRPr="005B790C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Природный материал(шишки, перья,мох, камни и т.д.), растения группы, волшебные лупы.</w:t>
      </w:r>
    </w:p>
    <w:p w:rsidR="00CA4AE2" w:rsidRDefault="00CA4AE2" w:rsidP="00A7421F">
      <w:pPr>
        <w:rPr>
          <w:rFonts w:ascii="Times New Roman" w:hAnsi="Times New Roman"/>
          <w:sz w:val="28"/>
          <w:szCs w:val="28"/>
        </w:rPr>
      </w:pPr>
      <w:r w:rsidRPr="005B790C">
        <w:rPr>
          <w:rFonts w:ascii="Times New Roman" w:hAnsi="Times New Roman"/>
          <w:b/>
          <w:sz w:val="28"/>
          <w:szCs w:val="28"/>
        </w:rPr>
        <w:t>Ход занятия:</w:t>
      </w:r>
    </w:p>
    <w:p w:rsidR="00CA4AE2" w:rsidRDefault="00CA4AE2" w:rsidP="00A7421F">
      <w:pPr>
        <w:rPr>
          <w:rFonts w:ascii="Times New Roman" w:hAnsi="Times New Roman"/>
          <w:sz w:val="28"/>
          <w:szCs w:val="28"/>
        </w:rPr>
      </w:pPr>
      <w:r w:rsidRPr="005B790C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Доброе утро дети! Сегодня у нас  необычный день. Сегодня мы открываем в нашей группе исследовательский центр. Как вы думаете, кто такие исследователи и чем они занимаются?</w:t>
      </w:r>
    </w:p>
    <w:p w:rsidR="00CA4AE2" w:rsidRPr="005B790C" w:rsidRDefault="00CA4AE2" w:rsidP="00A7421F">
      <w:pPr>
        <w:rPr>
          <w:rFonts w:ascii="Times New Roman" w:hAnsi="Times New Roman"/>
          <w:b/>
          <w:sz w:val="28"/>
          <w:szCs w:val="28"/>
        </w:rPr>
      </w:pPr>
      <w:r w:rsidRPr="005B790C">
        <w:rPr>
          <w:rFonts w:ascii="Times New Roman" w:hAnsi="Times New Roman"/>
          <w:b/>
          <w:sz w:val="28"/>
          <w:szCs w:val="28"/>
        </w:rPr>
        <w:t>Ответы детей:</w:t>
      </w:r>
    </w:p>
    <w:p w:rsidR="00CA4AE2" w:rsidRDefault="00CA4AE2" w:rsidP="00A7421F">
      <w:pPr>
        <w:rPr>
          <w:rFonts w:ascii="Times New Roman" w:hAnsi="Times New Roman"/>
          <w:sz w:val="28"/>
          <w:szCs w:val="28"/>
        </w:rPr>
      </w:pPr>
      <w:r w:rsidRPr="005B790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Да, работа исследователей очень важная и интересная. Они участвуют в открытиях и различных экспериментах.</w:t>
      </w:r>
    </w:p>
    <w:p w:rsidR="00CA4AE2" w:rsidRDefault="00CA4AE2" w:rsidP="00A74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сегодня окунемся в мир исследований и открытий.</w:t>
      </w:r>
    </w:p>
    <w:p w:rsidR="00CA4AE2" w:rsidRDefault="00CA4AE2" w:rsidP="00A74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сможет сказать, чем пользуются исследователи в своей работе, какими предметами и приборами они пользуются?</w:t>
      </w:r>
    </w:p>
    <w:p w:rsidR="00CA4AE2" w:rsidRDefault="00CA4AE2" w:rsidP="00A7421F">
      <w:pPr>
        <w:rPr>
          <w:rFonts w:ascii="Times New Roman" w:hAnsi="Times New Roman"/>
          <w:b/>
          <w:sz w:val="28"/>
          <w:szCs w:val="28"/>
        </w:rPr>
      </w:pPr>
      <w:r w:rsidRPr="005B790C">
        <w:rPr>
          <w:rFonts w:ascii="Times New Roman" w:hAnsi="Times New Roman"/>
          <w:b/>
          <w:sz w:val="28"/>
          <w:szCs w:val="28"/>
        </w:rPr>
        <w:t>Ответы детей:</w:t>
      </w:r>
    </w:p>
    <w:p w:rsidR="00CA4AE2" w:rsidRDefault="00CA4AE2" w:rsidP="00A74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Да среди множеств приборов и приспособлений, есть такой инструмент как лупа. Чем же лупа полезна для исследователей?</w:t>
      </w:r>
    </w:p>
    <w:p w:rsidR="00CA4AE2" w:rsidRDefault="00CA4AE2" w:rsidP="00A7421F">
      <w:pPr>
        <w:rPr>
          <w:rFonts w:ascii="Times New Roman" w:hAnsi="Times New Roman"/>
          <w:b/>
          <w:sz w:val="28"/>
          <w:szCs w:val="28"/>
        </w:rPr>
      </w:pPr>
      <w:r w:rsidRPr="00C618B6">
        <w:rPr>
          <w:rFonts w:ascii="Times New Roman" w:hAnsi="Times New Roman"/>
          <w:b/>
          <w:sz w:val="28"/>
          <w:szCs w:val="28"/>
        </w:rPr>
        <w:t>Ответы детей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A4AE2" w:rsidRDefault="00CA4AE2" w:rsidP="00A7421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Физминутка: 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 w:rsidRPr="00C618B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А теперь на месте шаг.</w:t>
      </w:r>
      <w:r w:rsidRPr="00C618B6">
        <w:rPr>
          <w:rFonts w:ascii="Times New Roman" w:hAnsi="Times New Roman"/>
          <w:color w:val="000000"/>
          <w:sz w:val="28"/>
          <w:szCs w:val="28"/>
        </w:rPr>
        <w:br/>
      </w:r>
      <w:r w:rsidRPr="00C618B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Выше ноги! Стой, раз, два! (Ходьба на месте.)</w:t>
      </w:r>
      <w:r w:rsidRPr="00C618B6">
        <w:rPr>
          <w:rFonts w:ascii="Times New Roman" w:hAnsi="Times New Roman"/>
          <w:color w:val="000000"/>
          <w:sz w:val="28"/>
          <w:szCs w:val="28"/>
        </w:rPr>
        <w:br/>
      </w:r>
      <w:r w:rsidRPr="00C618B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Плечи выше поднимаем,</w:t>
      </w:r>
      <w:r w:rsidRPr="00C618B6">
        <w:rPr>
          <w:rFonts w:ascii="Times New Roman" w:hAnsi="Times New Roman"/>
          <w:color w:val="000000"/>
          <w:sz w:val="28"/>
          <w:szCs w:val="28"/>
        </w:rPr>
        <w:br/>
      </w:r>
      <w:r w:rsidRPr="00C618B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А потом их опускаем. (Поднимать и опускать плечи.)</w:t>
      </w:r>
      <w:r w:rsidRPr="00C618B6">
        <w:rPr>
          <w:rFonts w:ascii="Times New Roman" w:hAnsi="Times New Roman"/>
          <w:color w:val="000000"/>
          <w:sz w:val="28"/>
          <w:szCs w:val="28"/>
        </w:rPr>
        <w:br/>
      </w:r>
      <w:r w:rsidRPr="00C618B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Руки перед грудью ставим</w:t>
      </w:r>
      <w:r w:rsidRPr="00C618B6">
        <w:rPr>
          <w:rFonts w:ascii="Times New Roman" w:hAnsi="Times New Roman"/>
          <w:color w:val="000000"/>
          <w:sz w:val="28"/>
          <w:szCs w:val="28"/>
        </w:rPr>
        <w:br/>
      </w:r>
      <w:r w:rsidRPr="00C618B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И рывки мы выполняем. (Руки перед грудью, рывки руками.)</w:t>
      </w:r>
      <w:r w:rsidRPr="00C618B6">
        <w:rPr>
          <w:rFonts w:ascii="Times New Roman" w:hAnsi="Times New Roman"/>
          <w:color w:val="000000"/>
          <w:sz w:val="28"/>
          <w:szCs w:val="28"/>
        </w:rPr>
        <w:br/>
      </w:r>
      <w:r w:rsidRPr="00C618B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Десять раз подпрыгнуть нужно,</w:t>
      </w:r>
      <w:r w:rsidRPr="00C618B6">
        <w:rPr>
          <w:rFonts w:ascii="Times New Roman" w:hAnsi="Times New Roman"/>
          <w:color w:val="000000"/>
          <w:sz w:val="28"/>
          <w:szCs w:val="28"/>
        </w:rPr>
        <w:br/>
      </w:r>
      <w:r w:rsidRPr="00C618B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Скачем выше, скачем дружно! (Прыжки на месте.)</w:t>
      </w:r>
      <w:r w:rsidRPr="00C618B6">
        <w:rPr>
          <w:rFonts w:ascii="Times New Roman" w:hAnsi="Times New Roman"/>
          <w:color w:val="000000"/>
          <w:sz w:val="28"/>
          <w:szCs w:val="28"/>
        </w:rPr>
        <w:br/>
      </w:r>
      <w:r w:rsidRPr="00C618B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Мы колени поднимаем —</w:t>
      </w:r>
      <w:r w:rsidRPr="00C618B6">
        <w:rPr>
          <w:rFonts w:ascii="Times New Roman" w:hAnsi="Times New Roman"/>
          <w:color w:val="000000"/>
          <w:sz w:val="28"/>
          <w:szCs w:val="28"/>
        </w:rPr>
        <w:br/>
      </w:r>
      <w:r w:rsidRPr="00C618B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Шаг на месте выполняем. (Ходьба на месте.)</w:t>
      </w:r>
      <w:r w:rsidRPr="00C618B6">
        <w:rPr>
          <w:rFonts w:ascii="Times New Roman" w:hAnsi="Times New Roman"/>
          <w:color w:val="000000"/>
          <w:sz w:val="28"/>
          <w:szCs w:val="28"/>
        </w:rPr>
        <w:br/>
      </w:r>
      <w:r w:rsidRPr="00C618B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От души мы потянулись, (Потягивания — руки вверх и в стороны.)</w:t>
      </w:r>
      <w:r w:rsidRPr="00C618B6">
        <w:rPr>
          <w:rFonts w:ascii="Times New Roman" w:hAnsi="Times New Roman"/>
          <w:color w:val="000000"/>
          <w:sz w:val="28"/>
          <w:szCs w:val="28"/>
        </w:rPr>
        <w:br/>
      </w:r>
      <w:r w:rsidRPr="00C618B6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И на место вновь вернулись. (Дети садятся.)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 w:rsidRPr="00C618B6"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Отлично, возвращаясь к нашей теме, я хочу вам рассказать, что лупы у нас сегодня не обычные, а волшебные. Как вы думаете, почему они волшебные?</w:t>
      </w:r>
    </w:p>
    <w:p w:rsidR="00CA4AE2" w:rsidRDefault="00CA4AE2" w:rsidP="00A7421F">
      <w:pPr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</w:pPr>
      <w:r w:rsidRPr="00293BE3"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  <w:t>Ответы детей: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Да, многие правильно заметили. На лупах  есть изображение. Лупа-глаз означает ,что мы только смотрим на предмет и описываем то сто видим перед собой. Лупа-рука означает, что предмет вы можете взять в руки и рассказать какой он на ощупь. Лупа-ухо пробуем послушать предмет (постучать, прошуршать и т.д.). Лупа - нос подскажет нам о том, что предмет  можно понюхать и определить его на запах.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Давайте попробуем начать  наше исследование. Первая пара исследователей </w:t>
      </w:r>
      <w:r w:rsidRPr="00293BE3"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  <w:t>Ребенок 1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и </w:t>
      </w:r>
      <w:r w:rsidRPr="00293BE3"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  <w:t>Ребенок 2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(дети садятся за стол, где передними лежат волшебные лупы и предмет для изучения)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 w:rsidRPr="00293BE3"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  <w:t>Воспитатель: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  <w:t xml:space="preserve"> Ребенок 1 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какую лупу ты выберешь в начале исследования?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 w:rsidRPr="00293BE3"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  <w:t>Ребенок 1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: Ответ (например, лупа –глаз)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 w:rsidRPr="00293BE3"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  <w:t>Воспитатель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: Отлично, начинаем исследование. Что можно определить с помощью этой лупы?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 w:rsidRPr="00F6759A"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  <w:t>Ребенок 1: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Ответ (вариант ответа: Я вижу шишку)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 w:rsidRPr="00F6759A"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  <w:t>Ребенок 2: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Ответ( вариант ответа: Да это шишка, она коричневого цвета)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 w:rsidRPr="00F6759A"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  <w:t>Ребенок 1: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Ответ( вариант ответа: У шишки есть острые чешуйки)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 w:rsidRPr="00F6759A">
        <w:rPr>
          <w:rFonts w:ascii="Times New Roman" w:hAnsi="Times New Roman"/>
          <w:b/>
          <w:color w:val="000000"/>
          <w:sz w:val="28"/>
          <w:szCs w:val="28"/>
          <w:shd w:val="clear" w:color="auto" w:fill="F9FAFA"/>
        </w:rPr>
        <w:t>Ребенок 2</w:t>
      </w: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: Ответ ( вариант ответа: Я вижу что шишка овальной формы)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Дети ведут диалог, каждый делится своими наблюдениями. После лупа меняется и исследование продолжается. Когда дети выявили все признаки предмета, смогли определить что это, какой предмет на ощупь, какие звуки он издает, какой запах удалось почувствовать,  дети – исследователи зарисовывают или записывают свои наблюдения. В конце занятия все пары исследователей делятся с друг другом своими впечатлениями и рисунками.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Рефлексия: Чем мы с вами сегодня занимались?</w:t>
      </w:r>
    </w:p>
    <w:p w:rsidR="00CA4AE2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Что вам больше всего понравилось в нашем исследовании?</w:t>
      </w:r>
      <w:bookmarkStart w:id="0" w:name="_GoBack"/>
      <w:bookmarkEnd w:id="0"/>
    </w:p>
    <w:p w:rsidR="00CA4AE2" w:rsidRPr="00293BE3" w:rsidRDefault="00CA4AE2" w:rsidP="00A7421F">
      <w:pPr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</w:p>
    <w:sectPr w:rsidR="00CA4AE2" w:rsidRPr="00293BE3" w:rsidSect="00C618B6">
      <w:pgSz w:w="11906" w:h="16838"/>
      <w:pgMar w:top="113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F6C"/>
    <w:rsid w:val="00050AE2"/>
    <w:rsid w:val="00072DB2"/>
    <w:rsid w:val="000D4DD8"/>
    <w:rsid w:val="00293BE3"/>
    <w:rsid w:val="005B790C"/>
    <w:rsid w:val="00A7421F"/>
    <w:rsid w:val="00AC23EE"/>
    <w:rsid w:val="00C46F6C"/>
    <w:rsid w:val="00C618B6"/>
    <w:rsid w:val="00CA4AE2"/>
    <w:rsid w:val="00D40676"/>
    <w:rsid w:val="00F6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548</Words>
  <Characters>3125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</cp:lastModifiedBy>
  <cp:revision>3</cp:revision>
  <dcterms:created xsi:type="dcterms:W3CDTF">2022-01-12T16:37:00Z</dcterms:created>
  <dcterms:modified xsi:type="dcterms:W3CDTF">2022-01-27T16:40:00Z</dcterms:modified>
</cp:coreProperties>
</file>