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97C" w:rsidRPr="00C90B34" w:rsidRDefault="003E597C" w:rsidP="00C90B34">
      <w:pPr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C90B34">
        <w:rPr>
          <w:rFonts w:ascii="Times New Roman" w:hAnsi="Times New Roman"/>
          <w:b/>
          <w:bCs/>
          <w:noProof/>
          <w:sz w:val="28"/>
          <w:szCs w:val="28"/>
        </w:rPr>
        <w:t>МУНИЦИПАЛЬНОЕ АВТОНОМНОЕ ДОШКОЛЬНОЕ ОБРАЗОВАТЕЛЬНОЕ УЧРЕЖДЕНИЕ</w:t>
      </w:r>
    </w:p>
    <w:p w:rsidR="003E597C" w:rsidRPr="00C90B34" w:rsidRDefault="003E597C" w:rsidP="00C90B34">
      <w:pPr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C90B34">
        <w:rPr>
          <w:rFonts w:ascii="Times New Roman" w:hAnsi="Times New Roman"/>
          <w:b/>
          <w:bCs/>
          <w:noProof/>
          <w:sz w:val="28"/>
          <w:szCs w:val="28"/>
        </w:rPr>
        <w:t>ДЕТСКИЙ САД №15 «СКАЗКА»</w:t>
      </w:r>
    </w:p>
    <w:p w:rsidR="003E597C" w:rsidRPr="00C90B34" w:rsidRDefault="003E597C" w:rsidP="00C90B34">
      <w:pPr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3E597C" w:rsidRDefault="003E597C" w:rsidP="00C90B34">
      <w:pPr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3E597C" w:rsidRPr="00F132D2" w:rsidRDefault="003E597C" w:rsidP="00C90B34">
      <w:pPr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3E597C" w:rsidRPr="00F132D2" w:rsidRDefault="003E597C" w:rsidP="00C90B34">
      <w:pPr>
        <w:shd w:val="clear" w:color="auto" w:fill="FFFFFF"/>
        <w:spacing w:after="0" w:line="276" w:lineRule="auto"/>
        <w:ind w:firstLine="360"/>
        <w:jc w:val="center"/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E597C" w:rsidRPr="00F132D2" w:rsidRDefault="003E597C" w:rsidP="00C90B34">
      <w:pPr>
        <w:shd w:val="clear" w:color="auto" w:fill="FFFFFF"/>
        <w:spacing w:after="0" w:line="276" w:lineRule="auto"/>
        <w:ind w:firstLine="360"/>
        <w:jc w:val="center"/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E597C" w:rsidRPr="00F132D2" w:rsidRDefault="003E597C" w:rsidP="00C90B34">
      <w:pPr>
        <w:shd w:val="clear" w:color="auto" w:fill="FFFFFF"/>
        <w:spacing w:after="0" w:line="276" w:lineRule="auto"/>
        <w:ind w:firstLine="360"/>
        <w:jc w:val="center"/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E597C" w:rsidRPr="00F132D2" w:rsidRDefault="003E597C" w:rsidP="00C90B34">
      <w:pPr>
        <w:shd w:val="clear" w:color="auto" w:fill="FFFFFF"/>
        <w:spacing w:after="0" w:line="276" w:lineRule="auto"/>
        <w:ind w:firstLine="360"/>
        <w:jc w:val="center"/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E597C" w:rsidRPr="00F132D2" w:rsidRDefault="003E597C" w:rsidP="00C90B34">
      <w:pPr>
        <w:shd w:val="clear" w:color="auto" w:fill="FFFFFF"/>
        <w:spacing w:after="0" w:line="276" w:lineRule="auto"/>
        <w:ind w:firstLine="360"/>
        <w:jc w:val="center"/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E597C" w:rsidRPr="00F132D2" w:rsidRDefault="003E597C" w:rsidP="00C90B34">
      <w:pPr>
        <w:shd w:val="clear" w:color="auto" w:fill="FFFFFF"/>
        <w:spacing w:after="0" w:line="276" w:lineRule="auto"/>
        <w:ind w:firstLine="360"/>
        <w:jc w:val="center"/>
        <w:rPr>
          <w:rFonts w:ascii="Times New Roman" w:hAnsi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3E597C" w:rsidRDefault="003E597C" w:rsidP="00C90B34">
      <w:pPr>
        <w:shd w:val="clear" w:color="auto" w:fill="FFFFFF"/>
        <w:spacing w:after="0" w:line="276" w:lineRule="auto"/>
        <w:ind w:firstLine="360"/>
        <w:jc w:val="center"/>
        <w:rPr>
          <w:rFonts w:ascii="Times New Roman" w:hAnsi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  <w:r w:rsidRPr="00F132D2">
        <w:rPr>
          <w:rFonts w:ascii="Times New Roman" w:hAnsi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Конспект занятия в средней группе</w:t>
      </w:r>
    </w:p>
    <w:p w:rsidR="003E597C" w:rsidRPr="00F132D2" w:rsidRDefault="003E597C" w:rsidP="00C90B34">
      <w:pPr>
        <w:shd w:val="clear" w:color="auto" w:fill="FFFFFF"/>
        <w:spacing w:after="0" w:line="276" w:lineRule="auto"/>
        <w:ind w:firstLine="360"/>
        <w:jc w:val="center"/>
        <w:rPr>
          <w:rFonts w:ascii="Times New Roman" w:hAnsi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«Путешествие в лес - дикие животные</w:t>
      </w:r>
      <w:r w:rsidRPr="00F132D2">
        <w:rPr>
          <w:rFonts w:ascii="Times New Roman" w:hAnsi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 xml:space="preserve">» </w:t>
      </w:r>
    </w:p>
    <w:p w:rsidR="003E597C" w:rsidRPr="00F132D2" w:rsidRDefault="003E597C" w:rsidP="00C90B34">
      <w:pPr>
        <w:shd w:val="clear" w:color="auto" w:fill="FFFFFF"/>
        <w:spacing w:after="0" w:line="276" w:lineRule="auto"/>
        <w:ind w:firstLine="360"/>
        <w:jc w:val="center"/>
        <w:rPr>
          <w:rFonts w:ascii="Times New Roman" w:hAnsi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  <w:r w:rsidRPr="00F132D2">
        <w:rPr>
          <w:rFonts w:ascii="Times New Roman" w:hAnsi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с использованием логико-смысловой модели.</w:t>
      </w:r>
    </w:p>
    <w:p w:rsidR="003E597C" w:rsidRPr="00F132D2" w:rsidRDefault="003E597C" w:rsidP="00C90B34">
      <w:pPr>
        <w:rPr>
          <w:sz w:val="36"/>
          <w:szCs w:val="36"/>
        </w:rPr>
      </w:pPr>
    </w:p>
    <w:p w:rsidR="003E597C" w:rsidRPr="00F132D2" w:rsidRDefault="003E597C" w:rsidP="00C90B34">
      <w:pPr>
        <w:spacing w:line="276" w:lineRule="auto"/>
        <w:rPr>
          <w:rStyle w:val="Strong"/>
          <w:rFonts w:ascii="Times New Roman" w:hAnsi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3E597C" w:rsidRPr="00F132D2" w:rsidRDefault="003E597C" w:rsidP="00C90B34">
      <w:pPr>
        <w:spacing w:line="276" w:lineRule="auto"/>
        <w:rPr>
          <w:rStyle w:val="Strong"/>
          <w:rFonts w:ascii="Times New Roman" w:hAnsi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3E597C" w:rsidRPr="00F132D2" w:rsidRDefault="003E597C" w:rsidP="00C90B34">
      <w:pPr>
        <w:spacing w:line="276" w:lineRule="auto"/>
        <w:rPr>
          <w:rStyle w:val="Strong"/>
          <w:rFonts w:ascii="Times New Roman" w:hAnsi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3E597C" w:rsidRDefault="003E597C" w:rsidP="00C90B34">
      <w:pPr>
        <w:spacing w:line="276" w:lineRule="auto"/>
        <w:jc w:val="both"/>
        <w:rPr>
          <w:rStyle w:val="Strong"/>
          <w:rFonts w:ascii="Times New Roman" w:hAnsi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3E597C" w:rsidRPr="00F132D2" w:rsidRDefault="003E597C" w:rsidP="00C90B34">
      <w:pPr>
        <w:spacing w:line="276" w:lineRule="auto"/>
        <w:jc w:val="right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F132D2">
        <w:rPr>
          <w:rStyle w:val="Strong"/>
          <w:rFonts w:ascii="Times New Roman" w:hAnsi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Подготовила</w:t>
      </w:r>
      <w:r>
        <w:rPr>
          <w:rStyle w:val="Strong"/>
          <w:rFonts w:ascii="Times New Roman" w:hAnsi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132D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воспитатель:</w:t>
      </w:r>
    </w:p>
    <w:p w:rsidR="003E597C" w:rsidRPr="00F132D2" w:rsidRDefault="003E597C" w:rsidP="00C90B34">
      <w:pPr>
        <w:spacing w:line="276" w:lineRule="auto"/>
        <w:jc w:val="right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F132D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    Яшкина Ирина Александровна</w:t>
      </w:r>
    </w:p>
    <w:p w:rsidR="003E597C" w:rsidRPr="00F132D2" w:rsidRDefault="003E597C" w:rsidP="00C90B34">
      <w:pPr>
        <w:spacing w:line="276" w:lineRule="auto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3E597C" w:rsidRPr="00F132D2" w:rsidRDefault="003E597C" w:rsidP="00C90B34">
      <w:pPr>
        <w:spacing w:line="276" w:lineRule="auto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3E597C" w:rsidRPr="00F132D2" w:rsidRDefault="003E597C" w:rsidP="00C90B34">
      <w:pPr>
        <w:spacing w:line="276" w:lineRule="auto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3E597C" w:rsidRPr="00F132D2" w:rsidRDefault="003E597C" w:rsidP="00C90B34">
      <w:pPr>
        <w:spacing w:line="276" w:lineRule="auto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3E597C" w:rsidRPr="00F132D2" w:rsidRDefault="003E597C" w:rsidP="00C90B34">
      <w:pPr>
        <w:spacing w:line="276" w:lineRule="auto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3E597C" w:rsidRPr="00F132D2" w:rsidRDefault="003E597C" w:rsidP="00C90B34">
      <w:pPr>
        <w:spacing w:line="276" w:lineRule="auto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3E597C" w:rsidRPr="00F132D2" w:rsidRDefault="003E597C" w:rsidP="00C90B34">
      <w:pPr>
        <w:spacing w:line="276" w:lineRule="auto"/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</w:p>
    <w:p w:rsidR="003E597C" w:rsidRDefault="003E597C" w:rsidP="00C90B34">
      <w:pPr>
        <w:spacing w:line="276" w:lineRule="auto"/>
        <w:jc w:val="center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3E597C" w:rsidRPr="00F912FC" w:rsidRDefault="003E597C" w:rsidP="00C90B34">
      <w:pPr>
        <w:spacing w:line="276" w:lineRule="auto"/>
        <w:jc w:val="center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F912F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г.Благовещенск-2021 год</w:t>
      </w:r>
    </w:p>
    <w:p w:rsidR="003E597C" w:rsidRDefault="003E597C" w:rsidP="009E4CE4">
      <w:pPr>
        <w:shd w:val="clear" w:color="auto" w:fill="FFFFFF"/>
        <w:spacing w:after="0" w:line="276" w:lineRule="auto"/>
        <w:ind w:firstLine="360"/>
        <w:jc w:val="center"/>
        <w:rPr>
          <w:rFonts w:ascii="Times New Roman" w:hAnsi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3E597C" w:rsidRDefault="003E597C" w:rsidP="009E4CE4">
      <w:pPr>
        <w:shd w:val="clear" w:color="auto" w:fill="FFFFFF"/>
        <w:spacing w:after="0" w:line="276" w:lineRule="auto"/>
        <w:ind w:firstLine="360"/>
        <w:jc w:val="center"/>
        <w:rPr>
          <w:rFonts w:ascii="Times New Roman" w:hAnsi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Конспект занятия в средней группе</w:t>
      </w:r>
    </w:p>
    <w:p w:rsidR="003E597C" w:rsidRDefault="003E597C" w:rsidP="009E4CE4">
      <w:pPr>
        <w:shd w:val="clear" w:color="auto" w:fill="FFFFFF"/>
        <w:spacing w:after="0" w:line="276" w:lineRule="auto"/>
        <w:ind w:firstLine="360"/>
        <w:jc w:val="center"/>
        <w:rPr>
          <w:rFonts w:ascii="Times New Roman" w:hAnsi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D877CF">
        <w:rPr>
          <w:rFonts w:ascii="Times New Roman" w:hAnsi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>
        <w:rPr>
          <w:rFonts w:ascii="Times New Roman" w:hAnsi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Путешествие в лес - дикие животные</w:t>
      </w:r>
      <w:r w:rsidRPr="00D877CF">
        <w:rPr>
          <w:rFonts w:ascii="Times New Roman" w:hAnsi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»</w:t>
      </w:r>
    </w:p>
    <w:p w:rsidR="003E597C" w:rsidRDefault="003E597C" w:rsidP="004A774C">
      <w:pPr>
        <w:shd w:val="clear" w:color="auto" w:fill="FFFFFF"/>
        <w:spacing w:after="0" w:line="276" w:lineRule="auto"/>
        <w:ind w:firstLine="360"/>
        <w:jc w:val="center"/>
        <w:rPr>
          <w:rFonts w:ascii="Times New Roman" w:hAnsi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с использованием логико-смысловой модели.</w:t>
      </w:r>
    </w:p>
    <w:p w:rsidR="003E597C" w:rsidRPr="004A774C" w:rsidRDefault="003E597C" w:rsidP="004A774C">
      <w:pPr>
        <w:shd w:val="clear" w:color="auto" w:fill="FFFFFF"/>
        <w:spacing w:after="0" w:line="276" w:lineRule="auto"/>
        <w:ind w:firstLine="360"/>
        <w:jc w:val="center"/>
        <w:rPr>
          <w:rFonts w:ascii="Times New Roman" w:hAnsi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3E597C" w:rsidRPr="0046538D" w:rsidRDefault="003E597C" w:rsidP="00B014B2">
      <w:pPr>
        <w:shd w:val="clear" w:color="auto" w:fill="FFFFFF"/>
        <w:spacing w:after="0" w:line="276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3B496D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3B496D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3B496D">
        <w:rPr>
          <w:rFonts w:ascii="Times New Roman" w:hAnsi="Times New Roman"/>
          <w:color w:val="111111"/>
          <w:sz w:val="28"/>
          <w:szCs w:val="28"/>
          <w:lang w:eastAsia="ru-RU"/>
        </w:rPr>
        <w:t>закрепить знания детей о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3B496D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диких животных</w:t>
      </w:r>
      <w:r w:rsidRPr="003B496D">
        <w:rPr>
          <w:rFonts w:ascii="Times New Roman" w:hAnsi="Times New Roman"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используя логико-смысловую модель В. Э. </w:t>
      </w:r>
      <w:r w:rsidRPr="0046538D">
        <w:rPr>
          <w:rFonts w:ascii="Times New Roman" w:hAnsi="Times New Roman"/>
          <w:sz w:val="28"/>
          <w:szCs w:val="28"/>
          <w:shd w:val="clear" w:color="auto" w:fill="FBFBFB"/>
        </w:rPr>
        <w:t>Штейнберг</w:t>
      </w:r>
      <w:r>
        <w:rPr>
          <w:rFonts w:ascii="Times New Roman" w:hAnsi="Times New Roman"/>
          <w:sz w:val="28"/>
          <w:szCs w:val="28"/>
          <w:shd w:val="clear" w:color="auto" w:fill="FBFBFB"/>
        </w:rPr>
        <w:t>а.</w:t>
      </w:r>
    </w:p>
    <w:p w:rsidR="003E597C" w:rsidRPr="00F01DC8" w:rsidRDefault="003E597C" w:rsidP="00F01DC8">
      <w:pPr>
        <w:shd w:val="clear" w:color="auto" w:fill="FFFFFF"/>
        <w:spacing w:after="0" w:line="276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Задачи:</w:t>
      </w:r>
    </w:p>
    <w:p w:rsidR="003E597C" w:rsidRPr="00BE7A05" w:rsidRDefault="003E597C" w:rsidP="009E4CE4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rPr>
          <w:b/>
          <w:bCs/>
          <w:color w:val="111111"/>
          <w:sz w:val="28"/>
          <w:szCs w:val="28"/>
        </w:rPr>
      </w:pPr>
      <w:r w:rsidRPr="00093ED7">
        <w:rPr>
          <w:color w:val="111111"/>
          <w:sz w:val="28"/>
          <w:szCs w:val="28"/>
        </w:rPr>
        <w:t>1. Формировать умение выделять характерные признаки</w:t>
      </w:r>
      <w:r>
        <w:rPr>
          <w:color w:val="111111"/>
          <w:sz w:val="28"/>
          <w:szCs w:val="28"/>
        </w:rPr>
        <w:t xml:space="preserve"> </w:t>
      </w:r>
      <w:r w:rsidRPr="00BE7A05">
        <w:rPr>
          <w:rStyle w:val="Strong"/>
          <w:b w:val="0"/>
          <w:bCs w:val="0"/>
          <w:color w:val="111111"/>
          <w:sz w:val="28"/>
          <w:szCs w:val="28"/>
          <w:bdr w:val="none" w:sz="0" w:space="0" w:color="auto" w:frame="1"/>
        </w:rPr>
        <w:t>диких животных</w:t>
      </w:r>
      <w:r w:rsidRPr="00BE7A05">
        <w:rPr>
          <w:b/>
          <w:bCs/>
          <w:color w:val="111111"/>
          <w:sz w:val="28"/>
          <w:szCs w:val="28"/>
        </w:rPr>
        <w:t>.</w:t>
      </w:r>
    </w:p>
    <w:p w:rsidR="003E597C" w:rsidRPr="00093ED7" w:rsidRDefault="003E597C" w:rsidP="009E4CE4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93ED7">
        <w:rPr>
          <w:color w:val="111111"/>
          <w:sz w:val="28"/>
          <w:szCs w:val="28"/>
        </w:rPr>
        <w:t>2. Расширять знания детей о</w:t>
      </w:r>
      <w:r>
        <w:rPr>
          <w:color w:val="111111"/>
          <w:sz w:val="28"/>
          <w:szCs w:val="28"/>
        </w:rPr>
        <w:t xml:space="preserve"> </w:t>
      </w:r>
      <w:r w:rsidRPr="00BE7A05">
        <w:rPr>
          <w:rStyle w:val="Strong"/>
          <w:b w:val="0"/>
          <w:bCs w:val="0"/>
          <w:color w:val="111111"/>
          <w:sz w:val="28"/>
          <w:szCs w:val="28"/>
          <w:bdr w:val="none" w:sz="0" w:space="0" w:color="auto" w:frame="1"/>
        </w:rPr>
        <w:t>диких животных</w:t>
      </w:r>
      <w:r w:rsidRPr="00093ED7">
        <w:rPr>
          <w:i/>
          <w:iCs/>
          <w:color w:val="111111"/>
          <w:sz w:val="28"/>
          <w:szCs w:val="28"/>
          <w:bdr w:val="none" w:sz="0" w:space="0" w:color="auto" w:frame="1"/>
        </w:rPr>
        <w:t>(внешний вид, строение, жилище, пища)</w:t>
      </w:r>
      <w:r w:rsidRPr="00093ED7">
        <w:rPr>
          <w:color w:val="111111"/>
          <w:sz w:val="28"/>
          <w:szCs w:val="28"/>
        </w:rPr>
        <w:t>.</w:t>
      </w:r>
    </w:p>
    <w:p w:rsidR="003E597C" w:rsidRPr="002F0913" w:rsidRDefault="003E597C" w:rsidP="00F01DC8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93ED7">
        <w:rPr>
          <w:color w:val="111111"/>
          <w:sz w:val="28"/>
          <w:szCs w:val="28"/>
        </w:rPr>
        <w:t xml:space="preserve">3. Развивать </w:t>
      </w:r>
      <w:r>
        <w:rPr>
          <w:color w:val="111111"/>
          <w:sz w:val="28"/>
          <w:szCs w:val="28"/>
        </w:rPr>
        <w:t xml:space="preserve">фантазию, </w:t>
      </w:r>
      <w:r w:rsidRPr="00093ED7">
        <w:rPr>
          <w:color w:val="111111"/>
          <w:sz w:val="28"/>
          <w:szCs w:val="28"/>
        </w:rPr>
        <w:t>познавательный интерес,</w:t>
      </w:r>
      <w:r>
        <w:rPr>
          <w:color w:val="111111"/>
          <w:sz w:val="28"/>
          <w:szCs w:val="28"/>
        </w:rPr>
        <w:t xml:space="preserve"> творческое и</w:t>
      </w:r>
      <w:r w:rsidRPr="00093ED7">
        <w:rPr>
          <w:color w:val="111111"/>
          <w:sz w:val="28"/>
          <w:szCs w:val="28"/>
        </w:rPr>
        <w:t xml:space="preserve"> логическое мышление</w:t>
      </w:r>
      <w:r w:rsidRPr="002F0913">
        <w:rPr>
          <w:color w:val="111111"/>
          <w:sz w:val="28"/>
          <w:szCs w:val="28"/>
        </w:rPr>
        <w:t>.</w:t>
      </w:r>
    </w:p>
    <w:p w:rsidR="003E597C" w:rsidRPr="002F0913" w:rsidRDefault="003E597C" w:rsidP="00F01DC8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rPr>
          <w:b/>
          <w:bCs/>
          <w:color w:val="111111"/>
          <w:sz w:val="28"/>
          <w:szCs w:val="28"/>
        </w:rPr>
      </w:pPr>
      <w:r w:rsidRPr="002F0913">
        <w:rPr>
          <w:color w:val="111111"/>
          <w:sz w:val="28"/>
          <w:szCs w:val="28"/>
        </w:rPr>
        <w:t>4. Воспитывать гуманное отношение к</w:t>
      </w:r>
      <w:r>
        <w:rPr>
          <w:color w:val="111111"/>
          <w:sz w:val="28"/>
          <w:szCs w:val="28"/>
        </w:rPr>
        <w:t xml:space="preserve"> </w:t>
      </w:r>
      <w:r w:rsidRPr="002F0913">
        <w:rPr>
          <w:rStyle w:val="Strong"/>
          <w:b w:val="0"/>
          <w:bCs w:val="0"/>
          <w:color w:val="111111"/>
          <w:sz w:val="28"/>
          <w:szCs w:val="28"/>
          <w:bdr w:val="none" w:sz="0" w:space="0" w:color="auto" w:frame="1"/>
        </w:rPr>
        <w:t>животным</w:t>
      </w:r>
      <w:r w:rsidRPr="002F0913">
        <w:rPr>
          <w:b/>
          <w:bCs/>
          <w:color w:val="111111"/>
          <w:sz w:val="28"/>
          <w:szCs w:val="28"/>
        </w:rPr>
        <w:t>.</w:t>
      </w:r>
    </w:p>
    <w:p w:rsidR="003E597C" w:rsidRPr="005B06B5" w:rsidRDefault="003E597C" w:rsidP="00F01DC8">
      <w:pPr>
        <w:shd w:val="clear" w:color="auto" w:fill="FFFFFF"/>
        <w:spacing w:after="0" w:line="276" w:lineRule="auto"/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5.Учить составлять описательный рассказ о диких животных используя ЛСМ.</w:t>
      </w:r>
    </w:p>
    <w:p w:rsidR="003E597C" w:rsidRPr="003B496D" w:rsidRDefault="003E597C" w:rsidP="009E4CE4">
      <w:pPr>
        <w:shd w:val="clear" w:color="auto" w:fill="FFFFFF"/>
        <w:spacing w:after="0" w:line="276" w:lineRule="auto"/>
        <w:ind w:firstLine="360"/>
        <w:jc w:val="center"/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</w:pPr>
      <w:r w:rsidRPr="00D877CF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Материал к </w:t>
      </w:r>
      <w:r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занятию</w:t>
      </w:r>
    </w:p>
    <w:p w:rsidR="003E597C" w:rsidRDefault="003E597C" w:rsidP="009E4CE4">
      <w:pPr>
        <w:shd w:val="clear" w:color="auto" w:fill="FFFFFF"/>
        <w:spacing w:after="0" w:line="276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877CF">
        <w:rPr>
          <w:rFonts w:ascii="Times New Roman" w:hAnsi="Times New Roman"/>
          <w:color w:val="111111"/>
          <w:sz w:val="28"/>
          <w:szCs w:val="28"/>
          <w:lang w:eastAsia="ru-RU"/>
        </w:rPr>
        <w:t>Карка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с</w:t>
      </w:r>
      <w:r w:rsidRPr="00D877CF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ЛСМ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3E597C" w:rsidRPr="009E4CE4" w:rsidRDefault="003E597C" w:rsidP="001B57CB">
      <w:pPr>
        <w:spacing w:before="240" w:line="276" w:lineRule="auto"/>
        <w:rPr>
          <w:rFonts w:ascii="Times New Roman" w:hAnsi="Times New Roman"/>
          <w:sz w:val="28"/>
          <w:szCs w:val="28"/>
        </w:rPr>
      </w:pPr>
      <w:r w:rsidRPr="009E4CE4">
        <w:rPr>
          <w:rFonts w:ascii="Times New Roman" w:hAnsi="Times New Roman"/>
          <w:sz w:val="28"/>
          <w:szCs w:val="28"/>
        </w:rPr>
        <w:t>К1-животное</w:t>
      </w:r>
    </w:p>
    <w:p w:rsidR="003E597C" w:rsidRPr="009E4CE4" w:rsidRDefault="003E597C" w:rsidP="0046538D">
      <w:pPr>
        <w:spacing w:line="276" w:lineRule="auto"/>
        <w:rPr>
          <w:rFonts w:ascii="Times New Roman" w:hAnsi="Times New Roman"/>
          <w:sz w:val="28"/>
          <w:szCs w:val="28"/>
        </w:rPr>
      </w:pPr>
      <w:r w:rsidRPr="009E4CE4">
        <w:rPr>
          <w:rFonts w:ascii="Times New Roman" w:hAnsi="Times New Roman"/>
          <w:sz w:val="28"/>
          <w:szCs w:val="28"/>
        </w:rPr>
        <w:t>К2-уши</w:t>
      </w:r>
    </w:p>
    <w:p w:rsidR="003E597C" w:rsidRPr="009E4CE4" w:rsidRDefault="003E597C" w:rsidP="0046538D">
      <w:pPr>
        <w:spacing w:line="276" w:lineRule="auto"/>
        <w:rPr>
          <w:rFonts w:ascii="Times New Roman" w:hAnsi="Times New Roman"/>
          <w:sz w:val="28"/>
          <w:szCs w:val="28"/>
        </w:rPr>
      </w:pPr>
      <w:r w:rsidRPr="009E4CE4">
        <w:rPr>
          <w:rFonts w:ascii="Times New Roman" w:hAnsi="Times New Roman"/>
          <w:sz w:val="28"/>
          <w:szCs w:val="28"/>
        </w:rPr>
        <w:t>К3-глаза</w:t>
      </w:r>
    </w:p>
    <w:p w:rsidR="003E597C" w:rsidRDefault="003E597C" w:rsidP="0046538D">
      <w:pPr>
        <w:spacing w:line="276" w:lineRule="auto"/>
        <w:rPr>
          <w:rFonts w:ascii="Times New Roman" w:hAnsi="Times New Roman"/>
          <w:sz w:val="28"/>
          <w:szCs w:val="28"/>
        </w:rPr>
      </w:pPr>
      <w:r w:rsidRPr="009E4CE4">
        <w:rPr>
          <w:rFonts w:ascii="Times New Roman" w:hAnsi="Times New Roman"/>
          <w:sz w:val="28"/>
          <w:szCs w:val="28"/>
        </w:rPr>
        <w:t>К4-хвост</w:t>
      </w:r>
    </w:p>
    <w:p w:rsidR="003E597C" w:rsidRPr="009E4CE4" w:rsidRDefault="003E597C" w:rsidP="0046538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К5-окрас</w:t>
      </w:r>
    </w:p>
    <w:p w:rsidR="003E597C" w:rsidRPr="009E4CE4" w:rsidRDefault="003E597C" w:rsidP="0046538D">
      <w:pPr>
        <w:spacing w:line="276" w:lineRule="auto"/>
        <w:rPr>
          <w:rFonts w:ascii="Times New Roman" w:hAnsi="Times New Roman"/>
          <w:sz w:val="28"/>
          <w:szCs w:val="28"/>
        </w:rPr>
      </w:pPr>
      <w:r w:rsidRPr="009E4CE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6</w:t>
      </w:r>
      <w:r w:rsidRPr="009E4CE4">
        <w:rPr>
          <w:rFonts w:ascii="Times New Roman" w:hAnsi="Times New Roman"/>
          <w:sz w:val="28"/>
          <w:szCs w:val="28"/>
        </w:rPr>
        <w:t>-питание</w:t>
      </w:r>
    </w:p>
    <w:p w:rsidR="003E597C" w:rsidRPr="009E4CE4" w:rsidRDefault="003E597C" w:rsidP="0046538D">
      <w:pPr>
        <w:spacing w:line="276" w:lineRule="auto"/>
        <w:rPr>
          <w:rFonts w:ascii="Times New Roman" w:hAnsi="Times New Roman"/>
          <w:sz w:val="28"/>
          <w:szCs w:val="28"/>
        </w:rPr>
      </w:pPr>
      <w:r w:rsidRPr="009E4CE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7</w:t>
      </w:r>
      <w:r w:rsidRPr="009E4CE4">
        <w:rPr>
          <w:rFonts w:ascii="Times New Roman" w:hAnsi="Times New Roman"/>
          <w:sz w:val="28"/>
          <w:szCs w:val="28"/>
        </w:rPr>
        <w:t>-детёныши</w:t>
      </w:r>
    </w:p>
    <w:p w:rsidR="003E597C" w:rsidRPr="0046538D" w:rsidRDefault="003E597C" w:rsidP="0046538D">
      <w:pPr>
        <w:spacing w:line="276" w:lineRule="auto"/>
        <w:rPr>
          <w:rFonts w:ascii="Times New Roman" w:hAnsi="Times New Roman"/>
          <w:sz w:val="28"/>
          <w:szCs w:val="28"/>
        </w:rPr>
      </w:pPr>
      <w:r w:rsidRPr="009E4CE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8-</w:t>
      </w:r>
      <w:r w:rsidRPr="009E4CE4">
        <w:rPr>
          <w:rFonts w:ascii="Times New Roman" w:hAnsi="Times New Roman"/>
          <w:sz w:val="28"/>
          <w:szCs w:val="28"/>
        </w:rPr>
        <w:t>жилище</w:t>
      </w:r>
    </w:p>
    <w:p w:rsidR="003E597C" w:rsidRPr="00D877CF" w:rsidRDefault="003E597C" w:rsidP="009E4CE4">
      <w:pPr>
        <w:shd w:val="clear" w:color="auto" w:fill="FFFFFF"/>
        <w:spacing w:after="0" w:line="276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877CF">
        <w:rPr>
          <w:rFonts w:ascii="Times New Roman" w:hAnsi="Times New Roman"/>
          <w:color w:val="111111"/>
          <w:sz w:val="28"/>
          <w:szCs w:val="28"/>
          <w:lang w:eastAsia="ru-RU"/>
        </w:rPr>
        <w:t>Карто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ч</w:t>
      </w:r>
      <w:r w:rsidRPr="00D877CF">
        <w:rPr>
          <w:rFonts w:ascii="Times New Roman" w:hAnsi="Times New Roman"/>
          <w:color w:val="111111"/>
          <w:sz w:val="28"/>
          <w:szCs w:val="28"/>
          <w:lang w:eastAsia="ru-RU"/>
        </w:rPr>
        <w:t>ки к игре с картинками</w:t>
      </w:r>
    </w:p>
    <w:p w:rsidR="003E597C" w:rsidRPr="0079590B" w:rsidRDefault="003E597C" w:rsidP="00F01DC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590B">
        <w:rPr>
          <w:color w:val="000000"/>
          <w:sz w:val="28"/>
          <w:szCs w:val="28"/>
        </w:rPr>
        <w:t>Декорации леса деревья</w:t>
      </w:r>
    </w:p>
    <w:p w:rsidR="003E597C" w:rsidRPr="00F01DC8" w:rsidRDefault="003E597C" w:rsidP="00F01DC8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  <w:r w:rsidRPr="0079590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Предварительная </w:t>
      </w:r>
      <w:r w:rsidRPr="00F01DC8">
        <w:rPr>
          <w:b/>
          <w:bCs/>
          <w:color w:val="111111"/>
          <w:sz w:val="28"/>
          <w:szCs w:val="28"/>
          <w:bdr w:val="none" w:sz="0" w:space="0" w:color="auto" w:frame="1"/>
        </w:rPr>
        <w:t>работа</w:t>
      </w:r>
      <w:r w:rsidRPr="00F01DC8">
        <w:rPr>
          <w:b/>
          <w:bCs/>
          <w:color w:val="111111"/>
          <w:sz w:val="28"/>
          <w:szCs w:val="28"/>
        </w:rPr>
        <w:t>:</w:t>
      </w:r>
    </w:p>
    <w:p w:rsidR="003E597C" w:rsidRPr="001B57CB" w:rsidRDefault="003E597C" w:rsidP="001B57CB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1DC8">
        <w:rPr>
          <w:color w:val="111111"/>
          <w:sz w:val="28"/>
          <w:szCs w:val="28"/>
        </w:rPr>
        <w:t>Чтение рассказов о</w:t>
      </w:r>
      <w:r>
        <w:rPr>
          <w:color w:val="111111"/>
          <w:sz w:val="28"/>
          <w:szCs w:val="28"/>
        </w:rPr>
        <w:t xml:space="preserve"> </w:t>
      </w:r>
      <w:r w:rsidRPr="00F01DC8">
        <w:rPr>
          <w:rStyle w:val="Strong"/>
          <w:b w:val="0"/>
          <w:bCs w:val="0"/>
          <w:color w:val="111111"/>
          <w:sz w:val="28"/>
          <w:szCs w:val="28"/>
          <w:bdr w:val="none" w:sz="0" w:space="0" w:color="auto" w:frame="1"/>
        </w:rPr>
        <w:t>животных</w:t>
      </w:r>
      <w:r w:rsidRPr="00F01DC8">
        <w:rPr>
          <w:color w:val="111111"/>
          <w:sz w:val="28"/>
          <w:szCs w:val="28"/>
        </w:rPr>
        <w:t>, отгадывание загадок, рассматривание иллюстраций, видеор</w:t>
      </w:r>
      <w:r>
        <w:rPr>
          <w:color w:val="111111"/>
          <w:sz w:val="28"/>
          <w:szCs w:val="28"/>
        </w:rPr>
        <w:t>о</w:t>
      </w:r>
      <w:r w:rsidRPr="00F01DC8">
        <w:rPr>
          <w:color w:val="111111"/>
          <w:sz w:val="28"/>
          <w:szCs w:val="28"/>
        </w:rPr>
        <w:t>ликов, просмотр мультфильмов</w:t>
      </w:r>
      <w:r>
        <w:rPr>
          <w:color w:val="111111"/>
          <w:sz w:val="28"/>
          <w:szCs w:val="28"/>
        </w:rPr>
        <w:t>, знакомство с координатами ЛСМ «Дикие животные»</w:t>
      </w:r>
    </w:p>
    <w:p w:rsidR="003E597C" w:rsidRDefault="003E597C" w:rsidP="00F01DC8">
      <w:pPr>
        <w:spacing w:line="276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E597C" w:rsidRDefault="003E597C" w:rsidP="00F01DC8">
      <w:pPr>
        <w:spacing w:line="276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E597C" w:rsidRDefault="003E597C" w:rsidP="00F01DC8">
      <w:pPr>
        <w:spacing w:line="276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E597C" w:rsidRDefault="003E597C" w:rsidP="00F01DC8">
      <w:pPr>
        <w:spacing w:line="276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E597C" w:rsidRDefault="003E597C" w:rsidP="00722271">
      <w:pPr>
        <w:spacing w:line="276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E597C" w:rsidRPr="003B496D" w:rsidRDefault="003E597C" w:rsidP="00B014B2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B496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Ход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занятия</w:t>
      </w:r>
      <w:r w:rsidRPr="003B496D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3E597C" w:rsidRPr="009E4CE4" w:rsidRDefault="003E597C" w:rsidP="009E4CE4">
      <w:pPr>
        <w:shd w:val="clear" w:color="auto" w:fill="FFFFFF"/>
        <w:spacing w:before="225" w:after="225" w:line="276" w:lineRule="auto"/>
        <w:rPr>
          <w:rFonts w:ascii="Times New Roman" w:hAnsi="Times New Roman"/>
          <w:b/>
          <w:bCs/>
          <w:i/>
          <w:iCs/>
          <w:color w:val="111111"/>
          <w:sz w:val="28"/>
          <w:szCs w:val="28"/>
          <w:lang w:eastAsia="ru-RU"/>
        </w:rPr>
      </w:pPr>
      <w:r w:rsidRPr="009E4CE4">
        <w:rPr>
          <w:rFonts w:ascii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1 часть-</w:t>
      </w:r>
      <w:r>
        <w:rPr>
          <w:rFonts w:ascii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организационный момент.</w:t>
      </w:r>
    </w:p>
    <w:p w:rsidR="003E597C" w:rsidRPr="00F01DC8" w:rsidRDefault="003E597C" w:rsidP="009E4CE4">
      <w:pPr>
        <w:shd w:val="clear" w:color="auto" w:fill="FFFFFF"/>
        <w:spacing w:before="225" w:after="225" w:line="276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01DC8">
        <w:rPr>
          <w:rFonts w:ascii="Times New Roman" w:hAnsi="Times New Roman"/>
          <w:b/>
          <w:bCs/>
          <w:sz w:val="28"/>
          <w:szCs w:val="28"/>
          <w:lang w:eastAsia="ru-RU"/>
        </w:rPr>
        <w:t>Утреннее приветствие</w:t>
      </w:r>
    </w:p>
    <w:p w:rsidR="003E597C" w:rsidRPr="003B496D" w:rsidRDefault="003E597C" w:rsidP="009E4CE4">
      <w:pPr>
        <w:shd w:val="clear" w:color="auto" w:fill="FFFFFF"/>
        <w:spacing w:after="0" w:line="276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3B496D">
        <w:rPr>
          <w:rFonts w:ascii="Times New Roman" w:hAnsi="Times New Roman"/>
          <w:color w:val="111111"/>
          <w:sz w:val="28"/>
          <w:szCs w:val="28"/>
          <w:lang w:eastAsia="ru-RU"/>
        </w:rPr>
        <w:t>Собрались все дети в круг</w:t>
      </w:r>
      <w:r w:rsidRPr="003B496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(встают в круг)</w:t>
      </w:r>
    </w:p>
    <w:p w:rsidR="003E597C" w:rsidRPr="003B496D" w:rsidRDefault="003E597C" w:rsidP="009E4CE4">
      <w:pPr>
        <w:shd w:val="clear" w:color="auto" w:fill="FFFFFF"/>
        <w:spacing w:after="0" w:line="276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3B496D">
        <w:rPr>
          <w:rFonts w:ascii="Times New Roman" w:hAnsi="Times New Roman"/>
          <w:color w:val="111111"/>
          <w:sz w:val="28"/>
          <w:szCs w:val="28"/>
          <w:lang w:eastAsia="ru-RU"/>
        </w:rPr>
        <w:t>Я твой друг</w:t>
      </w:r>
      <w:r w:rsidRPr="003B496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к груди)</w:t>
      </w:r>
    </w:p>
    <w:p w:rsidR="003E597C" w:rsidRPr="003B496D" w:rsidRDefault="003E597C" w:rsidP="009E4CE4">
      <w:pPr>
        <w:shd w:val="clear" w:color="auto" w:fill="FFFFFF"/>
        <w:spacing w:after="0" w:line="276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3B496D">
        <w:rPr>
          <w:rFonts w:ascii="Times New Roman" w:hAnsi="Times New Roman"/>
          <w:color w:val="111111"/>
          <w:sz w:val="28"/>
          <w:szCs w:val="28"/>
          <w:lang w:eastAsia="ru-RU"/>
        </w:rPr>
        <w:t>И ты мой друг</w:t>
      </w:r>
      <w:r w:rsidRPr="003B496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(протягивают руки друг к другу)</w:t>
      </w:r>
    </w:p>
    <w:p w:rsidR="003E597C" w:rsidRPr="003B496D" w:rsidRDefault="003E597C" w:rsidP="009E4CE4">
      <w:pPr>
        <w:shd w:val="clear" w:color="auto" w:fill="FFFFFF"/>
        <w:spacing w:after="0" w:line="276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3B496D">
        <w:rPr>
          <w:rFonts w:ascii="Times New Roman" w:hAnsi="Times New Roman"/>
          <w:color w:val="111111"/>
          <w:sz w:val="28"/>
          <w:szCs w:val="28"/>
          <w:lang w:eastAsia="ru-RU"/>
        </w:rPr>
        <w:t>Крепко за руки возьмёмся</w:t>
      </w:r>
      <w:r w:rsidRPr="003B496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(берутся за руки)</w:t>
      </w:r>
    </w:p>
    <w:p w:rsidR="003E597C" w:rsidRDefault="003E597C" w:rsidP="009E4CE4">
      <w:pPr>
        <w:shd w:val="clear" w:color="auto" w:fill="FFFFFF"/>
        <w:spacing w:after="0" w:line="276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3B496D">
        <w:rPr>
          <w:rFonts w:ascii="Times New Roman" w:hAnsi="Times New Roman"/>
          <w:color w:val="111111"/>
          <w:sz w:val="28"/>
          <w:szCs w:val="28"/>
          <w:lang w:eastAsia="ru-RU"/>
        </w:rPr>
        <w:t>И друг другу улыбнёмся</w:t>
      </w:r>
      <w:r w:rsidRPr="003B496D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(улыбаются)</w:t>
      </w:r>
      <w:r w:rsidRPr="003B496D">
        <w:rPr>
          <w:rFonts w:ascii="Times New Roman" w:hAnsi="Times New Roman"/>
          <w:color w:val="111111"/>
          <w:sz w:val="28"/>
          <w:szCs w:val="28"/>
          <w:lang w:eastAsia="ru-RU"/>
        </w:rPr>
        <w:t xml:space="preserve">. </w:t>
      </w:r>
    </w:p>
    <w:p w:rsidR="003E597C" w:rsidRPr="003B496D" w:rsidRDefault="003E597C" w:rsidP="009E4CE4">
      <w:pPr>
        <w:shd w:val="clear" w:color="auto" w:fill="FFFFFF"/>
        <w:spacing w:after="0" w:line="276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3B496D">
        <w:rPr>
          <w:rFonts w:ascii="Times New Roman" w:hAnsi="Times New Roman"/>
          <w:color w:val="111111"/>
          <w:sz w:val="28"/>
          <w:szCs w:val="28"/>
          <w:lang w:eastAsia="ru-RU"/>
        </w:rPr>
        <w:t>Улыбнёмся нашим гостям.</w:t>
      </w:r>
    </w:p>
    <w:p w:rsidR="003E597C" w:rsidRPr="003B496D" w:rsidRDefault="003E597C" w:rsidP="009E4CE4">
      <w:pPr>
        <w:shd w:val="clear" w:color="auto" w:fill="FFFFFF"/>
        <w:spacing w:after="0" w:line="276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3B496D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B496D">
        <w:rPr>
          <w:rFonts w:ascii="Times New Roman" w:hAnsi="Times New Roman"/>
          <w:color w:val="111111"/>
          <w:sz w:val="28"/>
          <w:szCs w:val="28"/>
          <w:lang w:eastAsia="ru-RU"/>
        </w:rPr>
        <w:t>: Ребята, нам в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3B496D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r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B496D">
        <w:rPr>
          <w:rFonts w:ascii="Times New Roman" w:hAnsi="Times New Roman"/>
          <w:color w:val="111111"/>
          <w:sz w:val="28"/>
          <w:szCs w:val="28"/>
          <w:lang w:eastAsia="ru-RU"/>
        </w:rPr>
        <w:t>сегодня пришл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о письмо</w:t>
      </w:r>
      <w:r w:rsidRPr="003B496D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3E597C" w:rsidRDefault="003E597C" w:rsidP="009E4CE4">
      <w:pPr>
        <w:shd w:val="clear" w:color="auto" w:fill="FFFFFF"/>
        <w:spacing w:after="0" w:line="276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3E597C" w:rsidRPr="009E4CE4" w:rsidRDefault="003E597C" w:rsidP="009E4CE4">
      <w:pPr>
        <w:shd w:val="clear" w:color="auto" w:fill="FFFFFF"/>
        <w:spacing w:after="0" w:line="276" w:lineRule="auto"/>
        <w:ind w:firstLine="360"/>
        <w:jc w:val="center"/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Письмо.</w:t>
      </w:r>
    </w:p>
    <w:p w:rsidR="003E597C" w:rsidRPr="00F01DC8" w:rsidRDefault="003E597C" w:rsidP="009E4CE4">
      <w:pPr>
        <w:shd w:val="clear" w:color="auto" w:fill="FFFFFF"/>
        <w:spacing w:before="225" w:after="0" w:line="240" w:lineRule="auto"/>
        <w:ind w:firstLine="360"/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</w:pPr>
      <w:r w:rsidRPr="00F01DC8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«Срочно приходите,</w:t>
      </w:r>
    </w:p>
    <w:p w:rsidR="003E597C" w:rsidRPr="00F01DC8" w:rsidRDefault="003E597C" w:rsidP="009E4CE4">
      <w:pPr>
        <w:shd w:val="clear" w:color="auto" w:fill="FFFFFF"/>
        <w:spacing w:before="225" w:after="0" w:line="240" w:lineRule="auto"/>
        <w:ind w:firstLine="360"/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</w:pPr>
      <w:r w:rsidRPr="00F01DC8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Срочно помогите!</w:t>
      </w:r>
    </w:p>
    <w:p w:rsidR="003E597C" w:rsidRPr="00F01DC8" w:rsidRDefault="003E597C" w:rsidP="009E4CE4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</w:pPr>
      <w:r w:rsidRPr="00F01DC8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Происходят чудеса,</w:t>
      </w:r>
    </w:p>
    <w:p w:rsidR="003E597C" w:rsidRPr="00F01DC8" w:rsidRDefault="003E597C" w:rsidP="009E4CE4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</w:pPr>
      <w:r w:rsidRPr="00F01DC8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Не поделим мы леса.</w:t>
      </w:r>
    </w:p>
    <w:p w:rsidR="003E597C" w:rsidRPr="00F01DC8" w:rsidRDefault="003E597C" w:rsidP="009E4CE4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</w:pPr>
      <w:r w:rsidRPr="00F01DC8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Нас волшебник напугал,</w:t>
      </w:r>
    </w:p>
    <w:p w:rsidR="003E597C" w:rsidRPr="00F01DC8" w:rsidRDefault="003E597C" w:rsidP="009E4CE4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</w:pPr>
      <w:r w:rsidRPr="00F01DC8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Нас он всех заколдовал.</w:t>
      </w:r>
    </w:p>
    <w:p w:rsidR="003E597C" w:rsidRPr="00F01DC8" w:rsidRDefault="003E597C" w:rsidP="009E4CE4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</w:pPr>
      <w:r w:rsidRPr="00F01DC8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Мы забыли, кто мы есть,</w:t>
      </w:r>
    </w:p>
    <w:p w:rsidR="003E597C" w:rsidRPr="00F01DC8" w:rsidRDefault="003E597C" w:rsidP="009E4CE4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</w:pPr>
      <w:r w:rsidRPr="00F01DC8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Где нам жить и что нам есть.</w:t>
      </w:r>
    </w:p>
    <w:p w:rsidR="003E597C" w:rsidRPr="00F01DC8" w:rsidRDefault="003E597C" w:rsidP="009E4CE4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</w:pPr>
      <w:r w:rsidRPr="00F01DC8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Выручайте, приходите</w:t>
      </w:r>
    </w:p>
    <w:p w:rsidR="003E597C" w:rsidRPr="00F01DC8" w:rsidRDefault="003E597C" w:rsidP="009E4CE4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</w:pPr>
      <w:r w:rsidRPr="00F01DC8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И нас срочно помирите!»</w:t>
      </w:r>
    </w:p>
    <w:p w:rsidR="003E597C" w:rsidRPr="00F01DC8" w:rsidRDefault="003E597C" w:rsidP="009E4CE4">
      <w:pPr>
        <w:shd w:val="clear" w:color="auto" w:fill="FFFFFF"/>
        <w:spacing w:before="225" w:after="225" w:line="276" w:lineRule="auto"/>
        <w:ind w:firstLine="360"/>
        <w:jc w:val="center"/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</w:pPr>
      <w:r w:rsidRPr="00F01DC8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Жители леса.</w:t>
      </w:r>
    </w:p>
    <w:p w:rsidR="003E597C" w:rsidRDefault="003E597C" w:rsidP="00F01DC8">
      <w:pPr>
        <w:shd w:val="clear" w:color="auto" w:fill="FFFFFF"/>
        <w:spacing w:after="0" w:line="276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3B496D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B496D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Дети, что же случилось с лесными жителями?</w:t>
      </w:r>
    </w:p>
    <w:p w:rsidR="003E597C" w:rsidRDefault="003E597C" w:rsidP="00F01DC8">
      <w:pPr>
        <w:shd w:val="clear" w:color="auto" w:fill="FFFFFF"/>
        <w:spacing w:after="0" w:line="276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Дети: Лесных жителей заколдовал злой волшебник.</w:t>
      </w:r>
    </w:p>
    <w:p w:rsidR="003E597C" w:rsidRDefault="003E597C" w:rsidP="00F01DC8">
      <w:pPr>
        <w:shd w:val="clear" w:color="auto" w:fill="FFFFFF"/>
        <w:spacing w:after="0" w:line="276" w:lineRule="auto"/>
        <w:ind w:firstLine="36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D877CF">
        <w:rPr>
          <w:rFonts w:ascii="Times New Roman" w:hAnsi="Times New Roman"/>
          <w:sz w:val="28"/>
          <w:szCs w:val="28"/>
          <w:shd w:val="clear" w:color="auto" w:fill="FFFFFF"/>
        </w:rPr>
        <w:t>оможем жителям леса?</w:t>
      </w:r>
    </w:p>
    <w:p w:rsidR="003E597C" w:rsidRDefault="003E597C" w:rsidP="00F01DC8">
      <w:pPr>
        <w:shd w:val="clear" w:color="auto" w:fill="FFFFFF"/>
        <w:spacing w:after="0" w:line="276" w:lineRule="auto"/>
        <w:ind w:firstLine="36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Дети: Да.</w:t>
      </w:r>
    </w:p>
    <w:p w:rsidR="003E597C" w:rsidRPr="003B496D" w:rsidRDefault="003E597C" w:rsidP="00F01DC8">
      <w:pPr>
        <w:shd w:val="clear" w:color="auto" w:fill="FFFFFF"/>
        <w:spacing w:after="0" w:line="276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</w:p>
    <w:p w:rsidR="003E597C" w:rsidRPr="009E4CE4" w:rsidRDefault="003E597C" w:rsidP="009E4CE4">
      <w:pPr>
        <w:shd w:val="clear" w:color="auto" w:fill="FFFFFF"/>
        <w:spacing w:after="0" w:line="276" w:lineRule="auto"/>
        <w:ind w:firstLine="360"/>
        <w:rPr>
          <w:rFonts w:ascii="Times New Roman" w:hAnsi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E4CE4">
        <w:rPr>
          <w:rFonts w:ascii="Times New Roman" w:hAnsi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2 часть-</w:t>
      </w:r>
      <w:r>
        <w:rPr>
          <w:rFonts w:ascii="Times New Roman" w:hAnsi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Работа с ЛСМ.</w:t>
      </w:r>
    </w:p>
    <w:p w:rsidR="003E597C" w:rsidRPr="00D877CF" w:rsidRDefault="003E597C" w:rsidP="001058E4">
      <w:pPr>
        <w:pStyle w:val="NormalWeb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D877CF">
        <w:rPr>
          <w:sz w:val="28"/>
          <w:szCs w:val="28"/>
        </w:rPr>
        <w:t>Какие вы смелые, ничего не боитесь! Ну что ж, тогда отправляемся в лес, на помощь лесным жителям.</w:t>
      </w:r>
    </w:p>
    <w:p w:rsidR="003E597C" w:rsidRPr="001B57CB" w:rsidRDefault="003E597C" w:rsidP="001B57CB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496D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3B496D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Закрываем глаза </w:t>
      </w:r>
      <w:r>
        <w:rPr>
          <w:sz w:val="28"/>
          <w:szCs w:val="28"/>
          <w:bdr w:val="none" w:sz="0" w:space="0" w:color="auto" w:frame="1"/>
        </w:rPr>
        <w:t xml:space="preserve">и </w:t>
      </w:r>
      <w:r w:rsidRPr="00D877CF">
        <w:rPr>
          <w:sz w:val="28"/>
          <w:szCs w:val="28"/>
          <w:bdr w:val="none" w:sz="0" w:space="0" w:color="auto" w:frame="1"/>
        </w:rPr>
        <w:t>скажем волшебные слова</w:t>
      </w:r>
      <w:r w:rsidRPr="001B57CB">
        <w:rPr>
          <w:sz w:val="28"/>
          <w:szCs w:val="28"/>
        </w:rPr>
        <w:t>:</w:t>
      </w:r>
      <w:r w:rsidRPr="001B57CB">
        <w:rPr>
          <w:color w:val="000000"/>
          <w:sz w:val="28"/>
          <w:szCs w:val="28"/>
        </w:rPr>
        <w:t xml:space="preserve">«Мы спешим в волшебный лес, полон разных он чудес!» </w:t>
      </w:r>
      <w:r>
        <w:rPr>
          <w:color w:val="000000"/>
          <w:sz w:val="28"/>
          <w:szCs w:val="28"/>
        </w:rPr>
        <w:t>Открываем глаза, м</w:t>
      </w:r>
      <w:r w:rsidRPr="001B57CB">
        <w:rPr>
          <w:color w:val="000000"/>
          <w:sz w:val="28"/>
          <w:szCs w:val="28"/>
        </w:rPr>
        <w:t>ы с вами в лесу.</w:t>
      </w:r>
      <w:r>
        <w:rPr>
          <w:color w:val="000000"/>
          <w:sz w:val="28"/>
          <w:szCs w:val="28"/>
        </w:rPr>
        <w:t xml:space="preserve"> (Вынос декораций)</w:t>
      </w:r>
    </w:p>
    <w:p w:rsidR="003E597C" w:rsidRPr="00B014B2" w:rsidRDefault="003E597C" w:rsidP="001B57CB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3B496D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3B496D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D877CF">
        <w:rPr>
          <w:sz w:val="28"/>
          <w:szCs w:val="28"/>
          <w:shd w:val="clear" w:color="auto" w:fill="FFFFFF"/>
        </w:rPr>
        <w:t>Ребята, посмотрите. Деревьев в лесу много. - Что – то</w:t>
      </w:r>
      <w:r>
        <w:rPr>
          <w:sz w:val="28"/>
          <w:szCs w:val="28"/>
          <w:shd w:val="clear" w:color="auto" w:fill="FFFFFF"/>
        </w:rPr>
        <w:t xml:space="preserve"> </w:t>
      </w:r>
      <w:r w:rsidRPr="00B1441A">
        <w:rPr>
          <w:rStyle w:val="Strong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животных не видно</w:t>
      </w:r>
      <w:r w:rsidRPr="00D877CF">
        <w:rPr>
          <w:sz w:val="28"/>
          <w:szCs w:val="28"/>
          <w:shd w:val="clear" w:color="auto" w:fill="FFFFFF"/>
        </w:rPr>
        <w:t>? Злой волшебник заколдовал их.</w:t>
      </w:r>
      <w:r w:rsidRPr="00D877CF">
        <w:rPr>
          <w:color w:val="111111"/>
          <w:sz w:val="28"/>
          <w:szCs w:val="28"/>
          <w:shd w:val="clear" w:color="auto" w:fill="FFFFFF"/>
        </w:rPr>
        <w:t xml:space="preserve"> Ой, что это? Посмотрите, на пенёчке какой-то конверт. Что же в нём? А в нё</w:t>
      </w:r>
      <w:r w:rsidRPr="00D877CF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м задание нам</w:t>
      </w:r>
      <w:r w:rsidRPr="00D877CF">
        <w:rPr>
          <w:color w:val="111111"/>
          <w:sz w:val="28"/>
          <w:szCs w:val="28"/>
          <w:shd w:val="clear" w:color="auto" w:fill="FFFFFF"/>
        </w:rPr>
        <w:t>:</w:t>
      </w:r>
      <w:bookmarkStart w:id="0" w:name="_Hlk88948820"/>
      <w:r>
        <w:rPr>
          <w:color w:val="111111"/>
          <w:sz w:val="28"/>
          <w:szCs w:val="28"/>
          <w:shd w:val="clear" w:color="auto" w:fill="FFFFFF"/>
        </w:rPr>
        <w:t>«Угадай животных по описанию».</w:t>
      </w:r>
      <w:bookmarkEnd w:id="0"/>
    </w:p>
    <w:p w:rsidR="003E597C" w:rsidRPr="003B496D" w:rsidRDefault="003E597C" w:rsidP="009E4CE4">
      <w:pPr>
        <w:shd w:val="clear" w:color="auto" w:fill="FFFFFF"/>
        <w:spacing w:after="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D877CF">
        <w:rPr>
          <w:rFonts w:ascii="Times New Roman" w:hAnsi="Times New Roman"/>
          <w:sz w:val="28"/>
          <w:szCs w:val="28"/>
          <w:shd w:val="clear" w:color="auto" w:fill="FFFFFF"/>
        </w:rPr>
        <w:t xml:space="preserve">Чтобы нам увидеть их, нужно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 описанию отгадать животное.</w:t>
      </w:r>
    </w:p>
    <w:p w:rsidR="003E597C" w:rsidRPr="003B496D" w:rsidRDefault="003E597C" w:rsidP="009E4CE4">
      <w:pPr>
        <w:shd w:val="clear" w:color="auto" w:fill="FFFFFF"/>
        <w:spacing w:after="0" w:line="276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3B496D">
        <w:rPr>
          <w:rFonts w:ascii="Times New Roman" w:hAnsi="Times New Roman"/>
          <w:sz w:val="28"/>
          <w:szCs w:val="28"/>
          <w:lang w:eastAsia="ru-RU"/>
        </w:rPr>
        <w:t>Поможем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496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животным</w:t>
      </w:r>
      <w:r w:rsidRPr="003B496D">
        <w:rPr>
          <w:rFonts w:ascii="Times New Roman" w:hAnsi="Times New Roman"/>
          <w:sz w:val="28"/>
          <w:szCs w:val="28"/>
          <w:lang w:eastAsia="ru-RU"/>
        </w:rPr>
        <w:t xml:space="preserve">? </w:t>
      </w:r>
    </w:p>
    <w:p w:rsidR="003E597C" w:rsidRPr="00605B67" w:rsidRDefault="003E597C" w:rsidP="00F01DC8">
      <w:pPr>
        <w:spacing w:line="276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D877CF">
        <w:rPr>
          <w:rStyle w:val="c11"/>
          <w:rFonts w:ascii="Times New Roman" w:hAnsi="Times New Roman"/>
          <w:color w:val="000000"/>
          <w:sz w:val="28"/>
          <w:szCs w:val="28"/>
          <w:shd w:val="clear" w:color="auto" w:fill="FFFFFF"/>
        </w:rPr>
        <w:t>Давайте посмотрим на доску, там спрятались животные</w:t>
      </w:r>
      <w:r>
        <w:rPr>
          <w:rStyle w:val="c11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А догадаться какие вам поможет Логико-Смысловая модель.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(Рассматривание ЛСМ со второго узла)</w:t>
      </w:r>
    </w:p>
    <w:p w:rsidR="003E597C" w:rsidRDefault="003E597C" w:rsidP="009E4CE4">
      <w:pPr>
        <w:spacing w:line="276" w:lineRule="auto"/>
        <w:rPr>
          <w:rStyle w:val="fontstyle01"/>
          <w:rFonts w:ascii="Times New Roman" w:hAnsi="Times New Roman"/>
          <w:b w:val="0"/>
          <w:bCs w:val="0"/>
        </w:rPr>
      </w:pPr>
      <w:r w:rsidRPr="00605B67">
        <w:rPr>
          <w:rStyle w:val="fontstyle01"/>
          <w:rFonts w:ascii="Times New Roman" w:hAnsi="Times New Roman"/>
        </w:rPr>
        <w:t>1.</w:t>
      </w:r>
      <w:bookmarkStart w:id="1" w:name="_Hlk89471866"/>
      <w:r>
        <w:rPr>
          <w:rStyle w:val="fontstyle01"/>
          <w:rFonts w:ascii="Times New Roman" w:hAnsi="Times New Roman"/>
        </w:rPr>
        <w:t xml:space="preserve">У первого животного: </w:t>
      </w:r>
      <w:bookmarkEnd w:id="1"/>
      <w:r>
        <w:rPr>
          <w:rStyle w:val="fontstyle01"/>
          <w:rFonts w:ascii="Times New Roman" w:hAnsi="Times New Roman"/>
          <w:b w:val="0"/>
          <w:bCs w:val="0"/>
        </w:rPr>
        <w:t>м</w:t>
      </w:r>
      <w:r w:rsidRPr="0073783D">
        <w:rPr>
          <w:rStyle w:val="fontstyle01"/>
          <w:rFonts w:ascii="Times New Roman" w:hAnsi="Times New Roman"/>
          <w:b w:val="0"/>
          <w:bCs w:val="0"/>
        </w:rPr>
        <w:t>аленькие и острые уши----хитрые и зоркие</w:t>
      </w:r>
      <w:r>
        <w:rPr>
          <w:rStyle w:val="fontstyle01"/>
          <w:rFonts w:ascii="Times New Roman" w:hAnsi="Times New Roman"/>
          <w:b w:val="0"/>
          <w:bCs w:val="0"/>
        </w:rPr>
        <w:t xml:space="preserve"> глаза</w:t>
      </w:r>
      <w:r w:rsidRPr="0073783D">
        <w:rPr>
          <w:rStyle w:val="fontstyle01"/>
          <w:rFonts w:ascii="Times New Roman" w:hAnsi="Times New Roman"/>
          <w:b w:val="0"/>
          <w:bCs w:val="0"/>
        </w:rPr>
        <w:t>----пушистый длинный хвост----</w:t>
      </w:r>
      <w:r>
        <w:rPr>
          <w:rStyle w:val="fontstyle01"/>
          <w:rFonts w:ascii="Times New Roman" w:hAnsi="Times New Roman"/>
          <w:b w:val="0"/>
          <w:bCs w:val="0"/>
        </w:rPr>
        <w:t>рыжего цвета----</w:t>
      </w:r>
      <w:r w:rsidRPr="0073783D">
        <w:rPr>
          <w:rStyle w:val="fontstyle01"/>
          <w:rFonts w:ascii="Times New Roman" w:hAnsi="Times New Roman"/>
          <w:b w:val="0"/>
          <w:bCs w:val="0"/>
        </w:rPr>
        <w:t>любит рыб</w:t>
      </w:r>
      <w:r>
        <w:rPr>
          <w:rStyle w:val="fontstyle01"/>
          <w:rFonts w:ascii="Times New Roman" w:hAnsi="Times New Roman"/>
          <w:b w:val="0"/>
          <w:bCs w:val="0"/>
        </w:rPr>
        <w:t>, зайцев</w:t>
      </w:r>
      <w:r w:rsidRPr="0073783D">
        <w:rPr>
          <w:rStyle w:val="fontstyle01"/>
          <w:rFonts w:ascii="Times New Roman" w:hAnsi="Times New Roman"/>
          <w:b w:val="0"/>
          <w:bCs w:val="0"/>
        </w:rPr>
        <w:t xml:space="preserve"> и мелких грызунов----лисёнок----нора</w:t>
      </w:r>
      <w:r>
        <w:rPr>
          <w:rStyle w:val="fontstyle01"/>
          <w:rFonts w:ascii="Times New Roman" w:hAnsi="Times New Roman"/>
          <w:b w:val="0"/>
          <w:bCs w:val="0"/>
        </w:rPr>
        <w:t>.</w:t>
      </w:r>
    </w:p>
    <w:p w:rsidR="003E597C" w:rsidRDefault="003E597C" w:rsidP="009E4CE4">
      <w:pPr>
        <w:spacing w:line="276" w:lineRule="auto"/>
        <w:rPr>
          <w:rStyle w:val="fontstyle01"/>
          <w:rFonts w:ascii="Times New Roman" w:hAnsi="Times New Roman"/>
          <w:b w:val="0"/>
          <w:bCs w:val="0"/>
        </w:rPr>
      </w:pPr>
      <w:r>
        <w:rPr>
          <w:rStyle w:val="fontstyle01"/>
          <w:rFonts w:ascii="Times New Roman" w:hAnsi="Times New Roman"/>
          <w:b w:val="0"/>
          <w:bCs w:val="0"/>
        </w:rPr>
        <w:t>Воспитатель: Кто же это?</w:t>
      </w:r>
    </w:p>
    <w:p w:rsidR="003E597C" w:rsidRPr="0073783D" w:rsidRDefault="003E597C" w:rsidP="009E4CE4">
      <w:p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/>
          <w:b w:val="0"/>
          <w:bCs w:val="0"/>
        </w:rPr>
        <w:t>Дети: Лиса (воспитатель вызывает ребёнка. Ребёнок выбирает картинку и вместе с воспитателем вывешивает на доску, на 1 узел.)</w:t>
      </w:r>
    </w:p>
    <w:p w:rsidR="003E597C" w:rsidRDefault="003E597C" w:rsidP="00605B67">
      <w:pPr>
        <w:pStyle w:val="NormalWeb"/>
        <w:shd w:val="clear" w:color="auto" w:fill="FFFFFF"/>
        <w:spacing w:before="225" w:beforeAutospacing="0" w:after="225" w:afterAutospacing="0" w:line="276" w:lineRule="auto"/>
        <w:rPr>
          <w:rStyle w:val="fontstyle01"/>
          <w:rFonts w:ascii="Times New Roman" w:hAnsi="Times New Roman"/>
          <w:b w:val="0"/>
          <w:bCs w:val="0"/>
        </w:rPr>
      </w:pPr>
      <w:r w:rsidRPr="00DD6491">
        <w:rPr>
          <w:b/>
          <w:bCs/>
          <w:color w:val="111111"/>
          <w:sz w:val="28"/>
          <w:szCs w:val="28"/>
        </w:rPr>
        <w:t>2.</w:t>
      </w:r>
      <w:r>
        <w:rPr>
          <w:rStyle w:val="fontstyle01"/>
          <w:rFonts w:ascii="Times New Roman" w:hAnsi="Times New Roman"/>
        </w:rPr>
        <w:t xml:space="preserve">У второго животного: </w:t>
      </w:r>
      <w:r>
        <w:rPr>
          <w:rStyle w:val="fontstyle01"/>
          <w:rFonts w:ascii="Times New Roman" w:hAnsi="Times New Roman"/>
          <w:b w:val="0"/>
          <w:bCs w:val="0"/>
        </w:rPr>
        <w:t>к</w:t>
      </w:r>
      <w:r w:rsidRPr="003D79E0">
        <w:rPr>
          <w:rStyle w:val="fontstyle01"/>
          <w:rFonts w:ascii="Times New Roman" w:hAnsi="Times New Roman"/>
          <w:b w:val="0"/>
          <w:bCs w:val="0"/>
        </w:rPr>
        <w:t>руглые уши----</w:t>
      </w:r>
      <w:r>
        <w:rPr>
          <w:rStyle w:val="fontstyle01"/>
          <w:rFonts w:ascii="Times New Roman" w:hAnsi="Times New Roman"/>
          <w:b w:val="0"/>
          <w:bCs w:val="0"/>
        </w:rPr>
        <w:t>маленькие</w:t>
      </w:r>
      <w:r w:rsidRPr="003D79E0">
        <w:rPr>
          <w:rStyle w:val="fontstyle01"/>
          <w:rFonts w:ascii="Times New Roman" w:hAnsi="Times New Roman"/>
          <w:b w:val="0"/>
          <w:bCs w:val="0"/>
        </w:rPr>
        <w:t xml:space="preserve"> глаза----маленький хвос</w:t>
      </w:r>
      <w:r>
        <w:rPr>
          <w:rStyle w:val="fontstyle01"/>
          <w:rFonts w:ascii="Times New Roman" w:hAnsi="Times New Roman"/>
          <w:b w:val="0"/>
          <w:bCs w:val="0"/>
        </w:rPr>
        <w:t>т</w:t>
      </w:r>
      <w:r w:rsidRPr="003D79E0">
        <w:rPr>
          <w:rStyle w:val="fontstyle01"/>
          <w:rFonts w:ascii="Times New Roman" w:hAnsi="Times New Roman"/>
          <w:b w:val="0"/>
          <w:bCs w:val="0"/>
        </w:rPr>
        <w:t>-----</w:t>
      </w:r>
      <w:r>
        <w:rPr>
          <w:rStyle w:val="fontstyle01"/>
          <w:rFonts w:ascii="Times New Roman" w:hAnsi="Times New Roman"/>
          <w:b w:val="0"/>
          <w:bCs w:val="0"/>
        </w:rPr>
        <w:t>бурого цвета----</w:t>
      </w:r>
      <w:r w:rsidRPr="003D79E0">
        <w:rPr>
          <w:rStyle w:val="fontstyle01"/>
          <w:rFonts w:ascii="Times New Roman" w:hAnsi="Times New Roman"/>
          <w:b w:val="0"/>
          <w:bCs w:val="0"/>
        </w:rPr>
        <w:t>любит мед, ягоды, рыбу ----медвежонок----берлога</w:t>
      </w:r>
      <w:r>
        <w:rPr>
          <w:rStyle w:val="fontstyle01"/>
          <w:rFonts w:ascii="Times New Roman" w:hAnsi="Times New Roman"/>
          <w:b w:val="0"/>
          <w:bCs w:val="0"/>
        </w:rPr>
        <w:t>.</w:t>
      </w:r>
    </w:p>
    <w:p w:rsidR="003E597C" w:rsidRDefault="003E597C" w:rsidP="00605B67">
      <w:pPr>
        <w:spacing w:line="276" w:lineRule="auto"/>
        <w:rPr>
          <w:rStyle w:val="fontstyle01"/>
          <w:rFonts w:ascii="Times New Roman" w:hAnsi="Times New Roman"/>
          <w:b w:val="0"/>
          <w:bCs w:val="0"/>
        </w:rPr>
      </w:pPr>
      <w:bookmarkStart w:id="2" w:name="_Hlk88947235"/>
      <w:r>
        <w:rPr>
          <w:rStyle w:val="fontstyle01"/>
          <w:rFonts w:ascii="Times New Roman" w:hAnsi="Times New Roman"/>
          <w:b w:val="0"/>
          <w:bCs w:val="0"/>
        </w:rPr>
        <w:t>Воспитатель: Кто же это?</w:t>
      </w:r>
    </w:p>
    <w:p w:rsidR="003E597C" w:rsidRPr="00605B67" w:rsidRDefault="003E597C" w:rsidP="00605B67">
      <w:pPr>
        <w:spacing w:line="276" w:lineRule="auto"/>
        <w:rPr>
          <w:color w:val="111111"/>
          <w:sz w:val="28"/>
          <w:szCs w:val="28"/>
        </w:rPr>
      </w:pPr>
      <w:r>
        <w:rPr>
          <w:rStyle w:val="fontstyle01"/>
          <w:rFonts w:ascii="Times New Roman" w:hAnsi="Times New Roman"/>
          <w:b w:val="0"/>
          <w:bCs w:val="0"/>
        </w:rPr>
        <w:t>Дети: Медведь(воспитатель вызывает ребёнка. Ребёнок выбирает картинку и вместе с воспитателем вывешивает на доску, на 1 узел.)</w:t>
      </w:r>
    </w:p>
    <w:bookmarkEnd w:id="2"/>
    <w:p w:rsidR="003E597C" w:rsidRDefault="003E597C" w:rsidP="00ED741D">
      <w:pPr>
        <w:pStyle w:val="NormalWeb"/>
        <w:shd w:val="clear" w:color="auto" w:fill="FFFFFF"/>
        <w:spacing w:before="225" w:beforeAutospacing="0" w:after="225" w:afterAutospacing="0" w:line="276" w:lineRule="auto"/>
        <w:rPr>
          <w:rStyle w:val="fontstyle01"/>
          <w:rFonts w:ascii="Times New Roman" w:hAnsi="Times New Roman"/>
          <w:b w:val="0"/>
          <w:bCs w:val="0"/>
        </w:rPr>
      </w:pPr>
      <w:r w:rsidRPr="00DD6491">
        <w:rPr>
          <w:b/>
          <w:bCs/>
          <w:color w:val="111111"/>
          <w:sz w:val="28"/>
          <w:szCs w:val="28"/>
        </w:rPr>
        <w:t>3.</w:t>
      </w:r>
      <w:r>
        <w:rPr>
          <w:rStyle w:val="fontstyle01"/>
          <w:rFonts w:ascii="Times New Roman" w:hAnsi="Times New Roman"/>
        </w:rPr>
        <w:t xml:space="preserve">У третьего животного: </w:t>
      </w:r>
      <w:r>
        <w:rPr>
          <w:sz w:val="28"/>
          <w:szCs w:val="28"/>
          <w:shd w:val="clear" w:color="auto" w:fill="FFFFFF"/>
        </w:rPr>
        <w:t>острые</w:t>
      </w:r>
      <w:r w:rsidRPr="00D877CF">
        <w:rPr>
          <w:sz w:val="28"/>
          <w:szCs w:val="28"/>
          <w:shd w:val="clear" w:color="auto" w:fill="FFFFFF"/>
        </w:rPr>
        <w:t xml:space="preserve"> уши на концах, которых есть пушистые кисточки----большие черные глаза----пушистый длинный хвост ----</w:t>
      </w:r>
      <w:r>
        <w:rPr>
          <w:sz w:val="28"/>
          <w:szCs w:val="28"/>
          <w:shd w:val="clear" w:color="auto" w:fill="FFFFFF"/>
        </w:rPr>
        <w:t>летом рыжая, зимой серая----</w:t>
      </w:r>
      <w:r w:rsidRPr="00D877CF">
        <w:rPr>
          <w:sz w:val="28"/>
          <w:szCs w:val="28"/>
          <w:shd w:val="clear" w:color="auto" w:fill="FFFFFF"/>
        </w:rPr>
        <w:t>любит орехи, ягоды,</w:t>
      </w:r>
      <w:r>
        <w:rPr>
          <w:sz w:val="28"/>
          <w:szCs w:val="28"/>
          <w:shd w:val="clear" w:color="auto" w:fill="FFFFFF"/>
        </w:rPr>
        <w:t xml:space="preserve"> шишки</w:t>
      </w:r>
      <w:r w:rsidRPr="00D877CF">
        <w:rPr>
          <w:sz w:val="28"/>
          <w:szCs w:val="28"/>
          <w:shd w:val="clear" w:color="auto" w:fill="FFFFFF"/>
        </w:rPr>
        <w:t>----</w:t>
      </w:r>
      <w:r w:rsidRPr="0073783D">
        <w:rPr>
          <w:rStyle w:val="fontstyle01"/>
          <w:rFonts w:ascii="Times New Roman" w:hAnsi="Times New Roman"/>
          <w:b w:val="0"/>
          <w:bCs w:val="0"/>
        </w:rPr>
        <w:t>бельчонок----дупло на дереве</w:t>
      </w:r>
      <w:r>
        <w:rPr>
          <w:rStyle w:val="fontstyle01"/>
          <w:rFonts w:ascii="Times New Roman" w:hAnsi="Times New Roman"/>
          <w:b w:val="0"/>
          <w:bCs w:val="0"/>
        </w:rPr>
        <w:t>.</w:t>
      </w:r>
    </w:p>
    <w:p w:rsidR="003E597C" w:rsidRDefault="003E597C" w:rsidP="00ED741D">
      <w:pPr>
        <w:spacing w:line="276" w:lineRule="auto"/>
        <w:rPr>
          <w:rStyle w:val="fontstyle01"/>
          <w:rFonts w:ascii="Times New Roman" w:hAnsi="Times New Roman"/>
          <w:b w:val="0"/>
          <w:bCs w:val="0"/>
        </w:rPr>
      </w:pPr>
      <w:r>
        <w:rPr>
          <w:rStyle w:val="fontstyle01"/>
          <w:rFonts w:ascii="Times New Roman" w:hAnsi="Times New Roman"/>
          <w:b w:val="0"/>
          <w:bCs w:val="0"/>
        </w:rPr>
        <w:t>Воспитатель: Кто же это?</w:t>
      </w:r>
    </w:p>
    <w:p w:rsidR="003E597C" w:rsidRPr="00ED741D" w:rsidRDefault="003E597C" w:rsidP="00ED741D">
      <w:pPr>
        <w:spacing w:line="276" w:lineRule="auto"/>
        <w:rPr>
          <w:color w:val="111111"/>
          <w:sz w:val="28"/>
          <w:szCs w:val="28"/>
        </w:rPr>
      </w:pPr>
      <w:r>
        <w:rPr>
          <w:rStyle w:val="fontstyle01"/>
          <w:rFonts w:ascii="Times New Roman" w:hAnsi="Times New Roman"/>
          <w:b w:val="0"/>
          <w:bCs w:val="0"/>
        </w:rPr>
        <w:t>Дети: Белка(воспитатель вызывает ребёнка. Ребёнок выбирает картинку и вместе с воспитателем вывешивает на доску, на 1 узел.)</w:t>
      </w:r>
    </w:p>
    <w:p w:rsidR="003E597C" w:rsidRDefault="003E597C" w:rsidP="009E4CE4">
      <w:pPr>
        <w:spacing w:line="276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2E1080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2E108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Молодцы! </w:t>
      </w:r>
      <w:r w:rsidRPr="002E108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Вот, дети, мы и выполнили задание- назвали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всех</w:t>
      </w:r>
      <w:r w:rsidRPr="002E108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лесных зверей.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А как по другому можно назвать лесных жителей?</w:t>
      </w:r>
    </w:p>
    <w:p w:rsidR="003E597C" w:rsidRPr="003B496D" w:rsidRDefault="003E597C" w:rsidP="001058E4">
      <w:pPr>
        <w:shd w:val="clear" w:color="auto" w:fill="FFFFFF"/>
        <w:spacing w:after="0" w:line="276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3B496D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3B496D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3B496D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Дики</w:t>
      </w:r>
      <w:r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ми</w:t>
      </w:r>
      <w:r w:rsidRPr="003B496D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животны</w:t>
      </w:r>
      <w:r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ми</w:t>
      </w:r>
      <w:r w:rsidRPr="003B496D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3E597C" w:rsidRPr="003B496D" w:rsidRDefault="003E597C" w:rsidP="001058E4">
      <w:pPr>
        <w:shd w:val="clear" w:color="auto" w:fill="FFFFFF"/>
        <w:spacing w:after="0" w:line="276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3B496D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B496D">
        <w:rPr>
          <w:rFonts w:ascii="Times New Roman" w:hAnsi="Times New Roman"/>
          <w:color w:val="111111"/>
          <w:sz w:val="28"/>
          <w:szCs w:val="28"/>
          <w:lang w:eastAsia="ru-RU"/>
        </w:rPr>
        <w:t>: Правильно, все эти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3B496D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животные – дикие</w:t>
      </w:r>
      <w:r w:rsidRPr="003B496D">
        <w:rPr>
          <w:rFonts w:ascii="Times New Roman" w:hAnsi="Times New Roman"/>
          <w:color w:val="111111"/>
          <w:sz w:val="28"/>
          <w:szCs w:val="28"/>
          <w:lang w:eastAsia="ru-RU"/>
        </w:rPr>
        <w:t>. А как вы думаете, почему их так называют?</w:t>
      </w:r>
    </w:p>
    <w:p w:rsidR="003E597C" w:rsidRDefault="003E597C" w:rsidP="001058E4">
      <w:pPr>
        <w:spacing w:line="276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3B496D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3B496D">
        <w:rPr>
          <w:rFonts w:ascii="Times New Roman" w:hAnsi="Times New Roman"/>
          <w:color w:val="111111"/>
          <w:sz w:val="28"/>
          <w:szCs w:val="28"/>
          <w:lang w:eastAsia="ru-RU"/>
        </w:rPr>
        <w:t>: Потому, что эти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3B496D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животные живут в лесу</w:t>
      </w:r>
      <w:r w:rsidRPr="003B496D">
        <w:rPr>
          <w:rFonts w:ascii="Times New Roman" w:hAnsi="Times New Roman"/>
          <w:color w:val="111111"/>
          <w:sz w:val="28"/>
          <w:szCs w:val="28"/>
          <w:lang w:eastAsia="ru-RU"/>
        </w:rPr>
        <w:t>, сами о себе заботятся, сами добывают себе еду</w:t>
      </w:r>
    </w:p>
    <w:p w:rsidR="003E597C" w:rsidRPr="00ED741D" w:rsidRDefault="003E597C" w:rsidP="00ED741D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сейчас я п</w:t>
      </w:r>
      <w:r w:rsidRPr="00ED741D">
        <w:rPr>
          <w:color w:val="000000"/>
          <w:sz w:val="28"/>
          <w:szCs w:val="28"/>
        </w:rPr>
        <w:t>редлагаю поиграть в игру</w:t>
      </w:r>
      <w:r w:rsidRPr="00ED741D">
        <w:rPr>
          <w:b/>
          <w:bCs/>
          <w:color w:val="000000"/>
          <w:sz w:val="28"/>
          <w:szCs w:val="28"/>
        </w:rPr>
        <w:t>«Назови ласково»</w:t>
      </w:r>
    </w:p>
    <w:p w:rsidR="003E597C" w:rsidRDefault="003E597C" w:rsidP="00ED741D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D741D">
        <w:rPr>
          <w:i/>
          <w:iCs/>
          <w:color w:val="000000"/>
          <w:sz w:val="28"/>
          <w:szCs w:val="28"/>
        </w:rPr>
        <w:t>(воспитатель называет животное, а дети называют его ласково)</w:t>
      </w:r>
    </w:p>
    <w:p w:rsidR="003E597C" w:rsidRDefault="003E597C" w:rsidP="00ED741D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D741D">
        <w:rPr>
          <w:color w:val="000000"/>
          <w:sz w:val="28"/>
          <w:szCs w:val="28"/>
        </w:rPr>
        <w:t>Лиса – лисичка, лисонька</w:t>
      </w:r>
    </w:p>
    <w:p w:rsidR="003E597C" w:rsidRDefault="003E597C" w:rsidP="00ED741D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D741D">
        <w:rPr>
          <w:color w:val="000000"/>
          <w:sz w:val="28"/>
          <w:szCs w:val="28"/>
        </w:rPr>
        <w:t>Белка – белочка</w:t>
      </w:r>
    </w:p>
    <w:p w:rsidR="003E597C" w:rsidRDefault="003E597C" w:rsidP="00ED741D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D741D">
        <w:rPr>
          <w:color w:val="000000"/>
          <w:sz w:val="28"/>
          <w:szCs w:val="28"/>
        </w:rPr>
        <w:t>Медведь – мишка, мишутка</w:t>
      </w:r>
    </w:p>
    <w:p w:rsidR="003E597C" w:rsidRDefault="003E597C" w:rsidP="009E4CE4">
      <w:pPr>
        <w:pStyle w:val="NormalWeb"/>
        <w:shd w:val="clear" w:color="auto" w:fill="FFFFFF"/>
        <w:spacing w:before="75" w:beforeAutospacing="0" w:after="75" w:afterAutospacing="0" w:line="276" w:lineRule="auto"/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Посмотрите на доску, не все стрелки открыты. Значит </w:t>
      </w:r>
      <w:r w:rsidRPr="009E4CE4">
        <w:rPr>
          <w:color w:val="111111"/>
          <w:sz w:val="28"/>
          <w:szCs w:val="28"/>
          <w:shd w:val="clear" w:color="auto" w:fill="FFFFFF"/>
        </w:rPr>
        <w:t>нас уже ждё</w:t>
      </w:r>
      <w:r w:rsidRPr="009E4CE4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т следующее задание</w:t>
      </w:r>
      <w:r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. Давайте догадаемся: на координате нарисованы детёныши, значит кого мы с вами должны найти?</w:t>
      </w:r>
    </w:p>
    <w:p w:rsidR="003E597C" w:rsidRDefault="003E597C" w:rsidP="009E4CE4">
      <w:pPr>
        <w:pStyle w:val="NormalWeb"/>
        <w:shd w:val="clear" w:color="auto" w:fill="FFFFFF"/>
        <w:spacing w:before="75" w:beforeAutospacing="0" w:after="75" w:afterAutospacing="0" w:line="276" w:lineRule="auto"/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Дети: Детёнышей диких животных.</w:t>
      </w:r>
    </w:p>
    <w:p w:rsidR="003E597C" w:rsidRDefault="003E597C" w:rsidP="009E4CE4">
      <w:pPr>
        <w:pStyle w:val="NormalWeb"/>
        <w:shd w:val="clear" w:color="auto" w:fill="FFFFFF"/>
        <w:spacing w:before="75" w:beforeAutospacing="0" w:after="75" w:afterAutospacing="0" w:line="276" w:lineRule="auto"/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Воспитатель: Правильно.</w:t>
      </w:r>
    </w:p>
    <w:p w:rsidR="003E597C" w:rsidRDefault="003E597C" w:rsidP="009E4CE4">
      <w:pPr>
        <w:pStyle w:val="NormalWeb"/>
        <w:shd w:val="clear" w:color="auto" w:fill="FFFFFF"/>
        <w:spacing w:before="75" w:beforeAutospacing="0" w:after="75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Воспитатель: Как называется детеныш лисы?</w:t>
      </w:r>
    </w:p>
    <w:p w:rsidR="003E597C" w:rsidRDefault="003E597C" w:rsidP="009E4CE4">
      <w:pPr>
        <w:pStyle w:val="NormalWeb"/>
        <w:shd w:val="clear" w:color="auto" w:fill="FFFFFF"/>
        <w:spacing w:before="75" w:beforeAutospacing="0" w:after="75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Дети: Лисёнок.</w:t>
      </w:r>
    </w:p>
    <w:p w:rsidR="003E597C" w:rsidRDefault="003E597C" w:rsidP="009E4CE4">
      <w:pPr>
        <w:pStyle w:val="NormalWeb"/>
        <w:shd w:val="clear" w:color="auto" w:fill="FFFFFF"/>
        <w:spacing w:before="75" w:beforeAutospacing="0" w:after="75" w:afterAutospacing="0" w:line="276" w:lineRule="auto"/>
        <w:rPr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Воспитатель: Правильно.</w:t>
      </w:r>
    </w:p>
    <w:p w:rsidR="003E597C" w:rsidRDefault="003E597C" w:rsidP="009E4CE4">
      <w:pPr>
        <w:pStyle w:val="NormalWeb"/>
        <w:shd w:val="clear" w:color="auto" w:fill="FFFFFF"/>
        <w:spacing w:before="75" w:beforeAutospacing="0" w:after="75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Воспитатель: Кто сможет найти и вывесить правильную картинку?(вывешиваем картинку)</w:t>
      </w:r>
    </w:p>
    <w:p w:rsidR="003E597C" w:rsidRDefault="003E597C" w:rsidP="00C0574F">
      <w:pPr>
        <w:pStyle w:val="NormalWeb"/>
        <w:shd w:val="clear" w:color="auto" w:fill="FFFFFF"/>
        <w:spacing w:before="75" w:beforeAutospacing="0" w:after="75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Воспитатель: Как называется детеныш медведя?</w:t>
      </w:r>
    </w:p>
    <w:p w:rsidR="003E597C" w:rsidRDefault="003E597C" w:rsidP="00C0574F">
      <w:pPr>
        <w:pStyle w:val="NormalWeb"/>
        <w:shd w:val="clear" w:color="auto" w:fill="FFFFFF"/>
        <w:spacing w:before="75" w:beforeAutospacing="0" w:after="75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Дети: Медвежонок.</w:t>
      </w:r>
    </w:p>
    <w:p w:rsidR="003E597C" w:rsidRDefault="003E597C" w:rsidP="00C0574F">
      <w:pPr>
        <w:pStyle w:val="NormalWeb"/>
        <w:shd w:val="clear" w:color="auto" w:fill="FFFFFF"/>
        <w:spacing w:before="75" w:beforeAutospacing="0" w:after="75" w:afterAutospacing="0" w:line="276" w:lineRule="auto"/>
        <w:rPr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Воспитатель: Правильно</w:t>
      </w:r>
    </w:p>
    <w:p w:rsidR="003E597C" w:rsidRDefault="003E597C" w:rsidP="00C0574F">
      <w:pPr>
        <w:pStyle w:val="NormalWeb"/>
        <w:shd w:val="clear" w:color="auto" w:fill="FFFFFF"/>
        <w:spacing w:before="75" w:beforeAutospacing="0" w:after="75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Воспитатель: Кто сможет найти и вывесить правильную картинку? (вывешиваем картинку)</w:t>
      </w:r>
    </w:p>
    <w:p w:rsidR="003E597C" w:rsidRDefault="003E597C" w:rsidP="00C0574F">
      <w:pPr>
        <w:pStyle w:val="NormalWeb"/>
        <w:shd w:val="clear" w:color="auto" w:fill="FFFFFF"/>
        <w:spacing w:before="75" w:beforeAutospacing="0" w:after="75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Воспитатель: Как называется детеныш белки?</w:t>
      </w:r>
    </w:p>
    <w:p w:rsidR="003E597C" w:rsidRDefault="003E597C" w:rsidP="00C0574F">
      <w:pPr>
        <w:pStyle w:val="NormalWeb"/>
        <w:shd w:val="clear" w:color="auto" w:fill="FFFFFF"/>
        <w:spacing w:before="75" w:beforeAutospacing="0" w:after="75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Дети: Бельчонок</w:t>
      </w:r>
    </w:p>
    <w:p w:rsidR="003E597C" w:rsidRDefault="003E597C" w:rsidP="00C0574F">
      <w:pPr>
        <w:pStyle w:val="NormalWeb"/>
        <w:shd w:val="clear" w:color="auto" w:fill="FFFFFF"/>
        <w:spacing w:before="75" w:beforeAutospacing="0" w:after="75" w:afterAutospacing="0" w:line="276" w:lineRule="auto"/>
        <w:rPr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Воспитатель: Правильно</w:t>
      </w:r>
    </w:p>
    <w:p w:rsidR="003E597C" w:rsidRDefault="003E597C" w:rsidP="009E4CE4">
      <w:pPr>
        <w:pStyle w:val="NormalWeb"/>
        <w:shd w:val="clear" w:color="auto" w:fill="FFFFFF"/>
        <w:spacing w:before="75" w:beforeAutospacing="0" w:after="75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Воспитатель: Кто сможет найти и вывесить правильную картинку? (вывешиваем картинку)</w:t>
      </w:r>
    </w:p>
    <w:p w:rsidR="003E597C" w:rsidRDefault="003E597C" w:rsidP="009E4CE4">
      <w:pPr>
        <w:pStyle w:val="NormalWeb"/>
        <w:shd w:val="clear" w:color="auto" w:fill="FFFFFF"/>
        <w:spacing w:before="75" w:beforeAutospacing="0" w:after="75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А чтобы нам закрепить детёнышей диких животных сделаем пальчиковую гимнастику.</w:t>
      </w:r>
    </w:p>
    <w:p w:rsidR="003E597C" w:rsidRDefault="003E597C" w:rsidP="00721BEB">
      <w:pPr>
        <w:pStyle w:val="NormalWeb"/>
        <w:shd w:val="clear" w:color="auto" w:fill="FFFFFF"/>
        <w:spacing w:before="75" w:beforeAutospacing="0" w:after="75" w:afterAutospacing="0" w:line="276" w:lineRule="auto"/>
        <w:rPr>
          <w:color w:val="000000"/>
          <w:sz w:val="28"/>
          <w:szCs w:val="28"/>
        </w:rPr>
      </w:pPr>
      <w:r w:rsidRPr="00721BEB"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  <w:t>Пальчиковая гимнастика</w:t>
      </w:r>
    </w:p>
    <w:p w:rsidR="003E597C" w:rsidRDefault="003E597C" w:rsidP="00721BEB">
      <w:pPr>
        <w:pStyle w:val="NormalWeb"/>
        <w:shd w:val="clear" w:color="auto" w:fill="FFFFFF"/>
        <w:spacing w:before="75" w:beforeAutospacing="0" w:after="75" w:afterAutospacing="0" w:line="276" w:lineRule="auto"/>
        <w:rPr>
          <w:color w:val="000000"/>
          <w:sz w:val="28"/>
          <w:szCs w:val="28"/>
        </w:rPr>
      </w:pPr>
      <w:r w:rsidRPr="00721BEB">
        <w:rPr>
          <w:color w:val="000000"/>
          <w:sz w:val="28"/>
          <w:szCs w:val="28"/>
          <w:shd w:val="clear" w:color="auto" w:fill="FFFFFF"/>
        </w:rPr>
        <w:t>Это зайчонок,</w:t>
      </w:r>
    </w:p>
    <w:p w:rsidR="003E597C" w:rsidRDefault="003E597C" w:rsidP="00721BEB">
      <w:pPr>
        <w:pStyle w:val="NormalWeb"/>
        <w:shd w:val="clear" w:color="auto" w:fill="FFFFFF"/>
        <w:spacing w:before="75" w:beforeAutospacing="0" w:after="75" w:afterAutospacing="0" w:line="276" w:lineRule="auto"/>
        <w:rPr>
          <w:color w:val="000000"/>
          <w:sz w:val="28"/>
          <w:szCs w:val="28"/>
        </w:rPr>
      </w:pPr>
      <w:r w:rsidRPr="00721BEB">
        <w:rPr>
          <w:color w:val="000000"/>
          <w:sz w:val="28"/>
          <w:szCs w:val="28"/>
          <w:shd w:val="clear" w:color="auto" w:fill="FFFFFF"/>
        </w:rPr>
        <w:t>Это бельчонок,</w:t>
      </w:r>
    </w:p>
    <w:p w:rsidR="003E597C" w:rsidRDefault="003E597C" w:rsidP="00721BEB">
      <w:pPr>
        <w:pStyle w:val="NormalWeb"/>
        <w:shd w:val="clear" w:color="auto" w:fill="FFFFFF"/>
        <w:spacing w:before="75" w:beforeAutospacing="0" w:after="75" w:afterAutospacing="0" w:line="276" w:lineRule="auto"/>
        <w:rPr>
          <w:color w:val="000000"/>
          <w:sz w:val="28"/>
          <w:szCs w:val="28"/>
        </w:rPr>
      </w:pPr>
      <w:r w:rsidRPr="00721BEB">
        <w:rPr>
          <w:color w:val="000000"/>
          <w:sz w:val="28"/>
          <w:szCs w:val="28"/>
          <w:shd w:val="clear" w:color="auto" w:fill="FFFFFF"/>
        </w:rPr>
        <w:t>Это лисенок,</w:t>
      </w:r>
    </w:p>
    <w:p w:rsidR="003E597C" w:rsidRDefault="003E597C" w:rsidP="00721BEB">
      <w:pPr>
        <w:pStyle w:val="NormalWeb"/>
        <w:shd w:val="clear" w:color="auto" w:fill="FFFFFF"/>
        <w:spacing w:before="75" w:beforeAutospacing="0" w:after="75" w:afterAutospacing="0" w:line="276" w:lineRule="auto"/>
        <w:rPr>
          <w:color w:val="000000"/>
          <w:sz w:val="28"/>
          <w:szCs w:val="28"/>
        </w:rPr>
      </w:pPr>
      <w:r w:rsidRPr="00721BEB">
        <w:rPr>
          <w:color w:val="000000"/>
          <w:sz w:val="28"/>
          <w:szCs w:val="28"/>
          <w:shd w:val="clear" w:color="auto" w:fill="FFFFFF"/>
        </w:rPr>
        <w:t>Это волчонок,</w:t>
      </w:r>
    </w:p>
    <w:p w:rsidR="003E597C" w:rsidRDefault="003E597C" w:rsidP="00721BEB">
      <w:pPr>
        <w:pStyle w:val="NormalWeb"/>
        <w:shd w:val="clear" w:color="auto" w:fill="FFFFFF"/>
        <w:spacing w:before="75" w:beforeAutospacing="0" w:after="75" w:afterAutospacing="0" w:line="276" w:lineRule="auto"/>
        <w:rPr>
          <w:color w:val="000000"/>
          <w:sz w:val="28"/>
          <w:szCs w:val="28"/>
        </w:rPr>
      </w:pPr>
      <w:r w:rsidRPr="00721BEB">
        <w:rPr>
          <w:color w:val="000000"/>
          <w:sz w:val="28"/>
          <w:szCs w:val="28"/>
          <w:shd w:val="clear" w:color="auto" w:fill="FFFFFF"/>
        </w:rPr>
        <w:t>А это спешит, ковыляет спросонок</w:t>
      </w:r>
    </w:p>
    <w:p w:rsidR="003E597C" w:rsidRPr="00721BEB" w:rsidRDefault="003E597C" w:rsidP="00721BEB">
      <w:pPr>
        <w:pStyle w:val="NormalWeb"/>
        <w:shd w:val="clear" w:color="auto" w:fill="FFFFFF"/>
        <w:spacing w:before="75" w:beforeAutospacing="0" w:after="75" w:afterAutospacing="0" w:line="276" w:lineRule="auto"/>
        <w:rPr>
          <w:sz w:val="28"/>
          <w:szCs w:val="28"/>
        </w:rPr>
      </w:pPr>
      <w:r w:rsidRPr="00721BEB">
        <w:rPr>
          <w:color w:val="000000"/>
          <w:sz w:val="28"/>
          <w:szCs w:val="28"/>
          <w:shd w:val="clear" w:color="auto" w:fill="FFFFFF"/>
        </w:rPr>
        <w:t>Бурый, мохнатый, смешной медвежонок</w:t>
      </w:r>
    </w:p>
    <w:p w:rsidR="003E597C" w:rsidRDefault="003E597C" w:rsidP="009E4CE4">
      <w:pPr>
        <w:spacing w:line="276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2E1080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2E108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Молодцы! </w:t>
      </w:r>
      <w:r w:rsidRPr="00D877C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Ребята,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а в конверте лежит ещё одно задание</w:t>
      </w:r>
      <w:r w:rsidRPr="00D877C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: «</w:t>
      </w:r>
      <w:r w:rsidRPr="00D877CF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Кто где живет?»</w:t>
      </w:r>
      <w:r w:rsidRPr="00D877C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А знаете ли вы, где живут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Pr="0073783D">
        <w:rPr>
          <w:rStyle w:val="Strong"/>
          <w:rFonts w:ascii="Times New Roman" w:hAnsi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дикие животные</w:t>
      </w:r>
      <w:r w:rsidRPr="00D877C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, как называются их жилища? В конверте есть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ещё </w:t>
      </w:r>
      <w:r w:rsidRPr="00D877C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карточки. Да это же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Pr="00D877C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изображения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Pr="00D877C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жилищ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Pr="0073783D">
        <w:rPr>
          <w:rStyle w:val="Strong"/>
          <w:rFonts w:ascii="Times New Roman" w:hAnsi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животных</w:t>
      </w:r>
      <w:r w:rsidRPr="00240BC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!</w:t>
      </w:r>
    </w:p>
    <w:p w:rsidR="003E597C" w:rsidRDefault="003E597C" w:rsidP="009E4CE4">
      <w:pPr>
        <w:spacing w:line="276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1D248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Давайте, заселим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Pr="00240BCF">
        <w:rPr>
          <w:rStyle w:val="Strong"/>
          <w:rFonts w:ascii="Times New Roman" w:hAnsi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животных в их домики</w:t>
      </w:r>
      <w:r w:rsidRPr="001D248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r w:rsidRPr="001D248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(Дети распределяют</w:t>
      </w:r>
      <w:r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40BCF">
        <w:rPr>
          <w:rStyle w:val="Strong"/>
          <w:rFonts w:ascii="Times New Roman" w:hAnsi="Times New Roman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животных по их жилищам</w:t>
      </w:r>
      <w:r w:rsidRPr="001D248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)</w:t>
      </w:r>
      <w:r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. (После каждой картинки воспитатель делает вывод. Дети повторяют хором и по одному)</w:t>
      </w:r>
    </w:p>
    <w:p w:rsidR="003E597C" w:rsidRPr="001D2489" w:rsidRDefault="003E597C" w:rsidP="009E4CE4">
      <w:pPr>
        <w:spacing w:line="276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1D248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Лиса живет в норе, медведь спит в берлоге,</w:t>
      </w:r>
    </w:p>
    <w:p w:rsidR="003E597C" w:rsidRPr="001D2489" w:rsidRDefault="003E597C" w:rsidP="009E4CE4">
      <w:pPr>
        <w:spacing w:line="276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1D248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Бел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ка</w:t>
      </w:r>
      <w:r w:rsidRPr="001D248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живёт в дупле на дереве.</w:t>
      </w:r>
    </w:p>
    <w:p w:rsidR="003E597C" w:rsidRDefault="003E597C" w:rsidP="009E4CE4">
      <w:pPr>
        <w:spacing w:line="276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240BC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У всех есть жилища, которые по-разному называются. Вот мы и напомнили им.</w:t>
      </w:r>
    </w:p>
    <w:p w:rsidR="003E597C" w:rsidRPr="003D79E0" w:rsidRDefault="003E597C" w:rsidP="00240BCF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 w:rsidRPr="00454595">
        <w:rPr>
          <w:color w:val="000000"/>
          <w:sz w:val="28"/>
          <w:szCs w:val="28"/>
          <w:shd w:val="clear" w:color="auto" w:fill="FFFFFF"/>
        </w:rPr>
        <w:t xml:space="preserve">Молодцы ребята, а теперь, </w:t>
      </w:r>
      <w:r>
        <w:rPr>
          <w:color w:val="000000"/>
          <w:sz w:val="28"/>
          <w:szCs w:val="28"/>
          <w:shd w:val="clear" w:color="auto" w:fill="FFFFFF"/>
        </w:rPr>
        <w:t xml:space="preserve">я </w:t>
      </w:r>
      <w:r w:rsidRPr="00454595">
        <w:rPr>
          <w:color w:val="000000"/>
          <w:sz w:val="28"/>
          <w:szCs w:val="28"/>
          <w:shd w:val="clear" w:color="auto" w:fill="FFFFFF"/>
        </w:rPr>
        <w:t xml:space="preserve">предлагаю </w:t>
      </w:r>
      <w:r>
        <w:rPr>
          <w:color w:val="000000"/>
          <w:sz w:val="28"/>
          <w:szCs w:val="28"/>
          <w:shd w:val="clear" w:color="auto" w:fill="FFFFFF"/>
        </w:rPr>
        <w:t xml:space="preserve">вами </w:t>
      </w:r>
      <w:r w:rsidRPr="00454595">
        <w:rPr>
          <w:color w:val="000000"/>
          <w:sz w:val="28"/>
          <w:szCs w:val="28"/>
          <w:shd w:val="clear" w:color="auto" w:fill="FFFFFF"/>
        </w:rPr>
        <w:t>отдохнуть</w:t>
      </w:r>
      <w:r w:rsidRPr="003D79E0">
        <w:rPr>
          <w:color w:val="000000"/>
          <w:sz w:val="28"/>
          <w:szCs w:val="28"/>
          <w:shd w:val="clear" w:color="auto" w:fill="FFFFFF"/>
        </w:rPr>
        <w:t>(дети встают врассыпную напротив воспитателя и выполняют движения со словами)</w:t>
      </w:r>
    </w:p>
    <w:p w:rsidR="003E597C" w:rsidRDefault="003E597C" w:rsidP="00240BCF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E597C" w:rsidRPr="0079590B" w:rsidRDefault="003E597C" w:rsidP="00240BCF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79590B">
        <w:rPr>
          <w:color w:val="000000"/>
          <w:sz w:val="28"/>
          <w:szCs w:val="28"/>
        </w:rPr>
        <w:t>Игра</w:t>
      </w:r>
      <w:r w:rsidRPr="0079590B">
        <w:rPr>
          <w:i/>
          <w:iCs/>
          <w:color w:val="000000"/>
          <w:sz w:val="28"/>
          <w:szCs w:val="28"/>
          <w:bdr w:val="none" w:sz="0" w:space="0" w:color="auto" w:frame="1"/>
        </w:rPr>
        <w:t>«Кто как передвигается»</w:t>
      </w:r>
    </w:p>
    <w:p w:rsidR="003E597C" w:rsidRPr="0079590B" w:rsidRDefault="003E597C" w:rsidP="00240BCF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000000"/>
          <w:sz w:val="28"/>
          <w:szCs w:val="28"/>
        </w:rPr>
      </w:pPr>
      <w:r w:rsidRPr="0079590B">
        <w:rPr>
          <w:color w:val="000000"/>
          <w:sz w:val="28"/>
          <w:szCs w:val="28"/>
        </w:rPr>
        <w:t>Как-то днем лесной тропой</w:t>
      </w:r>
    </w:p>
    <w:p w:rsidR="003E597C" w:rsidRPr="00240BCF" w:rsidRDefault="003E597C" w:rsidP="00240BCF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40BCF">
        <w:rPr>
          <w:color w:val="111111"/>
          <w:sz w:val="28"/>
          <w:szCs w:val="28"/>
        </w:rPr>
        <w:t>Звери шли на водопой.</w:t>
      </w:r>
    </w:p>
    <w:p w:rsidR="003E597C" w:rsidRPr="00721BEB" w:rsidRDefault="003E597C" w:rsidP="00240BCF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40BCF">
        <w:rPr>
          <w:color w:val="111111"/>
          <w:sz w:val="28"/>
          <w:szCs w:val="28"/>
        </w:rPr>
        <w:t>За мамой лисицей крался лисенок.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</w:t>
      </w:r>
      <w:r w:rsidRPr="00721BEB">
        <w:rPr>
          <w:color w:val="000000"/>
          <w:sz w:val="23"/>
          <w:szCs w:val="23"/>
          <w:shd w:val="clear" w:color="auto" w:fill="FFFFFF"/>
        </w:rPr>
        <w:t>Крадутся на носочках.)</w:t>
      </w:r>
    </w:p>
    <w:p w:rsidR="003E597C" w:rsidRPr="00721BEB" w:rsidRDefault="003E597C" w:rsidP="00240BCF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21BEB">
        <w:rPr>
          <w:color w:val="111111"/>
          <w:sz w:val="28"/>
          <w:szCs w:val="28"/>
        </w:rPr>
        <w:t>За мамой медведицей шел медвежонок.</w:t>
      </w:r>
      <w:r w:rsidRPr="00721BEB">
        <w:rPr>
          <w:color w:val="000000"/>
          <w:sz w:val="23"/>
          <w:szCs w:val="23"/>
          <w:shd w:val="clear" w:color="auto" w:fill="FFFFFF"/>
        </w:rPr>
        <w:t xml:space="preserve"> (Идут вперевалку.)</w:t>
      </w:r>
    </w:p>
    <w:p w:rsidR="003E597C" w:rsidRPr="00721BEB" w:rsidRDefault="003E597C" w:rsidP="00240BCF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21BEB">
        <w:rPr>
          <w:color w:val="111111"/>
          <w:sz w:val="28"/>
          <w:szCs w:val="28"/>
        </w:rPr>
        <w:t>За мамой белкой скакали бельчата.</w:t>
      </w:r>
      <w:r w:rsidRPr="00721BEB">
        <w:rPr>
          <w:color w:val="000000"/>
          <w:sz w:val="23"/>
          <w:szCs w:val="23"/>
          <w:shd w:val="clear" w:color="auto" w:fill="FFFFFF"/>
        </w:rPr>
        <w:t xml:space="preserve"> (Скачут вприсядку.)</w:t>
      </w:r>
    </w:p>
    <w:p w:rsidR="003E597C" w:rsidRPr="00721BEB" w:rsidRDefault="003E597C" w:rsidP="00240BCF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21BEB">
        <w:rPr>
          <w:color w:val="111111"/>
          <w:sz w:val="28"/>
          <w:szCs w:val="28"/>
        </w:rPr>
        <w:t>За мамой зайчихой косые зайчата.</w:t>
      </w:r>
      <w:r w:rsidRPr="00721BEB">
        <w:rPr>
          <w:color w:val="000000"/>
          <w:sz w:val="23"/>
          <w:szCs w:val="23"/>
          <w:shd w:val="clear" w:color="auto" w:fill="FFFFFF"/>
        </w:rPr>
        <w:t xml:space="preserve"> (Скачут на прямых ногах)</w:t>
      </w:r>
    </w:p>
    <w:p w:rsidR="003E597C" w:rsidRPr="00721BEB" w:rsidRDefault="003E597C" w:rsidP="00240BCF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21BEB">
        <w:rPr>
          <w:color w:val="111111"/>
          <w:sz w:val="28"/>
          <w:szCs w:val="28"/>
        </w:rPr>
        <w:t>Все мамы и дети напиться хотят.</w:t>
      </w:r>
      <w:r w:rsidRPr="00721BEB">
        <w:rPr>
          <w:color w:val="000000"/>
          <w:sz w:val="23"/>
          <w:szCs w:val="23"/>
          <w:shd w:val="clear" w:color="auto" w:fill="FFFFFF"/>
        </w:rPr>
        <w:t xml:space="preserve"> (Лицом в круг, делают</w:t>
      </w:r>
      <w:r>
        <w:rPr>
          <w:color w:val="000000"/>
          <w:sz w:val="23"/>
          <w:szCs w:val="23"/>
          <w:shd w:val="clear" w:color="auto" w:fill="FFFFFF"/>
        </w:rPr>
        <w:t xml:space="preserve"> </w:t>
      </w:r>
      <w:r w:rsidRPr="00721BEB">
        <w:rPr>
          <w:color w:val="000000"/>
          <w:sz w:val="23"/>
          <w:szCs w:val="23"/>
          <w:shd w:val="clear" w:color="auto" w:fill="FFFFFF"/>
        </w:rPr>
        <w:t>движения языком)</w:t>
      </w:r>
    </w:p>
    <w:p w:rsidR="003E597C" w:rsidRDefault="003E597C" w:rsidP="00240BCF">
      <w:pPr>
        <w:pStyle w:val="NormalWeb"/>
        <w:shd w:val="clear" w:color="auto" w:fill="FFFFFF"/>
        <w:spacing w:before="225" w:beforeAutospacing="0" w:after="225" w:afterAutospacing="0"/>
        <w:ind w:firstLine="360"/>
        <w:rPr>
          <w:b/>
          <w:bCs/>
          <w:i/>
          <w:iCs/>
          <w:color w:val="111111"/>
          <w:sz w:val="28"/>
          <w:szCs w:val="28"/>
          <w:shd w:val="clear" w:color="auto" w:fill="FFFFFF"/>
        </w:rPr>
      </w:pPr>
      <w:r w:rsidRPr="00240BCF">
        <w:rPr>
          <w:sz w:val="28"/>
          <w:szCs w:val="28"/>
          <w:shd w:val="clear" w:color="auto" w:fill="FFFFFF"/>
        </w:rPr>
        <w:t xml:space="preserve">Воспитатель: Ребята, </w:t>
      </w:r>
      <w:r>
        <w:rPr>
          <w:sz w:val="28"/>
          <w:szCs w:val="28"/>
          <w:shd w:val="clear" w:color="auto" w:fill="FFFFFF"/>
        </w:rPr>
        <w:t xml:space="preserve">а теперь я вам предлагаю самим </w:t>
      </w:r>
      <w:r w:rsidRPr="00240BCF">
        <w:rPr>
          <w:sz w:val="28"/>
          <w:szCs w:val="28"/>
          <w:shd w:val="clear" w:color="auto" w:fill="FFFFFF"/>
        </w:rPr>
        <w:t>расска</w:t>
      </w:r>
      <w:r>
        <w:rPr>
          <w:sz w:val="28"/>
          <w:szCs w:val="28"/>
          <w:shd w:val="clear" w:color="auto" w:fill="FFFFFF"/>
        </w:rPr>
        <w:t>зать</w:t>
      </w:r>
      <w:r w:rsidRPr="00240BCF">
        <w:rPr>
          <w:sz w:val="28"/>
          <w:szCs w:val="28"/>
          <w:shd w:val="clear" w:color="auto" w:fill="FFFFFF"/>
        </w:rPr>
        <w:t xml:space="preserve"> про</w:t>
      </w:r>
      <w:r>
        <w:rPr>
          <w:sz w:val="28"/>
          <w:szCs w:val="28"/>
          <w:shd w:val="clear" w:color="auto" w:fill="FFFFFF"/>
        </w:rPr>
        <w:t xml:space="preserve"> </w:t>
      </w:r>
      <w:r w:rsidRPr="00240BCF">
        <w:rPr>
          <w:rStyle w:val="Strong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диких животных</w:t>
      </w:r>
      <w:r w:rsidRPr="00240BCF">
        <w:rPr>
          <w:sz w:val="28"/>
          <w:szCs w:val="28"/>
          <w:shd w:val="clear" w:color="auto" w:fill="FFFFFF"/>
        </w:rPr>
        <w:t>, чтобы злой волшебник не смог их больше заколдовать. Вспомните,</w:t>
      </w:r>
      <w:r>
        <w:rPr>
          <w:sz w:val="28"/>
          <w:szCs w:val="28"/>
          <w:shd w:val="clear" w:color="auto" w:fill="FFFFFF"/>
        </w:rPr>
        <w:t xml:space="preserve"> </w:t>
      </w:r>
      <w:r w:rsidRPr="00240BCF">
        <w:rPr>
          <w:sz w:val="28"/>
          <w:szCs w:val="28"/>
          <w:shd w:val="clear" w:color="auto" w:fill="FFFFFF"/>
        </w:rPr>
        <w:t>описание животного,</w:t>
      </w:r>
      <w:r>
        <w:rPr>
          <w:sz w:val="28"/>
          <w:szCs w:val="28"/>
          <w:shd w:val="clear" w:color="auto" w:fill="FFFFFF"/>
        </w:rPr>
        <w:t xml:space="preserve"> </w:t>
      </w:r>
      <w:r w:rsidRPr="00240BCF">
        <w:rPr>
          <w:sz w:val="28"/>
          <w:szCs w:val="28"/>
          <w:shd w:val="clear" w:color="auto" w:fill="FFFFFF"/>
        </w:rPr>
        <w:t>чем питаются, как называются их детеныши и где живут.</w:t>
      </w:r>
      <w:r>
        <w:rPr>
          <w:i/>
          <w:iCs/>
          <w:color w:val="111111"/>
          <w:sz w:val="28"/>
          <w:szCs w:val="28"/>
          <w:shd w:val="clear" w:color="auto" w:fill="FFFFFF"/>
        </w:rPr>
        <w:t>(дети</w:t>
      </w:r>
      <w:r w:rsidRPr="00240BCF">
        <w:rPr>
          <w:i/>
          <w:iCs/>
          <w:color w:val="111111"/>
          <w:sz w:val="28"/>
          <w:szCs w:val="28"/>
          <w:shd w:val="clear" w:color="auto" w:fill="FFFFFF"/>
        </w:rPr>
        <w:t xml:space="preserve"> выбирают</w:t>
      </w:r>
      <w:r>
        <w:rPr>
          <w:i/>
          <w:iCs/>
          <w:color w:val="111111"/>
          <w:sz w:val="28"/>
          <w:szCs w:val="28"/>
          <w:shd w:val="clear" w:color="auto" w:fill="FFFFFF"/>
        </w:rPr>
        <w:t xml:space="preserve"> </w:t>
      </w:r>
      <w:r w:rsidRPr="00240BCF">
        <w:rPr>
          <w:rStyle w:val="Strong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животное и описывают</w:t>
      </w:r>
      <w:r>
        <w:rPr>
          <w:b/>
          <w:bCs/>
          <w:i/>
          <w:iCs/>
          <w:color w:val="111111"/>
          <w:sz w:val="28"/>
          <w:szCs w:val="28"/>
          <w:shd w:val="clear" w:color="auto" w:fill="FFFFFF"/>
        </w:rPr>
        <w:t>)</w:t>
      </w:r>
    </w:p>
    <w:p w:rsidR="003E597C" w:rsidRPr="00454595" w:rsidRDefault="003E597C" w:rsidP="00240BCF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454595">
        <w:rPr>
          <w:color w:val="111111"/>
          <w:sz w:val="28"/>
          <w:szCs w:val="28"/>
          <w:shd w:val="clear" w:color="auto" w:fill="FFFFFF"/>
        </w:rPr>
        <w:t>Послушайте</w:t>
      </w:r>
      <w:r>
        <w:rPr>
          <w:color w:val="111111"/>
          <w:sz w:val="28"/>
          <w:szCs w:val="28"/>
          <w:shd w:val="clear" w:color="auto" w:fill="FFFFFF"/>
        </w:rPr>
        <w:t>, как вы будете рассказывать. (Воспитатель для примера составляет описательный рассказ)</w:t>
      </w:r>
    </w:p>
    <w:p w:rsidR="003E597C" w:rsidRDefault="003E597C" w:rsidP="00240BCF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C03E32">
        <w:rPr>
          <w:b/>
          <w:bCs/>
          <w:i/>
          <w:iCs/>
          <w:color w:val="111111"/>
          <w:sz w:val="28"/>
          <w:szCs w:val="28"/>
          <w:shd w:val="clear" w:color="auto" w:fill="FFFFFF"/>
        </w:rPr>
        <w:t>Лиса</w:t>
      </w:r>
      <w:r>
        <w:rPr>
          <w:b/>
          <w:bCs/>
          <w:i/>
          <w:iCs/>
          <w:color w:val="111111"/>
          <w:sz w:val="28"/>
          <w:szCs w:val="28"/>
          <w:shd w:val="clear" w:color="auto" w:fill="FFFFFF"/>
        </w:rPr>
        <w:t xml:space="preserve"> </w:t>
      </w:r>
      <w:r w:rsidRPr="00C03E32">
        <w:rPr>
          <w:color w:val="111111"/>
          <w:sz w:val="28"/>
          <w:szCs w:val="28"/>
          <w:shd w:val="clear" w:color="auto" w:fill="FFFFFF"/>
        </w:rPr>
        <w:t>-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Pr="00C03E32">
        <w:rPr>
          <w:color w:val="111111"/>
          <w:sz w:val="28"/>
          <w:szCs w:val="28"/>
          <w:shd w:val="clear" w:color="auto" w:fill="FFFFFF"/>
        </w:rPr>
        <w:t>дикое животное</w:t>
      </w:r>
      <w:r>
        <w:rPr>
          <w:color w:val="111111"/>
          <w:sz w:val="28"/>
          <w:szCs w:val="28"/>
          <w:shd w:val="clear" w:color="auto" w:fill="FFFFFF"/>
        </w:rPr>
        <w:t xml:space="preserve">. У </w:t>
      </w:r>
      <w:r w:rsidRPr="00C03E32">
        <w:rPr>
          <w:color w:val="111111"/>
          <w:sz w:val="28"/>
          <w:szCs w:val="28"/>
          <w:shd w:val="clear" w:color="auto" w:fill="FFFFFF"/>
        </w:rPr>
        <w:t>неё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rStyle w:val="fontstyle01"/>
          <w:rFonts w:ascii="Times New Roman" w:hAnsi="Times New Roman"/>
          <w:b w:val="0"/>
          <w:bCs w:val="0"/>
        </w:rPr>
        <w:t>м</w:t>
      </w:r>
      <w:r w:rsidRPr="00C03E32">
        <w:rPr>
          <w:rStyle w:val="fontstyle01"/>
          <w:rFonts w:ascii="Times New Roman" w:hAnsi="Times New Roman"/>
          <w:b w:val="0"/>
          <w:bCs w:val="0"/>
        </w:rPr>
        <w:t>аленькие и острые уши</w:t>
      </w:r>
      <w:r>
        <w:rPr>
          <w:rStyle w:val="fontstyle01"/>
          <w:rFonts w:ascii="Times New Roman" w:hAnsi="Times New Roman"/>
          <w:b w:val="0"/>
          <w:bCs w:val="0"/>
        </w:rPr>
        <w:t xml:space="preserve">, </w:t>
      </w:r>
      <w:r w:rsidRPr="00C03E32">
        <w:rPr>
          <w:rStyle w:val="fontstyle01"/>
          <w:rFonts w:ascii="Times New Roman" w:hAnsi="Times New Roman"/>
          <w:b w:val="0"/>
          <w:bCs w:val="0"/>
        </w:rPr>
        <w:t>хитрые и зоркие глаза</w:t>
      </w:r>
      <w:r>
        <w:rPr>
          <w:rStyle w:val="fontstyle01"/>
          <w:rFonts w:ascii="Times New Roman" w:hAnsi="Times New Roman"/>
          <w:b w:val="0"/>
          <w:bCs w:val="0"/>
        </w:rPr>
        <w:t xml:space="preserve">, шерсть рыжего цвета, </w:t>
      </w:r>
      <w:r w:rsidRPr="00C03E32">
        <w:rPr>
          <w:rStyle w:val="fontstyle01"/>
          <w:rFonts w:ascii="Times New Roman" w:hAnsi="Times New Roman"/>
          <w:b w:val="0"/>
          <w:bCs w:val="0"/>
        </w:rPr>
        <w:t>пушистый длинный хвост</w:t>
      </w:r>
      <w:r>
        <w:rPr>
          <w:rStyle w:val="fontstyle01"/>
          <w:rFonts w:ascii="Times New Roman" w:hAnsi="Times New Roman"/>
          <w:b w:val="0"/>
          <w:bCs w:val="0"/>
        </w:rPr>
        <w:t xml:space="preserve">, </w:t>
      </w:r>
      <w:r w:rsidRPr="00C03E32">
        <w:rPr>
          <w:rStyle w:val="fontstyle01"/>
          <w:rFonts w:ascii="Times New Roman" w:hAnsi="Times New Roman"/>
          <w:b w:val="0"/>
          <w:bCs w:val="0"/>
        </w:rPr>
        <w:t>любит рыб</w:t>
      </w:r>
      <w:r>
        <w:rPr>
          <w:rStyle w:val="fontstyle01"/>
          <w:rFonts w:ascii="Times New Roman" w:hAnsi="Times New Roman"/>
          <w:b w:val="0"/>
          <w:bCs w:val="0"/>
        </w:rPr>
        <w:t>, зайцев</w:t>
      </w:r>
      <w:r w:rsidRPr="00C03E32">
        <w:rPr>
          <w:rStyle w:val="fontstyle01"/>
          <w:rFonts w:ascii="Times New Roman" w:hAnsi="Times New Roman"/>
          <w:b w:val="0"/>
          <w:bCs w:val="0"/>
        </w:rPr>
        <w:t xml:space="preserve"> и мелких грызунов, </w:t>
      </w:r>
      <w:r>
        <w:rPr>
          <w:color w:val="111111"/>
          <w:sz w:val="28"/>
          <w:szCs w:val="28"/>
          <w:shd w:val="clear" w:color="auto" w:fill="FFFFFF"/>
        </w:rPr>
        <w:t>у</w:t>
      </w:r>
      <w:r w:rsidRPr="00C03E32">
        <w:rPr>
          <w:color w:val="111111"/>
          <w:sz w:val="28"/>
          <w:szCs w:val="28"/>
          <w:shd w:val="clear" w:color="auto" w:fill="FFFFFF"/>
        </w:rPr>
        <w:t xml:space="preserve"> нее есть </w:t>
      </w:r>
      <w:r>
        <w:rPr>
          <w:color w:val="111111"/>
          <w:sz w:val="28"/>
          <w:szCs w:val="28"/>
          <w:shd w:val="clear" w:color="auto" w:fill="FFFFFF"/>
        </w:rPr>
        <w:t xml:space="preserve">лисята, </w:t>
      </w:r>
      <w:r w:rsidRPr="00C03E32">
        <w:rPr>
          <w:color w:val="111111"/>
          <w:sz w:val="28"/>
          <w:szCs w:val="28"/>
          <w:shd w:val="clear" w:color="auto" w:fill="FFFFFF"/>
        </w:rPr>
        <w:t xml:space="preserve">живет в </w:t>
      </w:r>
      <w:r>
        <w:rPr>
          <w:color w:val="111111"/>
          <w:sz w:val="28"/>
          <w:szCs w:val="28"/>
          <w:shd w:val="clear" w:color="auto" w:fill="FFFFFF"/>
        </w:rPr>
        <w:t>норе.</w:t>
      </w:r>
    </w:p>
    <w:p w:rsidR="003E597C" w:rsidRDefault="003E597C" w:rsidP="00C03E32">
      <w:pPr>
        <w:rPr>
          <w:rStyle w:val="fontstyle01"/>
          <w:rFonts w:ascii="Times New Roman" w:hAnsi="Times New Roman"/>
          <w:b w:val="0"/>
          <w:bCs w:val="0"/>
        </w:rPr>
      </w:pPr>
      <w:r w:rsidRPr="00721BEB">
        <w:rPr>
          <w:rFonts w:ascii="Times New Roman" w:hAnsi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>Медведь</w:t>
      </w:r>
      <w:r w:rsidRPr="00C03E32">
        <w:rPr>
          <w:color w:val="111111"/>
          <w:sz w:val="28"/>
          <w:szCs w:val="28"/>
          <w:shd w:val="clear" w:color="auto" w:fill="FFFFFF"/>
        </w:rPr>
        <w:t xml:space="preserve">- </w:t>
      </w:r>
      <w:r w:rsidRPr="00C03E3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дикое животное</w:t>
      </w:r>
      <w:bookmarkStart w:id="3" w:name="_Hlk84022684"/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. </w:t>
      </w:r>
      <w:r>
        <w:rPr>
          <w:rStyle w:val="c6"/>
          <w:rFonts w:ascii="Times New Roman" w:hAnsi="Times New Roman"/>
          <w:sz w:val="28"/>
          <w:szCs w:val="28"/>
        </w:rPr>
        <w:t>У</w:t>
      </w:r>
      <w:r w:rsidRPr="00C03E32">
        <w:rPr>
          <w:rStyle w:val="c6"/>
          <w:rFonts w:ascii="Times New Roman" w:hAnsi="Times New Roman"/>
          <w:sz w:val="28"/>
          <w:szCs w:val="28"/>
        </w:rPr>
        <w:t xml:space="preserve"> него</w:t>
      </w:r>
      <w:r>
        <w:rPr>
          <w:rStyle w:val="c6"/>
          <w:rFonts w:ascii="Times New Roman" w:hAnsi="Times New Roman"/>
          <w:sz w:val="28"/>
          <w:szCs w:val="28"/>
        </w:rPr>
        <w:t xml:space="preserve"> к</w:t>
      </w:r>
      <w:r w:rsidRPr="00C03E32">
        <w:rPr>
          <w:rStyle w:val="fontstyle01"/>
          <w:rFonts w:ascii="Times New Roman" w:hAnsi="Times New Roman"/>
          <w:b w:val="0"/>
          <w:bCs w:val="0"/>
        </w:rPr>
        <w:t>руглые уши</w:t>
      </w:r>
      <w:r>
        <w:rPr>
          <w:rStyle w:val="fontstyle01"/>
          <w:rFonts w:ascii="Times New Roman" w:hAnsi="Times New Roman"/>
          <w:b w:val="0"/>
          <w:bCs w:val="0"/>
        </w:rPr>
        <w:t>, маленькие</w:t>
      </w:r>
      <w:r w:rsidRPr="00C03E32">
        <w:rPr>
          <w:rStyle w:val="fontstyle01"/>
          <w:rFonts w:ascii="Times New Roman" w:hAnsi="Times New Roman"/>
          <w:b w:val="0"/>
          <w:bCs w:val="0"/>
        </w:rPr>
        <w:t xml:space="preserve"> глаза</w:t>
      </w:r>
      <w:r>
        <w:rPr>
          <w:rStyle w:val="fontstyle01"/>
          <w:rFonts w:ascii="Times New Roman" w:hAnsi="Times New Roman"/>
          <w:b w:val="0"/>
          <w:bCs w:val="0"/>
        </w:rPr>
        <w:t xml:space="preserve">, </w:t>
      </w:r>
      <w:r w:rsidRPr="00C03E32">
        <w:rPr>
          <w:rStyle w:val="fontstyle01"/>
          <w:rFonts w:ascii="Times New Roman" w:hAnsi="Times New Roman"/>
          <w:b w:val="0"/>
          <w:bCs w:val="0"/>
        </w:rPr>
        <w:t>маленький хво</w:t>
      </w:r>
      <w:r>
        <w:rPr>
          <w:rStyle w:val="fontstyle01"/>
          <w:rFonts w:ascii="Times New Roman" w:hAnsi="Times New Roman"/>
          <w:b w:val="0"/>
          <w:bCs w:val="0"/>
        </w:rPr>
        <w:t xml:space="preserve">ст, шерсть бурого цвета, </w:t>
      </w:r>
      <w:r w:rsidRPr="00C03E32">
        <w:rPr>
          <w:rStyle w:val="fontstyle01"/>
          <w:rFonts w:ascii="Times New Roman" w:hAnsi="Times New Roman"/>
          <w:b w:val="0"/>
          <w:bCs w:val="0"/>
        </w:rPr>
        <w:t>любит мед, ягоды, рыбу</w:t>
      </w:r>
      <w:r>
        <w:rPr>
          <w:rStyle w:val="fontstyle01"/>
          <w:rFonts w:ascii="Times New Roman" w:hAnsi="Times New Roman"/>
          <w:b w:val="0"/>
          <w:bCs w:val="0"/>
        </w:rPr>
        <w:t xml:space="preserve">, у него есть медвежата, живёт в </w:t>
      </w:r>
      <w:r w:rsidRPr="00C03E32">
        <w:rPr>
          <w:rStyle w:val="fontstyle01"/>
          <w:rFonts w:ascii="Times New Roman" w:hAnsi="Times New Roman"/>
          <w:b w:val="0"/>
          <w:bCs w:val="0"/>
        </w:rPr>
        <w:t>берлог</w:t>
      </w:r>
      <w:bookmarkEnd w:id="3"/>
      <w:r>
        <w:rPr>
          <w:rStyle w:val="fontstyle01"/>
          <w:rFonts w:ascii="Times New Roman" w:hAnsi="Times New Roman"/>
          <w:b w:val="0"/>
          <w:bCs w:val="0"/>
        </w:rPr>
        <w:t>и.</w:t>
      </w:r>
    </w:p>
    <w:p w:rsidR="003E597C" w:rsidRPr="00D877CF" w:rsidRDefault="003E597C" w:rsidP="00C03E32">
      <w:pPr>
        <w:rPr>
          <w:rStyle w:val="fontstyle01"/>
          <w:rFonts w:ascii="Times New Roman" w:hAnsi="Times New Roman"/>
          <w:b w:val="0"/>
          <w:bCs w:val="0"/>
        </w:rPr>
      </w:pPr>
      <w:r w:rsidRPr="00C03E32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Белка</w:t>
      </w:r>
      <w:r w:rsidRPr="00C03E32">
        <w:rPr>
          <w:rFonts w:ascii="Times New Roman" w:hAnsi="Times New Roman"/>
          <w:sz w:val="28"/>
          <w:szCs w:val="28"/>
          <w:shd w:val="clear" w:color="auto" w:fill="FFFFFF"/>
        </w:rPr>
        <w:t xml:space="preserve"> – дикое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03E32"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животное</w:t>
      </w:r>
      <w:r w:rsidRPr="00C03E32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bookmarkStart w:id="4" w:name="_Hlk84022772"/>
      <w:r>
        <w:rPr>
          <w:rFonts w:ascii="Times New Roman" w:hAnsi="Times New Roman"/>
          <w:sz w:val="28"/>
          <w:szCs w:val="28"/>
          <w:shd w:val="clear" w:color="auto" w:fill="FFFFFF"/>
        </w:rPr>
        <w:t>У неё острые</w:t>
      </w:r>
      <w:r w:rsidRPr="00D877CF">
        <w:rPr>
          <w:rFonts w:ascii="Times New Roman" w:hAnsi="Times New Roman"/>
          <w:sz w:val="28"/>
          <w:szCs w:val="28"/>
          <w:shd w:val="clear" w:color="auto" w:fill="FFFFFF"/>
        </w:rPr>
        <w:t xml:space="preserve"> уши на концах, которых есть пушистые кисточки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D877CF">
        <w:rPr>
          <w:rFonts w:ascii="Times New Roman" w:hAnsi="Times New Roman"/>
          <w:sz w:val="28"/>
          <w:szCs w:val="28"/>
          <w:shd w:val="clear" w:color="auto" w:fill="FFFFFF"/>
        </w:rPr>
        <w:t>большие черные глаза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D877CF">
        <w:rPr>
          <w:rFonts w:ascii="Times New Roman" w:hAnsi="Times New Roman"/>
          <w:sz w:val="28"/>
          <w:szCs w:val="28"/>
          <w:shd w:val="clear" w:color="auto" w:fill="FFFFFF"/>
        </w:rPr>
        <w:t>пушистый длинный хвост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летом рыжая, зимой серая, </w:t>
      </w:r>
      <w:r w:rsidRPr="00D877CF">
        <w:rPr>
          <w:rFonts w:ascii="Times New Roman" w:hAnsi="Times New Roman"/>
          <w:sz w:val="28"/>
          <w:szCs w:val="28"/>
          <w:shd w:val="clear" w:color="auto" w:fill="FFFFFF"/>
        </w:rPr>
        <w:t>любит орехи, ягоды,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шишки, у неё есть бельчата, живёт в дупле на дереве.</w:t>
      </w:r>
    </w:p>
    <w:bookmarkEnd w:id="4"/>
    <w:p w:rsidR="003E597C" w:rsidRPr="00D877CF" w:rsidRDefault="003E597C" w:rsidP="00240BCF">
      <w:pPr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D877C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Молодцы, ребята!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Теперь все животные вспомнили как их зовут, чем питаются и где живут.</w:t>
      </w:r>
      <w:r w:rsidRPr="00D877C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Вот наше путешествие в лес закончилось. Теперь нам пора возвращаться в детский сад.</w:t>
      </w:r>
    </w:p>
    <w:p w:rsidR="003E597C" w:rsidRPr="00D22D03" w:rsidRDefault="003E597C" w:rsidP="00D22D03">
      <w:pPr>
        <w:rPr>
          <w:rFonts w:ascii="Times New Roman" w:hAnsi="Times New Roman"/>
          <w:spacing w:val="5"/>
          <w:sz w:val="28"/>
          <w:szCs w:val="28"/>
          <w:shd w:val="clear" w:color="auto" w:fill="FEFEFE"/>
        </w:rPr>
      </w:pPr>
      <w:r w:rsidRPr="00D22D0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Закрывайте глазки, давайте произнесём волшебное заклинание, и мы очутимся у себя в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Pr="00D22D03">
        <w:rPr>
          <w:rStyle w:val="Strong"/>
          <w:rFonts w:ascii="Times New Roman" w:hAnsi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группе</w:t>
      </w:r>
      <w:r w:rsidRPr="00D22D0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Pr="00D22D0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</w:t>
      </w:r>
      <w:r w:rsidRPr="00D22D03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оворим волшебные слова</w:t>
      </w:r>
      <w:r w:rsidRPr="00D22D03">
        <w:rPr>
          <w:rFonts w:ascii="Times New Roman" w:hAnsi="Times New Roman"/>
          <w:color w:val="111111"/>
          <w:sz w:val="28"/>
          <w:szCs w:val="28"/>
        </w:rPr>
        <w:t>:</w:t>
      </w:r>
      <w:r w:rsidRPr="00D22D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«В лес волшебный окунулись,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D22D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теперь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домой </w:t>
      </w:r>
      <w:r w:rsidRPr="00D22D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вернулись».</w:t>
      </w:r>
    </w:p>
    <w:p w:rsidR="003E597C" w:rsidRPr="00DD6491" w:rsidRDefault="003E597C" w:rsidP="00D22D03">
      <w:pPr>
        <w:pStyle w:val="NormalWeb"/>
        <w:shd w:val="clear" w:color="auto" w:fill="FFFFFF"/>
        <w:spacing w:before="0" w:beforeAutospacing="0" w:after="0" w:afterAutospacing="0"/>
        <w:ind w:firstLine="360"/>
        <w:rPr>
          <w:b/>
          <w:bCs/>
          <w:i/>
          <w:iCs/>
          <w:color w:val="111111"/>
          <w:sz w:val="28"/>
          <w:szCs w:val="28"/>
        </w:rPr>
      </w:pPr>
      <w:r w:rsidRPr="00DD6491">
        <w:rPr>
          <w:b/>
          <w:bCs/>
          <w:i/>
          <w:iCs/>
          <w:color w:val="111111"/>
          <w:sz w:val="28"/>
          <w:szCs w:val="28"/>
        </w:rPr>
        <w:t>3.</w:t>
      </w:r>
      <w:r>
        <w:rPr>
          <w:b/>
          <w:bCs/>
          <w:i/>
          <w:iCs/>
          <w:color w:val="111111"/>
          <w:sz w:val="28"/>
          <w:szCs w:val="28"/>
        </w:rPr>
        <w:t>Рефлексия.</w:t>
      </w:r>
    </w:p>
    <w:p w:rsidR="003E597C" w:rsidRPr="00D877CF" w:rsidRDefault="003E597C" w:rsidP="00E765D4">
      <w:pPr>
        <w:pStyle w:val="NormalWeb"/>
        <w:shd w:val="clear" w:color="auto" w:fill="FFFFFF"/>
        <w:spacing w:before="225" w:beforeAutospacing="0" w:after="0" w:afterAutospacing="0"/>
        <w:rPr>
          <w:color w:val="111111"/>
          <w:sz w:val="28"/>
          <w:szCs w:val="28"/>
        </w:rPr>
      </w:pPr>
      <w:r w:rsidRPr="00D877CF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D877CF">
        <w:rPr>
          <w:color w:val="111111"/>
          <w:sz w:val="28"/>
          <w:szCs w:val="28"/>
        </w:rPr>
        <w:t>: -Вам понравилось наше путешествие?</w:t>
      </w:r>
      <w:r>
        <w:rPr>
          <w:color w:val="111111"/>
          <w:sz w:val="28"/>
          <w:szCs w:val="28"/>
        </w:rPr>
        <w:t xml:space="preserve"> </w:t>
      </w:r>
      <w:r w:rsidRPr="00D877CF">
        <w:rPr>
          <w:color w:val="111111"/>
          <w:sz w:val="28"/>
          <w:szCs w:val="28"/>
        </w:rPr>
        <w:t>Где мы с вами побывали?</w:t>
      </w:r>
    </w:p>
    <w:p w:rsidR="003E597C" w:rsidRPr="00D877CF" w:rsidRDefault="003E597C" w:rsidP="00E765D4">
      <w:pPr>
        <w:pStyle w:val="NormalWeb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877CF">
        <w:rPr>
          <w:color w:val="111111"/>
          <w:sz w:val="28"/>
          <w:szCs w:val="28"/>
        </w:rPr>
        <w:t>Кому мы сегодня помогали?</w:t>
      </w:r>
      <w:r>
        <w:rPr>
          <w:color w:val="111111"/>
          <w:sz w:val="28"/>
          <w:szCs w:val="28"/>
        </w:rPr>
        <w:t xml:space="preserve"> </w:t>
      </w:r>
      <w:r w:rsidRPr="00D877CF">
        <w:rPr>
          <w:color w:val="111111"/>
          <w:sz w:val="28"/>
          <w:szCs w:val="28"/>
        </w:rPr>
        <w:t>Вы все молодцы</w:t>
      </w:r>
      <w:r>
        <w:rPr>
          <w:color w:val="111111"/>
          <w:sz w:val="28"/>
          <w:szCs w:val="28"/>
        </w:rPr>
        <w:t>! З</w:t>
      </w:r>
      <w:r w:rsidRPr="00D877CF">
        <w:rPr>
          <w:color w:val="111111"/>
          <w:sz w:val="28"/>
          <w:szCs w:val="28"/>
        </w:rPr>
        <w:t>амечательно занимались.</w:t>
      </w:r>
    </w:p>
    <w:p w:rsidR="003E597C" w:rsidRDefault="003E597C" w:rsidP="00E765D4">
      <w:pPr>
        <w:pStyle w:val="NormalWeb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3E597C" w:rsidRDefault="003E597C" w:rsidP="00E765D4">
      <w:pPr>
        <w:pStyle w:val="NormalWeb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877CF">
        <w:rPr>
          <w:color w:val="111111"/>
          <w:sz w:val="28"/>
          <w:szCs w:val="28"/>
        </w:rPr>
        <w:t>Ой, посмотрите, что это такое?</w:t>
      </w:r>
      <w:r>
        <w:rPr>
          <w:color w:val="111111"/>
          <w:sz w:val="28"/>
          <w:szCs w:val="28"/>
        </w:rPr>
        <w:t xml:space="preserve"> Корзинка, а в ней письмо.</w:t>
      </w:r>
    </w:p>
    <w:p w:rsidR="003E597C" w:rsidRDefault="003E597C" w:rsidP="00E765D4">
      <w:pPr>
        <w:pStyle w:val="NormalWeb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3E597C" w:rsidRPr="009D31D4" w:rsidRDefault="003E597C" w:rsidP="009D31D4">
      <w:pPr>
        <w:jc w:val="center"/>
        <w:rPr>
          <w:rFonts w:ascii="Times New Roman" w:hAnsi="Times New Roman"/>
          <w:b/>
          <w:bCs/>
          <w:color w:val="111111"/>
          <w:sz w:val="28"/>
          <w:szCs w:val="28"/>
          <w:shd w:val="clear" w:color="auto" w:fill="FFFFFF"/>
        </w:rPr>
      </w:pPr>
      <w:r w:rsidRPr="009D31D4">
        <w:rPr>
          <w:rFonts w:ascii="Times New Roman" w:hAnsi="Times New Roman"/>
          <w:b/>
          <w:bCs/>
          <w:color w:val="111111"/>
          <w:sz w:val="28"/>
          <w:szCs w:val="28"/>
          <w:shd w:val="clear" w:color="auto" w:fill="FFFFFF"/>
        </w:rPr>
        <w:t>Дорогие ребята!</w:t>
      </w:r>
    </w:p>
    <w:p w:rsidR="003E597C" w:rsidRPr="009D31D4" w:rsidRDefault="003E597C" w:rsidP="009D31D4">
      <w:pPr>
        <w:jc w:val="center"/>
        <w:rPr>
          <w:rFonts w:ascii="Times New Roman" w:hAnsi="Times New Roman"/>
          <w:b/>
          <w:bCs/>
          <w:color w:val="111111"/>
          <w:sz w:val="28"/>
          <w:szCs w:val="28"/>
          <w:shd w:val="clear" w:color="auto" w:fill="FFFFFF"/>
        </w:rPr>
      </w:pPr>
      <w:r w:rsidRPr="009D31D4">
        <w:rPr>
          <w:rFonts w:ascii="Times New Roman" w:hAnsi="Times New Roman"/>
          <w:b/>
          <w:bCs/>
          <w:color w:val="111111"/>
          <w:sz w:val="28"/>
          <w:szCs w:val="28"/>
          <w:shd w:val="clear" w:color="auto" w:fill="FFFFFF"/>
        </w:rPr>
        <w:t>Спасибо вам большое за вашу помощь и в благодарность мы хотели бы вам передать гостинцы из леса.</w:t>
      </w:r>
    </w:p>
    <w:p w:rsidR="003E597C" w:rsidRPr="009D31D4" w:rsidRDefault="003E597C" w:rsidP="009D31D4">
      <w:pPr>
        <w:jc w:val="center"/>
        <w:rPr>
          <w:rFonts w:ascii="Times New Roman" w:hAnsi="Times New Roman"/>
          <w:b/>
          <w:bCs/>
          <w:color w:val="111111"/>
          <w:sz w:val="28"/>
          <w:szCs w:val="28"/>
          <w:shd w:val="clear" w:color="auto" w:fill="FFFFFF"/>
        </w:rPr>
      </w:pPr>
      <w:r w:rsidRPr="009D31D4">
        <w:rPr>
          <w:rFonts w:ascii="Times New Roman" w:hAnsi="Times New Roman"/>
          <w:b/>
          <w:bCs/>
          <w:color w:val="111111"/>
          <w:sz w:val="28"/>
          <w:szCs w:val="28"/>
          <w:shd w:val="clear" w:color="auto" w:fill="FFFFFF"/>
        </w:rPr>
        <w:t>Жители леса.</w:t>
      </w:r>
    </w:p>
    <w:p w:rsidR="003E597C" w:rsidRPr="009D31D4" w:rsidRDefault="003E597C" w:rsidP="00E765D4">
      <w:pPr>
        <w:pStyle w:val="NormalWeb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3E597C" w:rsidRPr="00D877CF" w:rsidRDefault="003E597C" w:rsidP="00E765D4">
      <w:pPr>
        <w:pStyle w:val="NormalWeb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877CF">
        <w:rPr>
          <w:color w:val="111111"/>
          <w:sz w:val="28"/>
          <w:szCs w:val="28"/>
        </w:rPr>
        <w:t xml:space="preserve"> Это гостинцы из леса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</w:t>
      </w:r>
      <w:r>
        <w:rPr>
          <w:color w:val="000000"/>
          <w:shd w:val="clear" w:color="auto" w:fill="FFFFFF"/>
        </w:rPr>
        <w:t>орешки</w:t>
      </w:r>
      <w:r w:rsidRPr="00E765D4">
        <w:rPr>
          <w:color w:val="000000"/>
          <w:shd w:val="clear" w:color="auto" w:fill="FFFFFF"/>
        </w:rPr>
        <w:t xml:space="preserve"> и раскраски диких животных</w:t>
      </w:r>
      <w:r>
        <w:rPr>
          <w:color w:val="000000"/>
          <w:shd w:val="clear" w:color="auto" w:fill="FFFFFF"/>
        </w:rPr>
        <w:t xml:space="preserve"> и</w:t>
      </w:r>
      <w:r w:rsidRPr="00E765D4">
        <w:rPr>
          <w:color w:val="000000"/>
          <w:shd w:val="clear" w:color="auto" w:fill="FFFFFF"/>
        </w:rPr>
        <w:t xml:space="preserve"> карандаши</w:t>
      </w:r>
      <w:r>
        <w:rPr>
          <w:color w:val="000000"/>
          <w:shd w:val="clear" w:color="auto" w:fill="FFFFFF"/>
        </w:rPr>
        <w:t>)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Pr="00E765D4">
        <w:rPr>
          <w:rStyle w:val="Strong"/>
          <w:b w:val="0"/>
          <w:bCs w:val="0"/>
          <w:color w:val="111111"/>
          <w:sz w:val="28"/>
          <w:szCs w:val="28"/>
          <w:bdr w:val="none" w:sz="0" w:space="0" w:color="auto" w:frame="1"/>
        </w:rPr>
        <w:t>Дикие животные</w:t>
      </w:r>
      <w:r>
        <w:rPr>
          <w:rStyle w:val="Strong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D877CF">
        <w:rPr>
          <w:color w:val="111111"/>
          <w:sz w:val="28"/>
          <w:szCs w:val="28"/>
        </w:rPr>
        <w:t xml:space="preserve">прислали их вам в благодарность за помощь. </w:t>
      </w:r>
      <w:r>
        <w:rPr>
          <w:color w:val="111111"/>
          <w:sz w:val="28"/>
          <w:szCs w:val="28"/>
        </w:rPr>
        <w:t>Спасибо большое!</w:t>
      </w:r>
    </w:p>
    <w:p w:rsidR="003E597C" w:rsidRPr="004B7F61" w:rsidRDefault="003E597C" w:rsidP="004B7F61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4B7F61">
        <w:rPr>
          <w:rFonts w:ascii="Times New Roman" w:hAnsi="Times New Roman"/>
          <w:sz w:val="28"/>
          <w:szCs w:val="28"/>
          <w:shd w:val="clear" w:color="auto" w:fill="FFFFFF"/>
        </w:rPr>
        <w:t>Спасибо,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B7F61">
        <w:rPr>
          <w:rFonts w:ascii="Times New Roman" w:hAnsi="Times New Roman"/>
          <w:sz w:val="28"/>
          <w:szCs w:val="28"/>
          <w:shd w:val="clear" w:color="auto" w:fill="FFFFFF"/>
        </w:rPr>
        <w:t>лес, тебе за всё: За тишину уединенья, За россыпь птичьих голосов И теплоту прикосновенья, За воздух, что пахуч, как мёд, За аромат полян цветущих, За всё живое, что живёт, За всех свистящих и поющих...»</w:t>
      </w:r>
    </w:p>
    <w:p w:rsidR="003E597C" w:rsidRPr="00D877CF" w:rsidRDefault="003E597C" w:rsidP="00F01DC8">
      <w:pPr>
        <w:rPr>
          <w:rFonts w:ascii="Times New Roman" w:hAnsi="Times New Roman"/>
          <w:spacing w:val="5"/>
          <w:sz w:val="28"/>
          <w:szCs w:val="28"/>
          <w:shd w:val="clear" w:color="auto" w:fill="FEFEFE"/>
        </w:rPr>
      </w:pPr>
    </w:p>
    <w:p w:rsidR="003E597C" w:rsidRPr="00240BCF" w:rsidRDefault="003E597C" w:rsidP="00240BCF">
      <w:pPr>
        <w:pStyle w:val="NormalWeb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</w:p>
    <w:p w:rsidR="003E597C" w:rsidRDefault="003E597C" w:rsidP="009E4CE4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3E597C" w:rsidRDefault="003E597C" w:rsidP="009E4CE4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3E597C" w:rsidRDefault="003E597C" w:rsidP="009E4CE4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3E597C" w:rsidRDefault="003E597C" w:rsidP="009E4CE4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3E597C" w:rsidRDefault="003E597C" w:rsidP="009E4CE4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3E597C" w:rsidRDefault="003E597C" w:rsidP="009E4CE4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3E597C" w:rsidRDefault="003E597C" w:rsidP="009E4CE4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3E597C" w:rsidRDefault="003E597C" w:rsidP="009E4CE4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3E597C" w:rsidRDefault="003E597C" w:rsidP="009E4CE4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3E597C" w:rsidRDefault="003E597C" w:rsidP="009E4CE4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3E597C" w:rsidRPr="00F912FC" w:rsidRDefault="003E597C" w:rsidP="0009188F">
      <w:pPr>
        <w:spacing w:line="276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sectPr w:rsidR="003E597C" w:rsidRPr="00F912FC" w:rsidSect="00093E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ED7"/>
    <w:rsid w:val="00025698"/>
    <w:rsid w:val="000265B1"/>
    <w:rsid w:val="0009188F"/>
    <w:rsid w:val="00093ED7"/>
    <w:rsid w:val="000A75A1"/>
    <w:rsid w:val="000D03C3"/>
    <w:rsid w:val="001058E4"/>
    <w:rsid w:val="001B57CB"/>
    <w:rsid w:val="001D2489"/>
    <w:rsid w:val="00204B34"/>
    <w:rsid w:val="00240BCF"/>
    <w:rsid w:val="00270503"/>
    <w:rsid w:val="0029360A"/>
    <w:rsid w:val="002E1080"/>
    <w:rsid w:val="002F0913"/>
    <w:rsid w:val="003B496D"/>
    <w:rsid w:val="003D79E0"/>
    <w:rsid w:val="003E597C"/>
    <w:rsid w:val="00406AE8"/>
    <w:rsid w:val="00454595"/>
    <w:rsid w:val="0046538D"/>
    <w:rsid w:val="004A774C"/>
    <w:rsid w:val="004B7B0B"/>
    <w:rsid w:val="004B7F61"/>
    <w:rsid w:val="00563714"/>
    <w:rsid w:val="005658BB"/>
    <w:rsid w:val="005B06B5"/>
    <w:rsid w:val="00605B67"/>
    <w:rsid w:val="0063613C"/>
    <w:rsid w:val="00671C29"/>
    <w:rsid w:val="0068066D"/>
    <w:rsid w:val="00716366"/>
    <w:rsid w:val="00721BEB"/>
    <w:rsid w:val="00722271"/>
    <w:rsid w:val="0073783D"/>
    <w:rsid w:val="00757DC2"/>
    <w:rsid w:val="007606CB"/>
    <w:rsid w:val="00760967"/>
    <w:rsid w:val="00773858"/>
    <w:rsid w:val="00774F8A"/>
    <w:rsid w:val="0079590B"/>
    <w:rsid w:val="007C715B"/>
    <w:rsid w:val="007E5B4D"/>
    <w:rsid w:val="00803834"/>
    <w:rsid w:val="008A184D"/>
    <w:rsid w:val="009D31D4"/>
    <w:rsid w:val="009E4CE4"/>
    <w:rsid w:val="00A06213"/>
    <w:rsid w:val="00A579C2"/>
    <w:rsid w:val="00AF29BA"/>
    <w:rsid w:val="00B014B2"/>
    <w:rsid w:val="00B1441A"/>
    <w:rsid w:val="00BB7C11"/>
    <w:rsid w:val="00BE7A05"/>
    <w:rsid w:val="00C03E32"/>
    <w:rsid w:val="00C0574F"/>
    <w:rsid w:val="00C33591"/>
    <w:rsid w:val="00C51AD7"/>
    <w:rsid w:val="00C90B34"/>
    <w:rsid w:val="00D06276"/>
    <w:rsid w:val="00D22D03"/>
    <w:rsid w:val="00D41C48"/>
    <w:rsid w:val="00D741C0"/>
    <w:rsid w:val="00D877CF"/>
    <w:rsid w:val="00DD6491"/>
    <w:rsid w:val="00E765D4"/>
    <w:rsid w:val="00EA2B84"/>
    <w:rsid w:val="00EA32C9"/>
    <w:rsid w:val="00ED50A6"/>
    <w:rsid w:val="00ED741D"/>
    <w:rsid w:val="00F01DC8"/>
    <w:rsid w:val="00F132D2"/>
    <w:rsid w:val="00F1694D"/>
    <w:rsid w:val="00F24834"/>
    <w:rsid w:val="00F912FC"/>
    <w:rsid w:val="00FE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ED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93E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93ED7"/>
    <w:rPr>
      <w:rFonts w:cs="Times New Roman"/>
      <w:b/>
      <w:bCs/>
    </w:rPr>
  </w:style>
  <w:style w:type="character" w:customStyle="1" w:styleId="c11">
    <w:name w:val="c11"/>
    <w:basedOn w:val="DefaultParagraphFont"/>
    <w:uiPriority w:val="99"/>
    <w:rsid w:val="00B1441A"/>
    <w:rPr>
      <w:rFonts w:cs="Times New Roman"/>
    </w:rPr>
  </w:style>
  <w:style w:type="character" w:customStyle="1" w:styleId="c6">
    <w:name w:val="c6"/>
    <w:basedOn w:val="DefaultParagraphFont"/>
    <w:uiPriority w:val="99"/>
    <w:rsid w:val="00B1441A"/>
    <w:rPr>
      <w:rFonts w:cs="Times New Roman"/>
    </w:rPr>
  </w:style>
  <w:style w:type="character" w:customStyle="1" w:styleId="fontstyle01">
    <w:name w:val="fontstyle01"/>
    <w:basedOn w:val="DefaultParagraphFont"/>
    <w:uiPriority w:val="99"/>
    <w:rsid w:val="002E1080"/>
    <w:rPr>
      <w:rFonts w:ascii="Bold" w:hAnsi="Bold" w:cs="Times New Roman"/>
      <w:b/>
      <w:bCs/>
      <w:color w:val="000000"/>
      <w:sz w:val="28"/>
      <w:szCs w:val="28"/>
    </w:rPr>
  </w:style>
  <w:style w:type="paragraph" w:customStyle="1" w:styleId="c10">
    <w:name w:val="c10"/>
    <w:basedOn w:val="Normal"/>
    <w:uiPriority w:val="99"/>
    <w:rsid w:val="00240B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Normal"/>
    <w:uiPriority w:val="99"/>
    <w:rsid w:val="00F01D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F01DC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8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364</TotalTime>
  <Pages>7</Pages>
  <Words>1222</Words>
  <Characters>6967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</cp:lastModifiedBy>
  <cp:revision>28</cp:revision>
  <cp:lastPrinted>2021-12-06T16:13:00Z</cp:lastPrinted>
  <dcterms:created xsi:type="dcterms:W3CDTF">2021-10-02T05:35:00Z</dcterms:created>
  <dcterms:modified xsi:type="dcterms:W3CDTF">2021-12-15T01:41:00Z</dcterms:modified>
</cp:coreProperties>
</file>