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E9" w:rsidRPr="00FE4A5A" w:rsidRDefault="00F95AE9" w:rsidP="002567E5">
      <w:pPr>
        <w:pStyle w:val="NormalWeb"/>
        <w:spacing w:before="0" w:beforeAutospacing="0" w:after="0" w:afterAutospacing="0" w:line="360" w:lineRule="auto"/>
        <w:ind w:firstLine="709"/>
        <w:jc w:val="center"/>
        <w:rPr>
          <w:color w:val="000000"/>
          <w:sz w:val="28"/>
          <w:szCs w:val="28"/>
        </w:rPr>
      </w:pPr>
      <w:r>
        <w:rPr>
          <w:color w:val="000000"/>
          <w:sz w:val="28"/>
          <w:szCs w:val="28"/>
        </w:rPr>
        <w:t>МОУ города Горловки «Школа № 54 с углубленным изучением отдельных предметов» , ДНР</w:t>
      </w: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Pr="00FE4A5A" w:rsidRDefault="00F95AE9" w:rsidP="002567E5">
      <w:pPr>
        <w:pStyle w:val="NormalWeb"/>
        <w:spacing w:before="0" w:beforeAutospacing="0" w:after="0" w:afterAutospacing="0" w:line="360" w:lineRule="auto"/>
        <w:ind w:firstLine="709"/>
        <w:jc w:val="center"/>
        <w:rPr>
          <w:color w:val="000000"/>
          <w:sz w:val="28"/>
          <w:szCs w:val="28"/>
        </w:rPr>
      </w:pPr>
    </w:p>
    <w:p w:rsidR="00F95AE9" w:rsidRPr="0041404E" w:rsidRDefault="00F95AE9" w:rsidP="002567E5">
      <w:pPr>
        <w:pStyle w:val="NormalWeb"/>
        <w:spacing w:before="0" w:beforeAutospacing="0" w:after="0" w:afterAutospacing="0" w:line="360" w:lineRule="auto"/>
        <w:ind w:firstLine="709"/>
        <w:jc w:val="center"/>
        <w:rPr>
          <w:color w:val="000000"/>
          <w:sz w:val="40"/>
          <w:szCs w:val="40"/>
        </w:rPr>
      </w:pPr>
      <w:r w:rsidRPr="0041404E">
        <w:rPr>
          <w:b/>
          <w:bCs/>
          <w:color w:val="000000"/>
          <w:sz w:val="40"/>
          <w:szCs w:val="40"/>
        </w:rPr>
        <w:t>Разработка родительского собрания в 1 классе.</w:t>
      </w:r>
    </w:p>
    <w:p w:rsidR="00F95AE9" w:rsidRPr="0041404E" w:rsidRDefault="00F95AE9" w:rsidP="002567E5">
      <w:pPr>
        <w:pStyle w:val="NormalWeb"/>
        <w:spacing w:before="0" w:beforeAutospacing="0" w:after="0" w:afterAutospacing="0" w:line="360" w:lineRule="auto"/>
        <w:ind w:firstLine="709"/>
        <w:jc w:val="center"/>
        <w:rPr>
          <w:color w:val="000000"/>
          <w:sz w:val="40"/>
          <w:szCs w:val="40"/>
        </w:rPr>
      </w:pPr>
      <w:r w:rsidRPr="0041404E">
        <w:rPr>
          <w:b/>
          <w:bCs/>
          <w:color w:val="000000"/>
          <w:sz w:val="40"/>
          <w:szCs w:val="40"/>
        </w:rPr>
        <w:t>Тема: «Трудности адаптации первоклассников в школе».</w:t>
      </w:r>
    </w:p>
    <w:p w:rsidR="00F95AE9" w:rsidRPr="00FE4A5A" w:rsidRDefault="00F95AE9" w:rsidP="002567E5">
      <w:pPr>
        <w:pStyle w:val="NormalWeb"/>
        <w:spacing w:before="0" w:beforeAutospacing="0" w:after="0" w:afterAutospacing="0" w:line="360" w:lineRule="auto"/>
        <w:ind w:firstLine="709"/>
        <w:rPr>
          <w:color w:val="000000"/>
          <w:sz w:val="28"/>
          <w:szCs w:val="28"/>
        </w:rPr>
      </w:pPr>
    </w:p>
    <w:p w:rsidR="00F95AE9" w:rsidRPr="00FE4A5A"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Pr="00FE4A5A"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right"/>
        <w:rPr>
          <w:color w:val="000000"/>
          <w:sz w:val="28"/>
          <w:szCs w:val="28"/>
        </w:rPr>
      </w:pPr>
      <w:r w:rsidRPr="00FE4A5A">
        <w:rPr>
          <w:color w:val="000000"/>
          <w:sz w:val="28"/>
          <w:szCs w:val="28"/>
        </w:rPr>
        <w:t>Учитель: Кулабухова Ирина Александровна</w:t>
      </w:r>
    </w:p>
    <w:p w:rsidR="00F95AE9" w:rsidRDefault="00F95AE9" w:rsidP="002567E5">
      <w:pPr>
        <w:pStyle w:val="NormalWeb"/>
        <w:spacing w:before="0" w:beforeAutospacing="0" w:after="0" w:afterAutospacing="0" w:line="360" w:lineRule="auto"/>
        <w:ind w:firstLine="709"/>
        <w:jc w:val="right"/>
        <w:rPr>
          <w:color w:val="000000"/>
          <w:sz w:val="28"/>
          <w:szCs w:val="28"/>
        </w:rPr>
      </w:pPr>
      <w:bookmarkStart w:id="0" w:name="_GoBack"/>
      <w:bookmarkEnd w:id="0"/>
    </w:p>
    <w:p w:rsidR="00F95AE9" w:rsidRPr="00FE4A5A" w:rsidRDefault="00F95AE9" w:rsidP="002567E5">
      <w:pPr>
        <w:pStyle w:val="NormalWeb"/>
        <w:spacing w:before="0" w:beforeAutospacing="0" w:after="0" w:afterAutospacing="0" w:line="360" w:lineRule="auto"/>
        <w:ind w:firstLine="709"/>
        <w:jc w:val="right"/>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Default="00F95AE9" w:rsidP="002567E5">
      <w:pPr>
        <w:pStyle w:val="NormalWeb"/>
        <w:spacing w:before="0" w:beforeAutospacing="0" w:after="0" w:afterAutospacing="0" w:line="360" w:lineRule="auto"/>
        <w:ind w:firstLine="709"/>
        <w:jc w:val="center"/>
        <w:rPr>
          <w:color w:val="000000"/>
          <w:sz w:val="28"/>
          <w:szCs w:val="28"/>
        </w:rPr>
      </w:pPr>
    </w:p>
    <w:p w:rsidR="00F95AE9" w:rsidRPr="00FE4A5A" w:rsidRDefault="00F95AE9" w:rsidP="002567E5">
      <w:pPr>
        <w:pStyle w:val="NormalWeb"/>
        <w:spacing w:before="0" w:beforeAutospacing="0" w:after="0" w:afterAutospacing="0" w:line="360" w:lineRule="auto"/>
        <w:rPr>
          <w:color w:val="000000"/>
          <w:sz w:val="28"/>
          <w:szCs w:val="28"/>
        </w:rPr>
      </w:pPr>
    </w:p>
    <w:p w:rsidR="00F95AE9" w:rsidRPr="00FE4A5A" w:rsidRDefault="00F95AE9" w:rsidP="002567E5">
      <w:pPr>
        <w:pStyle w:val="NormalWeb"/>
        <w:spacing w:before="0" w:beforeAutospacing="0" w:after="0" w:afterAutospacing="0" w:line="360" w:lineRule="auto"/>
        <w:ind w:firstLine="709"/>
        <w:jc w:val="center"/>
        <w:rPr>
          <w:color w:val="000000"/>
          <w:sz w:val="28"/>
          <w:szCs w:val="28"/>
        </w:rPr>
      </w:pPr>
      <w:r w:rsidRPr="00FE4A5A">
        <w:rPr>
          <w:color w:val="000000"/>
          <w:sz w:val="28"/>
          <w:szCs w:val="28"/>
        </w:rPr>
        <w:t>20</w:t>
      </w:r>
      <w:r>
        <w:rPr>
          <w:color w:val="000000"/>
          <w:sz w:val="28"/>
          <w:szCs w:val="28"/>
        </w:rPr>
        <w:t>21</w:t>
      </w:r>
      <w:r w:rsidRPr="00FE4A5A">
        <w:rPr>
          <w:color w:val="000000"/>
          <w:sz w:val="28"/>
          <w:szCs w:val="28"/>
        </w:rPr>
        <w:t xml:space="preserve"> г.</w:t>
      </w:r>
    </w:p>
    <w:p w:rsidR="00F95AE9" w:rsidRDefault="00F95AE9" w:rsidP="002567E5">
      <w:pPr>
        <w:pStyle w:val="NormalWeb"/>
        <w:spacing w:before="0" w:beforeAutospacing="0" w:after="0" w:afterAutospacing="0" w:line="360" w:lineRule="auto"/>
        <w:ind w:firstLine="709"/>
        <w:jc w:val="center"/>
        <w:rPr>
          <w:b/>
          <w:bCs/>
          <w:color w:val="000000"/>
          <w:sz w:val="28"/>
          <w:szCs w:val="28"/>
        </w:rPr>
      </w:pPr>
    </w:p>
    <w:p w:rsidR="00F95AE9" w:rsidRDefault="00F95AE9" w:rsidP="002567E5">
      <w:pPr>
        <w:pStyle w:val="NormalWeb"/>
        <w:spacing w:before="0" w:beforeAutospacing="0" w:after="0" w:afterAutospacing="0" w:line="360" w:lineRule="auto"/>
        <w:ind w:firstLine="709"/>
        <w:jc w:val="center"/>
        <w:rPr>
          <w:b/>
          <w:bCs/>
          <w:color w:val="000000"/>
          <w:sz w:val="28"/>
          <w:szCs w:val="28"/>
        </w:rPr>
      </w:pPr>
    </w:p>
    <w:p w:rsidR="00F95AE9" w:rsidRDefault="00F95AE9" w:rsidP="002567E5">
      <w:pPr>
        <w:pStyle w:val="NormalWeb"/>
        <w:spacing w:before="0" w:beforeAutospacing="0" w:after="0" w:afterAutospacing="0" w:line="360" w:lineRule="auto"/>
        <w:ind w:firstLine="709"/>
        <w:jc w:val="center"/>
        <w:rPr>
          <w:b/>
          <w:bCs/>
          <w:color w:val="000000"/>
          <w:sz w:val="28"/>
          <w:szCs w:val="28"/>
        </w:rPr>
      </w:pPr>
      <w:r>
        <w:rPr>
          <w:b/>
          <w:bCs/>
          <w:color w:val="000000"/>
          <w:sz w:val="28"/>
          <w:szCs w:val="28"/>
        </w:rPr>
        <w:t>Р</w:t>
      </w:r>
      <w:r w:rsidRPr="006F6C47">
        <w:rPr>
          <w:b/>
          <w:bCs/>
          <w:color w:val="000000"/>
          <w:sz w:val="28"/>
          <w:szCs w:val="28"/>
        </w:rPr>
        <w:t>одительско</w:t>
      </w:r>
      <w:r>
        <w:rPr>
          <w:b/>
          <w:bCs/>
          <w:color w:val="000000"/>
          <w:sz w:val="28"/>
          <w:szCs w:val="28"/>
        </w:rPr>
        <w:t>е</w:t>
      </w:r>
      <w:r w:rsidRPr="006F6C47">
        <w:rPr>
          <w:b/>
          <w:bCs/>
          <w:color w:val="000000"/>
          <w:sz w:val="28"/>
          <w:szCs w:val="28"/>
        </w:rPr>
        <w:t xml:space="preserve"> собрани</w:t>
      </w:r>
      <w:r>
        <w:rPr>
          <w:b/>
          <w:bCs/>
          <w:color w:val="000000"/>
          <w:sz w:val="28"/>
          <w:szCs w:val="28"/>
        </w:rPr>
        <w:t>е</w:t>
      </w:r>
      <w:r w:rsidRPr="006F6C47">
        <w:rPr>
          <w:b/>
          <w:bCs/>
          <w:color w:val="000000"/>
          <w:sz w:val="28"/>
          <w:szCs w:val="28"/>
        </w:rPr>
        <w:t xml:space="preserve"> в 1 классе</w:t>
      </w:r>
    </w:p>
    <w:p w:rsidR="00F95AE9" w:rsidRDefault="00F95AE9" w:rsidP="002567E5">
      <w:pPr>
        <w:pStyle w:val="NormalWeb"/>
        <w:spacing w:before="0" w:beforeAutospacing="0" w:after="0" w:afterAutospacing="0" w:line="360" w:lineRule="auto"/>
        <w:ind w:firstLine="709"/>
        <w:jc w:val="center"/>
        <w:rPr>
          <w:b/>
          <w:bCs/>
          <w:color w:val="000000"/>
          <w:sz w:val="28"/>
          <w:szCs w:val="28"/>
        </w:rPr>
      </w:pPr>
      <w:r>
        <w:rPr>
          <w:b/>
          <w:bCs/>
          <w:color w:val="000000"/>
          <w:sz w:val="28"/>
          <w:szCs w:val="28"/>
        </w:rPr>
        <w:t>Т</w:t>
      </w:r>
      <w:r w:rsidRPr="006F6C47">
        <w:rPr>
          <w:b/>
          <w:bCs/>
          <w:color w:val="000000"/>
          <w:sz w:val="28"/>
          <w:szCs w:val="28"/>
        </w:rPr>
        <w:t>ема: «Трудности адаптации первоклассников в школе».</w:t>
      </w:r>
    </w:p>
    <w:p w:rsidR="00F95AE9" w:rsidRDefault="00F95AE9" w:rsidP="001508A3">
      <w:pPr>
        <w:pStyle w:val="NormalWeb"/>
        <w:spacing w:before="0" w:beforeAutospacing="0" w:after="0" w:afterAutospacing="0" w:line="360" w:lineRule="auto"/>
        <w:ind w:firstLine="709"/>
        <w:jc w:val="both"/>
        <w:rPr>
          <w:b/>
          <w:bCs/>
          <w:color w:val="000000"/>
          <w:sz w:val="28"/>
          <w:szCs w:val="28"/>
        </w:rPr>
      </w:pPr>
      <w:r w:rsidRPr="00FE4A5A">
        <w:rPr>
          <w:b/>
          <w:bCs/>
          <w:color w:val="000000"/>
          <w:sz w:val="28"/>
          <w:szCs w:val="28"/>
        </w:rPr>
        <w:t>Форма проведения: круглый стол.</w:t>
      </w:r>
    </w:p>
    <w:p w:rsidR="00F95AE9" w:rsidRPr="001508A3" w:rsidRDefault="00F95AE9" w:rsidP="001508A3">
      <w:pPr>
        <w:pStyle w:val="NormalWeb"/>
        <w:spacing w:before="0" w:beforeAutospacing="0" w:after="0" w:afterAutospacing="0" w:line="360" w:lineRule="auto"/>
        <w:ind w:firstLine="709"/>
        <w:jc w:val="both"/>
        <w:rPr>
          <w:color w:val="000000"/>
          <w:sz w:val="28"/>
          <w:szCs w:val="28"/>
        </w:rPr>
      </w:pPr>
      <w:r w:rsidRPr="002567E5">
        <w:rPr>
          <w:b/>
          <w:color w:val="000000"/>
          <w:sz w:val="28"/>
          <w:szCs w:val="28"/>
        </w:rPr>
        <w:t>Аннотация</w:t>
      </w:r>
      <w:r>
        <w:rPr>
          <w:b/>
          <w:color w:val="000000"/>
          <w:sz w:val="28"/>
          <w:szCs w:val="28"/>
        </w:rPr>
        <w:t xml:space="preserve"> к родительскому собранию: </w:t>
      </w:r>
      <w:r>
        <w:rPr>
          <w:color w:val="000000"/>
          <w:sz w:val="28"/>
          <w:szCs w:val="28"/>
        </w:rPr>
        <w:t>п</w:t>
      </w:r>
      <w:r w:rsidRPr="001508A3">
        <w:rPr>
          <w:color w:val="000000"/>
          <w:sz w:val="28"/>
          <w:szCs w:val="28"/>
        </w:rPr>
        <w:t>оступление в школу – переломный момент в жизни каждого ребёнка. Начало школьного обучения кардинальным образом меняет весь его образ жизни. В этот же период жизни, в 7 лет, меняется и весь психологический облик ребёнка, преобразуется его личность, познавательные и умственные возможности, сфера эмоций и переживаний, круг общения.</w:t>
      </w:r>
      <w:r>
        <w:rPr>
          <w:color w:val="000000"/>
          <w:sz w:val="28"/>
          <w:szCs w:val="28"/>
        </w:rPr>
        <w:t xml:space="preserve"> Основная ц</w:t>
      </w:r>
      <w:r w:rsidRPr="001508A3">
        <w:rPr>
          <w:color w:val="000000"/>
          <w:sz w:val="28"/>
          <w:szCs w:val="28"/>
        </w:rPr>
        <w:t>ель собрания состоит в том, чтобы познакомить всех</w:t>
      </w:r>
      <w:r>
        <w:rPr>
          <w:color w:val="000000"/>
          <w:sz w:val="28"/>
          <w:szCs w:val="28"/>
        </w:rPr>
        <w:t xml:space="preserve"> родителей</w:t>
      </w:r>
      <w:r w:rsidRPr="001508A3">
        <w:rPr>
          <w:color w:val="000000"/>
          <w:sz w:val="28"/>
          <w:szCs w:val="28"/>
        </w:rPr>
        <w:t xml:space="preserve"> с различными проблемами адаптации современного школьника.</w:t>
      </w:r>
    </w:p>
    <w:p w:rsidR="00F95AE9" w:rsidRDefault="00F95AE9" w:rsidP="002567E5">
      <w:pPr>
        <w:pStyle w:val="NormalWeb"/>
        <w:spacing w:before="0" w:beforeAutospacing="0" w:after="0" w:afterAutospacing="0" w:line="360" w:lineRule="auto"/>
        <w:ind w:firstLine="709"/>
        <w:jc w:val="both"/>
        <w:rPr>
          <w:bCs/>
          <w:color w:val="000000"/>
          <w:sz w:val="28"/>
          <w:szCs w:val="28"/>
        </w:rPr>
      </w:pPr>
      <w:r w:rsidRPr="00FE4A5A">
        <w:rPr>
          <w:b/>
          <w:bCs/>
          <w:color w:val="000000"/>
          <w:sz w:val="28"/>
          <w:szCs w:val="28"/>
        </w:rPr>
        <w:t>Цел</w:t>
      </w:r>
      <w:r>
        <w:rPr>
          <w:b/>
          <w:bCs/>
          <w:color w:val="000000"/>
          <w:sz w:val="28"/>
          <w:szCs w:val="28"/>
        </w:rPr>
        <w:t>ь</w:t>
      </w:r>
      <w:r w:rsidRPr="00FE4A5A">
        <w:rPr>
          <w:b/>
          <w:bCs/>
          <w:color w:val="000000"/>
          <w:sz w:val="28"/>
          <w:szCs w:val="28"/>
        </w:rPr>
        <w:t>:</w:t>
      </w:r>
      <w:r w:rsidRPr="002567E5">
        <w:rPr>
          <w:bCs/>
          <w:color w:val="000000"/>
          <w:sz w:val="28"/>
          <w:szCs w:val="28"/>
        </w:rPr>
        <w:t>познакомить родителей с основными аспектами адаптации первоклассника.</w:t>
      </w:r>
    </w:p>
    <w:p w:rsidR="00F95AE9" w:rsidRPr="002567E5" w:rsidRDefault="00F95AE9" w:rsidP="002567E5">
      <w:pPr>
        <w:pStyle w:val="NormalWeb"/>
        <w:spacing w:before="0" w:beforeAutospacing="0" w:after="0" w:afterAutospacing="0" w:line="360" w:lineRule="auto"/>
        <w:ind w:firstLine="709"/>
        <w:jc w:val="both"/>
        <w:rPr>
          <w:b/>
          <w:color w:val="000000"/>
          <w:sz w:val="28"/>
          <w:szCs w:val="28"/>
        </w:rPr>
      </w:pPr>
      <w:r w:rsidRPr="002567E5">
        <w:rPr>
          <w:b/>
          <w:bCs/>
          <w:color w:val="000000"/>
          <w:sz w:val="28"/>
          <w:szCs w:val="28"/>
        </w:rPr>
        <w:t>Задачи: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-познакомить родителей с возможными проблемами адаптации детей в первый год обучения и аспектами воспитания в адаптационный период;</w:t>
      </w:r>
    </w:p>
    <w:p w:rsidR="00F95AE9"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-разработать рекомендации для создания системы комфортных взаимоотношений с первоклассником;</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Pr>
          <w:color w:val="000000"/>
          <w:sz w:val="28"/>
          <w:szCs w:val="28"/>
        </w:rPr>
        <w:t>-</w:t>
      </w:r>
      <w:r w:rsidRPr="002567E5">
        <w:rPr>
          <w:color w:val="000000"/>
          <w:sz w:val="28"/>
          <w:szCs w:val="28"/>
        </w:rPr>
        <w:t xml:space="preserve">научить  родителей  понимать  свои  родительские  права  и  обязанности,  уметь правильно их применять в общении со своими детьми. </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-дать рекомендации родителям по организации режима дня первоклассника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Участники</w:t>
      </w:r>
      <w:r w:rsidRPr="00FE4A5A">
        <w:rPr>
          <w:color w:val="000000"/>
          <w:sz w:val="28"/>
          <w:szCs w:val="28"/>
        </w:rPr>
        <w:t>: родители первоклассников, классный руководитель, школьный психолог, медицинский работник.</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Оформление, оборудование и инвентарь:</w:t>
      </w:r>
    </w:p>
    <w:p w:rsidR="00F95AE9" w:rsidRPr="00FE4A5A" w:rsidRDefault="00F95AE9" w:rsidP="002567E5">
      <w:pPr>
        <w:pStyle w:val="NormalWeb"/>
        <w:numPr>
          <w:ilvl w:val="1"/>
          <w:numId w:val="5"/>
        </w:numPr>
        <w:tabs>
          <w:tab w:val="clear" w:pos="1440"/>
          <w:tab w:val="num" w:pos="0"/>
        </w:tabs>
        <w:spacing w:before="0" w:beforeAutospacing="0" w:after="0" w:afterAutospacing="0" w:line="360" w:lineRule="auto"/>
        <w:ind w:left="0" w:firstLine="709"/>
        <w:jc w:val="both"/>
        <w:rPr>
          <w:color w:val="000000"/>
          <w:sz w:val="28"/>
          <w:szCs w:val="28"/>
        </w:rPr>
      </w:pPr>
      <w:r w:rsidRPr="00FE4A5A">
        <w:rPr>
          <w:color w:val="000000"/>
          <w:sz w:val="28"/>
          <w:szCs w:val="28"/>
        </w:rPr>
        <w:t>В центре стола выложена из бумаги ромашка, на лепестках которой написаны позитивные и негативные эмоции и чувства.</w:t>
      </w:r>
    </w:p>
    <w:p w:rsidR="00F95AE9" w:rsidRDefault="00F95AE9" w:rsidP="002567E5">
      <w:pPr>
        <w:pStyle w:val="ListParagraph"/>
        <w:numPr>
          <w:ilvl w:val="0"/>
          <w:numId w:val="5"/>
        </w:numPr>
        <w:tabs>
          <w:tab w:val="num" w:pos="0"/>
        </w:tabs>
        <w:spacing w:after="0" w:line="360" w:lineRule="auto"/>
        <w:ind w:left="0"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xml:space="preserve">Выставка книг для родителей; </w:t>
      </w:r>
    </w:p>
    <w:p w:rsidR="00F95AE9" w:rsidRDefault="00F95AE9" w:rsidP="002567E5">
      <w:pPr>
        <w:pStyle w:val="ListParagraph"/>
        <w:numPr>
          <w:ilvl w:val="0"/>
          <w:numId w:val="5"/>
        </w:numPr>
        <w:tabs>
          <w:tab w:val="num" w:pos="0"/>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FE4A5A">
        <w:rPr>
          <w:rFonts w:ascii="Times New Roman" w:hAnsi="Times New Roman"/>
          <w:color w:val="000000"/>
          <w:sz w:val="28"/>
          <w:szCs w:val="28"/>
          <w:lang w:eastAsia="ru-RU"/>
        </w:rPr>
        <w:t xml:space="preserve">амятка родителям «Ваш ребенок — первоклассник»; </w:t>
      </w:r>
    </w:p>
    <w:p w:rsidR="00F95AE9" w:rsidRPr="00FE4A5A" w:rsidRDefault="00F95AE9" w:rsidP="002567E5">
      <w:pPr>
        <w:pStyle w:val="ListParagraph"/>
        <w:numPr>
          <w:ilvl w:val="0"/>
          <w:numId w:val="5"/>
        </w:numPr>
        <w:tabs>
          <w:tab w:val="num" w:pos="0"/>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Pr="00FE4A5A">
        <w:rPr>
          <w:rFonts w:ascii="Times New Roman" w:hAnsi="Times New Roman"/>
          <w:color w:val="000000"/>
          <w:sz w:val="28"/>
          <w:szCs w:val="28"/>
          <w:lang w:eastAsia="ru-RU"/>
        </w:rPr>
        <w:t>нкета для родителей.</w:t>
      </w:r>
    </w:p>
    <w:p w:rsidR="00F95AE9" w:rsidRPr="00FE4A5A" w:rsidRDefault="00F95AE9" w:rsidP="002567E5">
      <w:pPr>
        <w:pStyle w:val="NormalWeb"/>
        <w:numPr>
          <w:ilvl w:val="0"/>
          <w:numId w:val="5"/>
        </w:numPr>
        <w:tabs>
          <w:tab w:val="num" w:pos="0"/>
        </w:tabs>
        <w:spacing w:before="0" w:beforeAutospacing="0" w:after="0" w:afterAutospacing="0" w:line="360" w:lineRule="auto"/>
        <w:ind w:left="0" w:firstLine="709"/>
        <w:jc w:val="both"/>
        <w:rPr>
          <w:color w:val="000000"/>
          <w:sz w:val="28"/>
          <w:szCs w:val="28"/>
        </w:rPr>
      </w:pPr>
      <w:r w:rsidRPr="00FE4A5A">
        <w:rPr>
          <w:color w:val="000000"/>
          <w:sz w:val="28"/>
          <w:szCs w:val="28"/>
        </w:rPr>
        <w:t>Запись на доске темы собрания, эпиграфа:</w:t>
      </w:r>
    </w:p>
    <w:p w:rsidR="00F95AE9" w:rsidRPr="00FE4A5A" w:rsidRDefault="00F95AE9" w:rsidP="001508A3">
      <w:pPr>
        <w:pStyle w:val="NormalWeb"/>
        <w:spacing w:before="0" w:beforeAutospacing="0" w:after="0" w:afterAutospacing="0" w:line="360" w:lineRule="auto"/>
        <w:ind w:firstLine="709"/>
        <w:jc w:val="center"/>
        <w:rPr>
          <w:color w:val="000000"/>
          <w:sz w:val="28"/>
          <w:szCs w:val="28"/>
        </w:rPr>
      </w:pPr>
      <w:r>
        <w:rPr>
          <w:b/>
          <w:bCs/>
          <w:color w:val="000000"/>
          <w:sz w:val="28"/>
          <w:szCs w:val="28"/>
        </w:rPr>
        <w:t>«</w:t>
      </w:r>
      <w:r w:rsidRPr="00FE4A5A">
        <w:rPr>
          <w:b/>
          <w:bCs/>
          <w:color w:val="000000"/>
          <w:sz w:val="28"/>
          <w:szCs w:val="28"/>
        </w:rPr>
        <w:t>Корень ученья горек,</w:t>
      </w:r>
    </w:p>
    <w:p w:rsidR="00F95AE9" w:rsidRPr="001508A3" w:rsidRDefault="00F95AE9" w:rsidP="001508A3">
      <w:pPr>
        <w:pStyle w:val="NormalWeb"/>
        <w:spacing w:before="0" w:beforeAutospacing="0" w:after="0" w:afterAutospacing="0" w:line="360" w:lineRule="auto"/>
        <w:ind w:firstLine="709"/>
        <w:jc w:val="center"/>
        <w:rPr>
          <w:color w:val="000000"/>
          <w:sz w:val="28"/>
          <w:szCs w:val="28"/>
        </w:rPr>
      </w:pPr>
      <w:r w:rsidRPr="00FE4A5A">
        <w:rPr>
          <w:b/>
          <w:bCs/>
          <w:color w:val="000000"/>
          <w:sz w:val="28"/>
          <w:szCs w:val="28"/>
        </w:rPr>
        <w:t>да плод его сладок</w:t>
      </w:r>
      <w:r>
        <w:rPr>
          <w:b/>
          <w:bCs/>
          <w:color w:val="000000"/>
          <w:sz w:val="28"/>
          <w:szCs w:val="28"/>
        </w:rPr>
        <w:t>».</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Ход собрания.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I. Организационная часть. Вступительное слово классного руководителя.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Здравствуйте, уважаемые родители! Мы рады вас приветствовать на нашей встрече. Сегодня мы предлагаем вам вступить в диалог о трудностях младших школьников. Прошло совсем немного времени, и </w:t>
      </w:r>
      <w:r>
        <w:rPr>
          <w:color w:val="000000"/>
          <w:sz w:val="28"/>
          <w:szCs w:val="28"/>
        </w:rPr>
        <w:t>в</w:t>
      </w:r>
      <w:r w:rsidRPr="00FE4A5A">
        <w:rPr>
          <w:color w:val="000000"/>
          <w:sz w:val="28"/>
          <w:szCs w:val="28"/>
        </w:rPr>
        <w:t>аши дошкольники превратились в настоящих школьников. Как проходит этот процесс, где возникают проблемы; как помочь детям учиться? На эти и другие вопросы мы попробуем ответить на сегодняшнем собрании.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Поступление в школу – переломный момент в жизни каждого ребёнка. Начало школьного обучения кардинальным образом меняет весь его образ жизни. Свойственные дошкольникам беспечность, беззаботность, погружённость в игру</w:t>
      </w:r>
      <w:r>
        <w:rPr>
          <w:color w:val="000000"/>
          <w:sz w:val="28"/>
          <w:szCs w:val="28"/>
        </w:rPr>
        <w:t>,</w:t>
      </w:r>
      <w:r w:rsidRPr="00FE4A5A">
        <w:rPr>
          <w:color w:val="000000"/>
          <w:sz w:val="28"/>
          <w:szCs w:val="28"/>
        </w:rPr>
        <w:t xml:space="preserve"> сменяются жизнью, наполненной множеством требований, обязанностей и ограничений</w:t>
      </w:r>
      <w:r>
        <w:rPr>
          <w:color w:val="000000"/>
          <w:sz w:val="28"/>
          <w:szCs w:val="28"/>
        </w:rPr>
        <w:t>.Т</w:t>
      </w:r>
      <w:r w:rsidRPr="00FE4A5A">
        <w:rPr>
          <w:color w:val="000000"/>
          <w:sz w:val="28"/>
          <w:szCs w:val="28"/>
        </w:rPr>
        <w:t>еперь ребёнок должен каждый день ходить в школу, систематически и напряжённо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добиваться хороших результатов в учебной работе и т.д. В этот же период жизни, в 7 лет, меняется и весь психологический облик ребёнка, преобразуется его личность, познавательные и умственные возможности, сфера эмоций и переживаний, круг общения.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 Для адаптации семилетнего ребёнка к новой социальной роли и новым взаимоотношениям с окружающими, для формирования адекватного коммуникативного поведения младшего школьника взрослым необходимо знать уже сформировавшееся коммуникативное поведение ребёнка, научиться понимать и правильно строить свои отношения с детьми. Цель нашего сегодняшнего собрания состоит в том, чтобы познакомить всех, кто небезразличен к жизни своих детей, их переживаниям и трудностям, с различными проблемами адаптации современного школьника.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II. Родительский практикум-игра «Ромашка эмоций и чувств».</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Звучит спокойная музыка).</w:t>
      </w:r>
    </w:p>
    <w:p w:rsidR="00F95AE9" w:rsidRPr="00FE4A5A" w:rsidRDefault="00F95AE9" w:rsidP="005907D1">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Уважаемые мамы и папы! Перед вами находится цветок ромашка, на лепестках которой написаны самые разнообразные чувства: позитивные и негативные,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Подумайте и возьмите тот лепесток, на котором написано «чувство», которое вас переполняет более всего</w:t>
      </w:r>
      <w:r>
        <w:rPr>
          <w:color w:val="000000"/>
          <w:sz w:val="28"/>
          <w:szCs w:val="28"/>
        </w:rPr>
        <w:t xml:space="preserve"> уже длительный период времени ( р</w:t>
      </w:r>
      <w:r w:rsidRPr="00FE4A5A">
        <w:rPr>
          <w:color w:val="000000"/>
          <w:sz w:val="28"/>
          <w:szCs w:val="28"/>
        </w:rPr>
        <w:t>одители выбирают «чувство», обдумывают свой выбор, называют ег</w:t>
      </w:r>
      <w:r>
        <w:rPr>
          <w:color w:val="000000"/>
          <w:sz w:val="28"/>
          <w:szCs w:val="28"/>
        </w:rPr>
        <w:t>о, обосновывая, чем оно вызвано).</w:t>
      </w:r>
    </w:p>
    <w:p w:rsidR="00F95AE9" w:rsidRDefault="00F95AE9" w:rsidP="002567E5">
      <w:pPr>
        <w:pStyle w:val="NormalWeb"/>
        <w:spacing w:before="0" w:beforeAutospacing="0" w:after="0" w:afterAutospacing="0" w:line="360" w:lineRule="auto"/>
        <w:ind w:firstLine="709"/>
        <w:jc w:val="both"/>
        <w:rPr>
          <w:b/>
          <w:bCs/>
          <w:color w:val="000000"/>
          <w:sz w:val="28"/>
          <w:szCs w:val="28"/>
        </w:rPr>
      </w:pPr>
      <w:r w:rsidRPr="00FE4A5A">
        <w:rPr>
          <w:b/>
          <w:bCs/>
          <w:color w:val="000000"/>
          <w:sz w:val="28"/>
          <w:szCs w:val="28"/>
        </w:rPr>
        <w:t>Обработка полученных результатов. </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Задание позволяет акцентировать внимание на важности события, выявить проблемы и трудности, возникающие в семьях, и обсудить эти проблемы в ходе рассмотрения темы собрания.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III. Что такое адаптация? Выступление классного руководителя.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Адаптация – естественное состояние человека, проявляющееся в приспособлении (привыкании) к новым условиям жизни,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благополучия его протекания зависит не только успешность овладения учебной деятельностью, но комфортность пребывания в школе, эмоциональное здоровье ребёнка, его отношение к школе и обучению.</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Многочисленные «можно», «нельзя», «надо», «положено», «правильно» лавиной обрушиваются на первоклассника. Эти правила связаны как с организацией самой школьной жизни, так и с включением ребёнка в новую для него учебную деятельность.</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Нормы и правила порой идут вразрез с непосредственными желаниями и побуждениями ребёнка. К этим нормам нужно адаптироваться. Большинство учащихся первых классов достаточно успешно справляются с этой задачей. Тем не менее, начало школьного обучения является для каждого ребёнка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первоклассника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плачут.</w:t>
      </w:r>
    </w:p>
    <w:p w:rsidR="00F95AE9" w:rsidRDefault="00F95AE9" w:rsidP="005907D1">
      <w:pPr>
        <w:pStyle w:val="NormalWeb"/>
        <w:spacing w:before="0" w:beforeAutospacing="0" w:after="0" w:afterAutospacing="0" w:line="360" w:lineRule="auto"/>
        <w:ind w:firstLine="709"/>
        <w:jc w:val="both"/>
        <w:rPr>
          <w:b/>
          <w:bCs/>
          <w:color w:val="000000"/>
          <w:sz w:val="28"/>
          <w:szCs w:val="28"/>
          <w:bdr w:val="none" w:sz="0" w:space="0" w:color="auto" w:frame="1"/>
        </w:rPr>
      </w:pPr>
      <w:r w:rsidRPr="00FE4A5A">
        <w:rPr>
          <w:color w:val="000000"/>
          <w:sz w:val="28"/>
          <w:szCs w:val="28"/>
        </w:rPr>
        <w:t>Период адаптации к школе, связанный с приспособлением к её основным требованиям, существует у всех первоклассников. Только у одних он длится месяц, у других – четверть, у третьих – растягивается на весь первый учебный год. Многое зависит здесь от индивидуальных особенностей самого ребёнка, от имеющихся у него предпосылок овладения учебной деятельностью. Первый год обучения определяет порой всю последующую школьную жизнь ребёнка. В этот период школьник под руководством взрослых совершает чрезвычайно важные шаги в своём развитии. Многое на этом пути зависит от родителей первоклассников</w:t>
      </w:r>
      <w:r w:rsidRPr="005907D1">
        <w:rPr>
          <w:color w:val="000000"/>
          <w:sz w:val="28"/>
          <w:szCs w:val="28"/>
        </w:rPr>
        <w:t>.</w:t>
      </w:r>
      <w:r w:rsidRPr="005907D1">
        <w:rPr>
          <w:bCs/>
          <w:color w:val="000000"/>
          <w:sz w:val="28"/>
          <w:szCs w:val="28"/>
          <w:bdr w:val="none" w:sz="0" w:space="0" w:color="auto" w:frame="1"/>
        </w:rPr>
        <w:t>И</w:t>
      </w:r>
      <w:r w:rsidRPr="005907D1">
        <w:rPr>
          <w:bCs/>
          <w:color w:val="000000"/>
          <w:sz w:val="28"/>
          <w:szCs w:val="28"/>
        </w:rPr>
        <w:t>главный вопрос</w:t>
      </w:r>
      <w:r w:rsidRPr="005907D1">
        <w:rPr>
          <w:color w:val="000000"/>
          <w:sz w:val="28"/>
          <w:szCs w:val="28"/>
        </w:rPr>
        <w:t>: как добиться, чтобы учеба доставляла радость и удовольствие?Как вы полагаете, что больше всего стимулирует желание учиться: поощрение, успех, награда или насмешка, критика или наказание? В обычной жизни мы полагаемся на понукание и наказание. А детские психологи утверждают, что значительно эффективнее поощрение. А если не за что хвалить? Тогда необходимо вселить веру, уверенность, найти, за что можно похвалить, и успех придет. Конечно же, существует много условий для успешного обучения в школе.</w:t>
      </w:r>
      <w:r w:rsidRPr="005907D1">
        <w:rPr>
          <w:bCs/>
          <w:color w:val="000000"/>
          <w:sz w:val="28"/>
          <w:szCs w:val="28"/>
          <w:bdr w:val="none" w:sz="0" w:space="0" w:color="auto" w:frame="1"/>
        </w:rPr>
        <w:t>В</w:t>
      </w:r>
      <w:r>
        <w:rPr>
          <w:bCs/>
          <w:color w:val="000000"/>
          <w:sz w:val="28"/>
          <w:szCs w:val="28"/>
          <w:bdr w:val="none" w:sz="0" w:space="0" w:color="auto" w:frame="1"/>
        </w:rPr>
        <w:t>от некоторые из них:</w:t>
      </w:r>
    </w:p>
    <w:p w:rsidR="00F95AE9" w:rsidRPr="0035222B" w:rsidRDefault="00F95AE9" w:rsidP="005907D1">
      <w:pPr>
        <w:pStyle w:val="NormalWeb"/>
        <w:numPr>
          <w:ilvl w:val="0"/>
          <w:numId w:val="7"/>
        </w:numPr>
        <w:spacing w:before="0" w:beforeAutospacing="0" w:after="0" w:afterAutospacing="0" w:line="360" w:lineRule="auto"/>
        <w:jc w:val="both"/>
        <w:rPr>
          <w:b/>
          <w:bCs/>
          <w:color w:val="000000"/>
          <w:sz w:val="28"/>
          <w:szCs w:val="28"/>
          <w:bdr w:val="none" w:sz="0" w:space="0" w:color="auto" w:frame="1"/>
        </w:rPr>
      </w:pPr>
      <w:r w:rsidRPr="0035222B">
        <w:rPr>
          <w:b/>
          <w:bCs/>
          <w:color w:val="000000"/>
          <w:sz w:val="28"/>
          <w:szCs w:val="28"/>
        </w:rPr>
        <w:t>речевое развитие</w:t>
      </w:r>
      <w:r w:rsidRPr="0035222B">
        <w:rPr>
          <w:color w:val="000000"/>
          <w:sz w:val="28"/>
          <w:szCs w:val="28"/>
        </w:rPr>
        <w:t xml:space="preserve"> — без определенного уровня развития речи обучение не просто затруднено, а невозможно. </w:t>
      </w:r>
    </w:p>
    <w:p w:rsidR="00F95AE9" w:rsidRPr="0035222B" w:rsidRDefault="00F95AE9" w:rsidP="005907D1">
      <w:pPr>
        <w:pStyle w:val="NormalWeb"/>
        <w:numPr>
          <w:ilvl w:val="0"/>
          <w:numId w:val="7"/>
        </w:numPr>
        <w:spacing w:before="0" w:beforeAutospacing="0" w:after="0" w:afterAutospacing="0" w:line="360" w:lineRule="auto"/>
        <w:jc w:val="both"/>
        <w:rPr>
          <w:b/>
          <w:bCs/>
          <w:color w:val="000000"/>
          <w:sz w:val="28"/>
          <w:szCs w:val="28"/>
          <w:bdr w:val="none" w:sz="0" w:space="0" w:color="auto" w:frame="1"/>
        </w:rPr>
      </w:pPr>
      <w:r>
        <w:rPr>
          <w:b/>
          <w:bCs/>
          <w:color w:val="000000"/>
          <w:sz w:val="28"/>
          <w:szCs w:val="28"/>
        </w:rPr>
        <w:t>р</w:t>
      </w:r>
      <w:r w:rsidRPr="0035222B">
        <w:rPr>
          <w:b/>
          <w:bCs/>
          <w:color w:val="000000"/>
          <w:sz w:val="28"/>
          <w:szCs w:val="28"/>
        </w:rPr>
        <w:t>азвитие внимания и памяти </w:t>
      </w:r>
      <w:r w:rsidRPr="0035222B">
        <w:rPr>
          <w:color w:val="000000"/>
          <w:sz w:val="28"/>
          <w:szCs w:val="28"/>
        </w:rPr>
        <w:t>— необходимое условие успешного обучения. Неустойчивое внимание, заторможенность при его переключении или, наоборот, постоянное отвлечение, низкий объем и неустойчивость памяти, трудности при произвольном запоминании также могут осложнить процесс обучения. Поэтому особенно важно развивать память и внимание ученика и осуществлять правильную поддержку, соответствующую особенностям познавательной деятельности вашего ребенка.</w:t>
      </w:r>
    </w:p>
    <w:p w:rsidR="00F95AE9" w:rsidRDefault="00F95AE9" w:rsidP="005907D1">
      <w:pPr>
        <w:pStyle w:val="NormalWeb"/>
        <w:numPr>
          <w:ilvl w:val="0"/>
          <w:numId w:val="7"/>
        </w:numPr>
        <w:spacing w:before="0" w:beforeAutospacing="0" w:after="0" w:afterAutospacing="0" w:line="360" w:lineRule="auto"/>
        <w:jc w:val="both"/>
        <w:rPr>
          <w:b/>
          <w:bCs/>
          <w:color w:val="000000"/>
          <w:sz w:val="28"/>
          <w:szCs w:val="28"/>
          <w:bdr w:val="none" w:sz="0" w:space="0" w:color="auto" w:frame="1"/>
        </w:rPr>
      </w:pPr>
      <w:r>
        <w:rPr>
          <w:b/>
          <w:bCs/>
          <w:color w:val="000000"/>
          <w:sz w:val="28"/>
          <w:szCs w:val="28"/>
        </w:rPr>
        <w:t>о</w:t>
      </w:r>
      <w:r w:rsidRPr="005907D1">
        <w:rPr>
          <w:b/>
          <w:bCs/>
          <w:color w:val="000000"/>
          <w:sz w:val="28"/>
          <w:szCs w:val="28"/>
        </w:rPr>
        <w:t>бщее развитие ребенка</w:t>
      </w:r>
      <w:r w:rsidRPr="005907D1">
        <w:rPr>
          <w:color w:val="000000"/>
          <w:sz w:val="28"/>
          <w:szCs w:val="28"/>
        </w:rPr>
        <w:t> — аспект подготовки, которому уделяется много времени. На начало обучения в первом классе ребенок должен иметь элементарный запас сведений о себе, своей семье, быте, окружающем мире, понимать смысл и посл</w:t>
      </w:r>
      <w:r>
        <w:rPr>
          <w:color w:val="000000"/>
          <w:sz w:val="28"/>
          <w:szCs w:val="28"/>
        </w:rPr>
        <w:t>едовательность событий</w:t>
      </w:r>
      <w:r w:rsidRPr="005907D1">
        <w:rPr>
          <w:color w:val="000000"/>
          <w:sz w:val="28"/>
          <w:szCs w:val="28"/>
        </w:rPr>
        <w:t>, уметь сделать простой логический вывод, систематизировать и классифицировать предметы, явления, процессы, активно воспринимать любую новую информацию, задавать вопросы.</w:t>
      </w:r>
    </w:p>
    <w:p w:rsidR="00F95AE9" w:rsidRPr="0035222B" w:rsidRDefault="00F95AE9" w:rsidP="005907D1">
      <w:pPr>
        <w:pStyle w:val="NormalWeb"/>
        <w:numPr>
          <w:ilvl w:val="0"/>
          <w:numId w:val="7"/>
        </w:numPr>
        <w:spacing w:before="0" w:beforeAutospacing="0" w:after="0" w:afterAutospacing="0" w:line="360" w:lineRule="auto"/>
        <w:jc w:val="both"/>
        <w:rPr>
          <w:b/>
          <w:bCs/>
          <w:color w:val="000000"/>
          <w:sz w:val="28"/>
          <w:szCs w:val="28"/>
          <w:bdr w:val="none" w:sz="0" w:space="0" w:color="auto" w:frame="1"/>
        </w:rPr>
      </w:pPr>
      <w:r w:rsidRPr="0035222B">
        <w:rPr>
          <w:b/>
          <w:bCs/>
          <w:color w:val="000000"/>
          <w:sz w:val="28"/>
          <w:szCs w:val="28"/>
        </w:rPr>
        <w:t>развитие движений и пространственная ориентация</w:t>
      </w:r>
      <w:r w:rsidRPr="0035222B">
        <w:rPr>
          <w:color w:val="000000"/>
          <w:sz w:val="28"/>
          <w:szCs w:val="28"/>
        </w:rPr>
        <w:t xml:space="preserve"> — важный показатель развития ребенка. К 6-7 годам ребенок должен овладеть элементарными двигательными действиями, однако формирование новых движений, особенно таких сложных, как письмо, требует специального обучения. </w:t>
      </w:r>
    </w:p>
    <w:p w:rsidR="00F95AE9" w:rsidRDefault="00F95AE9" w:rsidP="005907D1">
      <w:pPr>
        <w:pStyle w:val="NormalWeb"/>
        <w:numPr>
          <w:ilvl w:val="0"/>
          <w:numId w:val="7"/>
        </w:numPr>
        <w:spacing w:before="0" w:beforeAutospacing="0" w:after="0" w:afterAutospacing="0" w:line="360" w:lineRule="auto"/>
        <w:jc w:val="both"/>
        <w:rPr>
          <w:color w:val="000000"/>
          <w:sz w:val="28"/>
          <w:szCs w:val="28"/>
        </w:rPr>
      </w:pPr>
      <w:r w:rsidRPr="0035222B">
        <w:rPr>
          <w:b/>
          <w:bCs/>
          <w:color w:val="000000"/>
          <w:sz w:val="28"/>
          <w:szCs w:val="28"/>
        </w:rPr>
        <w:t>зрительно-пространственное восприятие и зрительно-моторные координации</w:t>
      </w:r>
      <w:r w:rsidRPr="0035222B">
        <w:rPr>
          <w:color w:val="000000"/>
          <w:sz w:val="28"/>
          <w:szCs w:val="28"/>
        </w:rPr>
        <w:t xml:space="preserve"> — функции, которые можно с полным основанием считать значимыми. </w:t>
      </w:r>
    </w:p>
    <w:p w:rsidR="00F95AE9" w:rsidRPr="0035222B" w:rsidRDefault="00F95AE9" w:rsidP="0035222B">
      <w:pPr>
        <w:pStyle w:val="NormalWeb"/>
        <w:numPr>
          <w:ilvl w:val="0"/>
          <w:numId w:val="7"/>
        </w:numPr>
        <w:spacing w:before="0" w:beforeAutospacing="0" w:after="0" w:afterAutospacing="0" w:line="360" w:lineRule="auto"/>
        <w:jc w:val="both"/>
        <w:rPr>
          <w:color w:val="000000"/>
          <w:sz w:val="28"/>
          <w:szCs w:val="28"/>
        </w:rPr>
      </w:pPr>
      <w:r w:rsidRPr="006D4A2D">
        <w:rPr>
          <w:b/>
          <w:color w:val="000000"/>
          <w:sz w:val="28"/>
          <w:szCs w:val="28"/>
        </w:rPr>
        <w:t>здоровье ребенка</w:t>
      </w:r>
      <w:r>
        <w:rPr>
          <w:color w:val="000000"/>
          <w:sz w:val="28"/>
          <w:szCs w:val="28"/>
        </w:rPr>
        <w:t>- самый важный фактор.</w:t>
      </w:r>
      <w:r w:rsidRPr="0035222B">
        <w:rPr>
          <w:color w:val="000000"/>
          <w:sz w:val="28"/>
          <w:szCs w:val="28"/>
        </w:rPr>
        <w:t xml:space="preserve"> Именно здоровье определяет успешность обучения. Поэтому очень важно создать для маленького школьника все условия, обеспечивающие полноценный отдых, питание, обучение.</w:t>
      </w:r>
    </w:p>
    <w:p w:rsidR="00F95AE9" w:rsidRPr="00FE4A5A" w:rsidRDefault="00F95AE9" w:rsidP="005907D1">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IV Выступление школьного психолога.</w:t>
      </w:r>
    </w:p>
    <w:p w:rsidR="00F95AE9" w:rsidRPr="00FE4A5A" w:rsidRDefault="00F95AE9" w:rsidP="005907D1">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Психологическое упражнение «Знакомство».</w:t>
      </w:r>
    </w:p>
    <w:p w:rsidR="00F95AE9" w:rsidRPr="00FE4A5A" w:rsidRDefault="00F95AE9" w:rsidP="005907D1">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Родители работают по схеме: Меня зовут…, я мама…, называют 3 положительных качества своего ребёнка.</w:t>
      </w:r>
    </w:p>
    <w:p w:rsidR="00F95AE9" w:rsidRPr="006F6C47" w:rsidRDefault="00F95AE9" w:rsidP="005907D1">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rPr>
        <w:t xml:space="preserve">Проводит </w:t>
      </w:r>
      <w:r w:rsidRPr="00FE4A5A">
        <w:rPr>
          <w:rFonts w:ascii="Times New Roman" w:hAnsi="Times New Roman"/>
          <w:b/>
          <w:bCs/>
          <w:i/>
          <w:iCs/>
          <w:color w:val="000000"/>
          <w:sz w:val="28"/>
          <w:szCs w:val="28"/>
          <w:bdr w:val="none" w:sz="0" w:space="0" w:color="auto" w:frame="1"/>
          <w:lang w:eastAsia="ru-RU"/>
        </w:rPr>
        <w:t>анкету для родителей «Ваш ребенок и школа»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i/>
          <w:iCs/>
          <w:color w:val="000000"/>
          <w:sz w:val="28"/>
          <w:szCs w:val="28"/>
        </w:rPr>
        <w:t>Психологическое упражнение «Гиперопека».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Для проведения упражнения вызывается один родитель. Ему предлагается представить, что он ребёнок. Психолог выступает в роли его мамы, которая его очень любит и опекает. </w:t>
      </w:r>
      <w:r>
        <w:rPr>
          <w:color w:val="000000"/>
          <w:sz w:val="28"/>
          <w:szCs w:val="28"/>
        </w:rPr>
        <w:t xml:space="preserve">После рождения ребенок встает на </w:t>
      </w:r>
      <w:r w:rsidRPr="00FE4A5A">
        <w:rPr>
          <w:color w:val="000000"/>
          <w:sz w:val="28"/>
          <w:szCs w:val="28"/>
        </w:rPr>
        <w:t xml:space="preserve"> ножки и начи</w:t>
      </w:r>
      <w:r>
        <w:rPr>
          <w:color w:val="000000"/>
          <w:sz w:val="28"/>
          <w:szCs w:val="28"/>
        </w:rPr>
        <w:t>нает</w:t>
      </w:r>
      <w:r w:rsidRPr="00FE4A5A">
        <w:rPr>
          <w:color w:val="000000"/>
          <w:sz w:val="28"/>
          <w:szCs w:val="28"/>
        </w:rPr>
        <w:t xml:space="preserve"> ходить. Ему всё интересно</w:t>
      </w:r>
      <w:r>
        <w:rPr>
          <w:color w:val="000000"/>
          <w:sz w:val="28"/>
          <w:szCs w:val="28"/>
        </w:rPr>
        <w:t xml:space="preserve">. </w:t>
      </w:r>
      <w:r w:rsidRPr="00FE4A5A">
        <w:rPr>
          <w:color w:val="000000"/>
          <w:sz w:val="28"/>
          <w:szCs w:val="28"/>
        </w:rPr>
        <w:t>Мамочка очень переживает, чтобы он не упал. Что же можно сделать? Можно завязать ребёнку ножки, мамочке та</w:t>
      </w:r>
      <w:r>
        <w:rPr>
          <w:color w:val="000000"/>
          <w:sz w:val="28"/>
          <w:szCs w:val="28"/>
        </w:rPr>
        <w:t>к будет спокойнее</w:t>
      </w:r>
      <w:r w:rsidRPr="00FE4A5A">
        <w:rPr>
          <w:color w:val="000000"/>
          <w:sz w:val="28"/>
          <w:szCs w:val="28"/>
        </w:rPr>
        <w:t xml:space="preserve"> (завязываются ноги родителя).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А ребёнок продолжает расти. Мамочка очень боится. Что же теперь можно сделать? Можно завязать руки.( завязываются руки).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Проходит </w:t>
      </w:r>
      <w:r>
        <w:rPr>
          <w:color w:val="000000"/>
          <w:sz w:val="28"/>
          <w:szCs w:val="28"/>
        </w:rPr>
        <w:t>е</w:t>
      </w:r>
      <w:r w:rsidRPr="00FE4A5A">
        <w:rPr>
          <w:color w:val="000000"/>
          <w:sz w:val="28"/>
          <w:szCs w:val="28"/>
        </w:rPr>
        <w:t xml:space="preserve">щё время. Ребёнок начинает </w:t>
      </w:r>
      <w:r>
        <w:rPr>
          <w:color w:val="000000"/>
          <w:sz w:val="28"/>
          <w:szCs w:val="28"/>
        </w:rPr>
        <w:t xml:space="preserve">говорить. Очень часто он повторяет слова взрослых и ,зачастую, слова не всегда хорошие . </w:t>
      </w:r>
      <w:r w:rsidRPr="00FE4A5A">
        <w:rPr>
          <w:color w:val="000000"/>
          <w:sz w:val="28"/>
          <w:szCs w:val="28"/>
        </w:rPr>
        <w:t xml:space="preserve"> Что можно сделать</w:t>
      </w:r>
      <w:r>
        <w:rPr>
          <w:color w:val="000000"/>
          <w:sz w:val="28"/>
          <w:szCs w:val="28"/>
        </w:rPr>
        <w:t>? Можно завязать рот</w:t>
      </w:r>
      <w:r w:rsidRPr="00FE4A5A">
        <w:rPr>
          <w:color w:val="000000"/>
          <w:sz w:val="28"/>
          <w:szCs w:val="28"/>
        </w:rPr>
        <w:t>( родителю завязывается рот).</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Ребёнок растёт. Смотрит по телевизору различные передачи, фильмы, которые часто несут в себе негативную информацию. Как оградить ребёнка от этого, чтобы мамочке не волновалась? Можно завязать глаза и уши. ( родителю завязываются глаза и уши).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Вырос ребёночек, теперь он уже большой. Его сердце начинает любить и часто он выбирает не того, кто нравится его родителям. Как заставить отказаться от любви? Можно завязать сердце». (родителю завязывается сердце). (В итоге у участника упражнения оказываются завязанными ноги, руки, рот, глаза, уши, сердце).</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Не развязывая спросить родителя: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Ну и как, вам нравится?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Что вы хотите развязать в первую очередь? (психолог спрашивает и постепенно развязывает участника упражнения).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-Что вы чувствовали во время упражнения?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-Какие выводы вы сделали?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Далее спрашивается у остальных родителей, наблюдавших со стороны.:</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-А что вы чувствовали, что наблюдали со стороны?</w:t>
      </w:r>
    </w:p>
    <w:p w:rsidR="00F95AE9" w:rsidRDefault="00F95AE9" w:rsidP="002567E5">
      <w:pPr>
        <w:pStyle w:val="NormalWeb"/>
        <w:spacing w:before="0" w:beforeAutospacing="0" w:after="0" w:afterAutospacing="0" w:line="360" w:lineRule="auto"/>
        <w:ind w:firstLine="709"/>
        <w:jc w:val="both"/>
        <w:rPr>
          <w:b/>
          <w:bCs/>
          <w:i/>
          <w:iCs/>
          <w:color w:val="000000"/>
          <w:sz w:val="28"/>
          <w:szCs w:val="28"/>
        </w:rPr>
      </w:pP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i/>
          <w:iCs/>
          <w:color w:val="000000"/>
          <w:sz w:val="28"/>
          <w:szCs w:val="28"/>
        </w:rPr>
        <w:t>Рекомендации: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1.Предоставить право выбора с 3-х лет (я сам).</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2. Нести ответственность за свой выбор с 5 лет.</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3.Выполнение порученного дела, самим не делать с 3-х лет.</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4.Необходимо говорить о финансовой независимости.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5.Но раз мы уже опоздали, то существует необходимость начать все это делать прямо сейчас.</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V Выступление классного руководителя.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Сегодня мне хочется обратиться к вам с такими словами: «Дорога наша жизнь, но дороже детей нет ничего». Так давайте остановимся на некоторых важных аспектах воспитания в адаптационный период.</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Чтобы обучать и воспитывать ребёнка, необходимо вникнуть в его душевный мир,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ребёнком и его воспитание не напоминало бесцельную суету.</w:t>
      </w:r>
    </w:p>
    <w:p w:rsidR="00F95AE9" w:rsidRPr="006D4A2D" w:rsidRDefault="00F95AE9" w:rsidP="006D4A2D">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rPr>
        <w:t xml:space="preserve">Чтобы уберечь вас от некоторых, к сожалению, очень распространённых ошибок, мы хотим предложить вам памятки </w:t>
      </w:r>
      <w:r>
        <w:rPr>
          <w:rFonts w:ascii="Times New Roman" w:hAnsi="Times New Roman"/>
          <w:b/>
          <w:bCs/>
          <w:i/>
          <w:iCs/>
          <w:color w:val="000000"/>
          <w:sz w:val="28"/>
          <w:szCs w:val="28"/>
          <w:bdr w:val="none" w:sz="0" w:space="0" w:color="auto" w:frame="1"/>
          <w:lang w:eastAsia="ru-RU"/>
        </w:rPr>
        <w:t xml:space="preserve">«Ваш ребенок — первоклассник» </w:t>
      </w:r>
      <w:r>
        <w:rPr>
          <w:rFonts w:ascii="Times New Roman" w:hAnsi="Times New Roman"/>
          <w:bCs/>
          <w:iCs/>
          <w:color w:val="000000"/>
          <w:sz w:val="28"/>
          <w:szCs w:val="28"/>
          <w:bdr w:val="none" w:sz="0" w:space="0" w:color="auto" w:frame="1"/>
          <w:lang w:eastAsia="ru-RU"/>
        </w:rPr>
        <w:t>и</w:t>
      </w:r>
      <w:r w:rsidRPr="006D4A2D">
        <w:rPr>
          <w:b/>
          <w:i/>
          <w:color w:val="000000"/>
          <w:sz w:val="28"/>
          <w:szCs w:val="28"/>
        </w:rPr>
        <w:t>«</w:t>
      </w:r>
      <w:r w:rsidRPr="006D4A2D">
        <w:rPr>
          <w:rFonts w:ascii="Times New Roman" w:hAnsi="Times New Roman"/>
          <w:b/>
          <w:i/>
          <w:color w:val="000000"/>
          <w:sz w:val="28"/>
          <w:szCs w:val="28"/>
        </w:rPr>
        <w:t>Чтобы не было войны»</w:t>
      </w:r>
      <w:r w:rsidRPr="00FE4A5A">
        <w:rPr>
          <w:rFonts w:ascii="Times New Roman" w:hAnsi="Times New Roman"/>
          <w:color w:val="000000"/>
          <w:sz w:val="28"/>
          <w:szCs w:val="28"/>
        </w:rPr>
        <w:t>. В памятке описаны советы как разумно организовать жизнь вашего ребёнка, что обеспечит вам взаим</w:t>
      </w:r>
      <w:r>
        <w:rPr>
          <w:rFonts w:ascii="Times New Roman" w:hAnsi="Times New Roman"/>
          <w:color w:val="000000"/>
          <w:sz w:val="28"/>
          <w:szCs w:val="28"/>
        </w:rPr>
        <w:t>опонимание</w:t>
      </w:r>
      <w:r w:rsidRPr="00FE4A5A">
        <w:rPr>
          <w:rFonts w:ascii="Times New Roman" w:hAnsi="Times New Roman"/>
          <w:color w:val="000000"/>
          <w:sz w:val="28"/>
          <w:szCs w:val="28"/>
        </w:rPr>
        <w:t>, убережёт вас от многих неприятностей</w:t>
      </w:r>
      <w:r>
        <w:rPr>
          <w:rFonts w:ascii="Times New Roman" w:hAnsi="Times New Roman"/>
          <w:color w:val="000000"/>
          <w:sz w:val="28"/>
          <w:szCs w:val="28"/>
        </w:rPr>
        <w:t xml:space="preserve"> (памятки раздаются родителям</w:t>
      </w:r>
      <w:r w:rsidRPr="00FE4A5A">
        <w:rPr>
          <w:rFonts w:ascii="Times New Roman" w:hAnsi="Times New Roman"/>
          <w:color w:val="000000"/>
          <w:sz w:val="28"/>
          <w:szCs w:val="28"/>
        </w:rPr>
        <w:t>)</w:t>
      </w:r>
      <w:r>
        <w:rPr>
          <w:rFonts w:ascii="Times New Roman" w:hAnsi="Times New Roman"/>
          <w:color w:val="000000"/>
          <w:sz w:val="28"/>
          <w:szCs w:val="28"/>
        </w:rPr>
        <w:t>.</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Мы рассмотрели с вами вопросы психол</w:t>
      </w:r>
      <w:r>
        <w:rPr>
          <w:color w:val="000000"/>
          <w:sz w:val="28"/>
          <w:szCs w:val="28"/>
        </w:rPr>
        <w:t>ого – педагогической адаптации.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А сейчас о физиологической адаптации нам расскажет медицинский работник.</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VI Выступление медицинского работника.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Чтобы организм ребёнка справился с предъявляемой школьной нагрузкой, необходимо рационально организовывать быт школьника, до мельчайших деталей продумав распорядок дня. Другими словами, строго выполнять режим дня.</w:t>
      </w:r>
    </w:p>
    <w:p w:rsidR="00F95AE9" w:rsidRPr="00FE4A5A" w:rsidRDefault="00F95AE9" w:rsidP="0091642B">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Режим дисциплинирует, помогает правильно сочетать труд и отдых, привыкать к новым условиям жизни.Для сохранения здоровья важное значение имеет полноценный отдых, и прежде всего сон. </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При организации сна детей младшего школьного возраста необходимо:</w:t>
      </w:r>
    </w:p>
    <w:p w:rsidR="00F95AE9" w:rsidRPr="00FE4A5A" w:rsidRDefault="00F95AE9" w:rsidP="002567E5">
      <w:pPr>
        <w:pStyle w:val="NormalWeb"/>
        <w:numPr>
          <w:ilvl w:val="0"/>
          <w:numId w:val="3"/>
        </w:numPr>
        <w:spacing w:before="0" w:beforeAutospacing="0" w:after="0" w:afterAutospacing="0" w:line="360" w:lineRule="auto"/>
        <w:ind w:left="0" w:firstLine="709"/>
        <w:jc w:val="both"/>
        <w:rPr>
          <w:color w:val="000000"/>
          <w:sz w:val="28"/>
          <w:szCs w:val="28"/>
        </w:rPr>
      </w:pPr>
      <w:r w:rsidRPr="00FE4A5A">
        <w:rPr>
          <w:color w:val="000000"/>
          <w:sz w:val="28"/>
          <w:szCs w:val="28"/>
        </w:rPr>
        <w:t>следить, чтобы ребёнок спал положенное для его возраста количество часов, ложился и вставал в определённое время;</w:t>
      </w:r>
    </w:p>
    <w:p w:rsidR="00F95AE9" w:rsidRPr="00FE4A5A" w:rsidRDefault="00F95AE9" w:rsidP="002567E5">
      <w:pPr>
        <w:pStyle w:val="NormalWeb"/>
        <w:numPr>
          <w:ilvl w:val="0"/>
          <w:numId w:val="3"/>
        </w:numPr>
        <w:spacing w:before="0" w:beforeAutospacing="0" w:after="0" w:afterAutospacing="0" w:line="360" w:lineRule="auto"/>
        <w:ind w:left="0" w:firstLine="709"/>
        <w:jc w:val="both"/>
        <w:rPr>
          <w:color w:val="000000"/>
          <w:sz w:val="28"/>
          <w:szCs w:val="28"/>
        </w:rPr>
      </w:pPr>
      <w:r w:rsidRPr="00FE4A5A">
        <w:rPr>
          <w:color w:val="000000"/>
          <w:sz w:val="28"/>
          <w:szCs w:val="28"/>
        </w:rPr>
        <w:t>приучить ребёнка к выполнению перед сном гигиенических процедур (умываться, чистить зубы, мыть ноги);</w:t>
      </w:r>
    </w:p>
    <w:p w:rsidR="00F95AE9" w:rsidRPr="00FE4A5A" w:rsidRDefault="00F95AE9" w:rsidP="002567E5">
      <w:pPr>
        <w:pStyle w:val="NormalWeb"/>
        <w:numPr>
          <w:ilvl w:val="0"/>
          <w:numId w:val="3"/>
        </w:numPr>
        <w:spacing w:before="0" w:beforeAutospacing="0" w:after="0" w:afterAutospacing="0" w:line="360" w:lineRule="auto"/>
        <w:ind w:left="0" w:firstLine="709"/>
        <w:jc w:val="both"/>
        <w:rPr>
          <w:color w:val="000000"/>
          <w:sz w:val="28"/>
          <w:szCs w:val="28"/>
        </w:rPr>
      </w:pPr>
      <w:r w:rsidRPr="00FE4A5A">
        <w:rPr>
          <w:color w:val="000000"/>
          <w:sz w:val="28"/>
          <w:szCs w:val="28"/>
        </w:rPr>
        <w:t>не разрешать ребёнку пред сном возбуждающих развлечений; не давать непосредственно перед сном плотного ужина, кофе или какао, крепкого чая;</w:t>
      </w:r>
    </w:p>
    <w:p w:rsidR="00F95AE9" w:rsidRDefault="00F95AE9" w:rsidP="002567E5">
      <w:pPr>
        <w:pStyle w:val="NormalWeb"/>
        <w:numPr>
          <w:ilvl w:val="0"/>
          <w:numId w:val="3"/>
        </w:numPr>
        <w:spacing w:before="0" w:beforeAutospacing="0" w:after="0" w:afterAutospacing="0" w:line="360" w:lineRule="auto"/>
        <w:ind w:left="0" w:firstLine="709"/>
        <w:jc w:val="both"/>
        <w:rPr>
          <w:color w:val="000000"/>
          <w:sz w:val="28"/>
          <w:szCs w:val="28"/>
        </w:rPr>
      </w:pPr>
      <w:r w:rsidRPr="0091642B">
        <w:rPr>
          <w:color w:val="000000"/>
          <w:sz w:val="28"/>
          <w:szCs w:val="28"/>
        </w:rPr>
        <w:t>в помещении, где засыпает ребёнок</w:t>
      </w:r>
      <w:r>
        <w:rPr>
          <w:color w:val="000000"/>
          <w:sz w:val="28"/>
          <w:szCs w:val="28"/>
        </w:rPr>
        <w:t>, создать спокойную обстановку.</w:t>
      </w:r>
    </w:p>
    <w:p w:rsidR="00F95AE9" w:rsidRPr="00FE4A5A" w:rsidRDefault="00F95AE9" w:rsidP="001D395D">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Отдых должен быть активным. Полноценный отдых – это смена видов деятельности. После нескольких часов работы за школьной партой ребёнку необходимо пребывание на свежем воздухе в подвижном состоянии</w:t>
      </w:r>
      <w:r>
        <w:rPr>
          <w:color w:val="000000"/>
          <w:sz w:val="28"/>
          <w:szCs w:val="28"/>
        </w:rPr>
        <w:t>.</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VII Рефлексия.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Мы остановились на основных положениях, обеспечивающих успех адаптации первоклассников к новым условиям.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Игра «Слово-эстафета».</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Родители должны продолжить начатое учителем предложение: «Мой ребёнок лучше адаптируется и будет успешен в школе, если я……», при этом будут передавать мяч.</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VIII Итог собрания. Заключительное слово классного руководителя.</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Родители хотят, чтобы их ребёнок был самым лучшим.</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 xml:space="preserve"> Он обязательно таким и будет, если крепко дружить со школой, полностью вникнуть в интересы ребёнка на данный момент. Это трудно, но нужно. Не стесняйтесь приходить в школу. Только добрая помощь детям, только терпение дадут нужный результат</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Так хочется, чтобы в наше непростое время дети были по-настоящему</w:t>
      </w:r>
      <w:r w:rsidRPr="00FE4A5A">
        <w:rPr>
          <w:b/>
          <w:bCs/>
          <w:color w:val="000000"/>
          <w:sz w:val="28"/>
          <w:szCs w:val="28"/>
        </w:rPr>
        <w:t> </w:t>
      </w:r>
      <w:r w:rsidRPr="00FE4A5A">
        <w:rPr>
          <w:color w:val="000000"/>
          <w:sz w:val="28"/>
          <w:szCs w:val="28"/>
        </w:rPr>
        <w:t>счастливы!</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 качестве решения родительского собрания предлагаются следующие рекомендации родителям:</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Помогите вашему ребенку преодолеть сложный адаптационный период.</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Оказывайте ему поддержку.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Обеспечьте ребенку достойные условия проживания и обучения.</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Почаще встречайтесь с учителем, советуйтесь с ним, а не устраивайте разборки.</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Всегда интересуйтесь успехами или неудачами своего ребенка.</w:t>
      </w:r>
    </w:p>
    <w:p w:rsidR="00F95AE9" w:rsidRPr="006F6C47"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 обсуждайте учителей в присутствии своих детей.</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Спасибо за работу</w:t>
      </w:r>
      <w:r>
        <w:rPr>
          <w:color w:val="000000"/>
          <w:sz w:val="28"/>
          <w:szCs w:val="28"/>
        </w:rPr>
        <w:t>!</w:t>
      </w:r>
    </w:p>
    <w:p w:rsidR="00F95AE9" w:rsidRDefault="00F95AE9" w:rsidP="006D4A2D">
      <w:pPr>
        <w:pStyle w:val="NormalWeb"/>
        <w:spacing w:before="0" w:beforeAutospacing="0" w:after="0" w:afterAutospacing="0" w:line="360" w:lineRule="auto"/>
        <w:jc w:val="both"/>
        <w:rPr>
          <w:b/>
          <w:bCs/>
          <w:color w:val="000000"/>
          <w:sz w:val="28"/>
          <w:szCs w:val="28"/>
        </w:rPr>
      </w:pP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Список использованной литературы.</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1.Н.И.Дереклеева Справочник классного руководителя 1-4 классы- М.: «Вако» 2005</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2.Первые дни ребёнка в школе :рефлексивные круги, игры./авт.-сост. Н.Б.Говоркова, Г.Г.Кукушкина/,- Волгоград:»Учитель» 2008</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3.Формирование здорового образа жизни у младших школьников /авт.сост.Т.Н.Захарова, Т.Н.Суровикина, С.Г.Оводо, А.В.Сысоева/- Волгоград «Учитель»2007</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4.Как научить ребёнка учиться: беседы с родителями, советы школьного психолога /авт.сост. Н.С.Мозговая, М.В Головач, И.Г.Филатова, Т.И.Магомедова/ -Волгоград «Учитель» 2007</w:t>
      </w:r>
    </w:p>
    <w:p w:rsidR="00F95AE9" w:rsidRDefault="00F95AE9">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b/>
          <w:bCs/>
          <w:i/>
          <w:iCs/>
          <w:color w:val="000000"/>
          <w:sz w:val="28"/>
          <w:szCs w:val="28"/>
          <w:bdr w:val="none" w:sz="0" w:space="0" w:color="auto" w:frame="1"/>
          <w:lang w:eastAsia="ru-RU"/>
        </w:rPr>
        <w:t>Памятка для родителей «Ваш ребенок — первоклассник»</w:t>
      </w:r>
    </w:p>
    <w:p w:rsidR="00F95AE9"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xml:space="preserve">• Поддержите в ребенке стремление стать школьником. </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Обсудите с ребенком те правила и нормы, с которыми он встретился в школе. Объясните их необходимость и целесообразность.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Составьте вместе с ребенком распорядок дня, следите за его соблюдением.</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 поступлением в школу в жизни вашего ребенка появился человек более авторитетный, чем вы — учитель. Уважайте мнение первоклассника о своем педагоге.</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xml:space="preserve">• Учение — это нелегкий и ответственный труд. Поступление в школу существенно меняет жизнь ребенка, но не должно лишать его многообразия, радости, игры. </w:t>
      </w:r>
    </w:p>
    <w:p w:rsidR="00F95AE9" w:rsidRDefault="00F95AE9">
      <w:pPr>
        <w:rPr>
          <w:rFonts w:ascii="Times New Roman" w:hAnsi="Times New Roman"/>
          <w:b/>
          <w:bCs/>
          <w:i/>
          <w:iCs/>
          <w:color w:val="000000"/>
          <w:sz w:val="28"/>
          <w:szCs w:val="28"/>
          <w:bdr w:val="none" w:sz="0" w:space="0" w:color="auto" w:frame="1"/>
          <w:lang w:eastAsia="ru-RU"/>
        </w:rPr>
      </w:pPr>
      <w:r>
        <w:rPr>
          <w:rFonts w:ascii="Times New Roman" w:hAnsi="Times New Roman"/>
          <w:b/>
          <w:bCs/>
          <w:i/>
          <w:iCs/>
          <w:color w:val="000000"/>
          <w:sz w:val="28"/>
          <w:szCs w:val="28"/>
          <w:bdr w:val="none" w:sz="0" w:space="0" w:color="auto" w:frame="1"/>
          <w:lang w:eastAsia="ru-RU"/>
        </w:rPr>
        <w:br w:type="page"/>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b/>
          <w:bCs/>
          <w:i/>
          <w:iCs/>
          <w:color w:val="000000"/>
          <w:sz w:val="28"/>
          <w:szCs w:val="28"/>
          <w:bdr w:val="none" w:sz="0" w:space="0" w:color="auto" w:frame="1"/>
          <w:lang w:eastAsia="ru-RU"/>
        </w:rPr>
        <w:t>Анкета для родителей «Ваш ребенок и школа»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Просим вас ответить на приведенные ниже вопросы. Подчеркните тот вариант, который кажется наиболее подходящим вам и вашему ребенку.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1. Охотно ли идет ребенок в школу?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Неохотно;</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без особой охоты;</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охотно, с радостью;</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2. Вполне ли приспособил</w:t>
      </w:r>
      <w:r>
        <w:rPr>
          <w:rFonts w:ascii="Times New Roman" w:hAnsi="Times New Roman"/>
          <w:color w:val="000000"/>
          <w:sz w:val="28"/>
          <w:szCs w:val="28"/>
          <w:lang w:eastAsia="ru-RU"/>
        </w:rPr>
        <w:t>ся к школьному режиму</w:t>
      </w:r>
      <w:r w:rsidRPr="00FE4A5A">
        <w:rPr>
          <w:rFonts w:ascii="Times New Roman" w:hAnsi="Times New Roman"/>
          <w:color w:val="000000"/>
          <w:sz w:val="28"/>
          <w:szCs w:val="28"/>
          <w:lang w:eastAsia="ru-RU"/>
        </w:rPr>
        <w:t>?</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Пока нет;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 совсем;</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 основном, да;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3. Переживает ли свои учебные успехи и не</w:t>
      </w:r>
      <w:r>
        <w:rPr>
          <w:rFonts w:ascii="Times New Roman" w:hAnsi="Times New Roman"/>
          <w:color w:val="000000"/>
          <w:sz w:val="28"/>
          <w:szCs w:val="28"/>
          <w:lang w:eastAsia="ru-RU"/>
        </w:rPr>
        <w:t>удачи</w:t>
      </w:r>
      <w:r w:rsidRPr="00FE4A5A">
        <w:rPr>
          <w:rFonts w:ascii="Times New Roman" w:hAnsi="Times New Roman"/>
          <w:color w:val="000000"/>
          <w:sz w:val="28"/>
          <w:szCs w:val="28"/>
          <w:lang w:eastAsia="ru-RU"/>
        </w:rPr>
        <w:t>?</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Скорее нет, чем да;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 вполне;</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 основном, да;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4. Часто ли ребенок делится с вами школьными впечатлениями?</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Иногда;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довольно часто;</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5. Каков преобладающий характер этих впечатлений?</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 основном отрицательные впечатления;</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положительных и отрицательных примерно поровну;</w:t>
      </w:r>
    </w:p>
    <w:p w:rsidR="00F95AE9" w:rsidRDefault="00F95AE9" w:rsidP="006D4A2D">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в основном положительные впечатления.</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FE4A5A">
        <w:rPr>
          <w:rFonts w:ascii="Times New Roman" w:hAnsi="Times New Roman"/>
          <w:color w:val="000000"/>
          <w:sz w:val="28"/>
          <w:szCs w:val="28"/>
          <w:lang w:eastAsia="ru-RU"/>
        </w:rPr>
        <w:t>. Как ребенок преодолевает трудности в работе?</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Перед трудностями сразу пасует;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обращается за помощью;</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старается преодолеть сам, но может отступить;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настойчив в преодолении трудностей;</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Pr="00FE4A5A">
        <w:rPr>
          <w:rFonts w:ascii="Times New Roman" w:hAnsi="Times New Roman"/>
          <w:color w:val="000000"/>
          <w:sz w:val="28"/>
          <w:szCs w:val="28"/>
          <w:lang w:eastAsia="ru-RU"/>
        </w:rPr>
        <w:t>. Способен ли ребено</w:t>
      </w:r>
      <w:r>
        <w:rPr>
          <w:rFonts w:ascii="Times New Roman" w:hAnsi="Times New Roman"/>
          <w:color w:val="000000"/>
          <w:sz w:val="28"/>
          <w:szCs w:val="28"/>
          <w:lang w:eastAsia="ru-RU"/>
        </w:rPr>
        <w:t xml:space="preserve">к сам проверить работу, </w:t>
      </w:r>
      <w:r w:rsidRPr="00FE4A5A">
        <w:rPr>
          <w:rFonts w:ascii="Times New Roman" w:hAnsi="Times New Roman"/>
          <w:color w:val="000000"/>
          <w:sz w:val="28"/>
          <w:szCs w:val="28"/>
          <w:lang w:eastAsia="ru-RU"/>
        </w:rPr>
        <w:t>исправить ошибки?</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Сам этого сделать не может;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иногда может;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может, если его побудить к этому;</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как правило, может;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FE4A5A">
        <w:rPr>
          <w:rFonts w:ascii="Times New Roman" w:hAnsi="Times New Roman"/>
          <w:color w:val="000000"/>
          <w:sz w:val="28"/>
          <w:szCs w:val="28"/>
          <w:lang w:eastAsia="ru-RU"/>
        </w:rPr>
        <w:t>. Часто ли ребенок жалуется на товар</w:t>
      </w:r>
      <w:r>
        <w:rPr>
          <w:rFonts w:ascii="Times New Roman" w:hAnsi="Times New Roman"/>
          <w:color w:val="000000"/>
          <w:sz w:val="28"/>
          <w:szCs w:val="28"/>
          <w:lang w:eastAsia="ru-RU"/>
        </w:rPr>
        <w:t>ищей по классу, обижается на них</w:t>
      </w:r>
      <w:r w:rsidRPr="00FE4A5A">
        <w:rPr>
          <w:rFonts w:ascii="Times New Roman" w:hAnsi="Times New Roman"/>
          <w:color w:val="000000"/>
          <w:sz w:val="28"/>
          <w:szCs w:val="28"/>
          <w:lang w:eastAsia="ru-RU"/>
        </w:rPr>
        <w:t>?</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Довольно часто;</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бывает, но редко;</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такого практически не бывает;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FE4A5A">
        <w:rPr>
          <w:rFonts w:ascii="Times New Roman" w:hAnsi="Times New Roman"/>
          <w:color w:val="000000"/>
          <w:sz w:val="28"/>
          <w:szCs w:val="28"/>
          <w:lang w:eastAsia="ru-RU"/>
        </w:rPr>
        <w:t>. Справляется ли ребенок с учебной нагрузкой без напряжения?</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Нет;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скорее нет, чем да;</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скорее да, чем нет;</w:t>
      </w:r>
    </w:p>
    <w:p w:rsidR="00F95AE9" w:rsidRPr="00FE4A5A" w:rsidRDefault="00F95AE9" w:rsidP="002567E5">
      <w:pPr>
        <w:shd w:val="clear" w:color="auto" w:fill="FFFFFF"/>
        <w:spacing w:after="0" w:line="360" w:lineRule="auto"/>
        <w:ind w:firstLine="709"/>
        <w:jc w:val="both"/>
        <w:rPr>
          <w:rFonts w:ascii="Times New Roman" w:hAnsi="Times New Roman"/>
          <w:color w:val="000000"/>
          <w:sz w:val="28"/>
          <w:szCs w:val="28"/>
          <w:lang w:eastAsia="ru-RU"/>
        </w:rPr>
      </w:pPr>
      <w:r w:rsidRPr="00FE4A5A">
        <w:rPr>
          <w:rFonts w:ascii="Times New Roman" w:hAnsi="Times New Roman"/>
          <w:color w:val="000000"/>
          <w:sz w:val="28"/>
          <w:szCs w:val="28"/>
          <w:lang w:eastAsia="ru-RU"/>
        </w:rPr>
        <w:t>— затрудняюсь ответить.</w:t>
      </w:r>
    </w:p>
    <w:p w:rsidR="00F95AE9" w:rsidRPr="00FE4A5A" w:rsidRDefault="00F95AE9" w:rsidP="002567E5">
      <w:pPr>
        <w:pStyle w:val="NormalWeb"/>
        <w:spacing w:before="0" w:beforeAutospacing="0" w:after="0" w:afterAutospacing="0" w:line="360" w:lineRule="auto"/>
        <w:ind w:firstLine="709"/>
        <w:jc w:val="both"/>
        <w:rPr>
          <w:b/>
          <w:bCs/>
          <w:color w:val="000000"/>
          <w:sz w:val="28"/>
          <w:szCs w:val="28"/>
        </w:rPr>
      </w:pPr>
    </w:p>
    <w:p w:rsidR="00F95AE9" w:rsidRPr="00FE4A5A" w:rsidRDefault="00F95AE9" w:rsidP="002567E5">
      <w:pPr>
        <w:pStyle w:val="NormalWeb"/>
        <w:spacing w:before="0" w:beforeAutospacing="0" w:after="0" w:afterAutospacing="0" w:line="360" w:lineRule="auto"/>
        <w:ind w:firstLine="709"/>
        <w:jc w:val="both"/>
        <w:rPr>
          <w:b/>
          <w:bCs/>
          <w:color w:val="000000"/>
          <w:sz w:val="28"/>
          <w:szCs w:val="28"/>
        </w:rPr>
      </w:pPr>
    </w:p>
    <w:p w:rsidR="00F95AE9" w:rsidRDefault="00F95AE9">
      <w:pPr>
        <w:rPr>
          <w:rFonts w:ascii="Times New Roman" w:hAnsi="Times New Roman"/>
          <w:b/>
          <w:bCs/>
          <w:color w:val="000000"/>
          <w:sz w:val="28"/>
          <w:szCs w:val="28"/>
          <w:lang w:eastAsia="ru-RU"/>
        </w:rPr>
      </w:pPr>
      <w:r>
        <w:rPr>
          <w:b/>
          <w:bCs/>
          <w:color w:val="000000"/>
          <w:sz w:val="28"/>
          <w:szCs w:val="28"/>
        </w:rPr>
        <w:br w:type="page"/>
      </w:r>
    </w:p>
    <w:p w:rsidR="00F95AE9" w:rsidRPr="00FE4A5A" w:rsidRDefault="00F95AE9" w:rsidP="001D395D">
      <w:pPr>
        <w:pStyle w:val="NormalWeb"/>
        <w:spacing w:before="0" w:beforeAutospacing="0" w:after="0" w:afterAutospacing="0" w:line="360" w:lineRule="auto"/>
        <w:ind w:firstLine="709"/>
        <w:jc w:val="both"/>
        <w:rPr>
          <w:color w:val="000000"/>
          <w:sz w:val="28"/>
          <w:szCs w:val="28"/>
        </w:rPr>
      </w:pPr>
      <w:r w:rsidRPr="00FE4A5A">
        <w:rPr>
          <w:b/>
          <w:bCs/>
          <w:color w:val="000000"/>
          <w:sz w:val="28"/>
          <w:szCs w:val="28"/>
        </w:rPr>
        <w:t>Памятка для родителей «Чтобы не было «войны»».</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Будите своего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Не торопите. Умение рассчитывать время – ваша задача, и если это плохо удаётся, это не вина ребёнка.</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Не отправляйте ребёнка в школу без завтрака: до школьного завтрака ему придётся много поработать.</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Ни в коем случае не прощайтесь, предупреждая: «смотри не балуйся», «веди себя хорошо», «чтобы сегодня не было плохих отметок» и т.д. Пожелайте ребёнку удачи, подбодрите, найдите несколько ласковых слов – у него впереди трудный день.</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Если видите, что ребёнок огорчён, но молчит, не допытывайтесь, пусть успокоится, тогда и расскажет всё сам.</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Выслушав замечания учителя, не торопитесь устраивать взбучку, постарайтесь, чтобы ваш разговор с учителем происходил без ребёнка.</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После школы не торопитесь садиться за уроки, необходимо два-три часа отдыха (в первом классе хорошо бы полтора часа поспать) для восстановления сил. Лучшее время для приготовления уроков с 15 до 17 часов.</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Не заставляйте делать все уроки в один присест, после 15-20 минут занятий необходимы 10-15 минутные «переменки». Лучше, если они будут подвижными.</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необходимы</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В общении с ребёнком старайтесь избегать условий: «если ты сделаешь, то …», порой условия становятся невыполнимыми вне зависимости от ребёнка, и вы можете оказаться в очень сложной ситуации.</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Найдите в течение дня хотя бы полчаса, когда вы будете принадлежать только ребёнку, не отвлекайтесь на домашние заботы, телевизор, общение с другими членами семьи. В этот момент важнее всего его дела, заботы, радости и неудачи.</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Будьте внимательны к жалобам ребёнка на головную боль, усталость, плохое состояние. Чаще всего это показатели трудности учёбы.</w:t>
      </w:r>
    </w:p>
    <w:p w:rsidR="00F95AE9" w:rsidRPr="00FE4A5A" w:rsidRDefault="00F95AE9" w:rsidP="002567E5">
      <w:pPr>
        <w:pStyle w:val="NormalWeb"/>
        <w:numPr>
          <w:ilvl w:val="0"/>
          <w:numId w:val="4"/>
        </w:numPr>
        <w:spacing w:before="0" w:beforeAutospacing="0" w:after="0" w:afterAutospacing="0" w:line="360" w:lineRule="auto"/>
        <w:ind w:left="0" w:firstLine="709"/>
        <w:jc w:val="both"/>
        <w:rPr>
          <w:color w:val="000000"/>
          <w:sz w:val="28"/>
          <w:szCs w:val="28"/>
        </w:rPr>
      </w:pPr>
      <w:r w:rsidRPr="00FE4A5A">
        <w:rPr>
          <w:color w:val="000000"/>
          <w:sz w:val="28"/>
          <w:szCs w:val="28"/>
        </w:rPr>
        <w:t>Учтите, что даже «большие» дети (мы часто говорим «ты уже большой» 7-8летнему ребёнку)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 Завтра новый день, и вы должны сделать всё, чтобы он был спокойным, добрым и радостным.</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r w:rsidRPr="00FE4A5A">
        <w:rPr>
          <w:color w:val="000000"/>
          <w:sz w:val="28"/>
          <w:szCs w:val="28"/>
        </w:rPr>
        <w:t>Желаем Вам успехов в воспитании детей!</w:t>
      </w:r>
    </w:p>
    <w:p w:rsidR="00F95AE9" w:rsidRPr="00FE4A5A" w:rsidRDefault="00F95AE9" w:rsidP="002567E5">
      <w:pPr>
        <w:pStyle w:val="NormalWeb"/>
        <w:spacing w:before="0" w:beforeAutospacing="0" w:after="0" w:afterAutospacing="0" w:line="360" w:lineRule="auto"/>
        <w:ind w:firstLine="709"/>
        <w:jc w:val="both"/>
        <w:rPr>
          <w:color w:val="000000"/>
          <w:sz w:val="28"/>
          <w:szCs w:val="28"/>
        </w:rPr>
      </w:pPr>
    </w:p>
    <w:p w:rsidR="00F95AE9" w:rsidRPr="00FE4A5A" w:rsidRDefault="00F95AE9" w:rsidP="001D395D">
      <w:pPr>
        <w:spacing w:after="0" w:line="360" w:lineRule="auto"/>
        <w:jc w:val="both"/>
        <w:rPr>
          <w:rFonts w:ascii="Times New Roman" w:hAnsi="Times New Roman"/>
          <w:sz w:val="28"/>
          <w:szCs w:val="28"/>
        </w:rPr>
      </w:pPr>
    </w:p>
    <w:sectPr w:rsidR="00F95AE9" w:rsidRPr="00FE4A5A" w:rsidSect="00FE4A5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5AC4"/>
    <w:multiLevelType w:val="multilevel"/>
    <w:tmpl w:val="B86C838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4A470D"/>
    <w:multiLevelType w:val="multilevel"/>
    <w:tmpl w:val="FD3A5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143203D"/>
    <w:multiLevelType w:val="multilevel"/>
    <w:tmpl w:val="0E16A6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45569E4"/>
    <w:multiLevelType w:val="multilevel"/>
    <w:tmpl w:val="4B1CF6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EFC5FE3"/>
    <w:multiLevelType w:val="multilevel"/>
    <w:tmpl w:val="B5B44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39A204D"/>
    <w:multiLevelType w:val="multilevel"/>
    <w:tmpl w:val="0E16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2C20AF"/>
    <w:multiLevelType w:val="multilevel"/>
    <w:tmpl w:val="3BF8EB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F233B4B"/>
    <w:multiLevelType w:val="multilevel"/>
    <w:tmpl w:val="B86C838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7AF"/>
    <w:rsid w:val="001508A3"/>
    <w:rsid w:val="001D395D"/>
    <w:rsid w:val="002343C0"/>
    <w:rsid w:val="002567E5"/>
    <w:rsid w:val="0035222B"/>
    <w:rsid w:val="003E77AF"/>
    <w:rsid w:val="0041404E"/>
    <w:rsid w:val="004B2462"/>
    <w:rsid w:val="005305C7"/>
    <w:rsid w:val="00551A9E"/>
    <w:rsid w:val="0056573D"/>
    <w:rsid w:val="005907D1"/>
    <w:rsid w:val="006A626C"/>
    <w:rsid w:val="006D4A2D"/>
    <w:rsid w:val="006F6C47"/>
    <w:rsid w:val="00837249"/>
    <w:rsid w:val="0091642B"/>
    <w:rsid w:val="009761CC"/>
    <w:rsid w:val="00B5267C"/>
    <w:rsid w:val="00F95AE9"/>
    <w:rsid w:val="00FE3443"/>
    <w:rsid w:val="00FE4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7A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9761CC"/>
    <w:pPr>
      <w:ind w:left="720"/>
      <w:contextualSpacing/>
    </w:pPr>
  </w:style>
</w:styles>
</file>

<file path=word/webSettings.xml><?xml version="1.0" encoding="utf-8"?>
<w:webSettings xmlns:r="http://schemas.openxmlformats.org/officeDocument/2006/relationships" xmlns:w="http://schemas.openxmlformats.org/wordprocessingml/2006/main">
  <w:divs>
    <w:div w:id="298606791">
      <w:marLeft w:val="0"/>
      <w:marRight w:val="0"/>
      <w:marTop w:val="0"/>
      <w:marBottom w:val="0"/>
      <w:divBdr>
        <w:top w:val="none" w:sz="0" w:space="0" w:color="auto"/>
        <w:left w:val="none" w:sz="0" w:space="0" w:color="auto"/>
        <w:bottom w:val="none" w:sz="0" w:space="0" w:color="auto"/>
        <w:right w:val="none" w:sz="0" w:space="0" w:color="auto"/>
      </w:divBdr>
    </w:div>
    <w:div w:id="298606792">
      <w:marLeft w:val="0"/>
      <w:marRight w:val="0"/>
      <w:marTop w:val="0"/>
      <w:marBottom w:val="0"/>
      <w:divBdr>
        <w:top w:val="none" w:sz="0" w:space="0" w:color="auto"/>
        <w:left w:val="none" w:sz="0" w:space="0" w:color="auto"/>
        <w:bottom w:val="none" w:sz="0" w:space="0" w:color="auto"/>
        <w:right w:val="none" w:sz="0" w:space="0" w:color="auto"/>
      </w:divBdr>
    </w:div>
    <w:div w:id="298606794">
      <w:marLeft w:val="0"/>
      <w:marRight w:val="0"/>
      <w:marTop w:val="0"/>
      <w:marBottom w:val="0"/>
      <w:divBdr>
        <w:top w:val="none" w:sz="0" w:space="0" w:color="auto"/>
        <w:left w:val="none" w:sz="0" w:space="0" w:color="auto"/>
        <w:bottom w:val="none" w:sz="0" w:space="0" w:color="auto"/>
        <w:right w:val="none" w:sz="0" w:space="0" w:color="auto"/>
      </w:divBdr>
      <w:divsChild>
        <w:div w:id="29860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3158</Words>
  <Characters>18004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города Горловки «Школа № 54 с углубленным изучением отдельных предметов» , ДНР</dc:title>
  <dc:subject/>
  <dc:creator>ASUS</dc:creator>
  <cp:keywords/>
  <dc:description/>
  <cp:lastModifiedBy>Н</cp:lastModifiedBy>
  <cp:revision>2</cp:revision>
  <dcterms:created xsi:type="dcterms:W3CDTF">2021-10-31T04:11:00Z</dcterms:created>
  <dcterms:modified xsi:type="dcterms:W3CDTF">2021-10-31T04:11:00Z</dcterms:modified>
</cp:coreProperties>
</file>