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  <w:r w:rsidRPr="00E554BF">
        <w:rPr>
          <w:rFonts w:ascii="Times New Roman" w:hAnsi="Times New Roman"/>
          <w:sz w:val="28"/>
          <w:szCs w:val="28"/>
        </w:rPr>
        <w:t>МБДОУ МОг. Краснодар</w:t>
      </w: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  <w:r w:rsidRPr="00E554BF">
        <w:rPr>
          <w:rFonts w:ascii="Times New Roman" w:hAnsi="Times New Roman"/>
          <w:sz w:val="28"/>
          <w:szCs w:val="28"/>
        </w:rPr>
        <w:t xml:space="preserve">«Детский сад комбинированного вида №6» </w:t>
      </w: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Pr="00ED4C71" w:rsidRDefault="00904B7F" w:rsidP="00E554BF">
      <w:pPr>
        <w:jc w:val="center"/>
        <w:rPr>
          <w:rFonts w:ascii="Times New Roman" w:hAnsi="Times New Roman"/>
          <w:b/>
          <w:sz w:val="28"/>
          <w:szCs w:val="28"/>
        </w:rPr>
      </w:pPr>
      <w:r w:rsidRPr="00ED4C71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деятельности для детей средней группы по изобразительному искусству Лепка на тему:</w:t>
      </w:r>
    </w:p>
    <w:p w:rsidR="00904B7F" w:rsidRDefault="00904B7F" w:rsidP="00E554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«Котятки разбили</w:t>
      </w:r>
      <w:r w:rsidRPr="00E554BF">
        <w:rPr>
          <w:rFonts w:ascii="Times New Roman" w:hAnsi="Times New Roman"/>
          <w:b/>
          <w:sz w:val="28"/>
          <w:szCs w:val="28"/>
        </w:rPr>
        <w:t xml:space="preserve"> посуду».</w:t>
      </w: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  <w:r w:rsidRPr="002F23B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8.75pt;height:221.25pt;visibility:visible">
            <v:imagedata r:id="rId4" o:title=""/>
          </v:shape>
        </w:pict>
      </w: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Pr="00E554B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Default="00904B7F" w:rsidP="00E554BF">
      <w:pPr>
        <w:jc w:val="center"/>
        <w:rPr>
          <w:rFonts w:ascii="Times New Roman" w:hAnsi="Times New Roman"/>
          <w:sz w:val="28"/>
          <w:szCs w:val="28"/>
        </w:rPr>
      </w:pPr>
    </w:p>
    <w:p w:rsidR="00904B7F" w:rsidRDefault="00904B7F" w:rsidP="00ED4C71">
      <w:pPr>
        <w:rPr>
          <w:rFonts w:ascii="Times New Roman" w:hAnsi="Times New Roman"/>
          <w:sz w:val="28"/>
          <w:szCs w:val="28"/>
        </w:rPr>
      </w:pPr>
    </w:p>
    <w:p w:rsidR="00904B7F" w:rsidRPr="00E554BF" w:rsidRDefault="00904B7F" w:rsidP="00ED4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54BF">
        <w:rPr>
          <w:rFonts w:ascii="Times New Roman" w:hAnsi="Times New Roman"/>
          <w:sz w:val="28"/>
          <w:szCs w:val="28"/>
        </w:rPr>
        <w:t>оспитатель первой квалификационной категории</w:t>
      </w:r>
    </w:p>
    <w:p w:rsidR="00904B7F" w:rsidRDefault="00904B7F" w:rsidP="00ED4C71">
      <w:pPr>
        <w:rPr>
          <w:rFonts w:ascii="Times New Roman" w:hAnsi="Times New Roman"/>
          <w:sz w:val="28"/>
          <w:szCs w:val="28"/>
        </w:rPr>
      </w:pPr>
      <w:r w:rsidRPr="00E554BF">
        <w:rPr>
          <w:rFonts w:ascii="Times New Roman" w:hAnsi="Times New Roman"/>
          <w:sz w:val="28"/>
          <w:szCs w:val="28"/>
        </w:rPr>
        <w:t>Ганшина Ирина Олеговна</w:t>
      </w:r>
    </w:p>
    <w:p w:rsidR="00904B7F" w:rsidRPr="007F1FC1" w:rsidRDefault="00904B7F" w:rsidP="007F1FC1">
      <w:pPr>
        <w:jc w:val="center"/>
        <w:rPr>
          <w:rFonts w:ascii="Times New Roman" w:hAnsi="Times New Roman"/>
          <w:b/>
          <w:sz w:val="28"/>
          <w:szCs w:val="28"/>
        </w:rPr>
      </w:pPr>
      <w:r w:rsidRPr="00ED4C71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904B7F" w:rsidRPr="00E554BF" w:rsidRDefault="00904B7F" w:rsidP="00ED4C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для детей средней группы по изобразительному искусству Лепка на тему:</w:t>
      </w:r>
    </w:p>
    <w:p w:rsidR="00904B7F" w:rsidRDefault="00904B7F" w:rsidP="00ED4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«Котятки разбили</w:t>
      </w:r>
      <w:r w:rsidRPr="00E554BF">
        <w:rPr>
          <w:rFonts w:ascii="Times New Roman" w:hAnsi="Times New Roman"/>
          <w:b/>
          <w:sz w:val="28"/>
          <w:szCs w:val="28"/>
        </w:rPr>
        <w:t xml:space="preserve"> посуду».</w:t>
      </w:r>
    </w:p>
    <w:p w:rsidR="00904B7F" w:rsidRPr="00CF5A10" w:rsidRDefault="00904B7F">
      <w:pPr>
        <w:rPr>
          <w:rFonts w:ascii="Times New Roman" w:hAnsi="Times New Roman"/>
          <w:sz w:val="28"/>
          <w:szCs w:val="28"/>
        </w:rPr>
      </w:pPr>
      <w:r w:rsidRPr="00ED4C71">
        <w:rPr>
          <w:rFonts w:ascii="Times New Roman" w:hAnsi="Times New Roman"/>
          <w:b/>
          <w:sz w:val="28"/>
          <w:szCs w:val="28"/>
        </w:rPr>
        <w:t>Цели:</w:t>
      </w:r>
      <w:r w:rsidRPr="00CF5A10">
        <w:rPr>
          <w:rFonts w:ascii="Times New Roman" w:hAnsi="Times New Roman"/>
          <w:sz w:val="28"/>
          <w:szCs w:val="28"/>
        </w:rPr>
        <w:t xml:space="preserve">  Формировать навыки лепки простого предмета, состоящего из одной части (тарелка), и сложного предмета, состоящего из нескольких частей (чайник с крышкой или чашка с блюдцем). </w:t>
      </w:r>
      <w:r>
        <w:rPr>
          <w:rFonts w:ascii="Times New Roman" w:hAnsi="Times New Roman"/>
          <w:sz w:val="28"/>
          <w:szCs w:val="28"/>
        </w:rPr>
        <w:t>Учить сплющивать и оттягивать края мисочки вверх. Закреплять умение лепить аккуратно.</w:t>
      </w:r>
    </w:p>
    <w:p w:rsidR="00904B7F" w:rsidRPr="00CF5A10" w:rsidRDefault="00904B7F">
      <w:pPr>
        <w:rPr>
          <w:rFonts w:ascii="Times New Roman" w:hAnsi="Times New Roman"/>
          <w:sz w:val="28"/>
          <w:szCs w:val="28"/>
        </w:rPr>
      </w:pPr>
      <w:r w:rsidRPr="00ED4C71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CF5A10">
        <w:rPr>
          <w:rFonts w:ascii="Times New Roman" w:hAnsi="Times New Roman"/>
          <w:sz w:val="28"/>
          <w:szCs w:val="28"/>
        </w:rPr>
        <w:t xml:space="preserve"> Пластилин, стеки, доски, салфетк</w:t>
      </w:r>
      <w:r>
        <w:rPr>
          <w:rFonts w:ascii="Times New Roman" w:hAnsi="Times New Roman"/>
          <w:sz w:val="28"/>
          <w:szCs w:val="28"/>
        </w:rPr>
        <w:t>и; костюм Кошечки (для взрослого) или игрушка кошечка с котятами</w:t>
      </w:r>
      <w:r w:rsidRPr="00CF5A10">
        <w:rPr>
          <w:rFonts w:ascii="Times New Roman" w:hAnsi="Times New Roman"/>
          <w:sz w:val="28"/>
          <w:szCs w:val="28"/>
        </w:rPr>
        <w:t>, корзинка с угощением.</w:t>
      </w:r>
      <w:r>
        <w:rPr>
          <w:rFonts w:ascii="Times New Roman" w:hAnsi="Times New Roman"/>
          <w:sz w:val="28"/>
          <w:szCs w:val="28"/>
        </w:rPr>
        <w:t xml:space="preserve"> Картины Посуда. Мультфильм Котяткины Истории Чистая посуда</w:t>
      </w:r>
    </w:p>
    <w:p w:rsidR="00904B7F" w:rsidRPr="00ED4C71" w:rsidRDefault="00904B7F">
      <w:pPr>
        <w:rPr>
          <w:rFonts w:ascii="Times New Roman" w:hAnsi="Times New Roman"/>
          <w:b/>
          <w:sz w:val="28"/>
          <w:szCs w:val="28"/>
        </w:rPr>
      </w:pPr>
      <w:r w:rsidRPr="00ED4C71">
        <w:rPr>
          <w:rFonts w:ascii="Times New Roman" w:hAnsi="Times New Roman"/>
          <w:b/>
          <w:sz w:val="28"/>
          <w:szCs w:val="28"/>
        </w:rPr>
        <w:t>Ход занятия:</w:t>
      </w:r>
    </w:p>
    <w:p w:rsidR="00904B7F" w:rsidRPr="00CF5A10" w:rsidRDefault="00904B7F">
      <w:pPr>
        <w:rPr>
          <w:rFonts w:ascii="Times New Roman" w:hAnsi="Times New Roman"/>
          <w:sz w:val="28"/>
          <w:szCs w:val="28"/>
        </w:rPr>
      </w:pPr>
      <w:r w:rsidRPr="00CF5A10">
        <w:rPr>
          <w:rFonts w:ascii="Times New Roman" w:hAnsi="Times New Roman"/>
          <w:sz w:val="28"/>
          <w:szCs w:val="28"/>
        </w:rPr>
        <w:t>В музыкальном зале</w:t>
      </w:r>
      <w:r>
        <w:rPr>
          <w:rFonts w:ascii="Times New Roman" w:hAnsi="Times New Roman"/>
          <w:sz w:val="28"/>
          <w:szCs w:val="28"/>
        </w:rPr>
        <w:t xml:space="preserve"> (в группе)</w:t>
      </w:r>
      <w:r w:rsidRPr="00CF5A10">
        <w:rPr>
          <w:rFonts w:ascii="Times New Roman" w:hAnsi="Times New Roman"/>
          <w:sz w:val="28"/>
          <w:szCs w:val="28"/>
        </w:rPr>
        <w:t xml:space="preserve"> стоят полукругом заранее приготовленные столы для лепки. Дети свободно входят в зал</w:t>
      </w:r>
      <w:r>
        <w:rPr>
          <w:rFonts w:ascii="Times New Roman" w:hAnsi="Times New Roman"/>
          <w:sz w:val="28"/>
          <w:szCs w:val="28"/>
        </w:rPr>
        <w:t xml:space="preserve"> (в группу)</w:t>
      </w:r>
      <w:r w:rsidRPr="00CF5A10">
        <w:rPr>
          <w:rFonts w:ascii="Times New Roman" w:hAnsi="Times New Roman"/>
          <w:sz w:val="28"/>
          <w:szCs w:val="28"/>
        </w:rPr>
        <w:t>, садятся. Раздается стук</w:t>
      </w:r>
      <w:r>
        <w:rPr>
          <w:rFonts w:ascii="Times New Roman" w:hAnsi="Times New Roman"/>
          <w:sz w:val="28"/>
          <w:szCs w:val="28"/>
        </w:rPr>
        <w:t xml:space="preserve"> в дверь, появляется Мама Кошечка (переодетый воспитатель или мягкая игрушка)</w:t>
      </w:r>
    </w:p>
    <w:p w:rsidR="00904B7F" w:rsidRPr="00CF5A10" w:rsidRDefault="00904B7F">
      <w:pPr>
        <w:rPr>
          <w:rFonts w:ascii="Times New Roman" w:hAnsi="Times New Roman"/>
          <w:sz w:val="28"/>
          <w:szCs w:val="28"/>
        </w:rPr>
      </w:pPr>
      <w:r w:rsidRPr="00A35870">
        <w:rPr>
          <w:rFonts w:ascii="Times New Roman" w:hAnsi="Times New Roman"/>
          <w:sz w:val="28"/>
          <w:szCs w:val="28"/>
          <w:u w:val="single"/>
        </w:rPr>
        <w:t>Мама Кошечка (плачет, причитает).</w:t>
      </w:r>
      <w:r w:rsidRPr="00CF5A10">
        <w:rPr>
          <w:rFonts w:ascii="Times New Roman" w:hAnsi="Times New Roman"/>
          <w:sz w:val="28"/>
          <w:szCs w:val="28"/>
        </w:rPr>
        <w:t xml:space="preserve"> Ах, я несчастная, ах, я пропащая!</w:t>
      </w:r>
    </w:p>
    <w:p w:rsidR="00904B7F" w:rsidRDefault="00904B7F">
      <w:pPr>
        <w:rPr>
          <w:rFonts w:ascii="Times New Roman" w:hAnsi="Times New Roman"/>
          <w:sz w:val="28"/>
          <w:szCs w:val="28"/>
        </w:rPr>
      </w:pPr>
      <w:r w:rsidRPr="00A35870">
        <w:rPr>
          <w:rFonts w:ascii="Times New Roman" w:hAnsi="Times New Roman"/>
          <w:sz w:val="28"/>
          <w:szCs w:val="28"/>
          <w:u w:val="single"/>
        </w:rPr>
        <w:t>Ведущий (музыкальный руководитель, воспитатель).</w:t>
      </w:r>
      <w:r>
        <w:rPr>
          <w:rFonts w:ascii="Times New Roman" w:hAnsi="Times New Roman"/>
          <w:sz w:val="28"/>
          <w:szCs w:val="28"/>
        </w:rPr>
        <w:t xml:space="preserve">Что ты, что ты </w:t>
      </w:r>
      <w:r w:rsidRPr="00656913">
        <w:rPr>
          <w:rFonts w:ascii="Times New Roman" w:hAnsi="Times New Roman"/>
          <w:sz w:val="28"/>
          <w:szCs w:val="28"/>
        </w:rPr>
        <w:t>Мама Кошечка</w:t>
      </w:r>
      <w:r>
        <w:rPr>
          <w:rFonts w:ascii="Times New Roman" w:hAnsi="Times New Roman"/>
          <w:sz w:val="28"/>
          <w:szCs w:val="28"/>
        </w:rPr>
        <w:t xml:space="preserve"> не плач, что случилось у тебя?</w:t>
      </w:r>
      <w:r w:rsidRPr="00A35870">
        <w:rPr>
          <w:rFonts w:ascii="Times New Roman" w:hAnsi="Times New Roman"/>
          <w:sz w:val="28"/>
          <w:szCs w:val="28"/>
          <w:u w:val="single"/>
        </w:rPr>
        <w:t>Мама Кошечка.</w:t>
      </w:r>
      <w:r>
        <w:rPr>
          <w:rFonts w:ascii="Times New Roman" w:hAnsi="Times New Roman"/>
          <w:sz w:val="28"/>
          <w:szCs w:val="28"/>
        </w:rPr>
        <w:t xml:space="preserve"> Я несчастная </w:t>
      </w:r>
      <w:r w:rsidRPr="00656913">
        <w:rPr>
          <w:rFonts w:ascii="Times New Roman" w:hAnsi="Times New Roman"/>
          <w:sz w:val="28"/>
          <w:szCs w:val="28"/>
        </w:rPr>
        <w:t>Мама Кошечка</w:t>
      </w:r>
      <w:r>
        <w:rPr>
          <w:rFonts w:ascii="Times New Roman" w:hAnsi="Times New Roman"/>
          <w:sz w:val="28"/>
          <w:szCs w:val="28"/>
        </w:rPr>
        <w:t xml:space="preserve"> уж совсем не слушают меня мои котятки. Много раз просила я своих котят, чтобы маме помогли посуду помыть. Котятки помогали, но при этом играли и дело до конца не доводили.</w:t>
      </w:r>
      <w:r w:rsidRPr="00A35870">
        <w:rPr>
          <w:rFonts w:ascii="Times New Roman" w:hAnsi="Times New Roman"/>
          <w:sz w:val="28"/>
          <w:szCs w:val="28"/>
        </w:rPr>
        <w:t xml:space="preserve">Кинулась утром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35870">
        <w:rPr>
          <w:rFonts w:ascii="Times New Roman" w:hAnsi="Times New Roman"/>
          <w:sz w:val="28"/>
          <w:szCs w:val="28"/>
        </w:rPr>
        <w:t>к печке, а там – разбитые тарелки, чашки. Ой, горе мне, горе!</w:t>
      </w:r>
      <w:r>
        <w:rPr>
          <w:rFonts w:ascii="Times New Roman" w:hAnsi="Times New Roman"/>
          <w:sz w:val="28"/>
          <w:szCs w:val="28"/>
        </w:rPr>
        <w:t>Поломалась разбилась у меня вся посуда</w:t>
      </w:r>
      <w:r w:rsidRPr="00CF5A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осталось ни одной целой</w:t>
      </w:r>
      <w:r w:rsidRPr="00CF5A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Всю посуду мои котятки разбили. </w:t>
      </w:r>
      <w:r w:rsidRPr="00BA1239">
        <w:rPr>
          <w:rFonts w:ascii="Times New Roman" w:hAnsi="Times New Roman"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Не плачь Мама Кошечка, мы тебе поможем. А где твои котятки?</w:t>
      </w:r>
      <w:r w:rsidRPr="00BA1239">
        <w:rPr>
          <w:rFonts w:ascii="Times New Roman" w:hAnsi="Times New Roman"/>
          <w:sz w:val="28"/>
          <w:szCs w:val="28"/>
          <w:u w:val="single"/>
        </w:rPr>
        <w:t>Мама Кошечка.</w:t>
      </w:r>
      <w:r>
        <w:rPr>
          <w:rFonts w:ascii="Times New Roman" w:hAnsi="Times New Roman"/>
          <w:sz w:val="28"/>
          <w:szCs w:val="28"/>
        </w:rPr>
        <w:t xml:space="preserve"> Спрятались котятки, я их поругала, всех на стульчики посадила и сказала: Дети мои дети что теперь мы будем делать, ведь посуду всю разбили вы, где теперь мы новую возьмем. Думали они долго долго, а потом вскочили и куда то убежали.</w:t>
      </w:r>
      <w:r w:rsidRPr="00BA1239">
        <w:rPr>
          <w:rFonts w:ascii="Times New Roman" w:hAnsi="Times New Roman"/>
          <w:sz w:val="28"/>
          <w:szCs w:val="28"/>
          <w:u w:val="single"/>
        </w:rPr>
        <w:t>Котята.</w:t>
      </w:r>
      <w:r>
        <w:rPr>
          <w:rFonts w:ascii="Times New Roman" w:hAnsi="Times New Roman"/>
          <w:sz w:val="28"/>
          <w:szCs w:val="28"/>
        </w:rPr>
        <w:t xml:space="preserve"> Тут котятки прибежали, Мама, мама мы подумали посуду на базар сходить купить.</w:t>
      </w:r>
      <w:r w:rsidRPr="00BA1239">
        <w:rPr>
          <w:rFonts w:ascii="Times New Roman" w:hAnsi="Times New Roman"/>
          <w:sz w:val="28"/>
          <w:szCs w:val="28"/>
          <w:u w:val="single"/>
        </w:rPr>
        <w:t>Мама Кошечка.</w:t>
      </w:r>
      <w:r>
        <w:rPr>
          <w:rFonts w:ascii="Times New Roman" w:hAnsi="Times New Roman"/>
          <w:sz w:val="28"/>
          <w:szCs w:val="28"/>
        </w:rPr>
        <w:t xml:space="preserve"> Дети вы мои, где же деньги мы возьмем, ведь посуда дорогая.</w:t>
      </w:r>
    </w:p>
    <w:p w:rsidR="00904B7F" w:rsidRDefault="00904B7F">
      <w:pPr>
        <w:rPr>
          <w:rFonts w:ascii="Times New Roman" w:hAnsi="Times New Roman"/>
          <w:sz w:val="28"/>
          <w:szCs w:val="28"/>
        </w:rPr>
      </w:pPr>
      <w:r w:rsidRPr="00BA1239">
        <w:rPr>
          <w:rFonts w:ascii="Times New Roman" w:hAnsi="Times New Roman"/>
          <w:sz w:val="28"/>
          <w:szCs w:val="28"/>
          <w:u w:val="single"/>
        </w:rPr>
        <w:t>Котята.</w:t>
      </w:r>
      <w:r>
        <w:rPr>
          <w:rFonts w:ascii="Times New Roman" w:hAnsi="Times New Roman"/>
          <w:sz w:val="28"/>
          <w:szCs w:val="28"/>
        </w:rPr>
        <w:t xml:space="preserve"> Стали котята плакать мама прости нас пожалуйста, что делать и как быть, где посуду нам добыть. </w:t>
      </w:r>
      <w:r w:rsidRPr="00BA1239">
        <w:rPr>
          <w:rFonts w:ascii="Times New Roman" w:hAnsi="Times New Roman"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Не плачьте, ведь маме вы можете помочь сделать новую посуду. Котятки вы хотите маме помочь и исправить свои ошибки.</w:t>
      </w:r>
      <w:r w:rsidRPr="00BA1239">
        <w:rPr>
          <w:rFonts w:ascii="Times New Roman" w:hAnsi="Times New Roman"/>
          <w:sz w:val="28"/>
          <w:szCs w:val="28"/>
          <w:u w:val="single"/>
        </w:rPr>
        <w:t>Котята.</w:t>
      </w:r>
      <w:r>
        <w:rPr>
          <w:rFonts w:ascii="Times New Roman" w:hAnsi="Times New Roman"/>
          <w:sz w:val="28"/>
          <w:szCs w:val="28"/>
        </w:rPr>
        <w:t xml:space="preserve"> Да. А как мы сделаем новую посуду.</w:t>
      </w:r>
      <w:r w:rsidRPr="00BA1239">
        <w:rPr>
          <w:rFonts w:ascii="Times New Roman" w:hAnsi="Times New Roman"/>
          <w:sz w:val="28"/>
          <w:szCs w:val="28"/>
          <w:u w:val="single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Чтобы сделать новую посуду нужно много рук. Ребята давайте поможем Котяткам и Маме Кошечке смастерить новую посуду, будем мы ее делать из пластилина (глины).Прежде чем нам приступить к работе нам нужно не много размяться. </w:t>
      </w:r>
    </w:p>
    <w:p w:rsidR="00904B7F" w:rsidRPr="00332A60" w:rsidRDefault="00904B7F" w:rsidP="00332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Встаньте дети в круг будем делать </w:t>
      </w:r>
      <w:r w:rsidRPr="00BA1239">
        <w:rPr>
          <w:rFonts w:ascii="Times New Roman" w:hAnsi="Times New Roman"/>
          <w:b/>
          <w:sz w:val="28"/>
          <w:szCs w:val="28"/>
        </w:rPr>
        <w:t>пальчиковую гимнастику «Помощники»</w:t>
      </w:r>
    </w:p>
    <w:p w:rsidR="00904B7F" w:rsidRDefault="00904B7F">
      <w:pPr>
        <w:rPr>
          <w:rFonts w:ascii="Times New Roman" w:hAnsi="Times New Roman"/>
          <w:sz w:val="28"/>
          <w:szCs w:val="28"/>
        </w:rPr>
      </w:pPr>
      <w:r w:rsidRPr="00332A60">
        <w:rPr>
          <w:rFonts w:ascii="Times New Roman" w:hAnsi="Times New Roman"/>
          <w:sz w:val="28"/>
          <w:szCs w:val="28"/>
        </w:rPr>
        <w:t>Раз, два, три, четыре, (Ритмичные удары кулачками и в ладоши попеременно.)Мы посуду перемыли: (Одна ладонь скользит по другой)Чайник, чашку, ковшик, ложкуИ большую поварешку. (Загибаем пальчики по одному на каждое название посуды.)Мы посуду перемыли, (Одна ладонь скользит по другой.)Только чашку мы разбили,Ковшик тоже развалился,Нос у чайника отбился, (Снова загибаем пальчики.)Ложку мы чуть-чуть сломали.Так мы маме помогали. (Ритмичные удары кулачками и в ладоши переменно.)</w:t>
      </w:r>
    </w:p>
    <w:p w:rsidR="00904B7F" w:rsidRPr="00CF5A10" w:rsidRDefault="00904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ребята, а теперь проходите за столы будем с вами мы лепить посуду. </w:t>
      </w:r>
      <w:r w:rsidRPr="00CF5A10">
        <w:rPr>
          <w:rFonts w:ascii="Times New Roman" w:hAnsi="Times New Roman"/>
          <w:sz w:val="28"/>
          <w:szCs w:val="28"/>
        </w:rPr>
        <w:t xml:space="preserve">Дети садятся за столы, на которых приготовлен необходимый материал для лепки. </w:t>
      </w:r>
    </w:p>
    <w:p w:rsidR="00904B7F" w:rsidRPr="00CF5A10" w:rsidRDefault="00904B7F">
      <w:pPr>
        <w:rPr>
          <w:rFonts w:ascii="Times New Roman" w:hAnsi="Times New Roman"/>
          <w:sz w:val="28"/>
          <w:szCs w:val="28"/>
        </w:rPr>
      </w:pPr>
      <w:r w:rsidRPr="00BA1239">
        <w:rPr>
          <w:rFonts w:ascii="Times New Roman" w:hAnsi="Times New Roman"/>
          <w:sz w:val="28"/>
          <w:szCs w:val="28"/>
          <w:u w:val="single"/>
        </w:rPr>
        <w:t>Ведущий</w:t>
      </w:r>
      <w:r w:rsidRPr="00CF5A10">
        <w:rPr>
          <w:rFonts w:ascii="Times New Roman" w:hAnsi="Times New Roman"/>
          <w:sz w:val="28"/>
          <w:szCs w:val="28"/>
        </w:rPr>
        <w:t xml:space="preserve"> напоминает основные приемы лепки простых и сложных предметов, после чего дети начинают леп</w:t>
      </w:r>
      <w:r>
        <w:rPr>
          <w:rFonts w:ascii="Times New Roman" w:hAnsi="Times New Roman"/>
          <w:sz w:val="28"/>
          <w:szCs w:val="28"/>
        </w:rPr>
        <w:t>ить. По окончании работы ведущий говорит ребятам, вы ребята молодцы, помогли котятам слепить новую посуду.Посмотрите какая она у нас красивая, и разная, разноцветная, Всю посуду мы положим с вами на поднос (Дети кладут посуду на поднос). Котята, а теперь пообещайте маме помогать посуду любить и уважать.</w:t>
      </w:r>
      <w:r w:rsidRPr="00BA1239">
        <w:rPr>
          <w:rFonts w:ascii="Times New Roman" w:hAnsi="Times New Roman"/>
          <w:sz w:val="28"/>
          <w:szCs w:val="28"/>
          <w:u w:val="single"/>
        </w:rPr>
        <w:t>Котята.</w:t>
      </w:r>
      <w:r>
        <w:rPr>
          <w:rFonts w:ascii="Times New Roman" w:hAnsi="Times New Roman"/>
          <w:sz w:val="28"/>
          <w:szCs w:val="28"/>
        </w:rPr>
        <w:t xml:space="preserve"> Обещаем, обещаем, мы посуду любить и уважать, и мамочке помогать. </w:t>
      </w:r>
      <w:r w:rsidRPr="00BA1239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отдает посуду котятам, а котята дарят ее маме кошечке.</w:t>
      </w:r>
    </w:p>
    <w:p w:rsidR="00904B7F" w:rsidRPr="00CF5A10" w:rsidRDefault="00904B7F">
      <w:pPr>
        <w:rPr>
          <w:rFonts w:ascii="Times New Roman" w:hAnsi="Times New Roman"/>
          <w:sz w:val="28"/>
          <w:szCs w:val="28"/>
        </w:rPr>
      </w:pPr>
      <w:r w:rsidRPr="00BA1239">
        <w:rPr>
          <w:rFonts w:ascii="Times New Roman" w:hAnsi="Times New Roman"/>
          <w:sz w:val="28"/>
          <w:szCs w:val="28"/>
          <w:u w:val="single"/>
        </w:rPr>
        <w:t>Мама Кошечка.</w:t>
      </w:r>
      <w:r w:rsidRPr="00CF5A10">
        <w:rPr>
          <w:rFonts w:ascii="Times New Roman" w:hAnsi="Times New Roman"/>
          <w:sz w:val="28"/>
          <w:szCs w:val="28"/>
        </w:rPr>
        <w:t xml:space="preserve"> Ах, какая посуда! Просто чудо! Где же вы научились так лепить, ребята?</w:t>
      </w:r>
      <w:r w:rsidRPr="00BA1239">
        <w:rPr>
          <w:rFonts w:ascii="Times New Roman" w:hAnsi="Times New Roman"/>
          <w:sz w:val="28"/>
          <w:szCs w:val="28"/>
          <w:u w:val="single"/>
        </w:rPr>
        <w:t>Дети</w:t>
      </w:r>
      <w:r w:rsidRPr="00CF5A10">
        <w:rPr>
          <w:rFonts w:ascii="Times New Roman" w:hAnsi="Times New Roman"/>
          <w:sz w:val="28"/>
          <w:szCs w:val="28"/>
        </w:rPr>
        <w:t xml:space="preserve"> (хором). В детском саду!</w:t>
      </w:r>
      <w:r w:rsidRPr="00BA1239">
        <w:rPr>
          <w:rFonts w:ascii="Times New Roman" w:hAnsi="Times New Roman"/>
          <w:sz w:val="28"/>
          <w:szCs w:val="28"/>
          <w:u w:val="single"/>
        </w:rPr>
        <w:t>Ведущий.</w:t>
      </w:r>
      <w:r w:rsidRPr="00CF5A10">
        <w:rPr>
          <w:rFonts w:ascii="Times New Roman" w:hAnsi="Times New Roman"/>
          <w:sz w:val="28"/>
          <w:szCs w:val="28"/>
        </w:rPr>
        <w:t xml:space="preserve"> У нас в детском саду</w:t>
      </w:r>
      <w:r>
        <w:rPr>
          <w:rFonts w:ascii="Times New Roman" w:hAnsi="Times New Roman"/>
          <w:sz w:val="28"/>
          <w:szCs w:val="28"/>
        </w:rPr>
        <w:t>, Мама Кошечка</w:t>
      </w:r>
      <w:r w:rsidRPr="00CF5A10">
        <w:rPr>
          <w:rFonts w:ascii="Times New Roman" w:hAnsi="Times New Roman"/>
          <w:sz w:val="28"/>
          <w:szCs w:val="28"/>
        </w:rPr>
        <w:t>, дети учатся и лепить, и рисовать, и считать – к школе готовятся.</w:t>
      </w:r>
      <w:r>
        <w:rPr>
          <w:rFonts w:ascii="Times New Roman" w:hAnsi="Times New Roman"/>
          <w:sz w:val="28"/>
          <w:szCs w:val="28"/>
        </w:rPr>
        <w:t xml:space="preserve"> И котят мы ждем в детском саду будем вместе учиться. А сейчас мы приглашаем всех сесть поудобнее и посмотреть </w:t>
      </w:r>
      <w:r w:rsidRPr="007F1FC1">
        <w:rPr>
          <w:rFonts w:ascii="Times New Roman" w:hAnsi="Times New Roman"/>
          <w:b/>
          <w:sz w:val="28"/>
          <w:szCs w:val="28"/>
        </w:rPr>
        <w:t>Мультфильм Котяткины истории «Чистая посуда».</w:t>
      </w:r>
      <w:r w:rsidRPr="00BA1239">
        <w:rPr>
          <w:rFonts w:ascii="Times New Roman" w:hAnsi="Times New Roman"/>
          <w:sz w:val="28"/>
          <w:szCs w:val="28"/>
          <w:u w:val="single"/>
        </w:rPr>
        <w:t>Дети</w:t>
      </w:r>
      <w:r>
        <w:rPr>
          <w:rFonts w:ascii="Times New Roman" w:hAnsi="Times New Roman"/>
          <w:sz w:val="28"/>
          <w:szCs w:val="28"/>
        </w:rPr>
        <w:t xml:space="preserve"> смотрят </w:t>
      </w:r>
      <w:r w:rsidRPr="007F1FC1">
        <w:rPr>
          <w:rFonts w:ascii="Times New Roman" w:hAnsi="Times New Roman"/>
          <w:sz w:val="28"/>
          <w:szCs w:val="28"/>
        </w:rPr>
        <w:t>мультфильм</w:t>
      </w:r>
      <w:r>
        <w:rPr>
          <w:rFonts w:ascii="Times New Roman" w:hAnsi="Times New Roman"/>
          <w:sz w:val="28"/>
          <w:szCs w:val="28"/>
        </w:rPr>
        <w:t xml:space="preserve"> вместе с котятами.</w:t>
      </w:r>
      <w:r w:rsidRPr="00BA1239">
        <w:rPr>
          <w:rFonts w:ascii="Times New Roman" w:hAnsi="Times New Roman"/>
          <w:sz w:val="28"/>
          <w:szCs w:val="28"/>
          <w:u w:val="single"/>
        </w:rPr>
        <w:t>Мама Кошечка.</w:t>
      </w:r>
      <w:r>
        <w:rPr>
          <w:rFonts w:ascii="Times New Roman" w:hAnsi="Times New Roman"/>
          <w:sz w:val="28"/>
          <w:szCs w:val="28"/>
        </w:rPr>
        <w:t xml:space="preserve"> Спасибо вам ребятки и котятки за чудесную посуду. Напекла я дома пирожков и положила в корзинку, корзинка одна целая осталась, я хочу вас угоститьпирожками. Мама Кошечка</w:t>
      </w:r>
      <w:r w:rsidRPr="00CF5A10">
        <w:rPr>
          <w:rFonts w:ascii="Times New Roman" w:hAnsi="Times New Roman"/>
          <w:sz w:val="28"/>
          <w:szCs w:val="28"/>
        </w:rPr>
        <w:t xml:space="preserve"> угощает детей пряниками или пирогами.</w:t>
      </w:r>
      <w:bookmarkStart w:id="0" w:name="_GoBack"/>
      <w:bookmarkEnd w:id="0"/>
    </w:p>
    <w:sectPr w:rsidR="00904B7F" w:rsidRPr="00CF5A10" w:rsidSect="00C9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0B4"/>
    <w:rsid w:val="00012CD8"/>
    <w:rsid w:val="00172FFD"/>
    <w:rsid w:val="00186761"/>
    <w:rsid w:val="002118C1"/>
    <w:rsid w:val="00282EEB"/>
    <w:rsid w:val="002F23B4"/>
    <w:rsid w:val="00332A60"/>
    <w:rsid w:val="00454772"/>
    <w:rsid w:val="005D1726"/>
    <w:rsid w:val="00656913"/>
    <w:rsid w:val="007C1367"/>
    <w:rsid w:val="007F1FC1"/>
    <w:rsid w:val="00830344"/>
    <w:rsid w:val="00884B15"/>
    <w:rsid w:val="00904B7F"/>
    <w:rsid w:val="00A000B4"/>
    <w:rsid w:val="00A20F3C"/>
    <w:rsid w:val="00A27BA3"/>
    <w:rsid w:val="00A35870"/>
    <w:rsid w:val="00A6311E"/>
    <w:rsid w:val="00A83B07"/>
    <w:rsid w:val="00B50F8B"/>
    <w:rsid w:val="00B80C50"/>
    <w:rsid w:val="00BA1239"/>
    <w:rsid w:val="00C00406"/>
    <w:rsid w:val="00C004E6"/>
    <w:rsid w:val="00C94DF4"/>
    <w:rsid w:val="00CF5A10"/>
    <w:rsid w:val="00D910C8"/>
    <w:rsid w:val="00DA01BD"/>
    <w:rsid w:val="00DD0938"/>
    <w:rsid w:val="00DE27CF"/>
    <w:rsid w:val="00E554BF"/>
    <w:rsid w:val="00ED1ECF"/>
    <w:rsid w:val="00ED4C71"/>
    <w:rsid w:val="00FE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3</Pages>
  <Words>682</Words>
  <Characters>3888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</cp:lastModifiedBy>
  <cp:revision>19</cp:revision>
  <dcterms:created xsi:type="dcterms:W3CDTF">2020-04-01T19:54:00Z</dcterms:created>
  <dcterms:modified xsi:type="dcterms:W3CDTF">2021-08-07T21:39:00Z</dcterms:modified>
</cp:coreProperties>
</file>