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F06" w:rsidRDefault="00C34F06" w:rsidP="003B48F4">
      <w:pPr>
        <w:pStyle w:val="31"/>
        <w:shd w:val="clear" w:color="auto" w:fill="auto"/>
        <w:spacing w:line="280" w:lineRule="exact"/>
        <w:ind w:left="-426" w:right="-589"/>
      </w:pPr>
      <w:bookmarkStart w:id="0" w:name="_GoBack"/>
      <w:r>
        <w:t>Конспект урока по русскому языку для детей с интеллектуальными нарушениями</w:t>
      </w:r>
    </w:p>
    <w:bookmarkEnd w:id="0"/>
    <w:p w:rsidR="00C34F06" w:rsidRDefault="00C34F06" w:rsidP="007E728B">
      <w:pPr>
        <w:pStyle w:val="31"/>
        <w:shd w:val="clear" w:color="auto" w:fill="auto"/>
        <w:spacing w:line="280" w:lineRule="exact"/>
      </w:pPr>
      <w:r>
        <w:t xml:space="preserve"> 6-Б класс</w:t>
      </w:r>
    </w:p>
    <w:p w:rsidR="00C34F06" w:rsidRDefault="00C34F06" w:rsidP="005B3552">
      <w:pPr>
        <w:pStyle w:val="31"/>
        <w:shd w:val="clear" w:color="auto" w:fill="auto"/>
        <w:spacing w:line="280" w:lineRule="exact"/>
        <w:jc w:val="both"/>
      </w:pPr>
    </w:p>
    <w:p w:rsidR="00C34F06" w:rsidRPr="00454F35" w:rsidRDefault="00C34F06" w:rsidP="005B3552">
      <w:pPr>
        <w:pStyle w:val="21"/>
        <w:shd w:val="clear" w:color="auto" w:fill="auto"/>
        <w:rPr>
          <w:b/>
        </w:rPr>
      </w:pPr>
      <w:r>
        <w:rPr>
          <w:rStyle w:val="20"/>
        </w:rPr>
        <w:t xml:space="preserve">Тема </w:t>
      </w:r>
      <w:r>
        <w:rPr>
          <w:b/>
        </w:rPr>
        <w:t>«</w:t>
      </w:r>
      <w:r w:rsidRPr="00454F35">
        <w:rPr>
          <w:b/>
        </w:rPr>
        <w:t>Изменение имен прилагательных по родам»</w:t>
      </w:r>
    </w:p>
    <w:p w:rsidR="00C34F06" w:rsidRDefault="00C34F06" w:rsidP="005B3552">
      <w:pPr>
        <w:pStyle w:val="21"/>
        <w:shd w:val="clear" w:color="auto" w:fill="auto"/>
      </w:pPr>
      <w:r>
        <w:rPr>
          <w:rStyle w:val="20"/>
        </w:rPr>
        <w:t xml:space="preserve">Цель: </w:t>
      </w:r>
      <w:r>
        <w:t>повторить, систематизировать и закрепить материал по разделу темы “Имя прилагательное”, познакомить обучающихся с изменением имён прилагательных по родам.</w:t>
      </w:r>
    </w:p>
    <w:p w:rsidR="00C34F06" w:rsidRPr="005C65A5" w:rsidRDefault="00C34F06" w:rsidP="005B3552">
      <w:pPr>
        <w:pStyle w:val="21"/>
        <w:shd w:val="clear" w:color="auto" w:fill="auto"/>
        <w:rPr>
          <w:b/>
        </w:rPr>
      </w:pPr>
      <w:r w:rsidRPr="005C65A5">
        <w:rPr>
          <w:b/>
        </w:rPr>
        <w:t>Задачи:</w:t>
      </w:r>
    </w:p>
    <w:p w:rsidR="00C34F06" w:rsidRDefault="00C34F06" w:rsidP="005B3552">
      <w:pPr>
        <w:pStyle w:val="10"/>
        <w:keepNext/>
        <w:keepLines/>
        <w:shd w:val="clear" w:color="auto" w:fill="auto"/>
      </w:pPr>
      <w:bookmarkStart w:id="1" w:name="bookmark0"/>
      <w:r>
        <w:t>образовательные:</w:t>
      </w:r>
      <w:bookmarkEnd w:id="1"/>
    </w:p>
    <w:p w:rsidR="00C34F06" w:rsidRDefault="00C34F06" w:rsidP="005B3552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</w:pPr>
      <w:r>
        <w:t>формировать умение определять признаки имени прилагательного как части речи;</w:t>
      </w:r>
    </w:p>
    <w:p w:rsidR="00C34F06" w:rsidRDefault="00C34F06" w:rsidP="005B355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закрепить умение выделять прилагательные среди других частей речи;</w:t>
      </w:r>
    </w:p>
    <w:p w:rsidR="00C34F06" w:rsidRDefault="00C34F06" w:rsidP="008C35F6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jc w:val="left"/>
      </w:pPr>
      <w:r>
        <w:t>расширить представление о родах имени прилагательного, о зависимости рода прилагательного от рода существительного, к которому это прилагательное относится;</w:t>
      </w:r>
    </w:p>
    <w:p w:rsidR="00C34F06" w:rsidRDefault="00C34F06" w:rsidP="005B3552">
      <w:pPr>
        <w:pStyle w:val="10"/>
        <w:keepNext/>
        <w:keepLines/>
        <w:shd w:val="clear" w:color="auto" w:fill="auto"/>
      </w:pPr>
      <w:bookmarkStart w:id="2" w:name="bookmark1"/>
      <w:r>
        <w:t>коррекционно-развивающие:</w:t>
      </w:r>
      <w:bookmarkEnd w:id="2"/>
    </w:p>
    <w:p w:rsidR="00C34F06" w:rsidRDefault="00C34F06" w:rsidP="005B355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формировать активное самостоятельное мышление путем выполнения индивидуальных и групповых заданий, предусматривающих необходимость анализа, синтеза, сравнения и обобщения;</w:t>
      </w:r>
    </w:p>
    <w:p w:rsidR="00C34F06" w:rsidRDefault="00C34F06" w:rsidP="005B355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</w:pPr>
      <w:r>
        <w:t>активизировать письменную, устную речь,</w:t>
      </w:r>
    </w:p>
    <w:p w:rsidR="00C34F06" w:rsidRDefault="00C34F06" w:rsidP="008C35F6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jc w:val="left"/>
      </w:pPr>
      <w:r>
        <w:t>совершенствовать речь детей, умение использовать в речи имена прилагательные;</w:t>
      </w:r>
    </w:p>
    <w:p w:rsidR="00C34F06" w:rsidRDefault="00C34F06" w:rsidP="008C35F6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jc w:val="left"/>
      </w:pPr>
      <w:r>
        <w:t xml:space="preserve">формировать навыки самостоятельной работы по инструкции; </w:t>
      </w:r>
      <w:r>
        <w:rPr>
          <w:rStyle w:val="210"/>
        </w:rPr>
        <w:t>воспитывающие:</w:t>
      </w:r>
    </w:p>
    <w:p w:rsidR="00C34F06" w:rsidRDefault="00C34F06" w:rsidP="008C35F6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line="331" w:lineRule="exact"/>
        <w:jc w:val="left"/>
      </w:pPr>
      <w:r>
        <w:t>воспитывать интерес к учебе и предмету через показ практической направленности изучаемого материала, нестандартных заданий, игровую деятельность;</w:t>
      </w:r>
    </w:p>
    <w:p w:rsidR="00C34F06" w:rsidRDefault="00C34F06" w:rsidP="005B355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line="331" w:lineRule="exact"/>
      </w:pPr>
      <w:r>
        <w:t>воспитывать умение работать в команде.</w:t>
      </w:r>
    </w:p>
    <w:p w:rsidR="00C34F06" w:rsidRDefault="00C34F06" w:rsidP="005B3552">
      <w:pPr>
        <w:pStyle w:val="21"/>
        <w:numPr>
          <w:ilvl w:val="0"/>
          <w:numId w:val="1"/>
        </w:numPr>
        <w:shd w:val="clear" w:color="auto" w:fill="auto"/>
        <w:tabs>
          <w:tab w:val="left" w:pos="272"/>
        </w:tabs>
        <w:spacing w:line="331" w:lineRule="exact"/>
      </w:pPr>
      <w:r>
        <w:t>воспитывать самостоятельность.</w:t>
      </w:r>
    </w:p>
    <w:p w:rsidR="00C34F06" w:rsidRDefault="00C34F06" w:rsidP="005B3552">
      <w:pPr>
        <w:pStyle w:val="21"/>
        <w:shd w:val="clear" w:color="auto" w:fill="auto"/>
        <w:tabs>
          <w:tab w:val="left" w:pos="272"/>
        </w:tabs>
        <w:spacing w:line="331" w:lineRule="exact"/>
      </w:pPr>
      <w:r>
        <w:rPr>
          <w:rStyle w:val="210"/>
        </w:rPr>
        <w:t>оздоровительная:</w:t>
      </w:r>
    </w:p>
    <w:p w:rsidR="00C34F06" w:rsidRDefault="00C34F06" w:rsidP="008C35F6">
      <w:pPr>
        <w:pStyle w:val="21"/>
        <w:numPr>
          <w:ilvl w:val="0"/>
          <w:numId w:val="1"/>
        </w:numPr>
        <w:shd w:val="clear" w:color="auto" w:fill="auto"/>
        <w:tabs>
          <w:tab w:val="left" w:pos="277"/>
        </w:tabs>
        <w:spacing w:line="346" w:lineRule="exact"/>
        <w:jc w:val="left"/>
      </w:pPr>
      <w:r>
        <w:t>организовать урок с позиций здоровьесбережения, предупреждение утомляемости.</w:t>
      </w:r>
    </w:p>
    <w:p w:rsidR="00C34F06" w:rsidRDefault="00C34F06" w:rsidP="005B3552">
      <w:pPr>
        <w:pStyle w:val="21"/>
        <w:shd w:val="clear" w:color="auto" w:fill="auto"/>
        <w:spacing w:line="280" w:lineRule="exact"/>
      </w:pPr>
      <w:r>
        <w:rPr>
          <w:rStyle w:val="20"/>
        </w:rPr>
        <w:t xml:space="preserve">Оборудование: </w:t>
      </w:r>
      <w:r>
        <w:t>тетради, ручки, учебники, раздаточный материал, плакаты.</w:t>
      </w:r>
    </w:p>
    <w:p w:rsidR="00C34F06" w:rsidRDefault="00C34F06" w:rsidP="005B3552">
      <w:pPr>
        <w:pStyle w:val="120"/>
        <w:keepNext/>
        <w:keepLines/>
        <w:shd w:val="clear" w:color="auto" w:fill="auto"/>
        <w:spacing w:line="320" w:lineRule="exact"/>
        <w:jc w:val="both"/>
      </w:pPr>
      <w:bookmarkStart w:id="3" w:name="bookmark2"/>
    </w:p>
    <w:p w:rsidR="00C34F06" w:rsidRDefault="00C34F06" w:rsidP="005B3552">
      <w:pPr>
        <w:pStyle w:val="120"/>
        <w:keepNext/>
        <w:keepLines/>
        <w:shd w:val="clear" w:color="auto" w:fill="auto"/>
        <w:spacing w:line="320" w:lineRule="exact"/>
      </w:pPr>
      <w:r>
        <w:t>Ход урока</w:t>
      </w:r>
      <w:bookmarkEnd w:id="3"/>
    </w:p>
    <w:p w:rsidR="00C34F06" w:rsidRDefault="00C34F06" w:rsidP="005B3552">
      <w:pPr>
        <w:pStyle w:val="31"/>
        <w:numPr>
          <w:ilvl w:val="0"/>
          <w:numId w:val="17"/>
        </w:numPr>
        <w:shd w:val="clear" w:color="auto" w:fill="auto"/>
        <w:tabs>
          <w:tab w:val="left" w:pos="709"/>
        </w:tabs>
        <w:spacing w:line="280" w:lineRule="exact"/>
        <w:jc w:val="both"/>
        <w:rPr>
          <w:rStyle w:val="30"/>
          <w:b/>
          <w:bCs/>
          <w:u w:val="none"/>
        </w:rPr>
      </w:pPr>
      <w:r w:rsidRPr="00A52542">
        <w:rPr>
          <w:rStyle w:val="30"/>
          <w:b/>
          <w:bCs/>
          <w:u w:val="none"/>
        </w:rPr>
        <w:t>Организационный момент.</w:t>
      </w:r>
    </w:p>
    <w:p w:rsidR="00C34F06" w:rsidRPr="00A64CFB" w:rsidRDefault="00C34F06" w:rsidP="003F37BC">
      <w:pPr>
        <w:pStyle w:val="31"/>
        <w:shd w:val="clear" w:color="auto" w:fill="auto"/>
        <w:tabs>
          <w:tab w:val="left" w:pos="709"/>
        </w:tabs>
        <w:spacing w:line="280" w:lineRule="exact"/>
        <w:ind w:left="360"/>
        <w:jc w:val="both"/>
        <w:rPr>
          <w:rStyle w:val="30"/>
          <w:bCs/>
          <w:u w:val="none"/>
        </w:rPr>
      </w:pPr>
      <w:r w:rsidRPr="00A64CFB">
        <w:rPr>
          <w:rStyle w:val="30"/>
          <w:bCs/>
          <w:u w:val="none"/>
        </w:rPr>
        <w:t>1.Эмоциональный настрой</w:t>
      </w:r>
    </w:p>
    <w:p w:rsidR="00C34F06" w:rsidRPr="00A64CFB" w:rsidRDefault="00C34F06" w:rsidP="00A64CFB">
      <w:pPr>
        <w:pStyle w:val="211"/>
        <w:keepNext/>
        <w:keepLines/>
        <w:shd w:val="clear" w:color="auto" w:fill="auto"/>
        <w:rPr>
          <w:b w:val="0"/>
        </w:rPr>
      </w:pPr>
      <w:r w:rsidRPr="00A64CFB">
        <w:rPr>
          <w:b w:val="0"/>
        </w:rPr>
        <w:t>Здравствуйте, ребята. Садитесь.</w:t>
      </w:r>
    </w:p>
    <w:p w:rsidR="00C34F06" w:rsidRPr="002F27FD" w:rsidRDefault="00C34F06" w:rsidP="005B3552">
      <w:pPr>
        <w:pStyle w:val="211"/>
        <w:keepNext/>
        <w:keepLines/>
        <w:shd w:val="clear" w:color="auto" w:fill="auto"/>
        <w:rPr>
          <w:b w:val="0"/>
        </w:rPr>
      </w:pPr>
      <w:r w:rsidRPr="002F27FD">
        <w:rPr>
          <w:b w:val="0"/>
        </w:rPr>
        <w:t>На урок все собрались!</w:t>
      </w:r>
    </w:p>
    <w:p w:rsidR="00C34F06" w:rsidRPr="002F27FD" w:rsidRDefault="00C34F06" w:rsidP="005B3552">
      <w:pPr>
        <w:pStyle w:val="211"/>
        <w:keepNext/>
        <w:keepLines/>
        <w:shd w:val="clear" w:color="auto" w:fill="auto"/>
        <w:rPr>
          <w:b w:val="0"/>
        </w:rPr>
      </w:pPr>
      <w:r w:rsidRPr="002F27FD">
        <w:rPr>
          <w:b w:val="0"/>
        </w:rPr>
        <w:t>Просыпайся! Не ленись!</w:t>
      </w:r>
    </w:p>
    <w:p w:rsidR="00C34F06" w:rsidRPr="002F27FD" w:rsidRDefault="00C34F06" w:rsidP="005B3552">
      <w:pPr>
        <w:pStyle w:val="211"/>
        <w:keepNext/>
        <w:keepLines/>
        <w:shd w:val="clear" w:color="auto" w:fill="auto"/>
        <w:rPr>
          <w:b w:val="0"/>
        </w:rPr>
      </w:pPr>
      <w:r w:rsidRPr="002F27FD">
        <w:rPr>
          <w:b w:val="0"/>
        </w:rPr>
        <w:t>Чтобы многого добиться,</w:t>
      </w:r>
    </w:p>
    <w:p w:rsidR="00C34F06" w:rsidRPr="003D63C5" w:rsidRDefault="00C34F06" w:rsidP="005B3552">
      <w:pPr>
        <w:pStyle w:val="211"/>
        <w:keepNext/>
        <w:keepLines/>
        <w:shd w:val="clear" w:color="auto" w:fill="auto"/>
        <w:rPr>
          <w:b w:val="0"/>
        </w:rPr>
      </w:pPr>
      <w:r w:rsidRPr="002F27FD">
        <w:rPr>
          <w:b w:val="0"/>
        </w:rPr>
        <w:t>Нужно хорошо учиться!</w:t>
      </w:r>
    </w:p>
    <w:p w:rsidR="00C34F06" w:rsidRDefault="00C34F06" w:rsidP="005B3552">
      <w:pPr>
        <w:pStyle w:val="21"/>
        <w:shd w:val="clear" w:color="auto" w:fill="auto"/>
      </w:pPr>
    </w:p>
    <w:p w:rsidR="00C34F06" w:rsidRDefault="00C34F06" w:rsidP="00A64CFB">
      <w:pPr>
        <w:pStyle w:val="21"/>
        <w:numPr>
          <w:ilvl w:val="0"/>
          <w:numId w:val="17"/>
        </w:numPr>
        <w:shd w:val="clear" w:color="auto" w:fill="auto"/>
        <w:tabs>
          <w:tab w:val="left" w:pos="712"/>
        </w:tabs>
        <w:rPr>
          <w:b/>
        </w:rPr>
      </w:pPr>
      <w:r>
        <w:rPr>
          <w:b/>
        </w:rPr>
        <w:t>Актуализация изученного.</w:t>
      </w:r>
    </w:p>
    <w:p w:rsidR="00C34F06" w:rsidRDefault="00C34F06" w:rsidP="00A64CFB">
      <w:pPr>
        <w:pStyle w:val="21"/>
        <w:shd w:val="clear" w:color="auto" w:fill="auto"/>
        <w:tabs>
          <w:tab w:val="left" w:pos="712"/>
        </w:tabs>
        <w:ind w:left="360"/>
      </w:pPr>
      <w:r>
        <w:t>- Откройте тетради, запишите число, классная работа.</w:t>
      </w:r>
    </w:p>
    <w:p w:rsidR="00C34F06" w:rsidRDefault="00C34F06" w:rsidP="00A64CFB">
      <w:pPr>
        <w:pStyle w:val="21"/>
        <w:shd w:val="clear" w:color="auto" w:fill="auto"/>
        <w:tabs>
          <w:tab w:val="left" w:pos="712"/>
        </w:tabs>
      </w:pPr>
      <w:r>
        <w:t xml:space="preserve">     - Проверка домашнего задания.</w:t>
      </w:r>
    </w:p>
    <w:p w:rsidR="00C34F06" w:rsidRPr="00A52542" w:rsidRDefault="00C34F06" w:rsidP="00A64CFB">
      <w:pPr>
        <w:pStyle w:val="21"/>
        <w:shd w:val="clear" w:color="auto" w:fill="auto"/>
        <w:tabs>
          <w:tab w:val="left" w:pos="712"/>
        </w:tabs>
        <w:rPr>
          <w:b/>
        </w:rPr>
      </w:pPr>
    </w:p>
    <w:p w:rsidR="00C34F06" w:rsidRDefault="00C34F06" w:rsidP="005B3552">
      <w:pPr>
        <w:pStyle w:val="21"/>
        <w:shd w:val="clear" w:color="auto" w:fill="auto"/>
        <w:tabs>
          <w:tab w:val="left" w:pos="712"/>
        </w:tabs>
      </w:pPr>
      <w:r>
        <w:t>- Ребята, давайте вспомним, с какой частью речи мы работали с вами на прошлом уроке русского языка.</w:t>
      </w:r>
    </w:p>
    <w:p w:rsidR="00C34F06" w:rsidRDefault="00C34F06" w:rsidP="005B3552">
      <w:pPr>
        <w:pStyle w:val="21"/>
        <w:shd w:val="clear" w:color="auto" w:fill="auto"/>
        <w:tabs>
          <w:tab w:val="left" w:pos="712"/>
        </w:tabs>
      </w:pPr>
      <w:r>
        <w:t xml:space="preserve"> - Что такое имя прилагательное?</w:t>
      </w:r>
    </w:p>
    <w:p w:rsidR="00C34F06" w:rsidRDefault="00C34F06" w:rsidP="005B3552">
      <w:pPr>
        <w:pStyle w:val="21"/>
        <w:shd w:val="clear" w:color="auto" w:fill="auto"/>
        <w:tabs>
          <w:tab w:val="left" w:pos="712"/>
        </w:tabs>
      </w:pPr>
    </w:p>
    <w:p w:rsidR="00C34F06" w:rsidRDefault="00C34F06" w:rsidP="005B3552">
      <w:pPr>
        <w:pStyle w:val="21"/>
        <w:shd w:val="clear" w:color="auto" w:fill="auto"/>
        <w:tabs>
          <w:tab w:val="left" w:pos="712"/>
        </w:tabs>
      </w:pPr>
      <w:r>
        <w:t>- Имя прилагательное – это часть речи, которая обозначает признак предмета и отвечает на вопросы Какой?, Какая?, Какое?</w:t>
      </w:r>
    </w:p>
    <w:p w:rsidR="00C34F06" w:rsidRDefault="00C34F06" w:rsidP="005B3552">
      <w:pPr>
        <w:pStyle w:val="21"/>
        <w:shd w:val="clear" w:color="auto" w:fill="auto"/>
        <w:tabs>
          <w:tab w:val="left" w:pos="712"/>
        </w:tabs>
      </w:pPr>
      <w:r>
        <w:t>- Какие примеры имен прилагательных вы можете привести?</w:t>
      </w:r>
    </w:p>
    <w:p w:rsidR="00C34F06" w:rsidRDefault="00C34F06" w:rsidP="005B3552">
      <w:pPr>
        <w:pStyle w:val="21"/>
        <w:shd w:val="clear" w:color="auto" w:fill="auto"/>
      </w:pPr>
      <w:r>
        <w:t xml:space="preserve">Погода (какая?) - </w:t>
      </w:r>
    </w:p>
    <w:p w:rsidR="00C34F06" w:rsidRDefault="00C34F06" w:rsidP="005B3552">
      <w:pPr>
        <w:pStyle w:val="21"/>
        <w:shd w:val="clear" w:color="auto" w:fill="auto"/>
      </w:pPr>
      <w:r>
        <w:t xml:space="preserve">Ветер (какой?) - </w:t>
      </w:r>
    </w:p>
    <w:p w:rsidR="00C34F06" w:rsidRDefault="00C34F06" w:rsidP="005B3552">
      <w:pPr>
        <w:pStyle w:val="21"/>
        <w:shd w:val="clear" w:color="auto" w:fill="auto"/>
      </w:pPr>
      <w:r>
        <w:t>Настроение (какое?) –</w:t>
      </w:r>
    </w:p>
    <w:p w:rsidR="00C34F06" w:rsidRDefault="00C34F06" w:rsidP="005B3552">
      <w:pPr>
        <w:pStyle w:val="21"/>
        <w:shd w:val="clear" w:color="auto" w:fill="auto"/>
      </w:pPr>
    </w:p>
    <w:p w:rsidR="00C34F06" w:rsidRPr="00A52542" w:rsidRDefault="00C34F06" w:rsidP="00A64CFB">
      <w:pPr>
        <w:pStyle w:val="211"/>
        <w:keepNext/>
        <w:keepLines/>
        <w:shd w:val="clear" w:color="auto" w:fill="auto"/>
        <w:tabs>
          <w:tab w:val="left" w:pos="1264"/>
        </w:tabs>
        <w:spacing w:line="280" w:lineRule="exact"/>
        <w:rPr>
          <w:rStyle w:val="24"/>
          <w:b/>
          <w:bCs/>
          <w:u w:val="none"/>
        </w:rPr>
      </w:pPr>
      <w:bookmarkStart w:id="4" w:name="bookmark4"/>
      <w:r>
        <w:rPr>
          <w:rStyle w:val="24"/>
          <w:b/>
          <w:bCs/>
          <w:u w:val="none"/>
        </w:rPr>
        <w:t>Р</w:t>
      </w:r>
      <w:r w:rsidRPr="00A52542">
        <w:rPr>
          <w:rStyle w:val="24"/>
          <w:b/>
          <w:bCs/>
          <w:u w:val="none"/>
        </w:rPr>
        <w:t>абота с текстом.</w:t>
      </w:r>
      <w:bookmarkEnd w:id="4"/>
    </w:p>
    <w:p w:rsidR="00C34F06" w:rsidRDefault="00C34F06" w:rsidP="005B3552">
      <w:pPr>
        <w:pStyle w:val="211"/>
        <w:keepNext/>
        <w:keepLines/>
        <w:shd w:val="clear" w:color="auto" w:fill="auto"/>
        <w:tabs>
          <w:tab w:val="left" w:pos="1264"/>
        </w:tabs>
        <w:spacing w:line="280" w:lineRule="exact"/>
      </w:pPr>
    </w:p>
    <w:p w:rsidR="00C34F06" w:rsidRDefault="00C34F06" w:rsidP="005B3552">
      <w:pPr>
        <w:pStyle w:val="40"/>
        <w:shd w:val="clear" w:color="auto" w:fill="auto"/>
      </w:pPr>
      <w:r>
        <w:t>Наступила холодная зима. Дует северный ветер. Падают пушистые снежинки.</w:t>
      </w:r>
    </w:p>
    <w:p w:rsidR="00C34F06" w:rsidRDefault="00C34F06" w:rsidP="005B3552">
      <w:pPr>
        <w:pStyle w:val="211"/>
        <w:keepNext/>
        <w:keepLines/>
        <w:shd w:val="clear" w:color="auto" w:fill="auto"/>
        <w:tabs>
          <w:tab w:val="left" w:pos="1264"/>
        </w:tabs>
        <w:spacing w:line="280" w:lineRule="exact"/>
      </w:pPr>
    </w:p>
    <w:p w:rsidR="00C34F06" w:rsidRDefault="00C34F06" w:rsidP="00C61FD5">
      <w:pPr>
        <w:pStyle w:val="21"/>
        <w:shd w:val="clear" w:color="auto" w:fill="auto"/>
        <w:tabs>
          <w:tab w:val="left" w:pos="712"/>
        </w:tabs>
        <w:spacing w:line="280" w:lineRule="exact"/>
      </w:pPr>
      <w:r>
        <w:t>- Ребята, посмотрите на текст. Перед вами предложения.</w:t>
      </w:r>
    </w:p>
    <w:p w:rsidR="00C34F06" w:rsidRDefault="00C34F06" w:rsidP="005B3552">
      <w:pPr>
        <w:pStyle w:val="21"/>
        <w:shd w:val="clear" w:color="auto" w:fill="auto"/>
        <w:tabs>
          <w:tab w:val="left" w:pos="712"/>
        </w:tabs>
        <w:spacing w:line="317" w:lineRule="exact"/>
      </w:pPr>
      <w:r>
        <w:t xml:space="preserve">- Прочитайте эти предложения. О каком времени года говорится в них? </w:t>
      </w:r>
    </w:p>
    <w:p w:rsidR="00C34F06" w:rsidRDefault="00C34F06" w:rsidP="005B3552">
      <w:pPr>
        <w:pStyle w:val="21"/>
        <w:shd w:val="clear" w:color="auto" w:fill="auto"/>
        <w:tabs>
          <w:tab w:val="left" w:pos="784"/>
        </w:tabs>
      </w:pPr>
      <w:r>
        <w:t xml:space="preserve">- Найдите, пожалуйста, в этих предложениях имена прилагательные (ребята называют). </w:t>
      </w:r>
    </w:p>
    <w:p w:rsidR="00C34F06" w:rsidRDefault="00C34F06" w:rsidP="005B3552">
      <w:pPr>
        <w:pStyle w:val="21"/>
        <w:shd w:val="clear" w:color="auto" w:fill="auto"/>
        <w:tabs>
          <w:tab w:val="left" w:pos="784"/>
        </w:tabs>
      </w:pPr>
      <w:r>
        <w:t>- А как вы это определили? (ответы детей).</w:t>
      </w:r>
    </w:p>
    <w:p w:rsidR="00C34F06" w:rsidRDefault="00C34F06" w:rsidP="005B3552">
      <w:pPr>
        <w:pStyle w:val="21"/>
        <w:shd w:val="clear" w:color="auto" w:fill="auto"/>
        <w:tabs>
          <w:tab w:val="left" w:pos="717"/>
        </w:tabs>
      </w:pPr>
      <w:r>
        <w:t>- А для чего нам нужны прилагательные в речи? (дети затрудняются с ответом.)</w:t>
      </w:r>
    </w:p>
    <w:p w:rsidR="00C34F06" w:rsidRDefault="00C34F06" w:rsidP="005B3552">
      <w:pPr>
        <w:pStyle w:val="21"/>
        <w:shd w:val="clear" w:color="auto" w:fill="auto"/>
        <w:tabs>
          <w:tab w:val="left" w:pos="717"/>
        </w:tabs>
      </w:pPr>
      <w:r>
        <w:t>- Чтобы помочь вам ответить на этот вопрос я прочитаю текст без имён прилагательных. (Демонстрация текста с предложениями без имён прилагательных).</w:t>
      </w:r>
    </w:p>
    <w:p w:rsidR="00C34F06" w:rsidRDefault="00C34F06" w:rsidP="005B3552">
      <w:pPr>
        <w:pStyle w:val="21"/>
        <w:shd w:val="clear" w:color="auto" w:fill="auto"/>
      </w:pPr>
      <w:r>
        <w:t>- Ребята, для чего в речи нужны имена прилагательные?</w:t>
      </w:r>
    </w:p>
    <w:p w:rsidR="00C34F06" w:rsidRDefault="00C34F06" w:rsidP="005B3552">
      <w:pPr>
        <w:pStyle w:val="21"/>
        <w:shd w:val="clear" w:color="auto" w:fill="auto"/>
        <w:ind w:left="-142"/>
      </w:pPr>
      <w:r>
        <w:t>- Имена прилагательные делают нашу речь красивой, точной, выразительной.</w:t>
      </w:r>
    </w:p>
    <w:p w:rsidR="00C34F06" w:rsidRDefault="00C34F06" w:rsidP="005B3552">
      <w:pPr>
        <w:pStyle w:val="21"/>
        <w:shd w:val="clear" w:color="auto" w:fill="auto"/>
        <w:ind w:left="-142"/>
      </w:pPr>
    </w:p>
    <w:p w:rsidR="00C34F06" w:rsidRDefault="00C34F06" w:rsidP="005B3552">
      <w:pPr>
        <w:pStyle w:val="21"/>
        <w:shd w:val="clear" w:color="auto" w:fill="auto"/>
      </w:pPr>
      <w:r>
        <w:t>- Как изменяются имена прилагательные?</w:t>
      </w:r>
    </w:p>
    <w:p w:rsidR="00C34F06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</w:pPr>
      <w:r>
        <w:t xml:space="preserve">- Имена прилагательные изменяются по родам, числам и падежам. </w:t>
      </w:r>
    </w:p>
    <w:p w:rsidR="00C34F06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</w:pPr>
    </w:p>
    <w:p w:rsidR="00C34F06" w:rsidRPr="009D47D9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  <w:rPr>
          <w:b/>
        </w:rPr>
      </w:pPr>
      <w:r>
        <w:rPr>
          <w:b/>
          <w:lang w:val="en-US"/>
        </w:rPr>
        <w:t>III</w:t>
      </w:r>
      <w:r w:rsidRPr="00A64CFB">
        <w:rPr>
          <w:b/>
        </w:rPr>
        <w:t>.</w:t>
      </w:r>
      <w:r w:rsidRPr="009D47D9">
        <w:rPr>
          <w:b/>
        </w:rPr>
        <w:t>Сообщение темы урока</w:t>
      </w:r>
      <w:r>
        <w:rPr>
          <w:b/>
        </w:rPr>
        <w:t>.</w:t>
      </w:r>
    </w:p>
    <w:p w:rsidR="00C34F06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  <w:rPr>
          <w:b/>
        </w:rPr>
      </w:pPr>
      <w:r>
        <w:t>Ребята, запишитев тетради тему урока</w:t>
      </w:r>
      <w:r w:rsidRPr="009D47D9">
        <w:t>:</w:t>
      </w:r>
      <w:r w:rsidRPr="00384C50">
        <w:rPr>
          <w:b/>
        </w:rPr>
        <w:t xml:space="preserve"> «Изменение прилагательных по родам».</w:t>
      </w:r>
    </w:p>
    <w:p w:rsidR="00C34F06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  <w:rPr>
          <w:b/>
        </w:rPr>
      </w:pPr>
    </w:p>
    <w:p w:rsidR="00C34F06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</w:pPr>
      <w:r w:rsidRPr="00A64CFB">
        <w:rPr>
          <w:b/>
        </w:rPr>
        <w:t>Физкультминутка.</w:t>
      </w:r>
      <w:r w:rsidRPr="00384C50">
        <w:t>Вспоминаем правило посадки за столом</w:t>
      </w:r>
      <w:r>
        <w:t>.</w:t>
      </w:r>
    </w:p>
    <w:p w:rsidR="00C34F06" w:rsidRDefault="00C34F06" w:rsidP="005B3552">
      <w:pPr>
        <w:pStyle w:val="21"/>
        <w:shd w:val="clear" w:color="auto" w:fill="auto"/>
      </w:pPr>
      <w:r>
        <w:t>Руки? - На месте!</w:t>
      </w:r>
    </w:p>
    <w:p w:rsidR="00C34F06" w:rsidRDefault="00C34F06" w:rsidP="005B3552">
      <w:pPr>
        <w:pStyle w:val="21"/>
        <w:shd w:val="clear" w:color="auto" w:fill="auto"/>
      </w:pPr>
      <w:r>
        <w:t>Ноги? - На месте!</w:t>
      </w:r>
    </w:p>
    <w:p w:rsidR="00C34F06" w:rsidRDefault="00C34F06" w:rsidP="005B3552">
      <w:pPr>
        <w:pStyle w:val="21"/>
        <w:shd w:val="clear" w:color="auto" w:fill="auto"/>
      </w:pPr>
      <w:r>
        <w:t>Локти? - У края!</w:t>
      </w:r>
    </w:p>
    <w:p w:rsidR="00C34F06" w:rsidRDefault="00C34F06" w:rsidP="005B3552">
      <w:pPr>
        <w:pStyle w:val="21"/>
        <w:shd w:val="clear" w:color="auto" w:fill="auto"/>
      </w:pPr>
      <w:r>
        <w:t xml:space="preserve">Спина? </w:t>
      </w:r>
      <w:r>
        <w:rPr>
          <w:rStyle w:val="22"/>
        </w:rPr>
        <w:t xml:space="preserve">- </w:t>
      </w:r>
      <w:r>
        <w:t>Прямая!</w:t>
      </w:r>
    </w:p>
    <w:p w:rsidR="00C34F06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</w:pPr>
    </w:p>
    <w:p w:rsidR="00C34F06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</w:pPr>
      <w:r w:rsidRPr="003160A4">
        <w:t>Кинезиологические упражнения</w:t>
      </w:r>
      <w:r>
        <w:t xml:space="preserve"> «Кулачок-собачка», «Ухо- хлопок - нос».</w:t>
      </w:r>
    </w:p>
    <w:p w:rsidR="00C34F06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</w:pPr>
    </w:p>
    <w:p w:rsidR="00C34F06" w:rsidRPr="003160A4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  <w:rPr>
          <w:b/>
        </w:rPr>
      </w:pPr>
      <w:r w:rsidRPr="003160A4">
        <w:rPr>
          <w:b/>
          <w:lang w:val="en-US"/>
        </w:rPr>
        <w:t>IV</w:t>
      </w:r>
      <w:r w:rsidRPr="003F37BC">
        <w:rPr>
          <w:b/>
        </w:rPr>
        <w:t xml:space="preserve">. </w:t>
      </w:r>
      <w:r w:rsidRPr="003160A4">
        <w:rPr>
          <w:b/>
        </w:rPr>
        <w:t>Изучение нового материала</w:t>
      </w:r>
    </w:p>
    <w:p w:rsidR="00C34F06" w:rsidRPr="001B0408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  <w:rPr>
          <w:b/>
        </w:rPr>
      </w:pPr>
    </w:p>
    <w:p w:rsidR="00C34F06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</w:pPr>
      <w:r>
        <w:t>- Ребята, как мы определяем род у имени прилагательного?</w:t>
      </w:r>
    </w:p>
    <w:p w:rsidR="00C34F06" w:rsidRPr="009269EC" w:rsidRDefault="00C34F06" w:rsidP="005B3552">
      <w:pPr>
        <w:pStyle w:val="21"/>
        <w:shd w:val="clear" w:color="auto" w:fill="auto"/>
        <w:tabs>
          <w:tab w:val="left" w:pos="712"/>
        </w:tabs>
        <w:spacing w:line="326" w:lineRule="exact"/>
      </w:pPr>
      <w:r>
        <w:t xml:space="preserve">- По существительному, к которому относится прилагательное. </w:t>
      </w:r>
    </w:p>
    <w:p w:rsidR="00C34F06" w:rsidRDefault="00C34F06" w:rsidP="005B3552">
      <w:pPr>
        <w:pStyle w:val="21"/>
        <w:shd w:val="clear" w:color="auto" w:fill="auto"/>
      </w:pPr>
      <w:r>
        <w:t>- Определяем сначала род имени существительного.</w:t>
      </w:r>
    </w:p>
    <w:p w:rsidR="00C34F06" w:rsidRDefault="00C34F06" w:rsidP="005B3552">
      <w:pPr>
        <w:pStyle w:val="21"/>
        <w:shd w:val="clear" w:color="auto" w:fill="auto"/>
      </w:pPr>
    </w:p>
    <w:p w:rsidR="00C34F06" w:rsidRPr="008821E3" w:rsidRDefault="00C34F06" w:rsidP="00AF17F2">
      <w:pPr>
        <w:pStyle w:val="61"/>
        <w:shd w:val="clear" w:color="auto" w:fill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1E3">
        <w:rPr>
          <w:rFonts w:ascii="Times New Roman" w:hAnsi="Times New Roman" w:cs="Times New Roman"/>
          <w:sz w:val="28"/>
          <w:szCs w:val="28"/>
        </w:rPr>
        <w:t>Ребята, имя существительное требует от имени прилагательного, которое с ним связано, того же числа и рода, что и оно само. Свою команду оно отдаёт в виде вопроса. Имя прилагательное, выполняя команду имени сущест</w:t>
      </w:r>
      <w:r>
        <w:rPr>
          <w:rFonts w:ascii="Times New Roman" w:hAnsi="Times New Roman" w:cs="Times New Roman"/>
          <w:sz w:val="28"/>
          <w:szCs w:val="28"/>
        </w:rPr>
        <w:t>вительного, изменяется по</w:t>
      </w:r>
      <w:r w:rsidRPr="008821E3">
        <w:rPr>
          <w:rFonts w:ascii="Times New Roman" w:hAnsi="Times New Roman" w:cs="Times New Roman"/>
          <w:sz w:val="28"/>
          <w:szCs w:val="28"/>
        </w:rPr>
        <w:t xml:space="preserve"> родам</w:t>
      </w:r>
      <w:r>
        <w:rPr>
          <w:rFonts w:ascii="Times New Roman" w:hAnsi="Times New Roman" w:cs="Times New Roman"/>
          <w:sz w:val="28"/>
          <w:szCs w:val="28"/>
        </w:rPr>
        <w:t xml:space="preserve"> и числам</w:t>
      </w:r>
      <w:r w:rsidRPr="008821E3">
        <w:rPr>
          <w:rFonts w:ascii="Times New Roman" w:hAnsi="Times New Roman" w:cs="Times New Roman"/>
          <w:sz w:val="28"/>
          <w:szCs w:val="28"/>
        </w:rPr>
        <w:t>.</w:t>
      </w:r>
    </w:p>
    <w:p w:rsidR="00C34F06" w:rsidRPr="00BA3119" w:rsidRDefault="00C34F06" w:rsidP="00AF17F2">
      <w:pPr>
        <w:pStyle w:val="61"/>
        <w:shd w:val="clear" w:color="auto" w:fill="auto"/>
        <w:spacing w:line="56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19">
        <w:rPr>
          <w:rFonts w:ascii="Times New Roman" w:hAnsi="Times New Roman" w:cs="Times New Roman"/>
          <w:sz w:val="28"/>
          <w:szCs w:val="28"/>
        </w:rPr>
        <w:t>Если имя существительное мужского рода, то оно отдаёт команду какой?</w:t>
      </w:r>
    </w:p>
    <w:p w:rsidR="00C34F06" w:rsidRPr="00BA3119" w:rsidRDefault="00C34F06" w:rsidP="00AF17F2">
      <w:pPr>
        <w:pStyle w:val="61"/>
        <w:shd w:val="clear" w:color="auto" w:fill="auto"/>
        <w:spacing w:line="56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19">
        <w:rPr>
          <w:rFonts w:ascii="Times New Roman" w:hAnsi="Times New Roman" w:cs="Times New Roman"/>
          <w:sz w:val="28"/>
          <w:szCs w:val="28"/>
        </w:rPr>
        <w:t>Если имя существительное женского рода, то оно отдаёт команду какая?</w:t>
      </w:r>
    </w:p>
    <w:p w:rsidR="00C34F06" w:rsidRPr="00A84639" w:rsidRDefault="00C34F06" w:rsidP="00AF17F2">
      <w:pPr>
        <w:pStyle w:val="61"/>
        <w:shd w:val="clear" w:color="auto" w:fill="auto"/>
        <w:spacing w:line="566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19">
        <w:rPr>
          <w:rFonts w:ascii="Times New Roman" w:hAnsi="Times New Roman" w:cs="Times New Roman"/>
          <w:sz w:val="28"/>
          <w:szCs w:val="28"/>
        </w:rPr>
        <w:t>Если имя существительное среднего рода, то оно отдаёт команду какое?</w:t>
      </w:r>
    </w:p>
    <w:p w:rsidR="00C34F06" w:rsidRDefault="00C34F06" w:rsidP="005B3552">
      <w:pPr>
        <w:pStyle w:val="21"/>
        <w:shd w:val="clear" w:color="auto" w:fill="auto"/>
      </w:pPr>
    </w:p>
    <w:p w:rsidR="00C34F06" w:rsidRPr="001B0408" w:rsidRDefault="00C34F06" w:rsidP="005B3552">
      <w:pPr>
        <w:pStyle w:val="211"/>
        <w:keepNext/>
        <w:keepLines/>
        <w:shd w:val="clear" w:color="auto" w:fill="auto"/>
        <w:tabs>
          <w:tab w:val="left" w:pos="815"/>
        </w:tabs>
        <w:spacing w:line="280" w:lineRule="exact"/>
        <w:ind w:firstLine="284"/>
        <w:rPr>
          <w:rStyle w:val="24"/>
          <w:b/>
          <w:bCs/>
          <w:u w:val="none"/>
        </w:rPr>
      </w:pPr>
      <w:r w:rsidRPr="003160A4">
        <w:rPr>
          <w:rStyle w:val="24"/>
          <w:b/>
          <w:bCs/>
          <w:u w:val="none"/>
        </w:rPr>
        <w:t>2.</w:t>
      </w:r>
      <w:r w:rsidRPr="0003180E">
        <w:rPr>
          <w:rStyle w:val="24"/>
          <w:b/>
          <w:bCs/>
          <w:u w:val="none"/>
        </w:rPr>
        <w:t>Формирование умений и навыков.</w:t>
      </w:r>
    </w:p>
    <w:p w:rsidR="00C34F06" w:rsidRPr="003160A4" w:rsidRDefault="00C34F06" w:rsidP="005B3552">
      <w:pPr>
        <w:pStyle w:val="40"/>
        <w:shd w:val="clear" w:color="auto" w:fill="auto"/>
        <w:spacing w:line="624" w:lineRule="exact"/>
        <w:rPr>
          <w:i w:val="0"/>
        </w:rPr>
      </w:pPr>
      <w:r w:rsidRPr="003160A4">
        <w:rPr>
          <w:i w:val="0"/>
        </w:rPr>
        <w:t xml:space="preserve">Работа у доски с учебником и в тетрадях. </w:t>
      </w:r>
    </w:p>
    <w:p w:rsidR="00C34F06" w:rsidRDefault="00C34F06" w:rsidP="005B3552">
      <w:pPr>
        <w:pStyle w:val="21"/>
        <w:shd w:val="clear" w:color="auto" w:fill="auto"/>
      </w:pPr>
    </w:p>
    <w:p w:rsidR="00C34F06" w:rsidRPr="00A84639" w:rsidRDefault="00C34F06" w:rsidP="005B3552">
      <w:pPr>
        <w:pStyle w:val="40"/>
        <w:shd w:val="clear" w:color="auto" w:fill="auto"/>
        <w:spacing w:line="322" w:lineRule="exact"/>
      </w:pPr>
      <w:r w:rsidRPr="00A84639">
        <w:rPr>
          <w:color w:val="auto"/>
        </w:rPr>
        <w:t xml:space="preserve">Читаем правило из учебника </w:t>
      </w:r>
      <w:r w:rsidRPr="00A84639">
        <w:t>Э.В.Якубовская., Н.Г. Галунчикова</w:t>
      </w:r>
      <w:r w:rsidRPr="00A84639">
        <w:rPr>
          <w:b/>
        </w:rPr>
        <w:t>,</w:t>
      </w:r>
      <w:r w:rsidRPr="00A84639">
        <w:t>учебник русского языка для специальных (коррекционных) образовательных учреждений 8 вида 6 класс</w:t>
      </w:r>
      <w:r w:rsidRPr="00A84639">
        <w:rPr>
          <w:color w:val="auto"/>
        </w:rPr>
        <w:t xml:space="preserve"> стр.154,упр.205</w:t>
      </w:r>
    </w:p>
    <w:p w:rsidR="00C34F06" w:rsidRDefault="00C34F06" w:rsidP="005B3552">
      <w:pPr>
        <w:pStyle w:val="21"/>
        <w:shd w:val="clear" w:color="auto" w:fill="auto"/>
        <w:spacing w:line="307" w:lineRule="exact"/>
        <w:rPr>
          <w:i/>
        </w:rPr>
      </w:pPr>
      <w:r w:rsidRPr="00A84639">
        <w:rPr>
          <w:i/>
        </w:rPr>
        <w:t xml:space="preserve">Давайте определим род у имени  прилагательного путём определения рода имени существительного с которым оно связано. </w:t>
      </w:r>
    </w:p>
    <w:p w:rsidR="00C34F06" w:rsidRDefault="00C34F06" w:rsidP="005B3552">
      <w:pPr>
        <w:pStyle w:val="21"/>
        <w:shd w:val="clear" w:color="auto" w:fill="auto"/>
        <w:spacing w:line="307" w:lineRule="exact"/>
        <w:rPr>
          <w:i/>
        </w:rPr>
      </w:pPr>
    </w:p>
    <w:p w:rsidR="00C34F06" w:rsidRDefault="00C34F06" w:rsidP="00AF17F2">
      <w:pPr>
        <w:rPr>
          <w:rFonts w:ascii="Times New Roman" w:hAnsi="Times New Roman" w:cs="Times New Roman"/>
          <w:sz w:val="28"/>
          <w:szCs w:val="28"/>
        </w:rPr>
      </w:pPr>
      <w:r w:rsidRPr="00AF17F2">
        <w:rPr>
          <w:rFonts w:ascii="Times New Roman" w:hAnsi="Times New Roman" w:cs="Times New Roman"/>
          <w:sz w:val="28"/>
          <w:szCs w:val="28"/>
        </w:rPr>
        <w:t xml:space="preserve">Алгоритм </w:t>
      </w:r>
      <w:r>
        <w:rPr>
          <w:rFonts w:ascii="Times New Roman" w:hAnsi="Times New Roman" w:cs="Times New Roman"/>
          <w:sz w:val="28"/>
          <w:szCs w:val="28"/>
        </w:rPr>
        <w:t xml:space="preserve">ваших </w:t>
      </w:r>
      <w:r w:rsidRPr="00AF17F2">
        <w:rPr>
          <w:rFonts w:ascii="Times New Roman" w:hAnsi="Times New Roman" w:cs="Times New Roman"/>
          <w:sz w:val="28"/>
          <w:szCs w:val="28"/>
        </w:rPr>
        <w:t>действий</w:t>
      </w:r>
      <w:r>
        <w:rPr>
          <w:rFonts w:ascii="Times New Roman" w:hAnsi="Times New Roman" w:cs="Times New Roman"/>
          <w:sz w:val="28"/>
          <w:szCs w:val="28"/>
        </w:rPr>
        <w:t xml:space="preserve"> таков:</w:t>
      </w:r>
    </w:p>
    <w:p w:rsidR="00C34F06" w:rsidRPr="00AF17F2" w:rsidRDefault="00C34F06" w:rsidP="00AF17F2">
      <w:pPr>
        <w:rPr>
          <w:rFonts w:ascii="Times New Roman" w:hAnsi="Times New Roman" w:cs="Times New Roman"/>
          <w:sz w:val="28"/>
          <w:szCs w:val="28"/>
        </w:rPr>
      </w:pPr>
    </w:p>
    <w:p w:rsidR="00C34F06" w:rsidRPr="00AF17F2" w:rsidRDefault="00C34F06" w:rsidP="00AF17F2">
      <w:pPr>
        <w:rPr>
          <w:rFonts w:ascii="Times New Roman" w:hAnsi="Times New Roman" w:cs="Times New Roman"/>
          <w:sz w:val="28"/>
          <w:szCs w:val="28"/>
        </w:rPr>
      </w:pPr>
      <w:r w:rsidRPr="00AF17F2">
        <w:rPr>
          <w:rFonts w:ascii="Times New Roman" w:hAnsi="Times New Roman" w:cs="Times New Roman"/>
          <w:sz w:val="28"/>
          <w:szCs w:val="28"/>
        </w:rPr>
        <w:t>1.Ищу имя существительное, к которому относится данное имя прилагательное.</w:t>
      </w:r>
    </w:p>
    <w:p w:rsidR="00C34F06" w:rsidRPr="00AF17F2" w:rsidRDefault="00C34F06" w:rsidP="00AF17F2">
      <w:pPr>
        <w:rPr>
          <w:rFonts w:ascii="Times New Roman" w:hAnsi="Times New Roman" w:cs="Times New Roman"/>
          <w:sz w:val="28"/>
          <w:szCs w:val="28"/>
        </w:rPr>
      </w:pPr>
      <w:r w:rsidRPr="00AF17F2">
        <w:rPr>
          <w:rFonts w:ascii="Times New Roman" w:hAnsi="Times New Roman" w:cs="Times New Roman"/>
          <w:sz w:val="28"/>
          <w:szCs w:val="28"/>
        </w:rPr>
        <w:t>2.Определяю род этого существительного.</w:t>
      </w:r>
    </w:p>
    <w:p w:rsidR="00C34F06" w:rsidRPr="00AF17F2" w:rsidRDefault="00C34F06" w:rsidP="00AF17F2">
      <w:pPr>
        <w:rPr>
          <w:rFonts w:ascii="Times New Roman" w:hAnsi="Times New Roman" w:cs="Times New Roman"/>
          <w:sz w:val="28"/>
          <w:szCs w:val="28"/>
        </w:rPr>
      </w:pPr>
      <w:r w:rsidRPr="00AF17F2">
        <w:rPr>
          <w:rFonts w:ascii="Times New Roman" w:hAnsi="Times New Roman" w:cs="Times New Roman"/>
          <w:sz w:val="28"/>
          <w:szCs w:val="28"/>
        </w:rPr>
        <w:t>3. По роду имени существительного определяю род имени прилагательного.</w:t>
      </w:r>
    </w:p>
    <w:p w:rsidR="00C34F06" w:rsidRPr="00B5149D" w:rsidRDefault="00C34F06" w:rsidP="00B5149D">
      <w:pPr>
        <w:rPr>
          <w:rFonts w:ascii="Times New Roman" w:hAnsi="Times New Roman" w:cs="Times New Roman"/>
          <w:sz w:val="28"/>
          <w:szCs w:val="28"/>
        </w:rPr>
      </w:pPr>
      <w:r w:rsidRPr="00AF17F2">
        <w:rPr>
          <w:rFonts w:ascii="Times New Roman" w:hAnsi="Times New Roman" w:cs="Times New Roman"/>
          <w:sz w:val="28"/>
          <w:szCs w:val="28"/>
        </w:rPr>
        <w:t>4. Чтобы правильно написать родовое окончание имени прилагательного, задаю вопрос с ударным окончанием.</w:t>
      </w:r>
      <w:r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C34F06" w:rsidRPr="00BA3119" w:rsidRDefault="00C34F06" w:rsidP="005B3552">
      <w:pPr>
        <w:pStyle w:val="61"/>
        <w:shd w:val="clear" w:color="auto" w:fill="auto"/>
        <w:spacing w:line="624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19">
        <w:rPr>
          <w:rFonts w:ascii="Times New Roman" w:hAnsi="Times New Roman" w:cs="Times New Roman"/>
          <w:sz w:val="28"/>
          <w:szCs w:val="28"/>
        </w:rPr>
        <w:t>ж.р.</w:t>
      </w:r>
      <w:r w:rsidRPr="003160A4">
        <w:rPr>
          <w:rFonts w:ascii="Times New Roman" w:hAnsi="Times New Roman" w:cs="Times New Roman"/>
          <w:sz w:val="28"/>
          <w:szCs w:val="28"/>
        </w:rPr>
        <w:t>-</w:t>
      </w:r>
      <w:r w:rsidRPr="00BA3119">
        <w:rPr>
          <w:rFonts w:ascii="Times New Roman" w:hAnsi="Times New Roman" w:cs="Times New Roman"/>
          <w:sz w:val="28"/>
          <w:szCs w:val="28"/>
        </w:rPr>
        <w:t xml:space="preserve"> шапочка красная, зимняя (окончания -ая, -яя)</w:t>
      </w:r>
    </w:p>
    <w:p w:rsidR="00C34F06" w:rsidRPr="00BA3119" w:rsidRDefault="00C34F06" w:rsidP="005B3552">
      <w:pPr>
        <w:pStyle w:val="61"/>
        <w:shd w:val="clear" w:color="auto" w:fill="auto"/>
        <w:spacing w:line="21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19">
        <w:rPr>
          <w:rFonts w:ascii="Times New Roman" w:hAnsi="Times New Roman" w:cs="Times New Roman"/>
          <w:sz w:val="28"/>
          <w:szCs w:val="28"/>
        </w:rPr>
        <w:t>м.р.</w:t>
      </w:r>
      <w:r w:rsidRPr="003160A4">
        <w:rPr>
          <w:rFonts w:ascii="Times New Roman" w:hAnsi="Times New Roman" w:cs="Times New Roman"/>
          <w:sz w:val="28"/>
          <w:szCs w:val="28"/>
        </w:rPr>
        <w:t>-</w:t>
      </w:r>
      <w:r w:rsidRPr="00BA3119">
        <w:rPr>
          <w:rFonts w:ascii="Times New Roman" w:hAnsi="Times New Roman" w:cs="Times New Roman"/>
          <w:sz w:val="28"/>
          <w:szCs w:val="28"/>
        </w:rPr>
        <w:t xml:space="preserve"> хвост большой, короткий, прекрасный (окончания -ой, -ий, -ый)</w:t>
      </w:r>
    </w:p>
    <w:p w:rsidR="00C34F06" w:rsidRDefault="00C34F06" w:rsidP="005B3552">
      <w:pPr>
        <w:pStyle w:val="61"/>
        <w:shd w:val="clear" w:color="auto" w:fill="auto"/>
        <w:spacing w:line="21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3119">
        <w:rPr>
          <w:rFonts w:ascii="Times New Roman" w:hAnsi="Times New Roman" w:cs="Times New Roman"/>
          <w:sz w:val="28"/>
          <w:szCs w:val="28"/>
        </w:rPr>
        <w:t xml:space="preserve">ср.р. </w:t>
      </w:r>
      <w:r w:rsidRPr="003160A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опер</w:t>
      </w:r>
      <w:r w:rsidRPr="00BA3119">
        <w:rPr>
          <w:rFonts w:ascii="Times New Roman" w:hAnsi="Times New Roman" w:cs="Times New Roman"/>
          <w:sz w:val="28"/>
          <w:szCs w:val="28"/>
        </w:rPr>
        <w:t>ение серое, синее (окончания -ое, -ее)</w:t>
      </w:r>
    </w:p>
    <w:p w:rsidR="00C34F06" w:rsidRDefault="00C34F06" w:rsidP="005B3552">
      <w:pPr>
        <w:pStyle w:val="61"/>
        <w:shd w:val="clear" w:color="auto" w:fill="auto"/>
        <w:spacing w:line="21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F06" w:rsidRDefault="00C34F06" w:rsidP="005B3552">
      <w:pPr>
        <w:pStyle w:val="61"/>
        <w:shd w:val="clear" w:color="auto" w:fill="auto"/>
        <w:spacing w:line="21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(Работа по таблице)</w:t>
      </w:r>
    </w:p>
    <w:tbl>
      <w:tblPr>
        <w:tblW w:w="1007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3245"/>
        <w:gridCol w:w="3585"/>
        <w:gridCol w:w="3243"/>
      </w:tblGrid>
      <w:tr w:rsidR="00C34F06" w:rsidRPr="00EB4A0E" w:rsidTr="00F632EB">
        <w:trPr>
          <w:trHeight w:val="1423"/>
        </w:trPr>
        <w:tc>
          <w:tcPr>
            <w:tcW w:w="3245" w:type="dxa"/>
            <w:tcBorders>
              <w:top w:val="single" w:sz="6" w:space="0" w:color="46AAC5"/>
              <w:left w:val="single" w:sz="6" w:space="0" w:color="46AAC5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F06" w:rsidRPr="00EB4A0E" w:rsidRDefault="00C34F06" w:rsidP="00F632EB">
            <w:pPr>
              <w:ind w:left="-2" w:right="-1"/>
              <w:jc w:val="center"/>
              <w:rPr>
                <w:rFonts w:cs="Calibri"/>
                <w:b/>
                <w:bCs/>
                <w:color w:val="FFFFFF"/>
                <w:kern w:val="24"/>
              </w:rPr>
            </w:pPr>
            <w:r w:rsidRPr="00EB4A0E">
              <w:rPr>
                <w:rFonts w:cs="Calibri"/>
                <w:b/>
                <w:bCs/>
                <w:color w:val="FFFFFF"/>
                <w:kern w:val="24"/>
              </w:rPr>
              <w:t>Мужской род</w:t>
            </w:r>
          </w:p>
          <w:p w:rsidR="00C34F06" w:rsidRPr="00EB4A0E" w:rsidRDefault="00C34F06" w:rsidP="00F632EB">
            <w:pPr>
              <w:ind w:left="-2" w:right="-1"/>
              <w:jc w:val="center"/>
              <w:rPr>
                <w:rFonts w:ascii="Arial" w:hAnsi="Arial" w:cs="Arial"/>
              </w:rPr>
            </w:pPr>
            <w:r w:rsidRPr="00EB4A0E">
              <w:rPr>
                <w:rFonts w:cs="Calibri"/>
                <w:b/>
                <w:bCs/>
                <w:color w:val="FFFFFF"/>
                <w:kern w:val="24"/>
              </w:rPr>
              <w:t>(какой?)</w:t>
            </w:r>
          </w:p>
        </w:tc>
        <w:tc>
          <w:tcPr>
            <w:tcW w:w="3585" w:type="dxa"/>
            <w:tcBorders>
              <w:top w:val="single" w:sz="6" w:space="0" w:color="46AAC5"/>
              <w:left w:val="nil"/>
              <w:bottom w:val="single" w:sz="18" w:space="0" w:color="FFFFFF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F06" w:rsidRPr="00EB4A0E" w:rsidRDefault="00C34F06" w:rsidP="00F632EB">
            <w:pPr>
              <w:ind w:left="14" w:right="-1"/>
              <w:jc w:val="center"/>
              <w:rPr>
                <w:rFonts w:cs="Calibri"/>
                <w:b/>
                <w:bCs/>
                <w:color w:val="FFFFFF"/>
                <w:kern w:val="24"/>
              </w:rPr>
            </w:pPr>
            <w:r w:rsidRPr="00EB4A0E">
              <w:rPr>
                <w:rFonts w:cs="Calibri"/>
                <w:b/>
                <w:bCs/>
                <w:color w:val="FFFFFF"/>
                <w:kern w:val="24"/>
              </w:rPr>
              <w:t>Женский род</w:t>
            </w:r>
          </w:p>
          <w:p w:rsidR="00C34F06" w:rsidRPr="00EB4A0E" w:rsidRDefault="00C34F06" w:rsidP="00F632EB">
            <w:pPr>
              <w:ind w:left="14" w:right="-1"/>
              <w:jc w:val="center"/>
              <w:rPr>
                <w:rFonts w:ascii="Arial" w:hAnsi="Arial" w:cs="Arial"/>
              </w:rPr>
            </w:pPr>
            <w:r w:rsidRPr="00EB4A0E">
              <w:rPr>
                <w:rFonts w:cs="Calibri"/>
                <w:b/>
                <w:bCs/>
                <w:color w:val="FFFFFF"/>
                <w:kern w:val="24"/>
              </w:rPr>
              <w:t>(какая?)</w:t>
            </w:r>
          </w:p>
        </w:tc>
        <w:tc>
          <w:tcPr>
            <w:tcW w:w="3243" w:type="dxa"/>
            <w:tcBorders>
              <w:top w:val="single" w:sz="6" w:space="0" w:color="46AAC5"/>
              <w:left w:val="nil"/>
              <w:bottom w:val="single" w:sz="18" w:space="0" w:color="FFFFFF"/>
              <w:right w:val="single" w:sz="6" w:space="0" w:color="46AAC5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F06" w:rsidRPr="00EB4A0E" w:rsidRDefault="00C34F06" w:rsidP="00F632EB">
            <w:pPr>
              <w:ind w:right="-1"/>
              <w:jc w:val="center"/>
              <w:rPr>
                <w:rFonts w:cs="Calibri"/>
                <w:b/>
                <w:bCs/>
                <w:color w:val="FFFFFF"/>
                <w:kern w:val="24"/>
              </w:rPr>
            </w:pPr>
            <w:r w:rsidRPr="00EB4A0E">
              <w:rPr>
                <w:rFonts w:cs="Calibri"/>
                <w:b/>
                <w:bCs/>
                <w:color w:val="FFFFFF"/>
                <w:kern w:val="24"/>
              </w:rPr>
              <w:t>Средний род</w:t>
            </w:r>
          </w:p>
          <w:p w:rsidR="00C34F06" w:rsidRPr="00EB4A0E" w:rsidRDefault="00C34F06" w:rsidP="00F632EB">
            <w:pPr>
              <w:ind w:right="-1"/>
              <w:jc w:val="center"/>
              <w:rPr>
                <w:rFonts w:ascii="Arial" w:hAnsi="Arial" w:cs="Arial"/>
              </w:rPr>
            </w:pPr>
            <w:r w:rsidRPr="00EB4A0E">
              <w:rPr>
                <w:rFonts w:cs="Calibri"/>
                <w:b/>
                <w:bCs/>
                <w:color w:val="FFFFFF"/>
                <w:kern w:val="24"/>
              </w:rPr>
              <w:t>(Какое?)</w:t>
            </w:r>
          </w:p>
        </w:tc>
      </w:tr>
      <w:tr w:rsidR="00C34F06" w:rsidRPr="00EB4A0E" w:rsidTr="00F632EB">
        <w:trPr>
          <w:trHeight w:val="502"/>
        </w:trPr>
        <w:tc>
          <w:tcPr>
            <w:tcW w:w="3245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F06" w:rsidRPr="00EB4A0E" w:rsidRDefault="00C34F06" w:rsidP="00F632EB">
            <w:pPr>
              <w:ind w:left="-2" w:right="-1"/>
              <w:jc w:val="both"/>
              <w:rPr>
                <w:rFonts w:ascii="Arial" w:hAnsi="Arial" w:cs="Arial"/>
              </w:rPr>
            </w:pPr>
            <w:r w:rsidRPr="00EB4A0E">
              <w:rPr>
                <w:rFonts w:cs="Calibri"/>
                <w:kern w:val="24"/>
              </w:rPr>
              <w:t xml:space="preserve">ой </w:t>
            </w:r>
          </w:p>
        </w:tc>
        <w:tc>
          <w:tcPr>
            <w:tcW w:w="3585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F06" w:rsidRPr="00EB4A0E" w:rsidRDefault="00C34F06" w:rsidP="00F632EB">
            <w:pPr>
              <w:ind w:left="-2" w:right="-1"/>
              <w:jc w:val="both"/>
              <w:rPr>
                <w:rFonts w:ascii="Arial" w:hAnsi="Arial" w:cs="Arial"/>
              </w:rPr>
            </w:pPr>
            <w:r w:rsidRPr="00EB4A0E">
              <w:rPr>
                <w:rFonts w:cs="Calibri"/>
                <w:kern w:val="24"/>
              </w:rPr>
              <w:t xml:space="preserve">ая </w:t>
            </w:r>
          </w:p>
        </w:tc>
        <w:tc>
          <w:tcPr>
            <w:tcW w:w="3243" w:type="dxa"/>
            <w:tcBorders>
              <w:top w:val="single" w:sz="18" w:space="0" w:color="FFFFFF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F06" w:rsidRPr="00EB4A0E" w:rsidRDefault="00C34F06" w:rsidP="00F632EB">
            <w:pPr>
              <w:ind w:right="-1"/>
              <w:jc w:val="both"/>
              <w:rPr>
                <w:rFonts w:ascii="Arial" w:hAnsi="Arial" w:cs="Arial"/>
              </w:rPr>
            </w:pPr>
            <w:r w:rsidRPr="00EB4A0E">
              <w:rPr>
                <w:rFonts w:cs="Calibri"/>
                <w:kern w:val="24"/>
              </w:rPr>
              <w:t xml:space="preserve">ое </w:t>
            </w:r>
          </w:p>
        </w:tc>
      </w:tr>
      <w:tr w:rsidR="00C34F06" w:rsidRPr="00EB4A0E" w:rsidTr="00F632EB">
        <w:trPr>
          <w:trHeight w:val="448"/>
        </w:trPr>
        <w:tc>
          <w:tcPr>
            <w:tcW w:w="324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F06" w:rsidRPr="00EB4A0E" w:rsidRDefault="00C34F06" w:rsidP="00F632EB">
            <w:pPr>
              <w:ind w:left="-2" w:right="-1"/>
              <w:jc w:val="both"/>
              <w:rPr>
                <w:rFonts w:ascii="Arial" w:hAnsi="Arial" w:cs="Arial"/>
              </w:rPr>
            </w:pPr>
            <w:r w:rsidRPr="00EB4A0E">
              <w:rPr>
                <w:rFonts w:cs="Calibri"/>
                <w:kern w:val="24"/>
              </w:rPr>
              <w:t xml:space="preserve">ый </w:t>
            </w:r>
          </w:p>
        </w:tc>
        <w:tc>
          <w:tcPr>
            <w:tcW w:w="358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F06" w:rsidRPr="00EB4A0E" w:rsidRDefault="00C34F06" w:rsidP="00F632EB">
            <w:pPr>
              <w:ind w:left="-2" w:right="-1"/>
              <w:jc w:val="both"/>
              <w:rPr>
                <w:rFonts w:ascii="Arial" w:hAnsi="Arial" w:cs="Arial"/>
              </w:rPr>
            </w:pPr>
            <w:r w:rsidRPr="00EB4A0E">
              <w:rPr>
                <w:rFonts w:cs="Calibri"/>
                <w:kern w:val="24"/>
              </w:rPr>
              <w:t xml:space="preserve">яя </w:t>
            </w:r>
          </w:p>
        </w:tc>
        <w:tc>
          <w:tcPr>
            <w:tcW w:w="324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F06" w:rsidRPr="00EB4A0E" w:rsidRDefault="00C34F06" w:rsidP="00F632EB">
            <w:pPr>
              <w:ind w:right="-1"/>
              <w:jc w:val="both"/>
              <w:rPr>
                <w:rFonts w:ascii="Arial" w:hAnsi="Arial" w:cs="Arial"/>
              </w:rPr>
            </w:pPr>
            <w:r w:rsidRPr="00EB4A0E">
              <w:rPr>
                <w:rFonts w:cs="Calibri"/>
                <w:kern w:val="24"/>
              </w:rPr>
              <w:t xml:space="preserve">ее </w:t>
            </w:r>
          </w:p>
        </w:tc>
      </w:tr>
      <w:tr w:rsidR="00C34F06" w:rsidRPr="00EB4A0E" w:rsidTr="00F632EB">
        <w:trPr>
          <w:trHeight w:val="548"/>
        </w:trPr>
        <w:tc>
          <w:tcPr>
            <w:tcW w:w="324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F06" w:rsidRPr="00EB4A0E" w:rsidRDefault="00C34F06" w:rsidP="00F632EB">
            <w:pPr>
              <w:ind w:left="-2" w:right="-1"/>
              <w:jc w:val="both"/>
              <w:rPr>
                <w:rFonts w:ascii="Arial" w:hAnsi="Arial" w:cs="Arial"/>
              </w:rPr>
            </w:pPr>
            <w:r w:rsidRPr="00EB4A0E">
              <w:rPr>
                <w:rFonts w:cs="Calibri"/>
                <w:kern w:val="24"/>
              </w:rPr>
              <w:t xml:space="preserve">ий </w:t>
            </w:r>
          </w:p>
        </w:tc>
        <w:tc>
          <w:tcPr>
            <w:tcW w:w="3585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F06" w:rsidRPr="00EB4A0E" w:rsidRDefault="00C34F06" w:rsidP="00F632EB">
            <w:pPr>
              <w:ind w:left="-2" w:right="-1"/>
              <w:jc w:val="both"/>
              <w:rPr>
                <w:rFonts w:ascii="Arial" w:hAnsi="Arial" w:cs="Arial"/>
              </w:rPr>
            </w:pPr>
          </w:p>
        </w:tc>
        <w:tc>
          <w:tcPr>
            <w:tcW w:w="3243" w:type="dxa"/>
            <w:tcBorders>
              <w:top w:val="single" w:sz="6" w:space="0" w:color="46AAC5"/>
              <w:left w:val="single" w:sz="6" w:space="0" w:color="46AAC5"/>
              <w:bottom w:val="single" w:sz="6" w:space="0" w:color="46AAC5"/>
              <w:right w:val="single" w:sz="6" w:space="0" w:color="46AAC5"/>
            </w:tcBorders>
            <w:shd w:val="clear" w:color="auto" w:fill="D0E3E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34F06" w:rsidRPr="00EB4A0E" w:rsidRDefault="00C34F06" w:rsidP="00F632EB">
            <w:pPr>
              <w:ind w:left="-284" w:right="-1"/>
              <w:jc w:val="both"/>
              <w:rPr>
                <w:rFonts w:ascii="Arial" w:hAnsi="Arial" w:cs="Arial"/>
              </w:rPr>
            </w:pPr>
          </w:p>
        </w:tc>
      </w:tr>
    </w:tbl>
    <w:p w:rsidR="00C34F06" w:rsidRDefault="00C34F06" w:rsidP="005B3552">
      <w:pPr>
        <w:pStyle w:val="61"/>
        <w:shd w:val="clear" w:color="auto" w:fill="auto"/>
        <w:spacing w:line="21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F06" w:rsidRPr="001B0408" w:rsidRDefault="00C34F06" w:rsidP="005B3552">
      <w:pPr>
        <w:pStyle w:val="61"/>
        <w:shd w:val="clear" w:color="auto" w:fill="auto"/>
        <w:spacing w:line="21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F06" w:rsidRPr="001B0408" w:rsidRDefault="00C34F06" w:rsidP="005B3552">
      <w:pPr>
        <w:pStyle w:val="61"/>
        <w:shd w:val="clear" w:color="auto" w:fill="auto"/>
        <w:spacing w:line="21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F06" w:rsidRPr="0003180E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  <w:r w:rsidRPr="0003180E">
        <w:rPr>
          <w:i w:val="0"/>
        </w:rPr>
        <w:t>Продолжаем работать дальше.</w:t>
      </w:r>
    </w:p>
    <w:p w:rsidR="00C34F06" w:rsidRDefault="00C34F06" w:rsidP="005B3552">
      <w:pPr>
        <w:pStyle w:val="40"/>
        <w:shd w:val="clear" w:color="auto" w:fill="auto"/>
        <w:spacing w:line="240" w:lineRule="auto"/>
      </w:pPr>
    </w:p>
    <w:p w:rsidR="00C34F06" w:rsidRPr="00B5149D" w:rsidRDefault="00C34F06" w:rsidP="00B5149D">
      <w:pPr>
        <w:pStyle w:val="40"/>
        <w:shd w:val="clear" w:color="auto" w:fill="auto"/>
        <w:spacing w:line="240" w:lineRule="auto"/>
        <w:ind w:firstLine="284"/>
        <w:rPr>
          <w:b/>
          <w:i w:val="0"/>
        </w:rPr>
      </w:pPr>
      <w:r>
        <w:rPr>
          <w:b/>
          <w:i w:val="0"/>
          <w:lang w:val="en-US"/>
        </w:rPr>
        <w:t>V</w:t>
      </w:r>
      <w:r>
        <w:rPr>
          <w:b/>
          <w:i w:val="0"/>
        </w:rPr>
        <w:t xml:space="preserve">.Обобщение и закрепление </w:t>
      </w:r>
      <w:r w:rsidRPr="0003180E">
        <w:rPr>
          <w:b/>
          <w:i w:val="0"/>
        </w:rPr>
        <w:t>знаний.</w:t>
      </w:r>
    </w:p>
    <w:p w:rsidR="00C34F06" w:rsidRPr="00A84639" w:rsidRDefault="00C34F06" w:rsidP="005B3552">
      <w:pPr>
        <w:pStyle w:val="61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639">
        <w:rPr>
          <w:rFonts w:ascii="Times New Roman" w:hAnsi="Times New Roman" w:cs="Times New Roman"/>
          <w:i/>
          <w:sz w:val="28"/>
          <w:szCs w:val="28"/>
        </w:rPr>
        <w:t xml:space="preserve">Упр.206, стр. 155 </w:t>
      </w:r>
    </w:p>
    <w:p w:rsidR="00C34F06" w:rsidRPr="00A84639" w:rsidRDefault="00C34F06" w:rsidP="005B3552">
      <w:pPr>
        <w:pStyle w:val="61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4639">
        <w:rPr>
          <w:rFonts w:ascii="Times New Roman" w:hAnsi="Times New Roman" w:cs="Times New Roman"/>
          <w:i/>
          <w:sz w:val="28"/>
          <w:szCs w:val="28"/>
        </w:rPr>
        <w:t>(Выпишите словосочетания в три столбика</w:t>
      </w:r>
      <w:r>
        <w:rPr>
          <w:rFonts w:ascii="Times New Roman" w:hAnsi="Times New Roman" w:cs="Times New Roman"/>
          <w:i/>
          <w:sz w:val="28"/>
          <w:szCs w:val="28"/>
        </w:rPr>
        <w:t>- 3 человека работают у доски</w:t>
      </w:r>
      <w:r w:rsidRPr="00A84639">
        <w:rPr>
          <w:rFonts w:ascii="Times New Roman" w:hAnsi="Times New Roman" w:cs="Times New Roman"/>
          <w:i/>
          <w:sz w:val="28"/>
          <w:szCs w:val="28"/>
        </w:rPr>
        <w:t>)</w:t>
      </w:r>
    </w:p>
    <w:p w:rsidR="00C34F06" w:rsidRPr="00A84639" w:rsidRDefault="00C34F06" w:rsidP="005B3552">
      <w:pPr>
        <w:pStyle w:val="61"/>
        <w:shd w:val="clear" w:color="auto" w:fill="auto"/>
        <w:spacing w:line="240" w:lineRule="auto"/>
        <w:ind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4F06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  <w:r w:rsidRPr="00724EEF">
        <w:rPr>
          <w:i w:val="0"/>
        </w:rPr>
        <w:t xml:space="preserve">Ребята, зима не на шутку разбушевалась. Засыпала всё вокруг пушистым снегом, намела огромные сугробы. Сильный ветер разбросал окончания прилагательных. Давайте соберём все окончания и распределим их по группам. </w:t>
      </w:r>
    </w:p>
    <w:p w:rsidR="00C34F06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</w:p>
    <w:p w:rsidR="00C34F06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  <w:r w:rsidRPr="00724EEF">
        <w:rPr>
          <w:i w:val="0"/>
        </w:rPr>
        <w:t>Заполним таблицу на доске.</w:t>
      </w:r>
    </w:p>
    <w:p w:rsidR="00C34F06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  <w:r>
        <w:rPr>
          <w:noProof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6" type="#_x0000_t95" style="position:absolute;left:0;text-align:left;margin-left:157.5pt;margin-top:13.7pt;width:134.25pt;height:104.25pt;z-index:251657728" adj="11708241,6851"/>
        </w:pict>
      </w:r>
      <w:r>
        <w:rPr>
          <w:noProof/>
        </w:rPr>
        <w:pict>
          <v:shape id="_x0000_s1027" type="#_x0000_t95" style="position:absolute;left:0;text-align:left;margin-left:312.75pt;margin-top:13.7pt;width:134.25pt;height:104.25pt;z-index:251658752" adj="11708241,6851"/>
        </w:pict>
      </w:r>
      <w:r>
        <w:rPr>
          <w:noProof/>
        </w:rPr>
        <w:pict>
          <v:shape id="_x0000_s1028" type="#_x0000_t95" style="position:absolute;left:0;text-align:left;margin-left:6.75pt;margin-top:13.7pt;width:134.25pt;height:104.25pt;z-index:251656704" adj="11708241,6851"/>
        </w:pict>
      </w:r>
    </w:p>
    <w:p w:rsidR="00C34F06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</w:p>
    <w:p w:rsidR="00C34F06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</w:p>
    <w:p w:rsidR="00C34F06" w:rsidRDefault="00C34F06" w:rsidP="00FC0163">
      <w:pPr>
        <w:pStyle w:val="40"/>
        <w:shd w:val="clear" w:color="auto" w:fill="auto"/>
        <w:tabs>
          <w:tab w:val="left" w:pos="1395"/>
          <w:tab w:val="left" w:pos="4455"/>
          <w:tab w:val="left" w:pos="6360"/>
          <w:tab w:val="left" w:pos="7575"/>
        </w:tabs>
        <w:spacing w:line="322" w:lineRule="exact"/>
        <w:rPr>
          <w:i w:val="0"/>
        </w:rPr>
      </w:pPr>
      <w:r>
        <w:rPr>
          <w:i w:val="0"/>
        </w:rPr>
        <w:tab/>
        <w:t>м.р.</w:t>
      </w:r>
      <w:r>
        <w:rPr>
          <w:i w:val="0"/>
        </w:rPr>
        <w:tab/>
        <w:t>ж.р.</w:t>
      </w:r>
      <w:r>
        <w:rPr>
          <w:i w:val="0"/>
        </w:rPr>
        <w:tab/>
      </w:r>
      <w:r>
        <w:rPr>
          <w:i w:val="0"/>
        </w:rPr>
        <w:tab/>
        <w:t>ср.р.</w:t>
      </w:r>
    </w:p>
    <w:p w:rsidR="00C34F06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</w:p>
    <w:p w:rsidR="00C34F06" w:rsidRDefault="00C34F06" w:rsidP="005B3552">
      <w:pPr>
        <w:pStyle w:val="c13"/>
        <w:spacing w:before="20" w:beforeAutospacing="0" w:after="2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-ий, -ый, -ой                         -ая, -яя                                  -ое, -ее</w:t>
      </w:r>
    </w:p>
    <w:p w:rsidR="00C34F06" w:rsidRDefault="00C34F06" w:rsidP="005B3552">
      <w:pPr>
        <w:pStyle w:val="c13"/>
        <w:spacing w:before="20" w:beforeAutospacing="0" w:after="20" w:afterAutospacing="0"/>
        <w:jc w:val="both"/>
        <w:rPr>
          <w:b/>
          <w:sz w:val="28"/>
          <w:szCs w:val="28"/>
        </w:rPr>
      </w:pPr>
    </w:p>
    <w:p w:rsidR="00C34F06" w:rsidRPr="00724EEF" w:rsidRDefault="00C34F06" w:rsidP="005B3552">
      <w:pPr>
        <w:pStyle w:val="c13"/>
        <w:spacing w:before="20" w:beforeAutospacing="0" w:after="20" w:afterAutospacing="0"/>
        <w:jc w:val="both"/>
        <w:rPr>
          <w:b/>
          <w:sz w:val="28"/>
          <w:szCs w:val="28"/>
        </w:rPr>
      </w:pPr>
      <w:r w:rsidRPr="00724EEF">
        <w:rPr>
          <w:b/>
          <w:sz w:val="28"/>
          <w:szCs w:val="28"/>
        </w:rPr>
        <w:t>Физкультминутка</w:t>
      </w:r>
      <w:r>
        <w:rPr>
          <w:b/>
          <w:sz w:val="28"/>
          <w:szCs w:val="28"/>
        </w:rPr>
        <w:t>.</w:t>
      </w:r>
    </w:p>
    <w:p w:rsidR="00C34F06" w:rsidRDefault="00C34F06" w:rsidP="005B355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Я буду называть словосочетания, в состав которых входят существительные и прилагательные мужского, женского, среднего рода. </w:t>
      </w:r>
    </w:p>
    <w:p w:rsidR="00C34F06" w:rsidRDefault="00C34F06" w:rsidP="005B3552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имя прилагательное</w:t>
      </w:r>
      <w:r>
        <w:rPr>
          <w:b/>
          <w:sz w:val="28"/>
          <w:szCs w:val="28"/>
          <w:lang w:val="ru-RU"/>
        </w:rPr>
        <w:t>женского рода – хлопаете</w:t>
      </w:r>
      <w:r>
        <w:rPr>
          <w:sz w:val="28"/>
          <w:szCs w:val="28"/>
          <w:lang w:val="ru-RU"/>
        </w:rPr>
        <w:t xml:space="preserve">, </w:t>
      </w:r>
    </w:p>
    <w:p w:rsidR="00C34F06" w:rsidRDefault="00C34F06" w:rsidP="005B3552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мужского рода – топните,</w:t>
      </w:r>
    </w:p>
    <w:p w:rsidR="00C34F06" w:rsidRDefault="00C34F06" w:rsidP="005B3552">
      <w:pPr>
        <w:pStyle w:val="NormalWeb"/>
        <w:spacing w:before="0" w:beforeAutospacing="0" w:after="0" w:afterAutospacing="0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среднего рода – развести руки в стороны.</w:t>
      </w:r>
    </w:p>
    <w:p w:rsidR="00C34F06" w:rsidRPr="00724EEF" w:rsidRDefault="00C34F06" w:rsidP="005B3552">
      <w:pPr>
        <w:pStyle w:val="NormalWeb"/>
        <w:spacing w:before="0" w:beforeAutospacing="0" w:after="0" w:afterAutospacing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(Морской котик, веселая музыка, белое облако, старый дом, тёплое солнце, зимняя ночь, чистый воздух, далекая страна, большой город).</w:t>
      </w:r>
    </w:p>
    <w:p w:rsidR="00C34F06" w:rsidRPr="00BA3119" w:rsidRDefault="00C34F06" w:rsidP="005B3552">
      <w:pPr>
        <w:pStyle w:val="61"/>
        <w:shd w:val="clear" w:color="auto" w:fill="auto"/>
        <w:spacing w:line="21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34F06" w:rsidRPr="0003180E" w:rsidRDefault="00C34F06" w:rsidP="005B3552">
      <w:pPr>
        <w:pStyle w:val="80"/>
        <w:shd w:val="clear" w:color="auto" w:fill="auto"/>
        <w:rPr>
          <w:i w:val="0"/>
        </w:rPr>
      </w:pPr>
      <w:r w:rsidRPr="0003180E">
        <w:rPr>
          <w:i w:val="0"/>
        </w:rPr>
        <w:t>Гимнастика для глаз</w:t>
      </w:r>
    </w:p>
    <w:p w:rsidR="00C34F06" w:rsidRPr="0003180E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  <w:r w:rsidRPr="0003180E">
        <w:rPr>
          <w:i w:val="0"/>
        </w:rPr>
        <w:t>-Зажмурьтесь крепко-крепко (считаю 1,2,3,4,5.)</w:t>
      </w:r>
    </w:p>
    <w:p w:rsidR="00C34F06" w:rsidRPr="0003180E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  <w:r w:rsidRPr="0003180E">
        <w:rPr>
          <w:i w:val="0"/>
        </w:rPr>
        <w:t>-Откройте глаза, посмотрите друг на друга с удивлением.</w:t>
      </w:r>
    </w:p>
    <w:p w:rsidR="00C34F06" w:rsidRPr="0003180E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  <w:r w:rsidRPr="0003180E">
        <w:rPr>
          <w:i w:val="0"/>
        </w:rPr>
        <w:t>-Зажмурьтесь крепко-крепко (считаю 1,2,3,4,5.)</w:t>
      </w:r>
    </w:p>
    <w:p w:rsidR="00C34F06" w:rsidRPr="0003180E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  <w:r w:rsidRPr="0003180E">
        <w:rPr>
          <w:i w:val="0"/>
        </w:rPr>
        <w:t>-Откройте глаза, посмотрите друг на друга с радостью.</w:t>
      </w:r>
    </w:p>
    <w:p w:rsidR="00C34F06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  <w:r w:rsidRPr="0003180E">
        <w:rPr>
          <w:i w:val="0"/>
        </w:rPr>
        <w:t>-Посмотреть вверх, вниз, направо, налево, нарисовать глазами круг или первую букву своего имени.</w:t>
      </w:r>
    </w:p>
    <w:p w:rsidR="00C34F06" w:rsidRPr="00724EEF" w:rsidRDefault="00C34F06" w:rsidP="005B3552">
      <w:pPr>
        <w:pStyle w:val="40"/>
        <w:shd w:val="clear" w:color="auto" w:fill="auto"/>
        <w:spacing w:line="322" w:lineRule="exact"/>
        <w:rPr>
          <w:i w:val="0"/>
        </w:rPr>
      </w:pPr>
    </w:p>
    <w:p w:rsidR="00C34F06" w:rsidRPr="00215252" w:rsidRDefault="00C34F06" w:rsidP="005B3552">
      <w:pPr>
        <w:pStyle w:val="211"/>
        <w:keepNext/>
        <w:keepLines/>
        <w:shd w:val="clear" w:color="auto" w:fill="auto"/>
        <w:tabs>
          <w:tab w:val="left" w:pos="493"/>
        </w:tabs>
        <w:spacing w:line="280" w:lineRule="exact"/>
      </w:pPr>
      <w:bookmarkStart w:id="5" w:name="bookmark7"/>
      <w:r w:rsidRPr="00215252">
        <w:rPr>
          <w:rStyle w:val="24"/>
          <w:b/>
          <w:bCs/>
          <w:u w:val="none"/>
        </w:rPr>
        <w:t xml:space="preserve"> Игра «Волшебный мешочек»</w:t>
      </w:r>
      <w:bookmarkEnd w:id="5"/>
    </w:p>
    <w:p w:rsidR="00C34F06" w:rsidRDefault="00C34F06" w:rsidP="005B3552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</w:pPr>
      <w:r w:rsidRPr="00BA3119">
        <w:t xml:space="preserve">Ребята, перед вами не простой мешочек, а волшебный. В нём лежат предметы. Я буду по очереди подходить к каждому из вас, вы будете доставать из мешочка по одному предмету, назвать, что это за предмет </w:t>
      </w:r>
      <w:r>
        <w:t xml:space="preserve">, определять его род </w:t>
      </w:r>
      <w:r w:rsidRPr="00BA3119">
        <w:t>и придумывать его признак.</w:t>
      </w:r>
      <w:r>
        <w:t xml:space="preserve"> Например, ручка (какая?) розовая, женский род. Остальные должны определить, к какой категории прилагательного относится этот признак: размер, цвет, форма, материал и т.д.</w:t>
      </w:r>
      <w:bookmarkStart w:id="6" w:name="bookmark8"/>
    </w:p>
    <w:p w:rsidR="00C34F06" w:rsidRDefault="00C34F06" w:rsidP="005B3552">
      <w:pPr>
        <w:pStyle w:val="21"/>
        <w:shd w:val="clear" w:color="auto" w:fill="auto"/>
        <w:tabs>
          <w:tab w:val="left" w:pos="277"/>
        </w:tabs>
      </w:pPr>
    </w:p>
    <w:p w:rsidR="00C34F06" w:rsidRPr="00C61FD5" w:rsidRDefault="00C34F06" w:rsidP="005B3552">
      <w:pPr>
        <w:pStyle w:val="21"/>
        <w:shd w:val="clear" w:color="auto" w:fill="auto"/>
        <w:tabs>
          <w:tab w:val="left" w:pos="277"/>
        </w:tabs>
      </w:pPr>
      <w:r w:rsidRPr="00724EEF">
        <w:rPr>
          <w:b/>
          <w:lang w:val="en-US"/>
        </w:rPr>
        <w:t>VI</w:t>
      </w:r>
      <w:r w:rsidRPr="00724EEF">
        <w:rPr>
          <w:b/>
        </w:rPr>
        <w:t>.</w:t>
      </w:r>
      <w:r w:rsidRPr="00C61FD5">
        <w:rPr>
          <w:rStyle w:val="24"/>
          <w:u w:val="none"/>
        </w:rPr>
        <w:t>Подведение итогов.</w:t>
      </w:r>
      <w:bookmarkEnd w:id="6"/>
    </w:p>
    <w:p w:rsidR="00C34F06" w:rsidRDefault="00C34F06" w:rsidP="005B3552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</w:pPr>
      <w:r>
        <w:t>Ребята, давайте подведём итог нашего урока. Какую часть речи мы сегодня повторяли? (Имя прилагательное). Что нового теперь вы можете сказать об имени прилагательном?</w:t>
      </w:r>
    </w:p>
    <w:p w:rsidR="00C34F06" w:rsidRDefault="00C34F06" w:rsidP="000E6E96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</w:pPr>
      <w:r>
        <w:t>Имя прилагательное изменяется по родам. Род имени прилагательного определяется по роду имени существительного с которым оно связано. От существительного нужно поставить вопрос к прилагательному.</w:t>
      </w:r>
    </w:p>
    <w:p w:rsidR="00C34F06" w:rsidRDefault="00C34F06" w:rsidP="000E6E96">
      <w:pPr>
        <w:pStyle w:val="21"/>
        <w:numPr>
          <w:ilvl w:val="0"/>
          <w:numId w:val="8"/>
        </w:numPr>
        <w:shd w:val="clear" w:color="auto" w:fill="auto"/>
        <w:tabs>
          <w:tab w:val="left" w:pos="277"/>
        </w:tabs>
      </w:pPr>
      <w:r>
        <w:t>Какая значимая часть в именах прилагательных указывает на их изменение по родам? (окончание)</w:t>
      </w:r>
    </w:p>
    <w:p w:rsidR="00C34F06" w:rsidRDefault="00C34F06" w:rsidP="000E6E96">
      <w:pPr>
        <w:pStyle w:val="21"/>
        <w:shd w:val="clear" w:color="auto" w:fill="auto"/>
        <w:tabs>
          <w:tab w:val="left" w:pos="277"/>
        </w:tabs>
      </w:pPr>
    </w:p>
    <w:p w:rsidR="00C34F06" w:rsidRDefault="00C34F06" w:rsidP="005B3552">
      <w:pPr>
        <w:pStyle w:val="21"/>
        <w:shd w:val="clear" w:color="auto" w:fill="auto"/>
        <w:spacing w:line="331" w:lineRule="exact"/>
        <w:rPr>
          <w:b/>
        </w:rPr>
      </w:pPr>
    </w:p>
    <w:p w:rsidR="00C34F06" w:rsidRPr="00623465" w:rsidRDefault="00C34F06" w:rsidP="005B3552">
      <w:pPr>
        <w:pStyle w:val="21"/>
        <w:shd w:val="clear" w:color="auto" w:fill="auto"/>
        <w:spacing w:line="331" w:lineRule="exact"/>
        <w:rPr>
          <w:b/>
        </w:rPr>
      </w:pPr>
      <w:r w:rsidRPr="00623465">
        <w:rPr>
          <w:b/>
        </w:rPr>
        <w:t>Какого рода имя существительное, такого же рода имя прилагательное.</w:t>
      </w:r>
    </w:p>
    <w:p w:rsidR="00C34F06" w:rsidRPr="002F2225" w:rsidRDefault="00C34F06" w:rsidP="005B3552">
      <w:pPr>
        <w:pStyle w:val="21"/>
        <w:shd w:val="clear" w:color="auto" w:fill="auto"/>
        <w:spacing w:line="624" w:lineRule="exact"/>
        <w:rPr>
          <w:b/>
        </w:rPr>
      </w:pPr>
      <w:r>
        <w:t>Имя прилагательное мужского рода отвечает на вопрос какой?, имеет окончания -</w:t>
      </w:r>
      <w:r w:rsidRPr="002F2225">
        <w:rPr>
          <w:b/>
        </w:rPr>
        <w:t>ой</w:t>
      </w:r>
      <w:r>
        <w:t>, -</w:t>
      </w:r>
      <w:r w:rsidRPr="002F2225">
        <w:rPr>
          <w:b/>
        </w:rPr>
        <w:t>ый</w:t>
      </w:r>
      <w:r>
        <w:t xml:space="preserve"> или -</w:t>
      </w:r>
      <w:r w:rsidRPr="002F2225">
        <w:rPr>
          <w:b/>
        </w:rPr>
        <w:t>ий.</w:t>
      </w:r>
    </w:p>
    <w:p w:rsidR="00C34F06" w:rsidRDefault="00C34F06" w:rsidP="005B3552">
      <w:pPr>
        <w:pStyle w:val="21"/>
        <w:shd w:val="clear" w:color="auto" w:fill="auto"/>
        <w:spacing w:line="624" w:lineRule="exact"/>
      </w:pPr>
      <w:r>
        <w:t>Имя прилагательное женского рода отвечает на вопрос какая?, имеет окончания -</w:t>
      </w:r>
      <w:r w:rsidRPr="002F2225">
        <w:rPr>
          <w:b/>
        </w:rPr>
        <w:t>ая</w:t>
      </w:r>
      <w:r>
        <w:t xml:space="preserve"> или -</w:t>
      </w:r>
      <w:r w:rsidRPr="002F2225">
        <w:rPr>
          <w:b/>
        </w:rPr>
        <w:t>яя.</w:t>
      </w:r>
    </w:p>
    <w:p w:rsidR="00C34F06" w:rsidRPr="002F2225" w:rsidRDefault="00C34F06" w:rsidP="005B3552">
      <w:pPr>
        <w:pStyle w:val="21"/>
        <w:shd w:val="clear" w:color="auto" w:fill="auto"/>
        <w:spacing w:line="624" w:lineRule="exact"/>
        <w:rPr>
          <w:b/>
        </w:rPr>
      </w:pPr>
      <w:r>
        <w:t xml:space="preserve">Имя прилагательное среднего рода отвечает на вопрос какое?, имеет окончания </w:t>
      </w:r>
      <w:r w:rsidRPr="002F2225">
        <w:rPr>
          <w:b/>
        </w:rPr>
        <w:t>-ое</w:t>
      </w:r>
      <w:r>
        <w:t xml:space="preserve"> или -</w:t>
      </w:r>
      <w:r w:rsidRPr="002F2225">
        <w:rPr>
          <w:b/>
        </w:rPr>
        <w:t>ее.</w:t>
      </w:r>
    </w:p>
    <w:p w:rsidR="00C34F06" w:rsidRPr="00B5149D" w:rsidRDefault="00C34F06" w:rsidP="005B3552">
      <w:pPr>
        <w:pStyle w:val="21"/>
        <w:shd w:val="clear" w:color="auto" w:fill="auto"/>
        <w:spacing w:line="624" w:lineRule="exact"/>
        <w:rPr>
          <w:b/>
        </w:rPr>
      </w:pPr>
      <w:r>
        <w:rPr>
          <w:b/>
          <w:lang w:val="en-US"/>
        </w:rPr>
        <w:t>VII</w:t>
      </w:r>
      <w:r w:rsidRPr="003F37BC">
        <w:rPr>
          <w:b/>
        </w:rPr>
        <w:t>.</w:t>
      </w:r>
      <w:r>
        <w:rPr>
          <w:b/>
        </w:rPr>
        <w:t>Рефлексия</w:t>
      </w:r>
    </w:p>
    <w:p w:rsidR="00C34F06" w:rsidRPr="00B5149D" w:rsidRDefault="00C34F06" w:rsidP="00B5149D">
      <w:pPr>
        <w:widowControl/>
        <w:rPr>
          <w:rFonts w:ascii="Times New Roman" w:hAnsi="Times New Roman" w:cs="Times New Roman"/>
          <w:color w:val="auto"/>
        </w:rPr>
      </w:pPr>
      <w:r w:rsidRPr="00B5149D">
        <w:rPr>
          <w:rFonts w:ascii="Times New Roman" w:hAnsi="Times New Roman" w:cs="Times New Roman"/>
          <w:sz w:val="27"/>
          <w:szCs w:val="27"/>
        </w:rPr>
        <w:t>Вы видите перед собой на рисунке красивое солнышко, рот которого расплылся в широкой улыбке. Улыбайтесь в ответ солнышку и почувствуйте, как улыбка переходит в ваши руки, доходит до ладоней. Сделайте это еще раз и попробуйте улыбнуться пошире. Растягиваются ваши губы, напрягаются мышцы щек… Дышите и улыбай</w:t>
      </w:r>
      <w:r>
        <w:rPr>
          <w:rFonts w:ascii="Times New Roman" w:hAnsi="Times New Roman" w:cs="Times New Roman"/>
          <w:sz w:val="27"/>
          <w:szCs w:val="27"/>
        </w:rPr>
        <w:t>тесь… Ваши руки и ладошки напол</w:t>
      </w:r>
      <w:r w:rsidRPr="00B5149D">
        <w:rPr>
          <w:rFonts w:ascii="Times New Roman" w:hAnsi="Times New Roman" w:cs="Times New Roman"/>
          <w:sz w:val="27"/>
          <w:szCs w:val="27"/>
        </w:rPr>
        <w:t>няются улыбающейся силой солнышка.</w:t>
      </w:r>
    </w:p>
    <w:p w:rsidR="00C34F06" w:rsidRDefault="00C34F06" w:rsidP="00FC0163">
      <w:pPr>
        <w:pStyle w:val="21"/>
        <w:shd w:val="clear" w:color="auto" w:fill="auto"/>
        <w:spacing w:line="624" w:lineRule="exact"/>
        <w:rPr>
          <w:rStyle w:val="24"/>
          <w:b w:val="0"/>
          <w:bCs w:val="0"/>
          <w:u w:val="none"/>
        </w:rPr>
      </w:pPr>
      <w:r w:rsidRPr="00FC0163">
        <w:rPr>
          <w:b/>
          <w:lang w:val="en-US"/>
        </w:rPr>
        <w:t>VIII</w:t>
      </w:r>
      <w:r w:rsidRPr="00FC0163">
        <w:rPr>
          <w:b/>
        </w:rPr>
        <w:t>. Домашнее задание</w:t>
      </w:r>
      <w:r>
        <w:t xml:space="preserve"> стр.155, упр.207</w:t>
      </w:r>
      <w:bookmarkStart w:id="7" w:name="bookmark9"/>
    </w:p>
    <w:p w:rsidR="00C34F06" w:rsidRPr="00A84639" w:rsidRDefault="00C34F06" w:rsidP="005B3552">
      <w:pPr>
        <w:pStyle w:val="211"/>
        <w:keepNext/>
        <w:keepLines/>
        <w:shd w:val="clear" w:color="auto" w:fill="auto"/>
        <w:spacing w:line="280" w:lineRule="exact"/>
        <w:rPr>
          <w:rStyle w:val="24"/>
          <w:b/>
          <w:bCs/>
          <w:u w:val="none"/>
        </w:rPr>
      </w:pPr>
    </w:p>
    <w:p w:rsidR="00C34F06" w:rsidRPr="00623465" w:rsidRDefault="00C34F06" w:rsidP="005B3552">
      <w:pPr>
        <w:pStyle w:val="211"/>
        <w:keepNext/>
        <w:keepLines/>
        <w:shd w:val="clear" w:color="auto" w:fill="auto"/>
        <w:spacing w:line="280" w:lineRule="exact"/>
      </w:pPr>
      <w:r w:rsidRPr="00FC0163">
        <w:rPr>
          <w:rStyle w:val="24"/>
          <w:b/>
          <w:bCs/>
          <w:u w:val="none"/>
        </w:rPr>
        <w:t>Х</w:t>
      </w:r>
      <w:r w:rsidRPr="00FC0163">
        <w:rPr>
          <w:rStyle w:val="24"/>
          <w:b/>
          <w:bCs/>
          <w:u w:val="none"/>
          <w:lang w:val="en-US"/>
        </w:rPr>
        <w:t>I.</w:t>
      </w:r>
      <w:r w:rsidRPr="00FC0163">
        <w:rPr>
          <w:rStyle w:val="24"/>
          <w:b/>
          <w:bCs/>
          <w:u w:val="none"/>
        </w:rPr>
        <w:t xml:space="preserve"> Оцен</w:t>
      </w:r>
      <w:bookmarkEnd w:id="7"/>
      <w:r w:rsidRPr="00FC0163">
        <w:rPr>
          <w:rStyle w:val="24"/>
          <w:b/>
          <w:bCs/>
          <w:u w:val="none"/>
        </w:rPr>
        <w:t>ивание учащихся</w:t>
      </w:r>
      <w:r w:rsidRPr="00623465">
        <w:rPr>
          <w:rStyle w:val="24"/>
          <w:bCs/>
          <w:u w:val="none"/>
        </w:rPr>
        <w:t>.</w:t>
      </w:r>
    </w:p>
    <w:sectPr w:rsidR="00C34F06" w:rsidRPr="00623465" w:rsidSect="00C61FD5">
      <w:pgSz w:w="11909" w:h="16840"/>
      <w:pgMar w:top="709" w:right="852" w:bottom="56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F06" w:rsidRDefault="00C34F06">
      <w:r>
        <w:separator/>
      </w:r>
    </w:p>
  </w:endnote>
  <w:endnote w:type="continuationSeparator" w:id="1">
    <w:p w:rsidR="00C34F06" w:rsidRDefault="00C3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F06" w:rsidRDefault="00C34F06"/>
  </w:footnote>
  <w:footnote w:type="continuationSeparator" w:id="1">
    <w:p w:rsidR="00C34F06" w:rsidRDefault="00C34F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6FB2"/>
    <w:multiLevelType w:val="hybridMultilevel"/>
    <w:tmpl w:val="6B4E1422"/>
    <w:lvl w:ilvl="0" w:tplc="8084CEF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F15572"/>
    <w:multiLevelType w:val="hybridMultilevel"/>
    <w:tmpl w:val="C4B4DCE2"/>
    <w:lvl w:ilvl="0" w:tplc="D0D065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E4201D"/>
    <w:multiLevelType w:val="hybridMultilevel"/>
    <w:tmpl w:val="5E042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5DA6"/>
    <w:multiLevelType w:val="hybridMultilevel"/>
    <w:tmpl w:val="F716D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87696"/>
    <w:multiLevelType w:val="multilevel"/>
    <w:tmpl w:val="2E84084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7712AD8"/>
    <w:multiLevelType w:val="multilevel"/>
    <w:tmpl w:val="BD141F3A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A383BFE"/>
    <w:multiLevelType w:val="multilevel"/>
    <w:tmpl w:val="659EDA1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24E7C60"/>
    <w:multiLevelType w:val="multilevel"/>
    <w:tmpl w:val="4A60A2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5272F1C"/>
    <w:multiLevelType w:val="multilevel"/>
    <w:tmpl w:val="F78A17A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5B212A6"/>
    <w:multiLevelType w:val="hybridMultilevel"/>
    <w:tmpl w:val="E3BC4020"/>
    <w:lvl w:ilvl="0" w:tplc="6CB2674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634027"/>
    <w:multiLevelType w:val="multilevel"/>
    <w:tmpl w:val="D78EFD72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742096"/>
    <w:multiLevelType w:val="multilevel"/>
    <w:tmpl w:val="C3506274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FA77B66"/>
    <w:multiLevelType w:val="multilevel"/>
    <w:tmpl w:val="4A60A2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23598C"/>
    <w:multiLevelType w:val="multilevel"/>
    <w:tmpl w:val="13421ED2"/>
    <w:lvl w:ilvl="0">
      <w:start w:val="6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74C3C88"/>
    <w:multiLevelType w:val="multilevel"/>
    <w:tmpl w:val="FEA82A5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6AAF164E"/>
    <w:multiLevelType w:val="hybridMultilevel"/>
    <w:tmpl w:val="ABA205B4"/>
    <w:lvl w:ilvl="0" w:tplc="05CE1CF0">
      <w:start w:val="3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6E9C141F"/>
    <w:multiLevelType w:val="multilevel"/>
    <w:tmpl w:val="4A60A2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6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2"/>
  </w:num>
  <w:num w:numId="10">
    <w:abstractNumId w:val="12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  <w:num w:numId="15">
    <w:abstractNumId w:val="0"/>
  </w:num>
  <w:num w:numId="16">
    <w:abstractNumId w:val="15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DA7"/>
    <w:rsid w:val="0003180E"/>
    <w:rsid w:val="000A1FA3"/>
    <w:rsid w:val="000A7562"/>
    <w:rsid w:val="000E6E96"/>
    <w:rsid w:val="00170270"/>
    <w:rsid w:val="001B0408"/>
    <w:rsid w:val="001C2ED9"/>
    <w:rsid w:val="00215252"/>
    <w:rsid w:val="0025585B"/>
    <w:rsid w:val="002A3CE1"/>
    <w:rsid w:val="002C65B7"/>
    <w:rsid w:val="002F2225"/>
    <w:rsid w:val="002F27FD"/>
    <w:rsid w:val="002F61BE"/>
    <w:rsid w:val="003160A4"/>
    <w:rsid w:val="00384C50"/>
    <w:rsid w:val="003B48F4"/>
    <w:rsid w:val="003D63C5"/>
    <w:rsid w:val="003F37BC"/>
    <w:rsid w:val="00416D84"/>
    <w:rsid w:val="00434C5E"/>
    <w:rsid w:val="004358C4"/>
    <w:rsid w:val="00454F35"/>
    <w:rsid w:val="00472653"/>
    <w:rsid w:val="004B1AEC"/>
    <w:rsid w:val="004F771E"/>
    <w:rsid w:val="00507EB1"/>
    <w:rsid w:val="00557DA7"/>
    <w:rsid w:val="00580751"/>
    <w:rsid w:val="005B3552"/>
    <w:rsid w:val="005C65A5"/>
    <w:rsid w:val="00623465"/>
    <w:rsid w:val="006776A9"/>
    <w:rsid w:val="006E2AB4"/>
    <w:rsid w:val="007118A7"/>
    <w:rsid w:val="00724EEF"/>
    <w:rsid w:val="00737F70"/>
    <w:rsid w:val="007C0FB6"/>
    <w:rsid w:val="007E728B"/>
    <w:rsid w:val="00835652"/>
    <w:rsid w:val="0088200A"/>
    <w:rsid w:val="008821E3"/>
    <w:rsid w:val="008C35F6"/>
    <w:rsid w:val="009269EC"/>
    <w:rsid w:val="00983181"/>
    <w:rsid w:val="00995708"/>
    <w:rsid w:val="009D47D9"/>
    <w:rsid w:val="00A52542"/>
    <w:rsid w:val="00A534E3"/>
    <w:rsid w:val="00A64CFB"/>
    <w:rsid w:val="00A837FF"/>
    <w:rsid w:val="00A84639"/>
    <w:rsid w:val="00AF17F2"/>
    <w:rsid w:val="00B5149D"/>
    <w:rsid w:val="00B861F4"/>
    <w:rsid w:val="00BA3119"/>
    <w:rsid w:val="00C16B8E"/>
    <w:rsid w:val="00C26C94"/>
    <w:rsid w:val="00C34F06"/>
    <w:rsid w:val="00C61FD5"/>
    <w:rsid w:val="00C6227A"/>
    <w:rsid w:val="00D849B0"/>
    <w:rsid w:val="00E04211"/>
    <w:rsid w:val="00E47B4C"/>
    <w:rsid w:val="00E70DBE"/>
    <w:rsid w:val="00EB4A0E"/>
    <w:rsid w:val="00F632EB"/>
    <w:rsid w:val="00F80ACA"/>
    <w:rsid w:val="00FC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6A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76A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6776A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6776A9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uiPriority w:val="99"/>
    <w:rsid w:val="006776A9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6776A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22">
    <w:name w:val="Основной текст (2)"/>
    <w:basedOn w:val="2"/>
    <w:uiPriority w:val="99"/>
    <w:rsid w:val="006776A9"/>
    <w:rPr>
      <w:color w:val="000000"/>
      <w:spacing w:val="0"/>
      <w:w w:val="100"/>
      <w:position w:val="0"/>
      <w:lang w:val="ru-RU" w:eastAsia="ru-RU"/>
    </w:rPr>
  </w:style>
  <w:style w:type="character" w:customStyle="1" w:styleId="210">
    <w:name w:val="Основной текст (2) + Полужирный1"/>
    <w:aliases w:val="Курсив"/>
    <w:basedOn w:val="2"/>
    <w:uiPriority w:val="99"/>
    <w:rsid w:val="006776A9"/>
    <w:rPr>
      <w:b/>
      <w:bCs/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12">
    <w:name w:val="Заголовок №1 (2)_"/>
    <w:basedOn w:val="DefaultParagraphFont"/>
    <w:link w:val="120"/>
    <w:uiPriority w:val="99"/>
    <w:locked/>
    <w:rsid w:val="006776A9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30">
    <w:name w:val="Основной текст (3)"/>
    <w:basedOn w:val="3"/>
    <w:uiPriority w:val="99"/>
    <w:rsid w:val="006776A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3">
    <w:name w:val="Заголовок №2_"/>
    <w:basedOn w:val="DefaultParagraphFont"/>
    <w:link w:val="211"/>
    <w:uiPriority w:val="99"/>
    <w:locked/>
    <w:rsid w:val="006776A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2">
    <w:name w:val="Основной текст (3) + Не полужирный"/>
    <w:basedOn w:val="3"/>
    <w:uiPriority w:val="99"/>
    <w:rsid w:val="006776A9"/>
    <w:rPr>
      <w:color w:val="000000"/>
      <w:spacing w:val="0"/>
      <w:w w:val="100"/>
      <w:position w:val="0"/>
      <w:lang w:val="ru-RU" w:eastAsia="ru-RU"/>
    </w:rPr>
  </w:style>
  <w:style w:type="character" w:customStyle="1" w:styleId="24">
    <w:name w:val="Заголовок №2"/>
    <w:basedOn w:val="23"/>
    <w:uiPriority w:val="99"/>
    <w:rsid w:val="006776A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776A9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776A9"/>
    <w:rPr>
      <w:rFonts w:ascii="Times New Roman" w:hAnsi="Times New Roman" w:cs="Times New Roman"/>
      <w:spacing w:val="-20"/>
      <w:w w:val="150"/>
      <w:sz w:val="26"/>
      <w:szCs w:val="26"/>
      <w:u w:val="none"/>
    </w:rPr>
  </w:style>
  <w:style w:type="character" w:customStyle="1" w:styleId="514pt">
    <w:name w:val="Основной текст (5) + 14 pt"/>
    <w:aliases w:val="Курсив1,Интервал 0 pt,Масштаб 100%"/>
    <w:basedOn w:val="5"/>
    <w:uiPriority w:val="99"/>
    <w:rsid w:val="006776A9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/>
    </w:rPr>
  </w:style>
  <w:style w:type="character" w:customStyle="1" w:styleId="6">
    <w:name w:val="Основной текст (6)_"/>
    <w:basedOn w:val="DefaultParagraphFont"/>
    <w:link w:val="61"/>
    <w:uiPriority w:val="99"/>
    <w:locked/>
    <w:rsid w:val="006776A9"/>
    <w:rPr>
      <w:rFonts w:ascii="Arial" w:eastAsia="Times New Roman" w:hAnsi="Arial" w:cs="Arial"/>
      <w:sz w:val="21"/>
      <w:szCs w:val="21"/>
      <w:u w:val="none"/>
    </w:rPr>
  </w:style>
  <w:style w:type="character" w:customStyle="1" w:styleId="60">
    <w:name w:val="Основной текст (6)"/>
    <w:basedOn w:val="6"/>
    <w:uiPriority w:val="99"/>
    <w:rsid w:val="006776A9"/>
    <w:rPr>
      <w:color w:val="000000"/>
      <w:spacing w:val="0"/>
      <w:w w:val="100"/>
      <w:position w:val="0"/>
      <w:lang w:val="ru-RU" w:eastAsia="ru-RU"/>
    </w:rPr>
  </w:style>
  <w:style w:type="character" w:customStyle="1" w:styleId="7">
    <w:name w:val="Основной текст (7)_"/>
    <w:basedOn w:val="DefaultParagraphFont"/>
    <w:link w:val="71"/>
    <w:uiPriority w:val="99"/>
    <w:locked/>
    <w:rsid w:val="006776A9"/>
    <w:rPr>
      <w:rFonts w:ascii="Arial" w:eastAsia="Times New Roman" w:hAnsi="Arial" w:cs="Arial"/>
      <w:sz w:val="26"/>
      <w:szCs w:val="26"/>
      <w:u w:val="none"/>
    </w:rPr>
  </w:style>
  <w:style w:type="character" w:customStyle="1" w:styleId="70">
    <w:name w:val="Основной текст (7)"/>
    <w:basedOn w:val="7"/>
    <w:uiPriority w:val="99"/>
    <w:rsid w:val="006776A9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8">
    <w:name w:val="Основной текст (8)_"/>
    <w:basedOn w:val="DefaultParagraphFont"/>
    <w:link w:val="80"/>
    <w:uiPriority w:val="99"/>
    <w:locked/>
    <w:rsid w:val="006776A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413pt">
    <w:name w:val="Основной текст (4) + 13 pt"/>
    <w:aliases w:val="Не курсив,Интервал -1 pt,Масштаб 150%"/>
    <w:basedOn w:val="4"/>
    <w:uiPriority w:val="99"/>
    <w:rsid w:val="006776A9"/>
    <w:rPr>
      <w:b/>
      <w:bCs/>
      <w:color w:val="000000"/>
      <w:spacing w:val="-20"/>
      <w:w w:val="150"/>
      <w:position w:val="0"/>
      <w:sz w:val="26"/>
      <w:szCs w:val="26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6776A9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6776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6776A9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Заголовок №1 (2)"/>
    <w:basedOn w:val="Normal"/>
    <w:link w:val="12"/>
    <w:uiPriority w:val="99"/>
    <w:rsid w:val="006776A9"/>
    <w:pPr>
      <w:shd w:val="clear" w:color="auto" w:fill="FFFFFF"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1">
    <w:name w:val="Заголовок №21"/>
    <w:basedOn w:val="Normal"/>
    <w:link w:val="23"/>
    <w:uiPriority w:val="99"/>
    <w:rsid w:val="006776A9"/>
    <w:pPr>
      <w:shd w:val="clear" w:color="auto" w:fill="FFFFFF"/>
      <w:spacing w:line="322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Normal"/>
    <w:link w:val="4"/>
    <w:uiPriority w:val="99"/>
    <w:rsid w:val="006776A9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6776A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20"/>
      <w:w w:val="150"/>
      <w:sz w:val="26"/>
      <w:szCs w:val="26"/>
    </w:rPr>
  </w:style>
  <w:style w:type="paragraph" w:customStyle="1" w:styleId="61">
    <w:name w:val="Основной текст (6)1"/>
    <w:basedOn w:val="Normal"/>
    <w:link w:val="6"/>
    <w:uiPriority w:val="99"/>
    <w:rsid w:val="006776A9"/>
    <w:pPr>
      <w:shd w:val="clear" w:color="auto" w:fill="FFFFFF"/>
      <w:spacing w:line="264" w:lineRule="exact"/>
      <w:ind w:hanging="340"/>
    </w:pPr>
    <w:rPr>
      <w:rFonts w:ascii="Arial" w:hAnsi="Arial" w:cs="Arial"/>
      <w:sz w:val="21"/>
      <w:szCs w:val="21"/>
    </w:rPr>
  </w:style>
  <w:style w:type="paragraph" w:customStyle="1" w:styleId="71">
    <w:name w:val="Основной текст (7)1"/>
    <w:basedOn w:val="Normal"/>
    <w:link w:val="7"/>
    <w:uiPriority w:val="99"/>
    <w:rsid w:val="006776A9"/>
    <w:pPr>
      <w:shd w:val="clear" w:color="auto" w:fill="FFFFFF"/>
      <w:spacing w:line="624" w:lineRule="exact"/>
      <w:jc w:val="both"/>
    </w:pPr>
    <w:rPr>
      <w:rFonts w:ascii="Arial" w:hAnsi="Arial" w:cs="Arial"/>
      <w:sz w:val="26"/>
      <w:szCs w:val="26"/>
    </w:rPr>
  </w:style>
  <w:style w:type="paragraph" w:customStyle="1" w:styleId="80">
    <w:name w:val="Основной текст (8)"/>
    <w:basedOn w:val="Normal"/>
    <w:link w:val="8"/>
    <w:uiPriority w:val="99"/>
    <w:rsid w:val="006776A9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724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pl-PL"/>
    </w:rPr>
  </w:style>
  <w:style w:type="paragraph" w:customStyle="1" w:styleId="c13">
    <w:name w:val="c13"/>
    <w:basedOn w:val="Normal"/>
    <w:uiPriority w:val="99"/>
    <w:rsid w:val="00724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E47B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B4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78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256</TotalTime>
  <Pages>5</Pages>
  <Words>1157</Words>
  <Characters>6596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DDD</dc:creator>
  <cp:keywords/>
  <dc:description/>
  <cp:lastModifiedBy>Н</cp:lastModifiedBy>
  <cp:revision>23</cp:revision>
  <cp:lastPrinted>2021-02-10T14:02:00Z</cp:lastPrinted>
  <dcterms:created xsi:type="dcterms:W3CDTF">2021-01-30T11:51:00Z</dcterms:created>
  <dcterms:modified xsi:type="dcterms:W3CDTF">2021-07-25T22:46:00Z</dcterms:modified>
</cp:coreProperties>
</file>