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66" w:rsidRDefault="00C23166" w:rsidP="00B04D58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FC09DE">
        <w:rPr>
          <w:rFonts w:ascii="Times New Roman" w:hAnsi="Times New Roman"/>
          <w:b/>
          <w:sz w:val="24"/>
          <w:szCs w:val="24"/>
        </w:rPr>
        <w:t>раткосрочн</w:t>
      </w:r>
      <w:r>
        <w:rPr>
          <w:rFonts w:ascii="Times New Roman" w:hAnsi="Times New Roman"/>
          <w:b/>
          <w:sz w:val="24"/>
          <w:szCs w:val="24"/>
        </w:rPr>
        <w:t>ый</w:t>
      </w:r>
      <w:r w:rsidRPr="00FC09DE">
        <w:rPr>
          <w:rFonts w:ascii="Times New Roman" w:hAnsi="Times New Roman"/>
          <w:b/>
          <w:sz w:val="24"/>
          <w:szCs w:val="24"/>
        </w:rPr>
        <w:t xml:space="preserve"> проект по экологии для детей подготовительной к школе  группе 6-7 лет на тему: Всегда и везде – вечная слава воде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23166" w:rsidRDefault="00C23166" w:rsidP="00FC09D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C23166" w:rsidRDefault="00C23166" w:rsidP="00FC09D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Аннотация </w:t>
      </w:r>
    </w:p>
    <w:p w:rsidR="00C23166" w:rsidRPr="00595AF5" w:rsidRDefault="00C23166" w:rsidP="00FC0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sz w:val="24"/>
          <w:szCs w:val="24"/>
        </w:rPr>
        <w:t>Детей заинтересовал вопрос, какая бывает вода. Что с ней происходит в природе? Какими свойствами обладает волшебница - вода? В настоящее время наблюдается низкий уровень личностной культуры человека по бережному отношению к воде в целом и к источникам пресной воды в частности. Актуальна необходимость формирования в сознании детей бережного отношения к воде. Приобретенные в детстве умения видеть и слушать природу такой, какая она есть в действительности, вызывает у детей глубокий интерес к ней, расширяет знания, способствует формированию интересов.</w:t>
      </w:r>
    </w:p>
    <w:p w:rsidR="00C23166" w:rsidRDefault="00C23166" w:rsidP="00FC09D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C23166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проекта является ф</w:t>
      </w:r>
      <w:r w:rsidRPr="00595AF5">
        <w:rPr>
          <w:rFonts w:ascii="Times New Roman" w:hAnsi="Times New Roman"/>
          <w:sz w:val="24"/>
          <w:szCs w:val="24"/>
        </w:rPr>
        <w:t xml:space="preserve">ормирование </w:t>
      </w:r>
      <w:r>
        <w:rPr>
          <w:rFonts w:ascii="Times New Roman" w:hAnsi="Times New Roman"/>
          <w:sz w:val="24"/>
          <w:szCs w:val="24"/>
        </w:rPr>
        <w:t xml:space="preserve"> экологической культуры </w:t>
      </w:r>
      <w:r w:rsidRPr="00595AF5">
        <w:rPr>
          <w:rFonts w:ascii="Times New Roman" w:hAnsi="Times New Roman"/>
          <w:sz w:val="24"/>
          <w:szCs w:val="24"/>
        </w:rPr>
        <w:t>дошкольников через ознакомление с явлениями природы.</w:t>
      </w:r>
    </w:p>
    <w:p w:rsidR="00C23166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166" w:rsidRPr="00595AF5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b/>
          <w:sz w:val="24"/>
          <w:szCs w:val="24"/>
        </w:rPr>
        <w:t>Задачи:</w:t>
      </w:r>
    </w:p>
    <w:p w:rsidR="00C23166" w:rsidRPr="00595AF5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sz w:val="24"/>
          <w:szCs w:val="24"/>
        </w:rPr>
        <w:t>1. Учить детей понимать и оценивать природные явления, их влияние на человека, растения и животных, передавать красоту в своих работах.</w:t>
      </w:r>
    </w:p>
    <w:p w:rsidR="00C23166" w:rsidRPr="00595AF5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sz w:val="24"/>
          <w:szCs w:val="24"/>
        </w:rPr>
        <w:t>2. Развивать  познавательную активность, закреплять умения проводить опыты и эксперименты, соблюдая правила безопасности.</w:t>
      </w:r>
    </w:p>
    <w:p w:rsidR="00C23166" w:rsidRPr="00595AF5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sz w:val="24"/>
          <w:szCs w:val="24"/>
        </w:rPr>
        <w:t>3. Воспитывать бережное отношение к природе, учить видеть красоту в каждом её проявлении.</w:t>
      </w:r>
    </w:p>
    <w:p w:rsidR="00C23166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166" w:rsidRPr="00595AF5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b/>
          <w:i/>
          <w:sz w:val="24"/>
          <w:szCs w:val="24"/>
        </w:rPr>
        <w:t>1. Организационный этап</w:t>
      </w:r>
      <w:r w:rsidRPr="00595AF5">
        <w:rPr>
          <w:rFonts w:ascii="Times New Roman" w:hAnsi="Times New Roman"/>
          <w:sz w:val="24"/>
          <w:szCs w:val="24"/>
        </w:rPr>
        <w:t>:</w:t>
      </w:r>
    </w:p>
    <w:p w:rsidR="00C23166" w:rsidRPr="00595AF5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sz w:val="24"/>
          <w:szCs w:val="24"/>
        </w:rPr>
        <w:t>- наблюдения на прогулке</w:t>
      </w:r>
    </w:p>
    <w:p w:rsidR="00C23166" w:rsidRPr="00595AF5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sz w:val="24"/>
          <w:szCs w:val="24"/>
        </w:rPr>
        <w:t>- чтение стихов</w:t>
      </w:r>
    </w:p>
    <w:p w:rsidR="00C23166" w:rsidRPr="00595AF5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sz w:val="24"/>
          <w:szCs w:val="24"/>
        </w:rPr>
        <w:t>-загадывание загадок</w:t>
      </w:r>
    </w:p>
    <w:p w:rsidR="00C23166" w:rsidRPr="00595AF5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sz w:val="24"/>
          <w:szCs w:val="24"/>
        </w:rPr>
        <w:t>- беседы о природных явлениях</w:t>
      </w:r>
    </w:p>
    <w:p w:rsidR="00C23166" w:rsidRPr="00595AF5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sz w:val="24"/>
          <w:szCs w:val="24"/>
        </w:rPr>
        <w:t>- описательные рассказы</w:t>
      </w:r>
    </w:p>
    <w:p w:rsidR="00C23166" w:rsidRPr="00595AF5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sz w:val="24"/>
          <w:szCs w:val="24"/>
        </w:rPr>
        <w:t>- опыты</w:t>
      </w:r>
    </w:p>
    <w:p w:rsidR="00C23166" w:rsidRPr="00595AF5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sz w:val="24"/>
          <w:szCs w:val="24"/>
        </w:rPr>
        <w:t>- чтение сказок о явлениях природы</w:t>
      </w:r>
    </w:p>
    <w:p w:rsidR="00C23166" w:rsidRPr="00595AF5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sz w:val="24"/>
          <w:szCs w:val="24"/>
        </w:rPr>
        <w:t>-расширяли знания детей о природе через беседы</w:t>
      </w:r>
    </w:p>
    <w:p w:rsidR="00C23166" w:rsidRPr="00595AF5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sz w:val="24"/>
          <w:szCs w:val="24"/>
        </w:rPr>
        <w:t>- подбор иллюстраций о явлениях природы</w:t>
      </w:r>
    </w:p>
    <w:p w:rsidR="00C23166" w:rsidRPr="00595AF5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sz w:val="24"/>
          <w:szCs w:val="24"/>
        </w:rPr>
        <w:t>- подвижные игры, дидактические игры</w:t>
      </w:r>
    </w:p>
    <w:p w:rsidR="00C23166" w:rsidRPr="00595AF5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sz w:val="24"/>
          <w:szCs w:val="24"/>
        </w:rPr>
        <w:t>- подготовка материалов для НОД</w:t>
      </w:r>
    </w:p>
    <w:p w:rsidR="00C23166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sz w:val="24"/>
          <w:szCs w:val="24"/>
        </w:rPr>
        <w:t>- подбор материала для исследовательской деятельности.</w:t>
      </w:r>
    </w:p>
    <w:p w:rsidR="00C23166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166" w:rsidRPr="00595AF5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166" w:rsidRPr="00595AF5" w:rsidRDefault="00C23166" w:rsidP="00595A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5AF5">
        <w:rPr>
          <w:rFonts w:ascii="Times New Roman" w:hAnsi="Times New Roman"/>
          <w:b/>
          <w:i/>
          <w:sz w:val="24"/>
          <w:szCs w:val="24"/>
        </w:rPr>
        <w:t>2. Содержательный этап</w:t>
      </w:r>
      <w:r w:rsidRPr="00595AF5">
        <w:rPr>
          <w:rFonts w:ascii="Times New Roman" w:hAnsi="Times New Roman"/>
          <w:b/>
          <w:sz w:val="24"/>
          <w:szCs w:val="24"/>
        </w:rPr>
        <w:t>:</w:t>
      </w:r>
    </w:p>
    <w:p w:rsidR="00C23166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sz w:val="24"/>
          <w:szCs w:val="24"/>
        </w:rPr>
        <w:t>- беседа  на тему: « Небо, облака»</w:t>
      </w:r>
    </w:p>
    <w:p w:rsidR="00C23166" w:rsidRPr="00595AF5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b/>
          <w:sz w:val="24"/>
          <w:szCs w:val="24"/>
        </w:rPr>
        <w:t>Цель</w:t>
      </w:r>
      <w:r w:rsidRPr="00595AF5">
        <w:rPr>
          <w:rFonts w:ascii="Times New Roman" w:hAnsi="Times New Roman"/>
          <w:sz w:val="24"/>
          <w:szCs w:val="24"/>
        </w:rPr>
        <w:t>: расширять знания о природных объектах, отвечать на вопросы, активизировать память, мышление, воображение детей, воспитывать интерес к природе.</w:t>
      </w:r>
    </w:p>
    <w:p w:rsidR="00C23166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b/>
          <w:sz w:val="24"/>
          <w:szCs w:val="24"/>
        </w:rPr>
        <w:t>Материалы</w:t>
      </w:r>
      <w:r w:rsidRPr="00595AF5">
        <w:rPr>
          <w:rFonts w:ascii="Times New Roman" w:hAnsi="Times New Roman"/>
          <w:sz w:val="24"/>
          <w:szCs w:val="24"/>
        </w:rPr>
        <w:t>: иллюстрации.</w:t>
      </w:r>
    </w:p>
    <w:p w:rsidR="00C23166" w:rsidRPr="00595AF5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166" w:rsidRPr="00595AF5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166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166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166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166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166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166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166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sz w:val="24"/>
          <w:szCs w:val="24"/>
        </w:rPr>
        <w:t>-беседа на тему: «Дождь»</w:t>
      </w:r>
    </w:p>
    <w:p w:rsidR="00C23166" w:rsidRPr="009A7596" w:rsidRDefault="00C23166" w:rsidP="009A7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596">
        <w:rPr>
          <w:rFonts w:ascii="Times New Roman" w:hAnsi="Times New Roman"/>
          <w:b/>
          <w:sz w:val="24"/>
          <w:szCs w:val="24"/>
        </w:rPr>
        <w:t xml:space="preserve">Цель: </w:t>
      </w:r>
      <w:r w:rsidRPr="009A7596">
        <w:rPr>
          <w:rFonts w:ascii="Times New Roman" w:hAnsi="Times New Roman"/>
          <w:sz w:val="24"/>
          <w:szCs w:val="24"/>
        </w:rPr>
        <w:t>расширять кругозор, дать понятное объяснение, что такое дождь, и какой он бывает, обобщить и закрепить полученные знания.</w:t>
      </w:r>
    </w:p>
    <w:p w:rsidR="00C23166" w:rsidRPr="009A7596" w:rsidRDefault="00C23166" w:rsidP="009A7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596">
        <w:rPr>
          <w:rFonts w:ascii="Times New Roman" w:hAnsi="Times New Roman"/>
          <w:b/>
          <w:sz w:val="24"/>
          <w:szCs w:val="24"/>
        </w:rPr>
        <w:t>Материалы:</w:t>
      </w:r>
      <w:r w:rsidRPr="009A7596">
        <w:rPr>
          <w:rFonts w:ascii="Times New Roman" w:hAnsi="Times New Roman"/>
          <w:sz w:val="24"/>
          <w:szCs w:val="24"/>
        </w:rPr>
        <w:t xml:space="preserve"> иллюстрации.</w:t>
      </w:r>
    </w:p>
    <w:p w:rsidR="00C23166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166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166" w:rsidRPr="00595AF5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166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sz w:val="24"/>
          <w:szCs w:val="24"/>
        </w:rPr>
        <w:t>-беседа на тему: «Ледоход»</w:t>
      </w:r>
    </w:p>
    <w:p w:rsidR="00C23166" w:rsidRPr="009A7596" w:rsidRDefault="00C23166" w:rsidP="009A7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596">
        <w:rPr>
          <w:rFonts w:ascii="Times New Roman" w:hAnsi="Times New Roman"/>
          <w:b/>
          <w:sz w:val="24"/>
          <w:szCs w:val="24"/>
        </w:rPr>
        <w:t>Цель</w:t>
      </w:r>
      <w:r w:rsidRPr="009A7596">
        <w:rPr>
          <w:rFonts w:ascii="Times New Roman" w:hAnsi="Times New Roman"/>
          <w:sz w:val="24"/>
          <w:szCs w:val="24"/>
        </w:rPr>
        <w:t>: Познакомить детей с явлением природы « ледоход», закрепить с детьми правила об опасности выходить на лед водоема весной и в начале зимы.</w:t>
      </w:r>
    </w:p>
    <w:p w:rsidR="00C23166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596">
        <w:rPr>
          <w:rFonts w:ascii="Times New Roman" w:hAnsi="Times New Roman"/>
          <w:b/>
          <w:sz w:val="24"/>
          <w:szCs w:val="24"/>
        </w:rPr>
        <w:t>Материалы</w:t>
      </w:r>
      <w:r w:rsidRPr="009A7596">
        <w:rPr>
          <w:rFonts w:ascii="Times New Roman" w:hAnsi="Times New Roman"/>
          <w:sz w:val="24"/>
          <w:szCs w:val="24"/>
        </w:rPr>
        <w:t>: иллюстрации, картины</w:t>
      </w:r>
      <w:r>
        <w:rPr>
          <w:rFonts w:ascii="Times New Roman" w:hAnsi="Times New Roman"/>
          <w:sz w:val="24"/>
          <w:szCs w:val="24"/>
        </w:rPr>
        <w:t>, чтение сказки  Волшебные вороны</w:t>
      </w:r>
    </w:p>
    <w:p w:rsidR="00C23166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166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166" w:rsidRPr="009A7596" w:rsidRDefault="00C23166" w:rsidP="009A7596">
      <w:pPr>
        <w:pStyle w:val="c4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b/>
        </w:rPr>
        <w:t xml:space="preserve">Беседа на тему </w:t>
      </w:r>
      <w:r w:rsidRPr="009A7596">
        <w:rPr>
          <w:rStyle w:val="c1"/>
          <w:b/>
        </w:rPr>
        <w:t>Волшебная вода</w:t>
      </w:r>
      <w:r w:rsidRPr="009A7596">
        <w:rPr>
          <w:rStyle w:val="c1"/>
        </w:rPr>
        <w:t>.</w:t>
      </w:r>
    </w:p>
    <w:p w:rsidR="00C23166" w:rsidRPr="009A7596" w:rsidRDefault="00C23166" w:rsidP="009A7596">
      <w:pPr>
        <w:pStyle w:val="c4"/>
        <w:spacing w:before="0" w:beforeAutospacing="0" w:after="0" w:afterAutospacing="0"/>
        <w:jc w:val="both"/>
        <w:rPr>
          <w:b/>
        </w:rPr>
      </w:pPr>
      <w:r w:rsidRPr="009A7596">
        <w:rPr>
          <w:rStyle w:val="c1"/>
          <w:b/>
        </w:rPr>
        <w:t>Цель:</w:t>
      </w:r>
      <w:r w:rsidRPr="009A7596">
        <w:rPr>
          <w:rStyle w:val="c0"/>
        </w:rPr>
        <w:t xml:space="preserve"> прививать интерес к исследовательской деятельности</w:t>
      </w:r>
      <w:r w:rsidRPr="009A7596">
        <w:br/>
      </w:r>
      <w:r w:rsidRPr="009A7596">
        <w:rPr>
          <w:rStyle w:val="c2"/>
          <w:b/>
        </w:rPr>
        <w:t>Задачи:</w:t>
      </w:r>
    </w:p>
    <w:p w:rsidR="00C23166" w:rsidRPr="009A7596" w:rsidRDefault="00C23166" w:rsidP="009A7596">
      <w:pPr>
        <w:pStyle w:val="c4"/>
        <w:spacing w:before="0" w:beforeAutospacing="0" w:after="0" w:afterAutospacing="0"/>
        <w:jc w:val="both"/>
      </w:pPr>
      <w:r w:rsidRPr="009A7596">
        <w:rPr>
          <w:rStyle w:val="c0"/>
        </w:rPr>
        <w:t>Познакомить детей со свойствами воды (вкус, цвет, запах), уточнить значение воды для всего живого на земле.</w:t>
      </w:r>
    </w:p>
    <w:p w:rsidR="00C23166" w:rsidRPr="009A7596" w:rsidRDefault="00C23166" w:rsidP="009A7596">
      <w:pPr>
        <w:pStyle w:val="c4"/>
        <w:spacing w:before="0" w:beforeAutospacing="0" w:after="0" w:afterAutospacing="0"/>
        <w:jc w:val="both"/>
      </w:pPr>
      <w:r w:rsidRPr="009A7596">
        <w:rPr>
          <w:rStyle w:val="c0"/>
        </w:rPr>
        <w:t>Развивать любознательность, мышление и речь детей, ввести в активный словарь детей слова: бесцветная, безвкусная, прозрачная.</w:t>
      </w:r>
    </w:p>
    <w:p w:rsidR="00C23166" w:rsidRPr="009A7596" w:rsidRDefault="00C23166" w:rsidP="009A7596">
      <w:pPr>
        <w:pStyle w:val="c4"/>
        <w:spacing w:before="0" w:beforeAutospacing="0" w:after="0" w:afterAutospacing="0"/>
        <w:jc w:val="both"/>
      </w:pPr>
      <w:r w:rsidRPr="009A7596">
        <w:rPr>
          <w:rStyle w:val="c0"/>
        </w:rPr>
        <w:t>Развивать у детей познавательный интерес, через знакомство с техникой проведения опытов с водой; развивать наблюдательность, способность сравнивать, сопоставлять, делать выводы; умение общаться со сверстниками во время проведения опытов.</w:t>
      </w:r>
    </w:p>
    <w:p w:rsidR="00C23166" w:rsidRPr="009A7596" w:rsidRDefault="00C23166" w:rsidP="009A7596">
      <w:pPr>
        <w:pStyle w:val="c4"/>
        <w:spacing w:before="0" w:beforeAutospacing="0" w:after="0" w:afterAutospacing="0"/>
        <w:jc w:val="both"/>
      </w:pPr>
      <w:r w:rsidRPr="009A7596">
        <w:rPr>
          <w:rStyle w:val="c2"/>
          <w:b/>
        </w:rPr>
        <w:t>Оборудование:</w:t>
      </w:r>
      <w:r w:rsidRPr="009A7596">
        <w:rPr>
          <w:rStyle w:val="c0"/>
        </w:rPr>
        <w:t xml:space="preserve"> стаканчики; стаканчики с питьевой водой, бутылочки, соломинки (на каждого ребенка) ; воронки, узкие высокие стаканы, округлые сосуды, широкие миски, ковшики, вода, подносы; мука, сахарный песок, песок, краски, кофе, ложки или палочки, лимон, лед, цветные льдинки.</w:t>
      </w:r>
    </w:p>
    <w:p w:rsidR="00C23166" w:rsidRDefault="00C23166" w:rsidP="009A7596">
      <w:pPr>
        <w:pStyle w:val="c4"/>
        <w:spacing w:before="0" w:beforeAutospacing="0" w:after="0" w:afterAutospacing="0"/>
        <w:jc w:val="both"/>
        <w:rPr>
          <w:rStyle w:val="c0"/>
        </w:rPr>
      </w:pPr>
      <w:r w:rsidRPr="009A7596">
        <w:rPr>
          <w:rStyle w:val="c2"/>
          <w:b/>
        </w:rPr>
        <w:t>Предварительная работа</w:t>
      </w:r>
      <w:r w:rsidRPr="009A7596">
        <w:rPr>
          <w:rStyle w:val="c2"/>
        </w:rPr>
        <w:t>:</w:t>
      </w:r>
      <w:r w:rsidRPr="009A7596">
        <w:rPr>
          <w:rStyle w:val="c0"/>
        </w:rPr>
        <w:t xml:space="preserve"> чтение художественной литературы по теме «Вода» (стихи, загадки, пословицы, поговорки) ; наблюдение на прогулке; беседы о воде, ее роли в жизни человека; рассматривание иллюстраций на тему «Вода»; проведение опытов с водой (превращение снега в воду, воды в лёд, окрашивание воды).</w:t>
      </w:r>
    </w:p>
    <w:p w:rsidR="00C23166" w:rsidRPr="00DD0B36" w:rsidRDefault="00C23166" w:rsidP="00DD0B36">
      <w:pPr>
        <w:pStyle w:val="c4"/>
        <w:spacing w:before="0" w:beforeAutospacing="0" w:after="0" w:afterAutospacing="0"/>
        <w:jc w:val="both"/>
        <w:rPr>
          <w:rStyle w:val="c0"/>
        </w:rPr>
      </w:pPr>
      <w:r w:rsidRPr="00DD0B36">
        <w:rPr>
          <w:rStyle w:val="c0"/>
        </w:rPr>
        <w:t>Ребята, дома с родителями поэкспериментируйте: создайте «цветную ледяную</w:t>
      </w:r>
    </w:p>
    <w:p w:rsidR="00C23166" w:rsidRPr="00DD0B36" w:rsidRDefault="00C23166" w:rsidP="00DD0B36">
      <w:pPr>
        <w:pStyle w:val="c4"/>
        <w:spacing w:before="0" w:beforeAutospacing="0" w:after="0" w:afterAutospacing="0"/>
        <w:jc w:val="both"/>
      </w:pPr>
      <w:r w:rsidRPr="00DD0B36">
        <w:rPr>
          <w:rStyle w:val="c0"/>
        </w:rPr>
        <w:t>мозаику». Для этого вам необходимо выполнить задание, изложенное на этом листе. Детям раздаются листы с инструкциями.</w:t>
      </w:r>
    </w:p>
    <w:p w:rsidR="00C23166" w:rsidRPr="00DD0B36" w:rsidRDefault="00C23166" w:rsidP="00DD0B36">
      <w:pPr>
        <w:pStyle w:val="c4"/>
        <w:spacing w:before="0" w:beforeAutospacing="0" w:after="0" w:afterAutospacing="0"/>
        <w:jc w:val="both"/>
      </w:pPr>
      <w:r w:rsidRPr="00DD0B36">
        <w:rPr>
          <w:rStyle w:val="c2"/>
        </w:rPr>
        <w:t>Инструкция по изготовлению «Цветной ледяной мозаики».</w:t>
      </w:r>
    </w:p>
    <w:p w:rsidR="00C23166" w:rsidRPr="00DD0B36" w:rsidRDefault="00C23166" w:rsidP="00DD0B36">
      <w:pPr>
        <w:pStyle w:val="c4"/>
        <w:spacing w:before="0" w:beforeAutospacing="0" w:after="0" w:afterAutospacing="0"/>
        <w:jc w:val="both"/>
      </w:pPr>
      <w:r w:rsidRPr="00DD0B36">
        <w:rPr>
          <w:rStyle w:val="c0"/>
        </w:rPr>
        <w:t>1. Налить в стакан воды.</w:t>
      </w:r>
    </w:p>
    <w:p w:rsidR="00C23166" w:rsidRPr="00DD0B36" w:rsidRDefault="00C23166" w:rsidP="00DD0B36">
      <w:pPr>
        <w:pStyle w:val="c4"/>
        <w:spacing w:before="0" w:beforeAutospacing="0" w:after="0" w:afterAutospacing="0"/>
        <w:jc w:val="both"/>
      </w:pPr>
      <w:r w:rsidRPr="00DD0B36">
        <w:rPr>
          <w:rStyle w:val="c0"/>
        </w:rPr>
        <w:t>2. Красками покрасить воду (выбираем количество по желанию).</w:t>
      </w:r>
    </w:p>
    <w:p w:rsidR="00C23166" w:rsidRPr="00DD0B36" w:rsidRDefault="00C23166" w:rsidP="00DD0B36">
      <w:pPr>
        <w:pStyle w:val="c4"/>
        <w:spacing w:before="0" w:beforeAutospacing="0" w:after="0" w:afterAutospacing="0"/>
        <w:jc w:val="both"/>
      </w:pPr>
      <w:r w:rsidRPr="00DD0B36">
        <w:rPr>
          <w:rStyle w:val="c0"/>
        </w:rPr>
        <w:t>3. Залить формочки цветной водой</w:t>
      </w:r>
    </w:p>
    <w:p w:rsidR="00C23166" w:rsidRPr="00DD0B36" w:rsidRDefault="00C23166" w:rsidP="00DD0B36">
      <w:pPr>
        <w:pStyle w:val="c4"/>
        <w:spacing w:before="0" w:beforeAutospacing="0" w:after="0" w:afterAutospacing="0"/>
        <w:jc w:val="both"/>
      </w:pPr>
      <w:r w:rsidRPr="00DD0B36">
        <w:rPr>
          <w:rStyle w:val="c0"/>
        </w:rPr>
        <w:t>4. Поставить в холодильник.</w:t>
      </w:r>
    </w:p>
    <w:p w:rsidR="00C23166" w:rsidRPr="00DD0B36" w:rsidRDefault="00C23166" w:rsidP="00DD0B36">
      <w:pPr>
        <w:pStyle w:val="c4"/>
        <w:spacing w:before="0" w:beforeAutospacing="0" w:after="0" w:afterAutospacing="0"/>
        <w:jc w:val="both"/>
      </w:pPr>
      <w:r w:rsidRPr="00DD0B36">
        <w:rPr>
          <w:rStyle w:val="c0"/>
        </w:rPr>
        <w:t>5. Утром принести в детский сад.</w:t>
      </w:r>
    </w:p>
    <w:p w:rsidR="00C23166" w:rsidRPr="00595AF5" w:rsidRDefault="00C23166" w:rsidP="00B04D58">
      <w:pPr>
        <w:pStyle w:val="c4"/>
        <w:spacing w:before="0" w:beforeAutospacing="0" w:after="0" w:afterAutospacing="0"/>
        <w:jc w:val="both"/>
      </w:pPr>
      <w:r w:rsidRPr="00DD0B36">
        <w:rPr>
          <w:rStyle w:val="c0"/>
          <w:b/>
        </w:rPr>
        <w:t>Примечание:</w:t>
      </w:r>
      <w:r w:rsidRPr="00DD0B36">
        <w:rPr>
          <w:rStyle w:val="c0"/>
        </w:rPr>
        <w:t xml:space="preserve"> Не забудьте, что ваша «Цветная ледяная мозаика» может превратиться в обычную цветную воду.</w:t>
      </w:r>
    </w:p>
    <w:p w:rsidR="00C23166" w:rsidRPr="00595AF5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sz w:val="24"/>
          <w:szCs w:val="24"/>
        </w:rPr>
        <w:t>-подвижные игры « Медведь и пчелы», «Волк во рву»</w:t>
      </w:r>
    </w:p>
    <w:p w:rsidR="00C23166" w:rsidRPr="00595AF5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sz w:val="24"/>
          <w:szCs w:val="24"/>
        </w:rPr>
        <w:t>- дидактические игры «Путешествие по карте водоемов», « Небо, земля, вода», « Кому нужна вода, кому полянка»</w:t>
      </w:r>
    </w:p>
    <w:p w:rsidR="00C23166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5">
        <w:rPr>
          <w:rFonts w:ascii="Times New Roman" w:hAnsi="Times New Roman"/>
          <w:sz w:val="24"/>
          <w:szCs w:val="24"/>
        </w:rPr>
        <w:t>- организация наблюдений на прогулке за погодными условиями (дождем, облаками, небом, туманом, таянием снега)</w:t>
      </w:r>
    </w:p>
    <w:p w:rsidR="00C23166" w:rsidRPr="00DD0B36" w:rsidRDefault="00C23166" w:rsidP="00DD0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B36">
        <w:rPr>
          <w:rFonts w:ascii="Times New Roman" w:hAnsi="Times New Roman"/>
          <w:b/>
          <w:sz w:val="24"/>
          <w:szCs w:val="24"/>
        </w:rPr>
        <w:t>Презентация проекта</w:t>
      </w:r>
      <w:r w:rsidRPr="00DD0B36">
        <w:rPr>
          <w:rFonts w:ascii="Times New Roman" w:hAnsi="Times New Roman"/>
          <w:sz w:val="24"/>
          <w:szCs w:val="24"/>
        </w:rPr>
        <w:t>: Выставка творческих рисунков (ребенок – родитель) «А за окном то  дождь, то снег».</w:t>
      </w:r>
    </w:p>
    <w:p w:rsidR="00C23166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166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166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166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C23166" w:rsidRDefault="00C23166" w:rsidP="00D125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общеобразовательная  программа дошкольного образования «От рождения до школы» Н.Е.Веракса</w:t>
      </w:r>
    </w:p>
    <w:p w:rsidR="00C23166" w:rsidRDefault="00C23166" w:rsidP="00D125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     в детском саду Т.В.Гулидова</w:t>
      </w:r>
    </w:p>
    <w:p w:rsidR="00C23166" w:rsidRDefault="00C23166" w:rsidP="00D125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деятельности детей на прогулке Т.Г.Кобзева</w:t>
      </w:r>
    </w:p>
    <w:p w:rsidR="00C23166" w:rsidRDefault="00C23166" w:rsidP="00D125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Познавательно-исследовательская деятельность дошкольников Н.Е.Веракса, О.Р.Галимов</w:t>
      </w:r>
    </w:p>
    <w:p w:rsidR="00C23166" w:rsidRPr="00D12565" w:rsidRDefault="00C23166" w:rsidP="00D125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 дошкольников Н.Е.Веракса. А.Н.Галимов</w:t>
      </w:r>
    </w:p>
    <w:p w:rsidR="00C23166" w:rsidRPr="00595AF5" w:rsidRDefault="00C23166" w:rsidP="0059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166" w:rsidRPr="00FC09DE" w:rsidRDefault="00C23166" w:rsidP="00FC09D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C23166" w:rsidRDefault="00C23166" w:rsidP="00FC09DE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</w:p>
    <w:p w:rsidR="00C23166" w:rsidRPr="00FC09DE" w:rsidRDefault="00C23166" w:rsidP="00FC09DE">
      <w:pPr>
        <w:ind w:firstLine="708"/>
        <w:rPr>
          <w:rFonts w:ascii="Times New Roman" w:hAnsi="Times New Roman"/>
          <w:b/>
          <w:sz w:val="24"/>
          <w:szCs w:val="24"/>
        </w:rPr>
      </w:pPr>
    </w:p>
    <w:sectPr w:rsidR="00C23166" w:rsidRPr="00FC09DE" w:rsidSect="00CC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7912"/>
    <w:multiLevelType w:val="hybridMultilevel"/>
    <w:tmpl w:val="A97A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9DE"/>
    <w:rsid w:val="00163199"/>
    <w:rsid w:val="00504BCA"/>
    <w:rsid w:val="00595AF5"/>
    <w:rsid w:val="005C2029"/>
    <w:rsid w:val="009A7596"/>
    <w:rsid w:val="00B04D58"/>
    <w:rsid w:val="00C23166"/>
    <w:rsid w:val="00CC0C02"/>
    <w:rsid w:val="00CF3FD1"/>
    <w:rsid w:val="00D12565"/>
    <w:rsid w:val="00D829CB"/>
    <w:rsid w:val="00DB6615"/>
    <w:rsid w:val="00DD0B36"/>
    <w:rsid w:val="00FC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AF5"/>
    <w:rPr>
      <w:rFonts w:ascii="Tahoma" w:hAnsi="Tahoma" w:cs="Tahoma"/>
      <w:sz w:val="16"/>
      <w:szCs w:val="16"/>
    </w:rPr>
  </w:style>
  <w:style w:type="paragraph" w:customStyle="1" w:styleId="c4">
    <w:name w:val="c4"/>
    <w:basedOn w:val="Normal"/>
    <w:uiPriority w:val="99"/>
    <w:rsid w:val="009A7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9A7596"/>
    <w:rPr>
      <w:rFonts w:cs="Times New Roman"/>
    </w:rPr>
  </w:style>
  <w:style w:type="character" w:customStyle="1" w:styleId="c0">
    <w:name w:val="c0"/>
    <w:basedOn w:val="DefaultParagraphFont"/>
    <w:uiPriority w:val="99"/>
    <w:rsid w:val="009A7596"/>
    <w:rPr>
      <w:rFonts w:cs="Times New Roman"/>
    </w:rPr>
  </w:style>
  <w:style w:type="character" w:customStyle="1" w:styleId="c2">
    <w:name w:val="c2"/>
    <w:basedOn w:val="DefaultParagraphFont"/>
    <w:uiPriority w:val="99"/>
    <w:rsid w:val="009A7596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2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694</Words>
  <Characters>3958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</cp:lastModifiedBy>
  <cp:revision>3</cp:revision>
  <dcterms:created xsi:type="dcterms:W3CDTF">2021-07-23T12:42:00Z</dcterms:created>
  <dcterms:modified xsi:type="dcterms:W3CDTF">2021-07-23T23:53:00Z</dcterms:modified>
</cp:coreProperties>
</file>