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74" w:rsidRPr="0048598B" w:rsidRDefault="00F63174" w:rsidP="00E2531C">
      <w:pPr>
        <w:ind w:left="-284" w:firstLine="568"/>
        <w:jc w:val="center"/>
        <w:rPr>
          <w:b/>
          <w:sz w:val="28"/>
          <w:szCs w:val="28"/>
        </w:rPr>
      </w:pPr>
      <w:r w:rsidRPr="0048598B">
        <w:rPr>
          <w:b/>
          <w:sz w:val="28"/>
          <w:szCs w:val="28"/>
        </w:rPr>
        <w:t>Мастер-класс по декоративно-прикладному искусству</w:t>
      </w:r>
      <w:r>
        <w:rPr>
          <w:b/>
          <w:sz w:val="28"/>
          <w:szCs w:val="28"/>
        </w:rPr>
        <w:t xml:space="preserve"> </w:t>
      </w:r>
      <w:r w:rsidRPr="0048598B">
        <w:rPr>
          <w:b/>
          <w:sz w:val="28"/>
          <w:szCs w:val="28"/>
        </w:rPr>
        <w:t xml:space="preserve"> </w:t>
      </w:r>
    </w:p>
    <w:p w:rsidR="00F63174" w:rsidRPr="0048598B" w:rsidRDefault="00F63174" w:rsidP="00F143E9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рассчитано на 30</w:t>
      </w:r>
      <w:r w:rsidRPr="0048598B">
        <w:rPr>
          <w:b/>
          <w:sz w:val="28"/>
          <w:szCs w:val="28"/>
        </w:rPr>
        <w:t xml:space="preserve"> минут.</w:t>
      </w:r>
    </w:p>
    <w:p w:rsidR="00F63174" w:rsidRPr="00A42FF7" w:rsidRDefault="00F63174" w:rsidP="00F143E9">
      <w:pPr>
        <w:ind w:left="-284" w:firstLine="568"/>
        <w:jc w:val="center"/>
        <w:rPr>
          <w:sz w:val="28"/>
          <w:szCs w:val="28"/>
        </w:rPr>
      </w:pP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  <w:u w:val="single"/>
        </w:rPr>
        <w:t>Тема</w:t>
      </w:r>
      <w:r w:rsidRPr="00A42FF7">
        <w:rPr>
          <w:sz w:val="28"/>
          <w:szCs w:val="28"/>
        </w:rPr>
        <w:t>: «</w:t>
      </w:r>
      <w:r>
        <w:rPr>
          <w:sz w:val="28"/>
          <w:szCs w:val="28"/>
        </w:rPr>
        <w:t>Изготовление оберега из рога лося</w:t>
      </w:r>
      <w:r w:rsidRPr="00A42FF7">
        <w:rPr>
          <w:sz w:val="28"/>
          <w:szCs w:val="28"/>
        </w:rPr>
        <w:t>»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  <w:u w:val="single"/>
        </w:rPr>
        <w:t>Цел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: Познакомить с основами техники резьбы по кости</w:t>
      </w:r>
      <w:r w:rsidRPr="00A42FF7">
        <w:rPr>
          <w:sz w:val="28"/>
          <w:szCs w:val="28"/>
        </w:rPr>
        <w:t xml:space="preserve">  </w:t>
      </w: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  <w:u w:val="single"/>
        </w:rPr>
        <w:t>Задач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: 1. Знакомства с правилами техники работы и построения композиции.</w:t>
      </w: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Сделать наброски, зарисовки, основываясь на индивидуальную</w:t>
      </w:r>
      <w:r w:rsidRPr="00A42FF7">
        <w:rPr>
          <w:sz w:val="28"/>
          <w:szCs w:val="28"/>
        </w:rPr>
        <w:t xml:space="preserve"> творческую фантазию.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Практически закрепить знания, выполнив работу на тему «Оберег» (Харысхал)</w:t>
      </w:r>
      <w:r w:rsidRPr="00A42FF7">
        <w:rPr>
          <w:sz w:val="28"/>
          <w:szCs w:val="28"/>
        </w:rPr>
        <w:t xml:space="preserve"> 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  <w:u w:val="single"/>
        </w:rPr>
        <w:t>Оборудование</w:t>
      </w:r>
      <w:r w:rsidRPr="00A42FF7">
        <w:rPr>
          <w:sz w:val="28"/>
          <w:szCs w:val="28"/>
        </w:rPr>
        <w:t>: Зрительный ряд: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>а) слайд</w:t>
      </w:r>
      <w:r>
        <w:rPr>
          <w:sz w:val="28"/>
          <w:szCs w:val="28"/>
        </w:rPr>
        <w:t>ы</w:t>
      </w:r>
      <w:r w:rsidRPr="00A42FF7">
        <w:rPr>
          <w:sz w:val="28"/>
          <w:szCs w:val="28"/>
        </w:rPr>
        <w:t xml:space="preserve"> и фотографии, показывающий последоват</w:t>
      </w:r>
      <w:r>
        <w:rPr>
          <w:sz w:val="28"/>
          <w:szCs w:val="28"/>
        </w:rPr>
        <w:t>ельность построения резьбы по кости и свои работы.</w:t>
      </w:r>
      <w:r w:rsidRPr="00A42FF7">
        <w:rPr>
          <w:sz w:val="28"/>
          <w:szCs w:val="28"/>
        </w:rPr>
        <w:t xml:space="preserve"> 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 xml:space="preserve">б) для </w:t>
      </w:r>
      <w:r>
        <w:rPr>
          <w:sz w:val="28"/>
          <w:szCs w:val="28"/>
        </w:rPr>
        <w:t>учащихся - карандаш, ластик, А4 для эскизов, бормашина и рог лося</w:t>
      </w:r>
      <w:r w:rsidRPr="00A42FF7">
        <w:rPr>
          <w:sz w:val="28"/>
          <w:szCs w:val="28"/>
        </w:rPr>
        <w:t xml:space="preserve">.  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  <w:u w:val="single"/>
        </w:rPr>
        <w:t>План урока</w:t>
      </w:r>
      <w:r w:rsidRPr="00A42FF7">
        <w:rPr>
          <w:sz w:val="28"/>
          <w:szCs w:val="28"/>
        </w:rPr>
        <w:t xml:space="preserve">: </w:t>
      </w:r>
    </w:p>
    <w:p w:rsidR="00F63174" w:rsidRPr="00A42FF7" w:rsidRDefault="00F63174" w:rsidP="00F143E9">
      <w:pPr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часть – 2</w:t>
      </w:r>
      <w:r w:rsidRPr="00A42FF7">
        <w:rPr>
          <w:sz w:val="28"/>
          <w:szCs w:val="28"/>
        </w:rPr>
        <w:t xml:space="preserve"> мин. </w:t>
      </w:r>
    </w:p>
    <w:p w:rsidR="00F63174" w:rsidRPr="00A42FF7" w:rsidRDefault="00F63174" w:rsidP="00F143E9">
      <w:pPr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новых знаний – 5</w:t>
      </w:r>
      <w:r w:rsidRPr="00A42FF7">
        <w:rPr>
          <w:sz w:val="28"/>
          <w:szCs w:val="28"/>
        </w:rPr>
        <w:t xml:space="preserve"> мин.</w:t>
      </w:r>
    </w:p>
    <w:p w:rsidR="00F63174" w:rsidRDefault="00F63174" w:rsidP="00F143E9">
      <w:pPr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>п</w:t>
      </w:r>
      <w:r>
        <w:rPr>
          <w:sz w:val="28"/>
          <w:szCs w:val="28"/>
        </w:rPr>
        <w:t>рактическая работа  – 22</w:t>
      </w:r>
      <w:r w:rsidRPr="00A42FF7">
        <w:rPr>
          <w:sz w:val="28"/>
          <w:szCs w:val="28"/>
        </w:rPr>
        <w:t xml:space="preserve"> мин. </w:t>
      </w:r>
    </w:p>
    <w:p w:rsidR="00F63174" w:rsidRPr="00A42FF7" w:rsidRDefault="00F63174" w:rsidP="00F143E9">
      <w:pPr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итог- 1 мин.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Ход занятия</w:t>
      </w:r>
      <w:r w:rsidRPr="00A42FF7">
        <w:rPr>
          <w:sz w:val="28"/>
          <w:szCs w:val="28"/>
          <w:u w:val="single"/>
        </w:rPr>
        <w:t xml:space="preserve"> </w:t>
      </w:r>
    </w:p>
    <w:p w:rsidR="00F63174" w:rsidRPr="00A42FF7" w:rsidRDefault="00F63174" w:rsidP="00F143E9">
      <w:pPr>
        <w:numPr>
          <w:ilvl w:val="0"/>
          <w:numId w:val="2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занятия, знакомство с участниками мастер-класса и с материалами для работы</w:t>
      </w:r>
      <w:r w:rsidRPr="00A42FF7">
        <w:rPr>
          <w:sz w:val="28"/>
          <w:szCs w:val="28"/>
        </w:rPr>
        <w:t xml:space="preserve">. 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  <w:u w:val="single"/>
        </w:rPr>
      </w:pPr>
    </w:p>
    <w:p w:rsidR="00F63174" w:rsidRDefault="00F63174" w:rsidP="00F143E9">
      <w:pPr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мы познакомимся с техникой резьбы по кости. Для практической работы нам понадобятся карандаш, ластик, А4, рог лося, бормашина. И будем составлять эскизы на тему «Оберег».</w:t>
      </w:r>
    </w:p>
    <w:p w:rsidR="00F63174" w:rsidRPr="000F22D2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174" w:rsidRDefault="00F63174" w:rsidP="00133117">
      <w:pPr>
        <w:pStyle w:val="ListParagraph"/>
        <w:numPr>
          <w:ilvl w:val="0"/>
          <w:numId w:val="2"/>
        </w:numPr>
        <w:spacing w:line="276" w:lineRule="auto"/>
        <w:ind w:left="-284" w:firstLine="568"/>
        <w:jc w:val="both"/>
        <w:rPr>
          <w:sz w:val="28"/>
          <w:szCs w:val="28"/>
        </w:rPr>
      </w:pPr>
      <w:r w:rsidRPr="00153A55">
        <w:rPr>
          <w:rStyle w:val="Strong"/>
          <w:sz w:val="28"/>
          <w:szCs w:val="28"/>
        </w:rPr>
        <w:t>Резьба по кости</w:t>
      </w:r>
      <w:r w:rsidRPr="00153A55">
        <w:rPr>
          <w:sz w:val="28"/>
          <w:szCs w:val="28"/>
        </w:rPr>
        <w:t xml:space="preserve"> - один из древнейших видов народного промысла, имеющий свои традиции и неповторимый стиль. Искусство резьбы по кости развивалось на протяжении тысячелетий. Превосходный по своим эстетическим и технологическим качествам материал привлекал внимание мастеров с глубокой древности. Традиционно из кости изготавливались украшения, предметы быта, культовые принадлежности и многое другое.</w:t>
      </w:r>
      <w:r>
        <w:rPr>
          <w:sz w:val="28"/>
          <w:szCs w:val="28"/>
        </w:rPr>
        <w:t xml:space="preserve"> </w:t>
      </w:r>
    </w:p>
    <w:p w:rsidR="00F63174" w:rsidRPr="00106D85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 w:rsidRPr="00106D85">
        <w:rPr>
          <w:sz w:val="28"/>
          <w:szCs w:val="28"/>
        </w:rPr>
        <w:t xml:space="preserve">Украшения из кости в древности считались символом победы человека над суровой природой и служили доказательством его мужества, таланта охотника и кормильца семьи. У каждого народа сложились свои неповторимые и самобытные способы изготовления и оформления украшений и предметов быта. </w:t>
      </w:r>
    </w:p>
    <w:p w:rsidR="00F63174" w:rsidRDefault="00F63174" w:rsidP="00133117">
      <w:pPr>
        <w:pStyle w:val="ListParagraph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Для резьбы по кости используются слоновая кость и кость мамонта, клык моржа, зуб кашалота, простая кость (цевка), рог крупного рогатого скота и северного оленя, китовый ус. Чтобы не растеряться перед таким разнообразием и правильно выбрать материал в зависимости от конечной цели работы, резчик должен хорошо знать, что представляет с собой каждый материал и почему для объемной скульптуры лучше подходит кость мамонта, а не, к примеру, китовый ус. Каждый материал имеет свои особенности, свои достоинства и недостатки.</w:t>
      </w:r>
    </w:p>
    <w:p w:rsidR="00F63174" w:rsidRDefault="00F63174" w:rsidP="00133117">
      <w:pPr>
        <w:pStyle w:val="ListParagraph"/>
        <w:spacing w:line="276" w:lineRule="auto"/>
        <w:ind w:left="-284" w:firstLine="568"/>
        <w:jc w:val="both"/>
        <w:rPr>
          <w:sz w:val="28"/>
          <w:szCs w:val="28"/>
        </w:rPr>
      </w:pPr>
    </w:p>
    <w:p w:rsidR="00F63174" w:rsidRPr="00BB2E66" w:rsidRDefault="00F63174" w:rsidP="00133117">
      <w:pPr>
        <w:pStyle w:val="ListParagraph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 лося – это прочный материал, используется в объемной, рельефной и ажурной резьбе, создании изделий путем склеивания продольных срезов, а также для глубокой гравировки. Применяют в основном в объемной скульптуре. </w:t>
      </w: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Из своего опыта работы могу сказать, что техникой похожа скорее на мамонтовую кость. Так как его твердость позволяет выполнять тончайшие орнаменты в технике ажурной резьбы, а пластичность дает неограниченные возможности в рельефной резьбе. Резчик по кости должен точно и правильно оценить заготовку для того, чтобы проявить не только свое мастерство, но и подчеркнуть красоту этого материала. Рог лося используется в основном целом виде. Например, можно посмотреть на работу мастеров и работы учащихся художественного отделения для изучения этой техники.</w:t>
      </w: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42FF7">
        <w:rPr>
          <w:sz w:val="28"/>
          <w:szCs w:val="28"/>
          <w:u w:val="single"/>
        </w:rPr>
        <w:t>Практическая работа</w:t>
      </w:r>
      <w:r w:rsidRPr="00A42FF7">
        <w:rPr>
          <w:sz w:val="28"/>
          <w:szCs w:val="28"/>
        </w:rPr>
        <w:t xml:space="preserve">:  </w:t>
      </w:r>
    </w:p>
    <w:p w:rsidR="00F63174" w:rsidRPr="00A42FF7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 xml:space="preserve"> </w:t>
      </w: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начала рассмотрим  изготовленные мной эскизы, чтобы вы потом могли создать свои эскизы. Берем бумагу, карандаш и рисуем изображение оберега по своему усмотрению. Например, я рисую эскиз на эту тему. Выбираю один законченный эскиз и переношу его на готовый материал (а также имеется заранее готовый материал, приготовленный для учащихся). После нанесения рисунка, бормашиной с мелкой фрезой наношу резьбу по этому рисунку. После отделки материала, наносим блеск полировочной пастой специальным шлифовальным диском. После обработки полировкой очищаю изделия и по желанию украшаю его бусиной с шнурком.</w:t>
      </w: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Pr="00A42FF7" w:rsidRDefault="00F63174" w:rsidP="00F143E9">
      <w:pPr>
        <w:spacing w:line="360" w:lineRule="auto"/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>Во время практической рабо</w:t>
      </w:r>
      <w:r>
        <w:rPr>
          <w:sz w:val="28"/>
          <w:szCs w:val="28"/>
        </w:rPr>
        <w:t>ты ведущий</w:t>
      </w:r>
      <w:r w:rsidRPr="00A42FF7">
        <w:rPr>
          <w:sz w:val="28"/>
          <w:szCs w:val="28"/>
        </w:rPr>
        <w:t xml:space="preserve">: </w:t>
      </w:r>
    </w:p>
    <w:p w:rsidR="00F63174" w:rsidRPr="00A42FF7" w:rsidRDefault="00F63174" w:rsidP="00F143E9">
      <w:pPr>
        <w:numPr>
          <w:ilvl w:val="0"/>
          <w:numId w:val="3"/>
        </w:numPr>
        <w:spacing w:line="360" w:lineRule="auto"/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>контролирует правильность организации рабочего места;</w:t>
      </w:r>
    </w:p>
    <w:p w:rsidR="00F63174" w:rsidRPr="00A42FF7" w:rsidRDefault="00F63174" w:rsidP="00F143E9">
      <w:pPr>
        <w:numPr>
          <w:ilvl w:val="0"/>
          <w:numId w:val="3"/>
        </w:numPr>
        <w:spacing w:line="360" w:lineRule="auto"/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 xml:space="preserve">контролирует правильность выполнения приемов работы.  </w:t>
      </w:r>
    </w:p>
    <w:p w:rsidR="00F63174" w:rsidRPr="00A42FF7" w:rsidRDefault="00F63174" w:rsidP="00F143E9">
      <w:pPr>
        <w:numPr>
          <w:ilvl w:val="0"/>
          <w:numId w:val="3"/>
        </w:numPr>
        <w:spacing w:line="360" w:lineRule="auto"/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>оказывает помощь</w:t>
      </w:r>
      <w:r>
        <w:rPr>
          <w:sz w:val="28"/>
          <w:szCs w:val="28"/>
        </w:rPr>
        <w:t>;</w:t>
      </w:r>
      <w:r w:rsidRPr="00A42FF7">
        <w:rPr>
          <w:sz w:val="28"/>
          <w:szCs w:val="28"/>
        </w:rPr>
        <w:t xml:space="preserve"> </w:t>
      </w:r>
    </w:p>
    <w:p w:rsidR="00F63174" w:rsidRDefault="00F63174" w:rsidP="00F143E9">
      <w:pPr>
        <w:numPr>
          <w:ilvl w:val="0"/>
          <w:numId w:val="3"/>
        </w:numPr>
        <w:spacing w:line="360" w:lineRule="auto"/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>контролирует объем и качество выполненной работы.</w:t>
      </w:r>
    </w:p>
    <w:p w:rsidR="00F63174" w:rsidRDefault="00F63174" w:rsidP="00F143E9">
      <w:pPr>
        <w:spacing w:line="360" w:lineRule="auto"/>
        <w:jc w:val="both"/>
        <w:rPr>
          <w:sz w:val="28"/>
          <w:szCs w:val="28"/>
        </w:rPr>
      </w:pPr>
    </w:p>
    <w:p w:rsidR="00F63174" w:rsidRPr="00A42FF7" w:rsidRDefault="00F63174" w:rsidP="00F143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0C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A42FF7">
        <w:rPr>
          <w:sz w:val="28"/>
          <w:szCs w:val="28"/>
          <w:u w:val="single"/>
        </w:rPr>
        <w:t>Итог</w:t>
      </w:r>
      <w:r>
        <w:rPr>
          <w:sz w:val="28"/>
          <w:szCs w:val="28"/>
        </w:rPr>
        <w:t>:</w:t>
      </w:r>
      <w:r w:rsidRPr="00A42FF7">
        <w:rPr>
          <w:sz w:val="28"/>
          <w:szCs w:val="28"/>
        </w:rPr>
        <w:t xml:space="preserve">  </w:t>
      </w:r>
    </w:p>
    <w:p w:rsidR="00F63174" w:rsidRDefault="00F63174" w:rsidP="00F143E9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слова</w:t>
      </w:r>
      <w:r w:rsidRPr="00A42FF7">
        <w:rPr>
          <w:sz w:val="28"/>
          <w:szCs w:val="28"/>
        </w:rPr>
        <w:t xml:space="preserve">. </w:t>
      </w:r>
    </w:p>
    <w:p w:rsidR="00F63174" w:rsidRPr="00A42FF7" w:rsidRDefault="00F63174" w:rsidP="00F143E9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изучив технику резьбы по кости и анализировав их, каждый может создать подобное изделие.</w:t>
      </w:r>
      <w:r w:rsidRPr="00533FB2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работы фрезой как мы убедились, является простым и доступным</w:t>
      </w:r>
      <w:r w:rsidRPr="00A42F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3174" w:rsidRDefault="00F63174" w:rsidP="00133117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Сделанную таким способом работу можно сделать подарки друзьям и знакомым. </w:t>
      </w:r>
      <w:r w:rsidRPr="00A42FF7">
        <w:rPr>
          <w:sz w:val="28"/>
          <w:szCs w:val="28"/>
        </w:rPr>
        <w:t xml:space="preserve">Но для того, чтобы подняться к вершинам мастерства, освоить секреты </w:t>
      </w:r>
      <w:r>
        <w:rPr>
          <w:sz w:val="28"/>
          <w:szCs w:val="28"/>
        </w:rPr>
        <w:t>резьбы по кости</w:t>
      </w:r>
      <w:r w:rsidRPr="00A42FF7">
        <w:rPr>
          <w:sz w:val="28"/>
          <w:szCs w:val="28"/>
        </w:rPr>
        <w:t>, необходимо познакомиться с ее пр</w:t>
      </w:r>
      <w:r>
        <w:rPr>
          <w:sz w:val="28"/>
          <w:szCs w:val="28"/>
        </w:rPr>
        <w:t>авилами, приемами и средствами.</w:t>
      </w:r>
    </w:p>
    <w:p w:rsidR="00F63174" w:rsidRPr="00A42FF7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  <w:r w:rsidRPr="00A42FF7">
        <w:rPr>
          <w:sz w:val="28"/>
          <w:szCs w:val="28"/>
        </w:rPr>
        <w:t xml:space="preserve">  </w:t>
      </w: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F143E9">
      <w:pPr>
        <w:ind w:left="-284" w:firstLine="568"/>
        <w:jc w:val="both"/>
        <w:rPr>
          <w:sz w:val="28"/>
          <w:szCs w:val="28"/>
        </w:rPr>
      </w:pPr>
    </w:p>
    <w:p w:rsidR="00F63174" w:rsidRDefault="00F63174" w:rsidP="00133117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63174" w:rsidRDefault="00F63174" w:rsidP="00133117">
      <w:pPr>
        <w:ind w:left="-284" w:firstLine="568"/>
        <w:jc w:val="center"/>
        <w:rPr>
          <w:sz w:val="28"/>
          <w:szCs w:val="28"/>
        </w:rPr>
      </w:pPr>
    </w:p>
    <w:p w:rsidR="00F63174" w:rsidRDefault="00F63174" w:rsidP="00730FF2">
      <w:pPr>
        <w:numPr>
          <w:ilvl w:val="0"/>
          <w:numId w:val="4"/>
        </w:num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Краткий словарь художественных терминов – Обнинск Изд-во «Титул», 1996г.</w:t>
      </w:r>
    </w:p>
    <w:p w:rsidR="00F63174" w:rsidRPr="001D335D" w:rsidRDefault="00F63174" w:rsidP="00730FF2">
      <w:pPr>
        <w:numPr>
          <w:ilvl w:val="0"/>
          <w:numId w:val="4"/>
        </w:num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Баталова И. Резьба по кости – Москва, изд-во «Эксмо»,2006г. </w:t>
      </w:r>
    </w:p>
    <w:p w:rsidR="00F63174" w:rsidRDefault="00F63174" w:rsidP="00730FF2">
      <w:pPr>
        <w:numPr>
          <w:ilvl w:val="0"/>
          <w:numId w:val="4"/>
        </w:num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Искусство. Энциклопедия – Москва, ЗАО «РОСМЭН», 2005г.</w:t>
      </w:r>
    </w:p>
    <w:p w:rsidR="00F63174" w:rsidRPr="00730FF2" w:rsidRDefault="00F63174" w:rsidP="00730FF2">
      <w:pPr>
        <w:pStyle w:val="ListParagraph"/>
        <w:numPr>
          <w:ilvl w:val="0"/>
          <w:numId w:val="4"/>
        </w:numPr>
        <w:tabs>
          <w:tab w:val="left" w:pos="4035"/>
        </w:tabs>
        <w:spacing w:line="276" w:lineRule="auto"/>
        <w:jc w:val="both"/>
        <w:rPr>
          <w:sz w:val="28"/>
          <w:szCs w:val="28"/>
        </w:rPr>
      </w:pPr>
      <w:r w:rsidRPr="00730FF2">
        <w:rPr>
          <w:sz w:val="28"/>
          <w:szCs w:val="28"/>
        </w:rPr>
        <w:t>Е.А. Лутцева «Ступеньки к мастерству», Москва 2006г.</w:t>
      </w:r>
    </w:p>
    <w:p w:rsidR="00F63174" w:rsidRPr="00730FF2" w:rsidRDefault="00F63174" w:rsidP="00730FF2">
      <w:pPr>
        <w:pStyle w:val="ListParagraph"/>
        <w:numPr>
          <w:ilvl w:val="0"/>
          <w:numId w:val="4"/>
        </w:numPr>
        <w:tabs>
          <w:tab w:val="left" w:pos="4035"/>
        </w:tabs>
        <w:spacing w:line="276" w:lineRule="auto"/>
        <w:jc w:val="both"/>
        <w:rPr>
          <w:sz w:val="28"/>
          <w:szCs w:val="28"/>
        </w:rPr>
      </w:pPr>
      <w:r w:rsidRPr="00730FF2">
        <w:rPr>
          <w:sz w:val="28"/>
          <w:szCs w:val="28"/>
        </w:rPr>
        <w:t>Л.Д. Рондели «Народное декоративно-прикладное искусство», Москва 1984г.</w:t>
      </w:r>
    </w:p>
    <w:p w:rsidR="00F63174" w:rsidRPr="00730FF2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30FF2">
        <w:rPr>
          <w:sz w:val="28"/>
          <w:szCs w:val="28"/>
        </w:rPr>
        <w:t>Изобразительное искусство. 6 класс: поурочные планы по программе под ред. Б. М. Неменского / авт. – сост. О.В. Павлова. – Волгоград: Учитель, 2008. – 286 с.</w:t>
      </w:r>
    </w:p>
    <w:p w:rsidR="00F63174" w:rsidRPr="00730FF2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30FF2">
        <w:rPr>
          <w:sz w:val="28"/>
          <w:szCs w:val="28"/>
        </w:rPr>
        <w:t>Изобразительное искусство: Учебник для уч. 5-8 кл. В 4 ч. Ч. 3 Основа композиции. – Обнинск: Титул, 2001. – 80с.: цв. ил.</w:t>
      </w:r>
    </w:p>
    <w:p w:rsidR="00F63174" w:rsidRPr="00730FF2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outlineLvl w:val="0"/>
        <w:rPr>
          <w:sz w:val="28"/>
          <w:szCs w:val="28"/>
        </w:rPr>
      </w:pPr>
      <w:r w:rsidRPr="00730FF2">
        <w:rPr>
          <w:sz w:val="28"/>
          <w:szCs w:val="28"/>
        </w:rPr>
        <w:t>Федотов Г.Я. Энциклопедия ремесел.- М.. Изд-во Эксмо, 2003</w:t>
      </w:r>
    </w:p>
    <w:p w:rsidR="00F63174" w:rsidRPr="00EB002C" w:rsidRDefault="00F63174" w:rsidP="00730FF2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B002C">
        <w:rPr>
          <w:sz w:val="28"/>
          <w:szCs w:val="28"/>
        </w:rPr>
        <w:t>Каплан Н.И. Народное декоративно-прикладное искусство Крайнего севера и Дальнего Востока – М., 1980г.</w:t>
      </w:r>
    </w:p>
    <w:p w:rsidR="00F63174" w:rsidRPr="00EB002C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B002C">
        <w:rPr>
          <w:sz w:val="28"/>
          <w:szCs w:val="28"/>
        </w:rPr>
        <w:t>Павлов М.М. Скульптура. Резьба по кости и дереву. Народный художник Якутии. – Я., 2002</w:t>
      </w:r>
    </w:p>
    <w:p w:rsidR="00F63174" w:rsidRPr="00EB002C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B002C">
        <w:rPr>
          <w:sz w:val="28"/>
          <w:szCs w:val="28"/>
        </w:rPr>
        <w:t>Пестерев Страницы истории Якутии в документах, легендах, мифах – Я., 2000г.</w:t>
      </w:r>
    </w:p>
    <w:p w:rsidR="00F63174" w:rsidRPr="00EB002C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B002C">
        <w:rPr>
          <w:sz w:val="28"/>
          <w:szCs w:val="28"/>
        </w:rPr>
        <w:t>Пухов И.В. Якутский эпос олонхо: от фольклора к литературе – Я., 1981г.</w:t>
      </w:r>
    </w:p>
    <w:p w:rsidR="00F63174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B002C">
        <w:rPr>
          <w:sz w:val="28"/>
          <w:szCs w:val="28"/>
        </w:rPr>
        <w:t>Шевчук Л.В. Дети и народное творчество. - М.: Просвещение, 1985</w:t>
      </w:r>
    </w:p>
    <w:p w:rsidR="00F63174" w:rsidRPr="00EB002C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B002C">
        <w:rPr>
          <w:sz w:val="28"/>
          <w:szCs w:val="28"/>
        </w:rPr>
        <w:t xml:space="preserve">Бабурина Н.М. Скульптура малых форм альбом – М.: «Советский художник», </w:t>
      </w:r>
    </w:p>
    <w:p w:rsidR="00F63174" w:rsidRPr="00EB002C" w:rsidRDefault="00F63174" w:rsidP="00730FF2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B002C">
        <w:rPr>
          <w:sz w:val="28"/>
          <w:szCs w:val="28"/>
        </w:rPr>
        <w:t>Бардина Р.А. Изделия народных художественных промыслов и сувениров – М., 1990г.</w:t>
      </w:r>
    </w:p>
    <w:p w:rsidR="00F63174" w:rsidRDefault="00F63174" w:rsidP="00730FF2">
      <w:pPr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both"/>
        <w:rPr>
          <w:sz w:val="28"/>
          <w:szCs w:val="28"/>
        </w:rPr>
      </w:pPr>
    </w:p>
    <w:p w:rsidR="00F63174" w:rsidRDefault="00F63174" w:rsidP="00F143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3174" w:rsidRDefault="00F63174" w:rsidP="00F143E9">
      <w:pPr>
        <w:ind w:left="-284"/>
        <w:jc w:val="center"/>
        <w:rPr>
          <w:sz w:val="28"/>
          <w:szCs w:val="28"/>
        </w:rPr>
      </w:pPr>
    </w:p>
    <w:p w:rsidR="00F63174" w:rsidRDefault="00F63174" w:rsidP="00F143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Якутские орнаменты Оберег (Харысхал)</w:t>
      </w:r>
    </w:p>
    <w:p w:rsidR="00F63174" w:rsidRDefault="00F63174" w:rsidP="00F143E9">
      <w:pPr>
        <w:ind w:left="-284"/>
        <w:jc w:val="center"/>
        <w:rPr>
          <w:sz w:val="28"/>
          <w:szCs w:val="28"/>
        </w:rPr>
      </w:pPr>
    </w:p>
    <w:p w:rsidR="00F63174" w:rsidRDefault="00F63174" w:rsidP="00F143E9">
      <w:pPr>
        <w:ind w:left="-284"/>
        <w:jc w:val="center"/>
        <w:rPr>
          <w:sz w:val="28"/>
          <w:szCs w:val="28"/>
        </w:rPr>
      </w:pPr>
    </w:p>
    <w:p w:rsidR="00F63174" w:rsidRDefault="00F63174" w:rsidP="00F143E9">
      <w:pPr>
        <w:ind w:left="-284"/>
        <w:jc w:val="center"/>
        <w:rPr>
          <w:sz w:val="28"/>
          <w:szCs w:val="28"/>
        </w:rPr>
      </w:pPr>
    </w:p>
    <w:p w:rsidR="00F63174" w:rsidRDefault="00F63174" w:rsidP="00F143E9">
      <w:pPr>
        <w:ind w:left="-284"/>
        <w:jc w:val="center"/>
        <w:rPr>
          <w:sz w:val="28"/>
          <w:szCs w:val="28"/>
        </w:rPr>
      </w:pPr>
    </w:p>
    <w:p w:rsidR="00F63174" w:rsidRPr="00A42FF7" w:rsidRDefault="00F63174" w:rsidP="00D96E5C">
      <w:pPr>
        <w:ind w:left="-284"/>
        <w:rPr>
          <w:sz w:val="28"/>
          <w:szCs w:val="28"/>
        </w:rPr>
      </w:pPr>
      <w:r w:rsidRPr="005A0B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.75pt;height:192.75pt;visibility:visible">
            <v:imagedata r:id="rId5" o:title=""/>
          </v:shape>
        </w:pict>
      </w:r>
      <w:r>
        <w:rPr>
          <w:noProof/>
        </w:rPr>
        <w:t xml:space="preserve">          </w:t>
      </w:r>
      <w:r w:rsidRPr="005A0BDD">
        <w:rPr>
          <w:noProof/>
        </w:rPr>
        <w:pict>
          <v:shape id="Рисунок 2" o:spid="_x0000_i1026" type="#_x0000_t75" style="width:249.75pt;height:187.5pt;visibility:visible">
            <v:imagedata r:id="rId6" o:title=""/>
          </v:shape>
        </w:pict>
      </w:r>
    </w:p>
    <w:p w:rsidR="00F63174" w:rsidRDefault="00F63174" w:rsidP="00D96E5C">
      <w:pPr>
        <w:jc w:val="right"/>
        <w:rPr>
          <w:noProof/>
        </w:rPr>
      </w:pPr>
      <w:r w:rsidRPr="00D96E5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        </w:t>
      </w:r>
    </w:p>
    <w:p w:rsidR="00F63174" w:rsidRDefault="00F63174" w:rsidP="00D96E5C">
      <w:pPr>
        <w:jc w:val="center"/>
        <w:rPr>
          <w:noProof/>
        </w:rPr>
      </w:pPr>
    </w:p>
    <w:p w:rsidR="00F63174" w:rsidRDefault="00F63174" w:rsidP="00D96E5C">
      <w:pPr>
        <w:jc w:val="center"/>
        <w:rPr>
          <w:noProof/>
        </w:rPr>
      </w:pPr>
    </w:p>
    <w:p w:rsidR="00F63174" w:rsidRDefault="00F63174" w:rsidP="00D96E5C">
      <w:pPr>
        <w:jc w:val="center"/>
        <w:rPr>
          <w:noProof/>
        </w:rPr>
      </w:pPr>
    </w:p>
    <w:p w:rsidR="00F63174" w:rsidRDefault="00F63174" w:rsidP="00D96E5C">
      <w:pPr>
        <w:jc w:val="center"/>
      </w:pPr>
      <w:r w:rsidRPr="005A0BDD">
        <w:rPr>
          <w:noProof/>
        </w:rPr>
        <w:pict>
          <v:shape id="Рисунок 3" o:spid="_x0000_i1027" type="#_x0000_t75" style="width:332.25pt;height:141pt;visibility:visible">
            <v:imagedata r:id="rId7" o:title=""/>
          </v:shape>
        </w:pict>
      </w:r>
    </w:p>
    <w:sectPr w:rsidR="00F63174" w:rsidSect="00AF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E6E"/>
    <w:multiLevelType w:val="hybridMultilevel"/>
    <w:tmpl w:val="C5EA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F61EA"/>
    <w:multiLevelType w:val="hybridMultilevel"/>
    <w:tmpl w:val="00844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34B46"/>
    <w:multiLevelType w:val="hybridMultilevel"/>
    <w:tmpl w:val="173A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30F1D"/>
    <w:multiLevelType w:val="hybridMultilevel"/>
    <w:tmpl w:val="2BE2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8C1CAA"/>
    <w:multiLevelType w:val="hybridMultilevel"/>
    <w:tmpl w:val="9A3C9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3E9"/>
    <w:rsid w:val="000F22D2"/>
    <w:rsid w:val="00106D85"/>
    <w:rsid w:val="00133117"/>
    <w:rsid w:val="00153A55"/>
    <w:rsid w:val="001D335D"/>
    <w:rsid w:val="00296F88"/>
    <w:rsid w:val="00336566"/>
    <w:rsid w:val="0048598B"/>
    <w:rsid w:val="00493A27"/>
    <w:rsid w:val="00533FB2"/>
    <w:rsid w:val="005A0BDD"/>
    <w:rsid w:val="005D68E1"/>
    <w:rsid w:val="006A456C"/>
    <w:rsid w:val="006C6BC3"/>
    <w:rsid w:val="00730FF2"/>
    <w:rsid w:val="00761F48"/>
    <w:rsid w:val="008D6907"/>
    <w:rsid w:val="00A42FF7"/>
    <w:rsid w:val="00A66732"/>
    <w:rsid w:val="00AF6772"/>
    <w:rsid w:val="00BB2E66"/>
    <w:rsid w:val="00C20C90"/>
    <w:rsid w:val="00D96E5C"/>
    <w:rsid w:val="00E02A41"/>
    <w:rsid w:val="00E2531C"/>
    <w:rsid w:val="00EB002C"/>
    <w:rsid w:val="00F143E9"/>
    <w:rsid w:val="00F454FF"/>
    <w:rsid w:val="00F6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43E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14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6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E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847</Words>
  <Characters>4830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по декоративно-прикладному искусству  </dc:title>
  <dc:subject/>
  <dc:creator>Марфа</dc:creator>
  <cp:keywords/>
  <dc:description/>
  <cp:lastModifiedBy>Н</cp:lastModifiedBy>
  <cp:revision>2</cp:revision>
  <dcterms:created xsi:type="dcterms:W3CDTF">2021-04-12T03:25:00Z</dcterms:created>
  <dcterms:modified xsi:type="dcterms:W3CDTF">2021-04-12T03:25:00Z</dcterms:modified>
</cp:coreProperties>
</file>