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E8" w:rsidRPr="008B34E0" w:rsidRDefault="00CE2EE8" w:rsidP="008B34E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B34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Как ВО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СПИТЫВАТЬ МАЛЕНЬКОГО ПОМОЩНИКА!</w:t>
      </w:r>
      <w:bookmarkStart w:id="0" w:name="_GoBack"/>
      <w:bookmarkEnd w:id="0"/>
      <w:r w:rsidRPr="008B34E0"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CE2EE8" w:rsidRPr="008B34E0" w:rsidRDefault="00CE2EE8" w:rsidP="008B34E0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B34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 Делайте вместе</w:t>
      </w:r>
    </w:p>
    <w:p w:rsidR="00CE2EE8" w:rsidRPr="008B34E0" w:rsidRDefault="00CE2EE8" w:rsidP="008B34E0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B34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Распространенная мамина фраза: «Иди, поиграй, пока я готовлю/убираюсь» – серьезная ошибка на пути воспитания настоящих помощников. Занимайтесь домашними делами вместе. Посадите малыша рядом на кухне, дайте ему поучаствовать в лепке пельменей, измельчении салатных листьев, вытирании стола или пepeбирании гречневой крупы. Поставьте рядом с взрослой гладильной доской игрушечную  и займитесь глажкой вместе. </w:t>
      </w:r>
      <w:r w:rsidRPr="008B34E0">
        <w:rPr>
          <w:rFonts w:ascii="Times New Roman" w:hAnsi="Times New Roman"/>
          <w:color w:val="000000"/>
          <w:sz w:val="28"/>
          <w:szCs w:val="28"/>
        </w:rPr>
        <w:br/>
      </w:r>
      <w:r w:rsidRPr="008B34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разграничивайте домашние дела и общение с ребенком, а объединяйте эти процессы. Например, во время совместной уборки можно одновременно рассказывать сказку о вещах, которые искали свое место и, наконец, благодаря маленькому волшебнику, нашли.</w:t>
      </w:r>
      <w:r w:rsidRPr="008B34E0">
        <w:rPr>
          <w:rFonts w:ascii="Times New Roman" w:hAnsi="Times New Roman"/>
          <w:color w:val="000000"/>
          <w:sz w:val="28"/>
          <w:szCs w:val="28"/>
        </w:rPr>
        <w:br/>
      </w:r>
      <w:r w:rsidRPr="008B34E0">
        <w:rPr>
          <w:rFonts w:ascii="Times New Roman" w:hAnsi="Times New Roman"/>
          <w:color w:val="000000"/>
          <w:sz w:val="28"/>
          <w:szCs w:val="28"/>
        </w:rPr>
        <w:br/>
      </w:r>
      <w:r w:rsidRPr="008B34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 Отмечайте успехи</w:t>
      </w:r>
    </w:p>
    <w:p w:rsidR="00CE2EE8" w:rsidRPr="008B34E0" w:rsidRDefault="00CE2EE8" w:rsidP="008B34E0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B34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Волшебные слова, которые работают как с детьми, так и со взрослыми: «Только ты можешь сделать это по-настоящему хорошо!» Осознавая собственную неповторимость и значимость в вопросе сбора фантиков с пола или вытирания пыли с телевизора, малыш с радостью будет заниматься делом, в котором он отмечен как лучший из лучших. </w:t>
      </w:r>
    </w:p>
    <w:p w:rsidR="00CE2EE8" w:rsidRPr="008B34E0" w:rsidRDefault="00CE2EE8" w:rsidP="008B34E0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B34E0">
        <w:rPr>
          <w:rFonts w:ascii="Times New Roman" w:hAnsi="Times New Roman"/>
          <w:color w:val="000000"/>
          <w:sz w:val="28"/>
          <w:szCs w:val="28"/>
        </w:rPr>
        <w:br/>
      </w:r>
      <w:r w:rsidRPr="008B34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 Учитывайте характер</w:t>
      </w:r>
    </w:p>
    <w:p w:rsidR="00CE2EE8" w:rsidRPr="008B34E0" w:rsidRDefault="00CE2EE8" w:rsidP="008B34E0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B34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Старайтесь замечать склонности ребенка к тому или иному виду деятельности и доверяйте ему выполнять именно те задачи, которые ему по душе. Одним детям нравятся глобальные работы – мытье пола или работы по уборке территории вокруг дома. Другим – требующая сосредоточенности и тщательности сортировка книг или игрушек. Давайте каждому свое. </w:t>
      </w:r>
      <w:r w:rsidRPr="008B34E0">
        <w:rPr>
          <w:rFonts w:ascii="Times New Roman" w:hAnsi="Times New Roman"/>
          <w:color w:val="000000"/>
          <w:sz w:val="28"/>
          <w:szCs w:val="28"/>
        </w:rPr>
        <w:br/>
      </w:r>
      <w:r w:rsidRPr="008B34E0">
        <w:rPr>
          <w:rFonts w:ascii="Times New Roman" w:hAnsi="Times New Roman"/>
          <w:color w:val="000000"/>
          <w:sz w:val="28"/>
          <w:szCs w:val="28"/>
        </w:rPr>
        <w:br/>
      </w:r>
      <w:r w:rsidRPr="008B34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 Играйте!</w:t>
      </w:r>
    </w:p>
    <w:p w:rsidR="00CE2EE8" w:rsidRPr="008B34E0" w:rsidRDefault="00CE2EE8" w:rsidP="008B34E0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B34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Скучные повседневные дела можно превратить в веселые игры. Укрощение пылесоса на территории отдельно взятой детской комнаты, мытье волшебных чашек и поиски клада в сумках с продуктами, принесенными мамой из магазина, – наверняка, таких приключений в жизни твоих детей еще не было.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CE2EE8" w:rsidRPr="008B34E0" w:rsidRDefault="00CE2EE8" w:rsidP="008B34E0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B34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Пусть помощь будет настоящей</w:t>
      </w:r>
    </w:p>
    <w:p w:rsidR="00CE2EE8" w:rsidRPr="008B34E0" w:rsidRDefault="00CE2EE8" w:rsidP="008B34E0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B34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Привлекайте ребенка к помощи там, где она вам действительно нужна, а не только чтобы занять или отвлечь его от шалостей. </w:t>
      </w:r>
      <w:r w:rsidRPr="008B34E0">
        <w:rPr>
          <w:rFonts w:ascii="Times New Roman" w:hAnsi="Times New Roman"/>
          <w:color w:val="000000"/>
          <w:sz w:val="28"/>
          <w:szCs w:val="28"/>
        </w:rPr>
        <w:br/>
      </w:r>
      <w:r w:rsidRPr="008B34E0">
        <w:rPr>
          <w:rFonts w:ascii="Times New Roman" w:hAnsi="Times New Roman"/>
          <w:color w:val="000000"/>
          <w:sz w:val="28"/>
          <w:szCs w:val="28"/>
        </w:rPr>
        <w:br/>
      </w:r>
      <w:r w:rsidRPr="008B34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6. Оставьте место для сюрприза</w:t>
      </w:r>
    </w:p>
    <w:p w:rsidR="00CE2EE8" w:rsidRPr="008B34E0" w:rsidRDefault="00CE2EE8" w:rsidP="008B34E0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B34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 любят делать родителям сюрпризы. Предоставьте им такую возможность, дав понять, как вас обрадует неожиданная помощь с их стороны. Пусть помытая тарелка, накормленная кошка и застеленная постель станут для вас таким сюрпризом. Не скрывайте своей радости и не скупитесь на похвалу. </w:t>
      </w:r>
    </w:p>
    <w:p w:rsidR="00CE2EE8" w:rsidRPr="008B34E0" w:rsidRDefault="00CE2EE8" w:rsidP="008B34E0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B34E0">
        <w:rPr>
          <w:rFonts w:ascii="Times New Roman" w:hAnsi="Times New Roman"/>
          <w:color w:val="000000"/>
          <w:sz w:val="28"/>
          <w:szCs w:val="28"/>
        </w:rPr>
        <w:br/>
      </w:r>
      <w:r w:rsidRPr="008B34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7. Не рассчитывайте на идеальное исполнение</w:t>
      </w:r>
    </w:p>
    <w:p w:rsidR="00CE2EE8" w:rsidRPr="008B34E0" w:rsidRDefault="00CE2EE8" w:rsidP="008B34E0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B34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Сразу ожидать, что ребенок будет делать домашнюю работу идеально, не стоит. Ни в коем случае не ругайте его, даже если после уборки появился дополнительный мусор, который вам придется убирать. Конечно, поначалу за маленьким ребенком придется многое переделывать, но это необходимый этап на пути к прогрессу. </w:t>
      </w:r>
      <w:r w:rsidRPr="008B34E0">
        <w:rPr>
          <w:rFonts w:ascii="Times New Roman" w:hAnsi="Times New Roman"/>
          <w:color w:val="000000"/>
          <w:sz w:val="28"/>
          <w:szCs w:val="28"/>
        </w:rPr>
        <w:br/>
      </w:r>
      <w:r w:rsidRPr="008B34E0">
        <w:rPr>
          <w:rFonts w:ascii="Times New Roman" w:hAnsi="Times New Roman"/>
          <w:color w:val="000000"/>
          <w:sz w:val="28"/>
          <w:szCs w:val="28"/>
        </w:rPr>
        <w:br/>
      </w:r>
      <w:r w:rsidRPr="008B34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8. Дайте разобраться самостоятельно</w:t>
      </w:r>
    </w:p>
    <w:p w:rsidR="00CE2EE8" w:rsidRPr="008B34E0" w:rsidRDefault="00CE2EE8" w:rsidP="008B34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B34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ребенок долго выполняет домашнюю работу: </w:t>
      </w:r>
      <w:r w:rsidRPr="008B34E0">
        <w:rPr>
          <w:rFonts w:ascii="Times New Roman" w:hAnsi="Times New Roman"/>
          <w:color w:val="000000"/>
          <w:sz w:val="28"/>
          <w:szCs w:val="28"/>
        </w:rPr>
        <w:br/>
      </w:r>
      <w:r w:rsidRPr="008B34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не вмешивайтесь, </w:t>
      </w:r>
    </w:p>
    <w:p w:rsidR="00CE2EE8" w:rsidRPr="008B34E0" w:rsidRDefault="00CE2EE8" w:rsidP="008B34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B34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не подгоняйте </w:t>
      </w:r>
    </w:p>
    <w:p w:rsidR="00CE2EE8" w:rsidRPr="008B34E0" w:rsidRDefault="00CE2EE8" w:rsidP="008B34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B34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и уж тем более не ругайте. </w:t>
      </w:r>
    </w:p>
    <w:p w:rsidR="00CE2EE8" w:rsidRPr="008B34E0" w:rsidRDefault="00CE2EE8" w:rsidP="008B34E0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B34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Наберитесь терпения и дайте довести процесс до финиша. Иначе испуганный малыш в следующий раз откажется вам помогать, а самой маме придется всегда завершать инициативы ребенка: ведь в его голове не отложится тот факт, что любое начатое дело должно быть обязательно закончено. </w:t>
      </w:r>
    </w:p>
    <w:p w:rsidR="00CE2EE8" w:rsidRPr="008B34E0" w:rsidRDefault="00CE2EE8" w:rsidP="008B34E0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B34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9. Работа - не наказание</w:t>
      </w:r>
    </w:p>
    <w:p w:rsidR="00CE2EE8" w:rsidRPr="008B34E0" w:rsidRDefault="00CE2EE8" w:rsidP="008B34E0">
      <w:pPr>
        <w:jc w:val="both"/>
        <w:rPr>
          <w:rFonts w:ascii="Times New Roman" w:hAnsi="Times New Roman"/>
          <w:sz w:val="28"/>
          <w:szCs w:val="28"/>
        </w:rPr>
      </w:pPr>
      <w:r w:rsidRPr="008B34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Домашний труд не должен быть наказанием за плохое поведение. Ребенок не должен думать, что ему нужно сложить игрушки или убрать свои вещи только потому, что он что-то натворил. </w:t>
      </w:r>
      <w:r w:rsidRPr="008B34E0">
        <w:rPr>
          <w:rFonts w:ascii="Times New Roman" w:hAnsi="Times New Roman"/>
          <w:color w:val="000000"/>
          <w:sz w:val="28"/>
          <w:szCs w:val="28"/>
        </w:rPr>
        <w:br/>
      </w:r>
      <w:r w:rsidRPr="008B34E0">
        <w:rPr>
          <w:rFonts w:ascii="Times New Roman" w:hAnsi="Times New Roman"/>
          <w:color w:val="000000"/>
          <w:sz w:val="28"/>
          <w:szCs w:val="28"/>
        </w:rPr>
        <w:br/>
      </w:r>
      <w:r w:rsidRPr="008B34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10. Не разделяйте обязанности на «женские» и «мужские»</w:t>
      </w:r>
      <w:r w:rsidRPr="008B34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B34E0">
        <w:rPr>
          <w:rFonts w:ascii="Times New Roman" w:hAnsi="Times New Roman"/>
          <w:color w:val="000000"/>
          <w:sz w:val="28"/>
          <w:szCs w:val="28"/>
        </w:rPr>
        <w:br/>
      </w:r>
      <w:r w:rsidRPr="008B34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мальчики, и девочки должны уметь мыть посуду, убирать свою комнату, пришивать пуговицы и даже забивать гвозди.</w:t>
      </w:r>
    </w:p>
    <w:sectPr w:rsidR="00CE2EE8" w:rsidRPr="008B34E0" w:rsidSect="008B34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9F8"/>
    <w:rsid w:val="001476FF"/>
    <w:rsid w:val="00271BB2"/>
    <w:rsid w:val="002D4AE9"/>
    <w:rsid w:val="00333E97"/>
    <w:rsid w:val="003B55F1"/>
    <w:rsid w:val="00553A08"/>
    <w:rsid w:val="006B7878"/>
    <w:rsid w:val="007D4970"/>
    <w:rsid w:val="008B34E0"/>
    <w:rsid w:val="00B639F8"/>
    <w:rsid w:val="00CE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9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498</Words>
  <Characters>2841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ВОСПИТЫВАТЬ МАЛЕНЬКОГО ПОМОЩНИКА</dc:title>
  <dc:subject/>
  <dc:creator>Helent</dc:creator>
  <cp:keywords/>
  <dc:description/>
  <cp:lastModifiedBy>Н</cp:lastModifiedBy>
  <cp:revision>2</cp:revision>
  <dcterms:created xsi:type="dcterms:W3CDTF">2021-02-24T16:13:00Z</dcterms:created>
  <dcterms:modified xsi:type="dcterms:W3CDTF">2021-02-24T16:13:00Z</dcterms:modified>
</cp:coreProperties>
</file>