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0A" w:rsidRDefault="00ED440A" w:rsidP="004C4969">
      <w:pPr>
        <w:spacing w:after="0" w:line="360" w:lineRule="auto"/>
        <w:jc w:val="center"/>
        <w:rPr>
          <w:rFonts w:ascii="Times New Roman" w:hAnsi="Times New Roman"/>
          <w:b/>
          <w:sz w:val="44"/>
          <w:szCs w:val="20"/>
          <w:lang w:eastAsia="ru-RU"/>
        </w:rPr>
      </w:pPr>
      <w:r>
        <w:rPr>
          <w:rFonts w:ascii="Times New Roman" w:hAnsi="Times New Roman"/>
          <w:b/>
          <w:sz w:val="44"/>
          <w:szCs w:val="20"/>
          <w:lang w:eastAsia="ru-RU"/>
        </w:rPr>
        <w:t>НОД по формированию элементарных математических представлений в 1 младшей группе</w:t>
      </w:r>
    </w:p>
    <w:p w:rsidR="00ED440A" w:rsidRDefault="00ED440A" w:rsidP="004C496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20"/>
          <w:lang w:eastAsia="ru-RU"/>
        </w:rPr>
        <w:t xml:space="preserve">Тема: </w:t>
      </w:r>
      <w:r>
        <w:rPr>
          <w:rFonts w:ascii="Times New Roman" w:hAnsi="Times New Roman"/>
          <w:b/>
          <w:sz w:val="44"/>
          <w:szCs w:val="44"/>
        </w:rPr>
        <w:t>«Снежные комочки»</w:t>
      </w:r>
    </w:p>
    <w:p w:rsidR="00ED440A" w:rsidRPr="004C4969" w:rsidRDefault="00ED440A" w:rsidP="004C4969">
      <w:pPr>
        <w:spacing w:after="0" w:line="360" w:lineRule="auto"/>
        <w:jc w:val="center"/>
        <w:rPr>
          <w:rFonts w:ascii="Times New Roman" w:hAnsi="Times New Roman"/>
          <w:b/>
          <w:sz w:val="44"/>
          <w:szCs w:val="20"/>
          <w:lang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 xml:space="preserve">Педагог: </w:t>
      </w:r>
      <w:r>
        <w:rPr>
          <w:rFonts w:ascii="Times New Roman" w:hAnsi="Times New Roman"/>
          <w:sz w:val="32"/>
          <w:szCs w:val="20"/>
          <w:lang w:eastAsia="ru-RU"/>
        </w:rPr>
        <w:t>О.С. Буката</w:t>
      </w:r>
    </w:p>
    <w:p w:rsidR="00ED440A" w:rsidRDefault="00ED440A" w:rsidP="004C4969">
      <w:pPr>
        <w:spacing w:after="0" w:line="360" w:lineRule="auto"/>
        <w:jc w:val="right"/>
        <w:rPr>
          <w:rFonts w:ascii="Times New Roman" w:hAnsi="Times New Roman"/>
          <w:sz w:val="32"/>
          <w:szCs w:val="20"/>
          <w:lang w:eastAsia="ru-RU"/>
        </w:rPr>
      </w:pPr>
    </w:p>
    <w:p w:rsidR="00ED440A" w:rsidRDefault="00ED440A" w:rsidP="004C4969">
      <w:pPr>
        <w:spacing w:after="0" w:line="360" w:lineRule="auto"/>
        <w:jc w:val="right"/>
        <w:rPr>
          <w:rFonts w:ascii="Times New Roman" w:hAnsi="Times New Roman"/>
          <w:sz w:val="32"/>
          <w:szCs w:val="20"/>
          <w:lang w:eastAsia="ru-RU"/>
        </w:rPr>
      </w:pPr>
    </w:p>
    <w:p w:rsidR="00ED440A" w:rsidRPr="004C4969" w:rsidRDefault="00ED440A" w:rsidP="004C4969">
      <w:pPr>
        <w:spacing w:after="0" w:line="360" w:lineRule="auto"/>
        <w:rPr>
          <w:rFonts w:ascii="Times New Roman" w:hAnsi="Times New Roman"/>
          <w:b/>
          <w:sz w:val="32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Цель занятия</w:t>
      </w:r>
      <w:r>
        <w:rPr>
          <w:rFonts w:ascii="Times New Roman" w:hAnsi="Times New Roman"/>
          <w:sz w:val="28"/>
          <w:szCs w:val="28"/>
        </w:rPr>
        <w:t>: Создание условий для формирования  понятий «один – много»,   закрепить знание цвета и размера.</w:t>
      </w:r>
    </w:p>
    <w:p w:rsidR="00ED440A" w:rsidRDefault="00ED440A" w:rsidP="004C49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                                                                                                      Образовательные: </w:t>
      </w:r>
      <w:r>
        <w:rPr>
          <w:rFonts w:ascii="Times New Roman" w:hAnsi="Times New Roman"/>
          <w:sz w:val="28"/>
          <w:szCs w:val="28"/>
        </w:rPr>
        <w:t xml:space="preserve"> развивать умение различать контрастные по величине предметы и обозначать их соответствующими словами (большой, маленький);  развивать  умение формировать группы предметов и различать их количество (один-много) на примере снежных комочков.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Развивающие: </w:t>
      </w:r>
      <w:r>
        <w:rPr>
          <w:rFonts w:ascii="Times New Roman" w:hAnsi="Times New Roman"/>
          <w:sz w:val="28"/>
          <w:szCs w:val="28"/>
        </w:rPr>
        <w:t xml:space="preserve">Развивать внимание, память, мышление; формировать умение выполнять указания взрослого в ходе игры.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/>
          <w:sz w:val="28"/>
          <w:szCs w:val="28"/>
        </w:rPr>
        <w:t xml:space="preserve">поощрять детей общаться со сверстниками и взрослыми в форме речи и игровых действий;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любознательность, эмоциональную отзывчивость, трудолюбие, умение дружно работать в подгруппе.</w:t>
      </w:r>
    </w:p>
    <w:p w:rsidR="00ED440A" w:rsidRDefault="00ED440A" w:rsidP="004C496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Интеграции  образовательных областей:                                                                   </w:t>
      </w:r>
    </w:p>
    <w:p w:rsidR="00ED440A" w:rsidRDefault="00ED440A" w:rsidP="004C496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Социально - коммуникативное;                                                                             </w:t>
      </w:r>
    </w:p>
    <w:p w:rsidR="00ED440A" w:rsidRDefault="00ED440A" w:rsidP="004C496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Речевое развитие;</w:t>
      </w:r>
    </w:p>
    <w:p w:rsidR="00ED440A" w:rsidRDefault="00ED440A" w:rsidP="004C496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Физическое развитие;</w:t>
      </w:r>
    </w:p>
    <w:p w:rsidR="00ED440A" w:rsidRDefault="00ED440A" w:rsidP="004C496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Художественно-эстетическое;</w:t>
      </w:r>
    </w:p>
    <w:p w:rsidR="00ED440A" w:rsidRDefault="00ED440A" w:rsidP="004C496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Познавательное развитие.</w:t>
      </w:r>
    </w:p>
    <w:p w:rsidR="00ED440A" w:rsidRDefault="00ED440A" w:rsidP="004C4969">
      <w:pPr>
        <w:spacing w:after="0" w:line="240" w:lineRule="auto"/>
        <w:ind w:left="71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440A" w:rsidRDefault="00ED440A" w:rsidP="004C49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Форма учебного занятия: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Комбинированное занятие.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Форма организации работы: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Коллективная, фронтальная.                                                </w:t>
      </w:r>
      <w:r>
        <w:rPr>
          <w:rFonts w:ascii="Times New Roman" w:hAnsi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/>
          <w:sz w:val="28"/>
          <w:szCs w:val="28"/>
        </w:rPr>
        <w:t xml:space="preserve"> игровая, коммуникативная, познавательно-исследовательская, двигательная. </w:t>
      </w:r>
    </w:p>
    <w:p w:rsidR="00ED440A" w:rsidRDefault="00ED440A" w:rsidP="004C49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Методы:</w:t>
      </w:r>
    </w:p>
    <w:p w:rsidR="00ED440A" w:rsidRDefault="00ED440A" w:rsidP="004C496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Наглядные;</w:t>
      </w:r>
    </w:p>
    <w:p w:rsidR="00ED440A" w:rsidRDefault="00ED440A" w:rsidP="004C496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Словесные;</w:t>
      </w:r>
    </w:p>
    <w:p w:rsidR="00ED440A" w:rsidRDefault="00ED440A" w:rsidP="004C496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Практические.                   </w:t>
      </w:r>
    </w:p>
    <w:p w:rsidR="00ED440A" w:rsidRDefault="00ED440A" w:rsidP="004C496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Предварительная работа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Знакомство с основными цветами, сравнение количества предметов «один-много», закрепление  размера "большой-маленький", обследование геометрических фигур на ощупь.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Д/игры : « Один-много»; « Угостим зайчика »;                    « В лес за грибами»;  « Спрячь в ладошке»;   « Разложи по цвету»; « Подбери пару»; « Разложи фигурки по домикам».                                                                                                                                       Наблюдение вовремя прогулок за снегом: белый, пушистый, холодный; игры со снегом: «Снежки»; « Поймай снежинку на ладошку»; « Лепим мы снеговика»; « У кого больше снежков».                                                                                     Подвижные игры: « Снег, снег кружится…», « На дворе мороз и ветер»                                                                       Чтение художественной литературы: З.Александрова « Снежок»; « Новый снег»; А.Барто « Снег»;  « Мы не ели и не пили..»;  М.Познанская «Снег идёт».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Снеговик, корзинка,  1 большой «снежный» комочек, маленькие комочки по количеству детей.</w:t>
      </w:r>
    </w:p>
    <w:p w:rsidR="00ED440A" w:rsidRDefault="00ED440A" w:rsidP="004C496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Ход занятия</w:t>
      </w:r>
    </w:p>
    <w:p w:rsidR="00ED440A" w:rsidRDefault="00ED440A" w:rsidP="004C49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ОРГАНИЗАЦИОННЫЙ МОМЕНТ</w:t>
      </w:r>
    </w:p>
    <w:p w:rsidR="00ED440A" w:rsidRDefault="00ED440A" w:rsidP="004C4969">
      <w:pPr>
        <w:spacing w:after="0" w:line="360" w:lineRule="auto"/>
        <w:ind w:left="7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Создание позитивной и комфортной атмосферы, настрой на рабочий лад.</w:t>
      </w:r>
    </w:p>
    <w:p w:rsidR="00ED440A" w:rsidRDefault="00ED440A" w:rsidP="004C4969">
      <w:pPr>
        <w:spacing w:after="16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подводит детей к окну и читает стихотворение.</w:t>
      </w:r>
    </w:p>
    <w:p w:rsidR="00ED440A" w:rsidRDefault="00ED440A" w:rsidP="004C4969">
      <w:pPr>
        <w:spacing w:after="160" w:line="240" w:lineRule="auto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На полянку, на лужок тихо падает снежок;</w:t>
      </w:r>
    </w:p>
    <w:p w:rsidR="00ED440A" w:rsidRDefault="00ED440A" w:rsidP="004C4969">
      <w:pPr>
        <w:spacing w:after="160" w:line="240" w:lineRule="auto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Улеглись снежинки – белые пушинки.</w:t>
      </w:r>
    </w:p>
    <w:p w:rsidR="00ED440A" w:rsidRDefault="00ED440A" w:rsidP="004C4969">
      <w:p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Ребятки, посмотрите в окно. На улице есть снежинки – белые пушинки?                                </w:t>
      </w:r>
      <w:r>
        <w:rPr>
          <w:rFonts w:ascii="Times New Roman" w:hAnsi="Times New Roman"/>
          <w:i/>
          <w:sz w:val="28"/>
          <w:szCs w:val="28"/>
        </w:rPr>
        <w:t>( Ответы детей)</w:t>
      </w:r>
    </w:p>
    <w:p w:rsidR="00ED440A" w:rsidRDefault="00ED440A" w:rsidP="004C4969">
      <w:pPr>
        <w:spacing w:after="16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Сюрпризный момент «Снеговик пришел в гости»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Раздается стук в дверь.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Я посмотрю, кто там пришел. Ой, ребята, кто это?</w:t>
      </w:r>
      <w:r>
        <w:rPr>
          <w:rFonts w:ascii="Times New Roman" w:hAnsi="Times New Roman"/>
          <w:sz w:val="28"/>
          <w:szCs w:val="28"/>
        </w:rPr>
        <w:br/>
        <w:t xml:space="preserve">- Снеговик </w:t>
      </w:r>
      <w:r>
        <w:rPr>
          <w:rFonts w:ascii="Times New Roman" w:hAnsi="Times New Roman"/>
          <w:i/>
          <w:sz w:val="28"/>
          <w:szCs w:val="28"/>
        </w:rPr>
        <w:t>(хоровой ответ)</w:t>
      </w:r>
      <w:r>
        <w:rPr>
          <w:rFonts w:ascii="Times New Roman" w:hAnsi="Times New Roman"/>
          <w:sz w:val="28"/>
          <w:szCs w:val="28"/>
        </w:rPr>
        <w:br/>
        <w:t>- Давайте поздороваемся с ним, сначала тихо скажем: «Здравствуй, Снеговик!».                                                                                                                                         А теперь громко скажем: «Здравствуй, Снеговик!».</w:t>
      </w:r>
      <w:r>
        <w:rPr>
          <w:rFonts w:ascii="Times New Roman" w:hAnsi="Times New Roman"/>
          <w:sz w:val="28"/>
          <w:szCs w:val="28"/>
        </w:rPr>
        <w:br/>
        <w:t>- Здравствуйте ребята!</w:t>
      </w:r>
      <w:r>
        <w:rPr>
          <w:rFonts w:ascii="Times New Roman" w:hAnsi="Times New Roman"/>
          <w:sz w:val="28"/>
          <w:szCs w:val="28"/>
        </w:rPr>
        <w:br/>
        <w:t xml:space="preserve">- Здравствуй, Снеговик! </w:t>
      </w:r>
      <w:r>
        <w:rPr>
          <w:rFonts w:ascii="Times New Roman" w:hAnsi="Times New Roman"/>
          <w:i/>
          <w:sz w:val="28"/>
          <w:szCs w:val="28"/>
        </w:rPr>
        <w:t>(хоровой  ответ с разной силой голоса).</w:t>
      </w:r>
    </w:p>
    <w:p w:rsidR="00ED440A" w:rsidRDefault="00ED440A" w:rsidP="004C4969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ЧАСТЬ </w:t>
      </w:r>
    </w:p>
    <w:p w:rsidR="00ED440A" w:rsidRDefault="00ED440A" w:rsidP="004C4969">
      <w:pPr>
        <w:spacing w:after="16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Игровое упражнение «Игрушки Снеговика»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Style w:val="c0"/>
          <w:rFonts w:ascii="Times New Roman" w:hAnsi="Times New Roman"/>
          <w:i/>
          <w:color w:val="000000"/>
          <w:sz w:val="28"/>
          <w:szCs w:val="28"/>
        </w:rPr>
        <w:t xml:space="preserve">(Воспитатель от имени Снеговика): 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Здравствуйте, ребята! Я пришел к вам в гости и принес свои игрушки. Посмотрите, что это? Какого он цвета?                                                                                                 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(Хоровые и индивидуальные ответы)                                                                                                       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Правильно, молодцы! Это снежный комочек, он белого цвета. А что можно делать с этим снежным комочком?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(Хоровые и индивидуальные ответы)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Да, снежный комочек можно подкидывать, кидать, катать.                                               </w:t>
      </w:r>
      <w:r>
        <w:rPr>
          <w:rStyle w:val="c0"/>
          <w:rFonts w:ascii="Times New Roman" w:hAnsi="Times New Roman"/>
          <w:i/>
          <w:color w:val="000000"/>
          <w:sz w:val="28"/>
          <w:szCs w:val="28"/>
        </w:rPr>
        <w:t>(Несколько ребят по очереди выполняют действия со снежным комочком).</w:t>
      </w:r>
      <w:r>
        <w:rPr>
          <w:rFonts w:ascii="Times New Roman" w:hAnsi="Times New Roman"/>
          <w:i/>
          <w:sz w:val="28"/>
          <w:szCs w:val="28"/>
        </w:rPr>
        <w:t xml:space="preserve">            Воспитатель: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Дети, а еще Снеговик нам в коробочке принес вот это, что это?                     (снежный комочек, снежок)                                                                                                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(Хоровые и индивидуальные ответы)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Сколько маленьких комочков в коробочке?  (много)                                                                                                                         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(Хоровые и индивидуальные ответы)</w:t>
      </w:r>
    </w:p>
    <w:p w:rsidR="00ED440A" w:rsidRDefault="00ED440A" w:rsidP="004C4969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Физкультминутка. Игровое упражнение «Догони снежный комочек»  (</w:t>
      </w:r>
      <w:r>
        <w:rPr>
          <w:b/>
          <w:bCs/>
          <w:i/>
          <w:color w:val="000000"/>
          <w:sz w:val="28"/>
          <w:szCs w:val="28"/>
          <w:shd w:val="clear" w:color="auto" w:fill="FFFFFF"/>
        </w:rPr>
        <w:t>Музыкальное сопровождение: </w:t>
      </w:r>
      <w:r>
        <w:rPr>
          <w:i/>
          <w:color w:val="000000"/>
          <w:sz w:val="28"/>
          <w:szCs w:val="28"/>
          <w:shd w:val="clear" w:color="auto" w:fill="FFFFFF"/>
        </w:rPr>
        <w:t>песня «Снег-снежок»)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rStyle w:val="c0"/>
          <w:i/>
          <w:color w:val="000000"/>
          <w:sz w:val="28"/>
          <w:szCs w:val="28"/>
        </w:rPr>
        <w:t>Воспитатель собирает детей около себя, высыпает маленькие комочки из коробочки на пол и предлагает догнать один комочек, уточняя, что они маленькие.</w:t>
      </w:r>
    </w:p>
    <w:p w:rsidR="00ED440A" w:rsidRDefault="00ED440A" w:rsidP="004C4969">
      <w:pPr>
        <w:spacing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28"/>
          <w:szCs w:val="28"/>
        </w:rPr>
        <w:t>Раз, два, три                                                                                                        Снежный комочек  лови!</w:t>
      </w:r>
    </w:p>
    <w:p w:rsidR="00ED440A" w:rsidRDefault="00ED440A" w:rsidP="004C4969">
      <w:pPr>
        <w:pStyle w:val="c1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 Воспитатель спрашивает отдельных детей: «Сколько у тебя комочков?», указывая на наполненную коробку, уточняет, что комочков стало много.</w:t>
      </w:r>
    </w:p>
    <w:p w:rsidR="00ED440A" w:rsidRDefault="00ED440A" w:rsidP="004C4969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Игра повторяется 2 раза.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Ильюша и Лиза, возьмите в руки снежные комочки: один пусть возьмет большой комочек, а другой маленький.</w:t>
      </w:r>
      <w:r>
        <w:rPr>
          <w:rFonts w:ascii="Times New Roman" w:hAnsi="Times New Roman"/>
          <w:sz w:val="28"/>
          <w:szCs w:val="28"/>
        </w:rPr>
        <w:br/>
        <w:t xml:space="preserve">- Лиза, у тебя в руках какой снежный комочек: большой или маленький?                              </w:t>
      </w:r>
      <w:r>
        <w:rPr>
          <w:rFonts w:ascii="Times New Roman" w:hAnsi="Times New Roman"/>
          <w:i/>
          <w:sz w:val="28"/>
          <w:szCs w:val="28"/>
        </w:rPr>
        <w:t>( Индивидуальные ответы детей)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Ильюша, у тебя в руках какой снежный комочек: большой или маленький?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( Индивидуальные ответы детей)</w:t>
      </w:r>
      <w:r>
        <w:rPr>
          <w:rFonts w:ascii="Times New Roman" w:hAnsi="Times New Roman"/>
          <w:sz w:val="28"/>
          <w:szCs w:val="28"/>
        </w:rPr>
        <w:br/>
        <w:t>- А как вы узнали, какие по размеру комочки? ( Индивидуальные ответы детей)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Воспитатель:Их можно сравнить: положить рядом – и мы увидим, что один комочек большой, а другой – маленький. А можно спрятать в руке, посмотрите, большой комочек не прячется.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-Лёша, сколько больших снежных комочков принес Снеговик? (один)                                              </w:t>
      </w:r>
      <w:r>
        <w:rPr>
          <w:rFonts w:ascii="Times New Roman" w:hAnsi="Times New Roman"/>
          <w:i/>
          <w:sz w:val="28"/>
          <w:szCs w:val="28"/>
        </w:rPr>
        <w:t>( Индивидуальный ответ)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Поля, сколько маленьких снежных комочков? (много)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( Индивидуальный ответ)</w:t>
      </w:r>
      <w:r>
        <w:rPr>
          <w:rFonts w:ascii="Times New Roman" w:hAnsi="Times New Roman"/>
          <w:sz w:val="28"/>
          <w:szCs w:val="28"/>
        </w:rPr>
        <w:br/>
        <w:t>- Богдан, найди среди снежных комочков большой комочек. Это какой по размеру комочек?</w:t>
      </w:r>
      <w:r>
        <w:rPr>
          <w:rFonts w:ascii="Times New Roman" w:hAnsi="Times New Roman"/>
          <w:i/>
          <w:sz w:val="28"/>
          <w:szCs w:val="28"/>
        </w:rPr>
        <w:t xml:space="preserve"> ( Индивидуальный ответ)</w:t>
      </w:r>
      <w:r>
        <w:rPr>
          <w:rFonts w:ascii="Times New Roman" w:hAnsi="Times New Roman"/>
          <w:sz w:val="28"/>
          <w:szCs w:val="28"/>
        </w:rPr>
        <w:t xml:space="preserve"> Покажи всем детям.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Воспитатель, по очереди дает задание всем детям. В процессе выслушиваются хоровые и индивидуальные ответы.</w:t>
      </w:r>
      <w:r>
        <w:rPr>
          <w:rFonts w:ascii="Times New Roman" w:hAnsi="Times New Roman"/>
          <w:sz w:val="28"/>
          <w:szCs w:val="28"/>
        </w:rPr>
        <w:br/>
        <w:t>- Молодцы ребята, все справились.</w:t>
      </w:r>
      <w:r>
        <w:rPr>
          <w:rFonts w:ascii="Times New Roman" w:hAnsi="Times New Roman"/>
          <w:sz w:val="28"/>
          <w:szCs w:val="28"/>
        </w:rPr>
        <w:br/>
      </w:r>
    </w:p>
    <w:p w:rsidR="00ED440A" w:rsidRDefault="00ED440A" w:rsidP="004C4969">
      <w:p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ED440A" w:rsidRDefault="00ED440A" w:rsidP="004C4969">
      <w:p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вам понравились игрушки Снеговика?</w:t>
      </w:r>
      <w:r>
        <w:rPr>
          <w:rFonts w:ascii="Times New Roman" w:hAnsi="Times New Roman"/>
          <w:sz w:val="28"/>
          <w:szCs w:val="28"/>
        </w:rPr>
        <w:br/>
        <w:t>- Снеговик, а тебе понравилось, как отвечали ребятки, как они играли?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i/>
          <w:sz w:val="28"/>
          <w:szCs w:val="28"/>
        </w:rPr>
        <w:t>(Воспитатель от имени Снеговика)</w:t>
      </w:r>
      <w:r>
        <w:rPr>
          <w:rFonts w:ascii="Times New Roman" w:hAnsi="Times New Roman"/>
          <w:sz w:val="28"/>
          <w:szCs w:val="28"/>
        </w:rPr>
        <w:t xml:space="preserve"> Да, мне очень понравилось у вас в гостях, вы, молодцы ребятки, хорошо отвечали, и весело играли.</w:t>
      </w:r>
      <w:r>
        <w:rPr>
          <w:rFonts w:ascii="Times New Roman" w:hAnsi="Times New Roman"/>
          <w:sz w:val="28"/>
          <w:szCs w:val="28"/>
        </w:rPr>
        <w:br/>
        <w:t>- А теперь, до свидания, я расскажу снежинкам, как хорошо у вас в детском саду.</w:t>
      </w:r>
      <w:r>
        <w:rPr>
          <w:rFonts w:ascii="Times New Roman" w:hAnsi="Times New Roman"/>
          <w:sz w:val="28"/>
          <w:szCs w:val="28"/>
        </w:rPr>
        <w:br/>
        <w:t>- До свидания, Снеговик!</w:t>
      </w:r>
    </w:p>
    <w:p w:rsidR="00ED440A" w:rsidRDefault="00ED440A" w:rsidP="004C496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Итог  занятия: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воспитанники в процессе занятия закрепили понятие «один-много», повторили знание цвета и размера предмета, были очень активны, выражали свои мысли, используя словесный, наглядный и практический  метод. Считаю, цель занятия и её задачи  достигнуты, ребята молодцы, умело справились с заданием. </w:t>
      </w:r>
    </w:p>
    <w:p w:rsidR="00ED440A" w:rsidRDefault="00ED440A" w:rsidP="004C4969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</w:p>
    <w:p w:rsidR="00ED440A" w:rsidRDefault="00ED440A" w:rsidP="004C4969">
      <w:pPr>
        <w:spacing w:after="160" w:line="240" w:lineRule="auto"/>
        <w:rPr>
          <w:rFonts w:ascii="Times New Roman" w:hAnsi="Times New Roman"/>
          <w:sz w:val="28"/>
          <w:szCs w:val="28"/>
        </w:rPr>
      </w:pPr>
    </w:p>
    <w:p w:rsidR="00ED440A" w:rsidRDefault="00ED440A" w:rsidP="004C4969">
      <w:pPr>
        <w:spacing w:after="160" w:line="240" w:lineRule="auto"/>
        <w:rPr>
          <w:rFonts w:ascii="Times New Roman" w:hAnsi="Times New Roman"/>
          <w:sz w:val="28"/>
          <w:szCs w:val="28"/>
        </w:rPr>
      </w:pPr>
    </w:p>
    <w:p w:rsidR="00ED440A" w:rsidRDefault="00ED440A" w:rsidP="004C4969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440A" w:rsidRDefault="00ED440A" w:rsidP="004C496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440A" w:rsidRDefault="00ED440A"/>
    <w:sectPr w:rsidR="00ED440A" w:rsidSect="00C0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0736"/>
    <w:multiLevelType w:val="hybridMultilevel"/>
    <w:tmpl w:val="31DA014A"/>
    <w:lvl w:ilvl="0" w:tplc="A226203E">
      <w:start w:val="1"/>
      <w:numFmt w:val="decimal"/>
      <w:lvlText w:val="%1."/>
      <w:lvlJc w:val="left"/>
      <w:pPr>
        <w:ind w:left="434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1">
    <w:nsid w:val="41F63CF6"/>
    <w:multiLevelType w:val="hybridMultilevel"/>
    <w:tmpl w:val="EF7C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A79BE"/>
    <w:multiLevelType w:val="hybridMultilevel"/>
    <w:tmpl w:val="9158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F60"/>
    <w:rsid w:val="00353F60"/>
    <w:rsid w:val="004C0AE3"/>
    <w:rsid w:val="004C4969"/>
    <w:rsid w:val="009B696C"/>
    <w:rsid w:val="00AF280E"/>
    <w:rsid w:val="00C04712"/>
    <w:rsid w:val="00ED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4969"/>
    <w:pPr>
      <w:ind w:left="720"/>
      <w:contextualSpacing/>
    </w:pPr>
  </w:style>
  <w:style w:type="paragraph" w:customStyle="1" w:styleId="c10">
    <w:name w:val="c10"/>
    <w:basedOn w:val="Normal"/>
    <w:uiPriority w:val="99"/>
    <w:rsid w:val="004C4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4C49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1189</Words>
  <Characters>6780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НОД по формированию элементарных математических представлений в 1 младшей группе</dc:title>
  <dc:subject/>
  <dc:creator>г</dc:creator>
  <cp:keywords/>
  <dc:description/>
  <cp:lastModifiedBy>Н</cp:lastModifiedBy>
  <cp:revision>2</cp:revision>
  <dcterms:created xsi:type="dcterms:W3CDTF">2021-02-24T16:08:00Z</dcterms:created>
  <dcterms:modified xsi:type="dcterms:W3CDTF">2021-02-24T16:08:00Z</dcterms:modified>
</cp:coreProperties>
</file>