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DA" w:rsidRPr="00203D1B" w:rsidRDefault="00B306DA" w:rsidP="00985362">
      <w:pPr>
        <w:spacing w:line="480" w:lineRule="auto"/>
        <w:rPr>
          <w:sz w:val="44"/>
          <w:szCs w:val="44"/>
        </w:rPr>
      </w:pPr>
      <w:r>
        <w:rPr>
          <w:sz w:val="44"/>
          <w:szCs w:val="44"/>
        </w:rPr>
        <w:t xml:space="preserve">Конспект непосредственно-образовательной деятельности по </w:t>
      </w:r>
      <w:r w:rsidRPr="00203D1B">
        <w:rPr>
          <w:sz w:val="44"/>
          <w:szCs w:val="44"/>
        </w:rPr>
        <w:t>рисованию в подготовительной групп</w:t>
      </w:r>
      <w:r>
        <w:rPr>
          <w:sz w:val="44"/>
          <w:szCs w:val="44"/>
        </w:rPr>
        <w:t>е</w:t>
      </w:r>
      <w:bookmarkStart w:id="0" w:name="_GoBack"/>
      <w:bookmarkEnd w:id="0"/>
      <w:r w:rsidRPr="00203D1B">
        <w:rPr>
          <w:sz w:val="44"/>
          <w:szCs w:val="44"/>
        </w:rPr>
        <w:t xml:space="preserve"> «Осенние листья»</w:t>
      </w:r>
    </w:p>
    <w:p w:rsidR="00B306DA" w:rsidRPr="00203D1B" w:rsidRDefault="00B306DA" w:rsidP="00985362">
      <w:pPr>
        <w:spacing w:line="480" w:lineRule="auto"/>
        <w:rPr>
          <w:sz w:val="40"/>
          <w:szCs w:val="40"/>
        </w:rPr>
      </w:pPr>
      <w:r w:rsidRPr="00203D1B">
        <w:rPr>
          <w:sz w:val="40"/>
          <w:szCs w:val="40"/>
        </w:rPr>
        <w:t>Программные задачи: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закрепить навыки работы губкой способом примакивания к поверхности кленового листа,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познакомить со способом наложения листа на поверхность альбомного листа с целью получения нужной формы,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воспитывать любовь к рисованию, желание рисовать ещё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Материал: гуашь, кленовые листья, кисть, альбомный лист.</w:t>
      </w:r>
    </w:p>
    <w:p w:rsidR="00B306DA" w:rsidRPr="00203D1B" w:rsidRDefault="00B306DA" w:rsidP="00985362">
      <w:pPr>
        <w:spacing w:line="480" w:lineRule="auto"/>
        <w:rPr>
          <w:b/>
          <w:sz w:val="28"/>
          <w:szCs w:val="28"/>
        </w:rPr>
      </w:pPr>
      <w:r w:rsidRPr="00203D1B">
        <w:rPr>
          <w:b/>
          <w:sz w:val="28"/>
          <w:szCs w:val="28"/>
        </w:rPr>
        <w:t>Ход занятия.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Какие времена года вы знаете?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Какое из них вам кажется сказочным, почему?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-Догадайтесь, какое время года больше других нравится мне?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-Да. Осень- это красивая сказка. Она имеет много цветов и оттенков, что я решила посвятить сегодняшнее занятие осени.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Ну а сначала послушайте сказку об этой волшебной царице.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 xml:space="preserve"> Давным-давно в одной старой сказке было упомянуто о том, что осень раньше не имела красок и была тёмной, как ночь. Люди боялись появляться на улицах, так как осень нагоняла страх и холод. Так длилось многие года, а может столетия. Люди не любили эту мрачную осень.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 xml:space="preserve"> Но один раз лето забыло убрать краску с одного листочка, когда осень уже вступила в свои владения. Она пришла в ярость и решила всем показать свою силу. И сказала: «Пусть этот листок умрёт медленно, и пусть все знают о моей великой силе». Она с каждым днём обдувала всё сильнее листочек холодом. А люди с грустью смотрели на него и ждали, когда он почернеет и сольётся с ночью. Но листочек вместо этого стал желтеть и, в конце концов, стал золотым. Он почернел и упал на землю.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 xml:space="preserve"> Но люди были удивлены. Они подумали: «Мы считали осень злой и холодной. Но мы и не догадывались, какие она может творить чудеса». И они стали хвалить эту царицу. А осень была так растрогана, что расплакалась. Тогда на земле пошёл дождь. Царица решила каждый год радовать людей. И когда приходила пора, она окрашивала листву деревьев в радостные тёплые тона. А люди прозвали эту царицу «Золотой осенью».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-Какими же красками наградила осень листья? (Тёплыми)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Какие бы вы взяли краски при изображении осеннего листа?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Хотите нарисовать осенний лист таким, чтобы он был похож на настоящий и в то же время оказался сказочным.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-Для этого мы попробуем превратиться в осенние листья, а я вам в этом помогу.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(Звучит музыка осени. Дети закрывают глаза. Педагог с помощью «волшебной палочки превращает» их в осенние листья. Движения под музыку, в конце которой дети размещаются на ковре и замирают).</w:t>
      </w:r>
    </w:p>
    <w:p w:rsidR="00B306DA" w:rsidRPr="00203D1B" w:rsidRDefault="00B306DA" w:rsidP="00985362">
      <w:pPr>
        <w:spacing w:line="480" w:lineRule="auto"/>
        <w:rPr>
          <w:b/>
          <w:sz w:val="28"/>
          <w:szCs w:val="28"/>
        </w:rPr>
      </w:pPr>
      <w:r w:rsidRPr="00203D1B">
        <w:rPr>
          <w:b/>
          <w:sz w:val="28"/>
          <w:szCs w:val="28"/>
        </w:rPr>
        <w:t>1 способ рисования осеннего листка: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Кладу листочек на ладонь так, чтобы его прожилки оказались наверху. Их можно потрогать пальчиком.</w:t>
      </w:r>
    </w:p>
    <w:p w:rsidR="00B306DA" w:rsidRPr="00203D1B" w:rsidRDefault="00B306DA" w:rsidP="00985362">
      <w:pPr>
        <w:spacing w:line="480" w:lineRule="auto"/>
        <w:rPr>
          <w:b/>
          <w:sz w:val="28"/>
          <w:szCs w:val="28"/>
        </w:rPr>
      </w:pPr>
      <w:r w:rsidRPr="00203D1B">
        <w:rPr>
          <w:sz w:val="28"/>
          <w:szCs w:val="28"/>
        </w:rPr>
        <w:t xml:space="preserve"> Вы уже сказали, что осень листья тёплыми красками. Я хочу, чтобы мой листочек получился жёлтым. Я макаю кисть в краску, набираю побольше краски и намазываю её на поверхность листа, но делаю это быстро и аккуратно, чтобы она не успела высохнуть. Уголок листочка промажу красной краской: мой листочек будет двухцветным.  Промажу и палочку. А теперь, пока краска не высохла, положу кленовый лист крашеной стороной на лист бумаги. Возьму губку, обмакну её в зелёную краску и от центра листочка буду выполнять мазки, как лучики. Одновременно прижимаю листочек, чтобы он лучше приклеился. Промазываю все уголки. Лист приклеился, я беру его за палочку и осторожно отрываю его. Посмотрите, какой волшебный листочек получился! Он лежит на зелёной травке.</w:t>
      </w:r>
    </w:p>
    <w:p w:rsidR="00B306DA" w:rsidRPr="00203D1B" w:rsidRDefault="00B306DA" w:rsidP="00985362">
      <w:pPr>
        <w:spacing w:line="480" w:lineRule="auto"/>
        <w:rPr>
          <w:b/>
          <w:sz w:val="28"/>
          <w:szCs w:val="28"/>
        </w:rPr>
      </w:pPr>
      <w:r w:rsidRPr="00203D1B">
        <w:rPr>
          <w:b/>
          <w:sz w:val="28"/>
          <w:szCs w:val="28"/>
        </w:rPr>
        <w:t>2 способ рисования осеннего листка: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Кладу листочек на ладонь прожилками вверх. Набираю на губку краску и примакиваю её к листочку. Прокрашиваю все уголки. Прикладываю его к листу бумаги крашеной стороной, а сверху приглаживаю его тряпочкой.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Этот листочек как будто кружит в воздухе.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Выберете краску, какой будете рисовать листочек. Положите его на ладонь, а посмотрю, как вы меня внимательно слушали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Можете начинать рисовать.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 xml:space="preserve"> Педагог следить за работой детей, напоминает, что краски нужно брать больше, чтобы лист лучше отпечатался; что смазывать лист нужно быстрее, пока краска не высохла.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 xml:space="preserve">  Выставка работ. Поинтересоваться, какие листочки получились более удачные. Почему?</w:t>
      </w:r>
    </w:p>
    <w:p w:rsidR="00B306DA" w:rsidRPr="00203D1B" w:rsidRDefault="00B306DA" w:rsidP="00985362">
      <w:pPr>
        <w:spacing w:line="480" w:lineRule="auto"/>
        <w:rPr>
          <w:sz w:val="28"/>
          <w:szCs w:val="28"/>
        </w:rPr>
      </w:pPr>
      <w:r w:rsidRPr="00203D1B">
        <w:rPr>
          <w:sz w:val="28"/>
          <w:szCs w:val="28"/>
        </w:rPr>
        <w:t>- Вот такие сказочные листочки с одного сказочного дерева, самые разные: и жёлтые, и красные, и двуцветные. Я думаю, что дома вы обязательно попытаетесь нарисовать ещё по листочку, чтобы наше сказочное дерево было наряжено в самое лучшее сказочное платье.</w:t>
      </w:r>
    </w:p>
    <w:p w:rsidR="00B306DA" w:rsidRDefault="00B306DA"/>
    <w:sectPr w:rsidR="00B306DA" w:rsidSect="0029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CAA"/>
    <w:rsid w:val="00203D1B"/>
    <w:rsid w:val="00211CB0"/>
    <w:rsid w:val="002963D7"/>
    <w:rsid w:val="00436963"/>
    <w:rsid w:val="00572CAA"/>
    <w:rsid w:val="00985362"/>
    <w:rsid w:val="00B306DA"/>
    <w:rsid w:val="00E3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3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630</Words>
  <Characters>3592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непосредственно-образовательной деятельности по рисованию в подготовительной группе «Осенние листья»</dc:title>
  <dc:subject/>
  <dc:creator>Пользователь Windows</dc:creator>
  <cp:keywords/>
  <dc:description/>
  <cp:lastModifiedBy>Н</cp:lastModifiedBy>
  <cp:revision>2</cp:revision>
  <dcterms:created xsi:type="dcterms:W3CDTF">2021-02-16T10:16:00Z</dcterms:created>
  <dcterms:modified xsi:type="dcterms:W3CDTF">2021-02-16T10:16:00Z</dcterms:modified>
</cp:coreProperties>
</file>