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22" w:rsidRDefault="00004F22" w:rsidP="00FA18D8">
      <w:pPr>
        <w:jc w:val="center"/>
        <w:rPr>
          <w:rFonts w:ascii="Times New Roman" w:hAnsi="Times New Roman"/>
          <w:b/>
          <w:sz w:val="28"/>
          <w:szCs w:val="28"/>
        </w:rPr>
      </w:pPr>
      <w:r w:rsidRPr="00FA18D8">
        <w:rPr>
          <w:rFonts w:ascii="Times New Roman" w:hAnsi="Times New Roman"/>
          <w:b/>
          <w:sz w:val="28"/>
          <w:szCs w:val="28"/>
        </w:rPr>
        <w:t>Краткосрочный проект образовательная область «Физическая культура»</w:t>
      </w:r>
    </w:p>
    <w:p w:rsidR="00004F22" w:rsidRDefault="00004F22" w:rsidP="00FA18D8">
      <w:pPr>
        <w:jc w:val="center"/>
        <w:rPr>
          <w:rFonts w:ascii="Times New Roman" w:hAnsi="Times New Roman"/>
          <w:b/>
          <w:sz w:val="28"/>
          <w:szCs w:val="28"/>
        </w:rPr>
      </w:pPr>
      <w:r w:rsidRPr="00FA18D8">
        <w:rPr>
          <w:rFonts w:ascii="Times New Roman" w:hAnsi="Times New Roman"/>
          <w:b/>
          <w:sz w:val="28"/>
          <w:szCs w:val="28"/>
        </w:rPr>
        <w:t>«Весенняя малая олимпиада»</w:t>
      </w:r>
    </w:p>
    <w:p w:rsidR="00004F22" w:rsidRPr="00FA18D8" w:rsidRDefault="00004F22" w:rsidP="00FA18D8">
      <w:pPr>
        <w:jc w:val="right"/>
        <w:rPr>
          <w:rFonts w:ascii="Times New Roman" w:hAnsi="Times New Roman"/>
          <w:i/>
          <w:sz w:val="28"/>
          <w:szCs w:val="28"/>
        </w:rPr>
      </w:pPr>
      <w:r w:rsidRPr="00FA18D8">
        <w:rPr>
          <w:rFonts w:ascii="Times New Roman" w:hAnsi="Times New Roman"/>
          <w:i/>
          <w:sz w:val="28"/>
          <w:szCs w:val="28"/>
        </w:rPr>
        <w:t>Автор: Ерина 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A18D8">
        <w:rPr>
          <w:rFonts w:ascii="Times New Roman" w:hAnsi="Times New Roman"/>
          <w:i/>
          <w:sz w:val="28"/>
          <w:szCs w:val="28"/>
        </w:rPr>
        <w:t>П.</w:t>
      </w:r>
    </w:p>
    <w:p w:rsidR="00004F22" w:rsidRDefault="00004F22" w:rsidP="00C62CAA">
      <w:pPr>
        <w:spacing w:line="360" w:lineRule="auto"/>
        <w:rPr>
          <w:rFonts w:ascii="Times New Roman" w:hAnsi="Times New Roman"/>
          <w:sz w:val="28"/>
          <w:szCs w:val="28"/>
        </w:rPr>
      </w:pPr>
      <w:r w:rsidRPr="00C62CAA">
        <w:rPr>
          <w:rFonts w:ascii="Times New Roman" w:hAnsi="Times New Roman"/>
          <w:b/>
          <w:sz w:val="28"/>
          <w:szCs w:val="28"/>
        </w:rPr>
        <w:t>Вид проекта: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познавательно – игровой</w:t>
      </w:r>
    </w:p>
    <w:p w:rsidR="00004F22" w:rsidRPr="00FA18D8" w:rsidRDefault="00004F22" w:rsidP="00FA18D8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53181B">
        <w:rPr>
          <w:rFonts w:ascii="Times New Roman" w:hAnsi="Times New Roman"/>
          <w:b/>
          <w:sz w:val="28"/>
        </w:rPr>
        <w:t>Участники проекта</w:t>
      </w:r>
      <w:r w:rsidRPr="0053181B">
        <w:rPr>
          <w:rFonts w:ascii="Times New Roman" w:hAnsi="Times New Roman"/>
          <w:sz w:val="28"/>
        </w:rPr>
        <w:t>:</w:t>
      </w:r>
      <w:r w:rsidRPr="00932269">
        <w:rPr>
          <w:rFonts w:ascii="Times New Roman" w:hAnsi="Times New Roman"/>
          <w:sz w:val="28"/>
        </w:rPr>
        <w:t xml:space="preserve"> воспитатели, специалисты ДОУ, родители воспитанников и де</w:t>
      </w:r>
      <w:r>
        <w:rPr>
          <w:rFonts w:ascii="Times New Roman" w:hAnsi="Times New Roman"/>
          <w:sz w:val="28"/>
        </w:rPr>
        <w:t>ти второй младшей, средней, старшей и подготовительных</w:t>
      </w:r>
      <w:r w:rsidRPr="00932269">
        <w:rPr>
          <w:rFonts w:ascii="Times New Roman" w:hAnsi="Times New Roman"/>
          <w:sz w:val="28"/>
        </w:rPr>
        <w:t xml:space="preserve"> групп.</w:t>
      </w:r>
    </w:p>
    <w:p w:rsidR="00004F22" w:rsidRDefault="00004F22" w:rsidP="00C62CAA">
      <w:pPr>
        <w:spacing w:line="360" w:lineRule="auto"/>
        <w:rPr>
          <w:rFonts w:ascii="Times New Roman" w:hAnsi="Times New Roman"/>
          <w:sz w:val="28"/>
        </w:rPr>
      </w:pPr>
      <w:r w:rsidRPr="00C62CAA">
        <w:rPr>
          <w:rFonts w:ascii="Times New Roman" w:hAnsi="Times New Roman"/>
          <w:b/>
          <w:sz w:val="28"/>
          <w:szCs w:val="28"/>
        </w:rPr>
        <w:t>Цель проекта: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2269">
        <w:rPr>
          <w:rFonts w:ascii="Times New Roman" w:hAnsi="Times New Roman"/>
          <w:sz w:val="28"/>
        </w:rPr>
        <w:t>пропаганда здорового образа жизни и физической культуры дошкольника.</w:t>
      </w:r>
    </w:p>
    <w:p w:rsidR="00004F22" w:rsidRDefault="00004F22" w:rsidP="00C62CAA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C62CAA">
        <w:rPr>
          <w:rFonts w:ascii="Times New Roman" w:hAnsi="Times New Roman"/>
          <w:b/>
          <w:sz w:val="28"/>
        </w:rPr>
        <w:t>Актуальность проекта:</w:t>
      </w:r>
      <w:r>
        <w:rPr>
          <w:rFonts w:ascii="Times New Roman" w:hAnsi="Times New Roman"/>
          <w:b/>
          <w:sz w:val="28"/>
        </w:rPr>
        <w:t xml:space="preserve"> </w:t>
      </w:r>
      <w:r w:rsidRPr="00932269">
        <w:rPr>
          <w:rFonts w:ascii="Times New Roman" w:hAnsi="Times New Roman"/>
          <w:sz w:val="28"/>
        </w:rPr>
        <w:t>Дошкольный возраст - важнейший период, когда формируется личность и закладываются прочные основы физического здоровья человека. Забота о здоровье ребенка на современном этапе развития общества занимает приоритетные позиции, поскольку любой стране нужны личности творческие, гармонично развитые, активные и здоровые. Перед детским садом встает задача сделать пребывание детей - содержательным, интересным, и не забываемым. Вовлечь родителей во взаимодействие ради достижения общей цели воспитан</w:t>
      </w:r>
      <w:r>
        <w:rPr>
          <w:rFonts w:ascii="Times New Roman" w:hAnsi="Times New Roman"/>
          <w:sz w:val="28"/>
        </w:rPr>
        <w:t>ия здоровых и счастливых детей.</w:t>
      </w:r>
    </w:p>
    <w:p w:rsidR="00004F22" w:rsidRDefault="00004F22" w:rsidP="00C62CAA">
      <w:pPr>
        <w:spacing w:line="360" w:lineRule="auto"/>
        <w:rPr>
          <w:rFonts w:ascii="Times New Roman" w:hAnsi="Times New Roman"/>
          <w:b/>
          <w:sz w:val="28"/>
        </w:rPr>
      </w:pPr>
      <w:r w:rsidRPr="00C62CAA">
        <w:rPr>
          <w:rFonts w:ascii="Times New Roman" w:hAnsi="Times New Roman"/>
          <w:b/>
          <w:sz w:val="28"/>
        </w:rPr>
        <w:t>Задачи проекта:</w:t>
      </w:r>
    </w:p>
    <w:p w:rsidR="00004F22" w:rsidRPr="00C62CAA" w:rsidRDefault="00004F22" w:rsidP="00C62CAA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C62CAA">
        <w:rPr>
          <w:rFonts w:ascii="Times New Roman" w:hAnsi="Times New Roman"/>
          <w:sz w:val="28"/>
          <w:szCs w:val="28"/>
        </w:rPr>
        <w:t xml:space="preserve">- </w:t>
      </w:r>
      <w:r w:rsidRPr="00C62CAA">
        <w:rPr>
          <w:rFonts w:ascii="Times New Roman" w:hAnsi="Times New Roman"/>
          <w:sz w:val="28"/>
        </w:rPr>
        <w:t xml:space="preserve">удовлетворять потребность детей в двигательной активности; </w:t>
      </w:r>
    </w:p>
    <w:p w:rsidR="00004F22" w:rsidRPr="00C62CAA" w:rsidRDefault="00004F22" w:rsidP="00C62CAA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C62CAA">
        <w:rPr>
          <w:rFonts w:ascii="Times New Roman" w:hAnsi="Times New Roman"/>
          <w:sz w:val="28"/>
        </w:rPr>
        <w:t>-воспитывать у детей товарищеское отношение друг к другу, взаимовыручку, честность, справедливость, умение заниматься в коллективе;</w:t>
      </w:r>
    </w:p>
    <w:p w:rsidR="00004F22" w:rsidRPr="00C62CAA" w:rsidRDefault="00004F22" w:rsidP="00C62C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2CAA">
        <w:rPr>
          <w:rFonts w:ascii="Times New Roman" w:hAnsi="Times New Roman"/>
          <w:sz w:val="28"/>
        </w:rPr>
        <w:t xml:space="preserve">- формировать установку на здоровый образ жизни, </w:t>
      </w:r>
      <w:r w:rsidRPr="00C62CAA">
        <w:rPr>
          <w:rFonts w:ascii="Times New Roman" w:hAnsi="Times New Roman"/>
          <w:sz w:val="28"/>
          <w:szCs w:val="28"/>
        </w:rPr>
        <w:t xml:space="preserve">доставить детям радость и удовольствие;   </w:t>
      </w:r>
    </w:p>
    <w:p w:rsidR="00004F22" w:rsidRDefault="00004F22" w:rsidP="00C62C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2CAA">
        <w:rPr>
          <w:rFonts w:ascii="Times New Roman" w:hAnsi="Times New Roman"/>
          <w:sz w:val="28"/>
          <w:szCs w:val="28"/>
        </w:rPr>
        <w:t>- создание условий для эмоционально близкого общения детей и родителей в различн</w:t>
      </w:r>
      <w:r>
        <w:rPr>
          <w:rFonts w:ascii="Times New Roman" w:hAnsi="Times New Roman"/>
          <w:sz w:val="28"/>
          <w:szCs w:val="28"/>
        </w:rPr>
        <w:t>ых ситуациях.</w:t>
      </w:r>
    </w:p>
    <w:p w:rsidR="00004F22" w:rsidRDefault="00004F22" w:rsidP="0053181B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C62CAA">
        <w:rPr>
          <w:rFonts w:ascii="Times New Roman" w:hAnsi="Times New Roman"/>
          <w:b/>
          <w:sz w:val="28"/>
          <w:szCs w:val="28"/>
        </w:rPr>
        <w:t>Образовательные области: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ф</w:t>
      </w:r>
      <w:r w:rsidRPr="0053181B">
        <w:rPr>
          <w:rFonts w:ascii="Times New Roman" w:hAnsi="Times New Roman"/>
          <w:sz w:val="28"/>
        </w:rPr>
        <w:t xml:space="preserve">изическая культура, </w:t>
      </w:r>
      <w:r>
        <w:rPr>
          <w:rFonts w:ascii="Times New Roman" w:hAnsi="Times New Roman"/>
          <w:sz w:val="28"/>
        </w:rPr>
        <w:t>з</w:t>
      </w:r>
      <w:r w:rsidRPr="0053181B">
        <w:rPr>
          <w:rFonts w:ascii="Times New Roman" w:hAnsi="Times New Roman"/>
          <w:sz w:val="28"/>
        </w:rPr>
        <w:t>доровье, коммуникация,</w:t>
      </w:r>
      <w:r>
        <w:rPr>
          <w:rFonts w:ascii="Times New Roman" w:hAnsi="Times New Roman"/>
          <w:sz w:val="28"/>
        </w:rPr>
        <w:t xml:space="preserve"> с</w:t>
      </w:r>
      <w:r w:rsidRPr="0053181B">
        <w:rPr>
          <w:rFonts w:ascii="Times New Roman" w:hAnsi="Times New Roman"/>
          <w:sz w:val="28"/>
        </w:rPr>
        <w:t>оциализация, музыка.</w:t>
      </w:r>
    </w:p>
    <w:p w:rsidR="00004F22" w:rsidRPr="00FA18D8" w:rsidRDefault="00004F22" w:rsidP="0053181B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53181B">
        <w:rPr>
          <w:rFonts w:ascii="Times New Roman" w:hAnsi="Times New Roman"/>
          <w:b/>
          <w:sz w:val="28"/>
        </w:rPr>
        <w:t>Работа с родителями:</w:t>
      </w:r>
      <w:r>
        <w:rPr>
          <w:rFonts w:ascii="Times New Roman" w:hAnsi="Times New Roman"/>
          <w:b/>
          <w:sz w:val="28"/>
        </w:rPr>
        <w:t xml:space="preserve"> </w:t>
      </w:r>
      <w:r w:rsidRPr="00932269">
        <w:rPr>
          <w:rFonts w:ascii="Times New Roman" w:hAnsi="Times New Roman"/>
          <w:sz w:val="28"/>
        </w:rPr>
        <w:t>участие</w:t>
      </w:r>
      <w:r>
        <w:rPr>
          <w:rFonts w:ascii="Times New Roman" w:hAnsi="Times New Roman"/>
          <w:sz w:val="28"/>
        </w:rPr>
        <w:t xml:space="preserve"> родителей в спортивных мероприятиях</w:t>
      </w:r>
      <w:r w:rsidRPr="00932269">
        <w:rPr>
          <w:rFonts w:ascii="Times New Roman" w:hAnsi="Times New Roman"/>
          <w:sz w:val="28"/>
        </w:rPr>
        <w:t>.</w:t>
      </w:r>
    </w:p>
    <w:p w:rsidR="00004F22" w:rsidRPr="0053181B" w:rsidRDefault="00004F22" w:rsidP="0053181B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53181B">
        <w:rPr>
          <w:rFonts w:ascii="Times New Roman" w:hAnsi="Times New Roman"/>
          <w:b/>
          <w:sz w:val="28"/>
        </w:rPr>
        <w:t>Предполагаемый результат:</w:t>
      </w:r>
    </w:p>
    <w:p w:rsidR="00004F22" w:rsidRPr="00932269" w:rsidRDefault="00004F22" w:rsidP="0053181B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932269">
        <w:rPr>
          <w:rFonts w:ascii="Times New Roman" w:hAnsi="Times New Roman"/>
          <w:sz w:val="28"/>
        </w:rPr>
        <w:t>1. Устойчивый интерес детей к занятиям спортом, спортивным состязаниям; желание быть здоровыми и спортивными.</w:t>
      </w:r>
    </w:p>
    <w:p w:rsidR="00004F22" w:rsidRPr="00932269" w:rsidRDefault="00004F22" w:rsidP="0053181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932269">
        <w:rPr>
          <w:rFonts w:ascii="Times New Roman" w:hAnsi="Times New Roman"/>
          <w:sz w:val="28"/>
        </w:rPr>
        <w:t>. Участие в проекте родителей, их активное участие в спортивном празднике.</w:t>
      </w:r>
    </w:p>
    <w:p w:rsidR="00004F22" w:rsidRDefault="00004F22" w:rsidP="005318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Pr="00932269">
        <w:rPr>
          <w:rFonts w:ascii="Times New Roman" w:hAnsi="Times New Roman"/>
          <w:sz w:val="28"/>
        </w:rPr>
        <w:t xml:space="preserve">. Активное участие в проекте коллег, </w:t>
      </w:r>
      <w:r>
        <w:rPr>
          <w:rFonts w:ascii="Times New Roman" w:hAnsi="Times New Roman"/>
          <w:sz w:val="28"/>
          <w:szCs w:val="28"/>
        </w:rPr>
        <w:t>с</w:t>
      </w:r>
      <w:r w:rsidRPr="0053181B">
        <w:rPr>
          <w:rFonts w:ascii="Times New Roman" w:hAnsi="Times New Roman"/>
          <w:sz w:val="28"/>
          <w:szCs w:val="28"/>
        </w:rPr>
        <w:t>оревнования между сотрудниками детского сада (2 команды), дети зрители и болельщики, жюри администрация детского сада.</w:t>
      </w:r>
    </w:p>
    <w:p w:rsidR="00004F22" w:rsidRPr="00730A86" w:rsidRDefault="00004F22" w:rsidP="00730A8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0A86">
        <w:rPr>
          <w:rFonts w:ascii="Times New Roman" w:hAnsi="Times New Roman"/>
          <w:b/>
          <w:sz w:val="28"/>
          <w:szCs w:val="28"/>
        </w:rPr>
        <w:t xml:space="preserve">Вторник: </w:t>
      </w:r>
    </w:p>
    <w:p w:rsidR="00004F22" w:rsidRDefault="00004F22" w:rsidP="00730A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0A86">
        <w:rPr>
          <w:rFonts w:ascii="Times New Roman" w:hAnsi="Times New Roman"/>
          <w:b/>
          <w:sz w:val="28"/>
          <w:szCs w:val="28"/>
        </w:rPr>
        <w:t xml:space="preserve">- </w:t>
      </w:r>
      <w:r w:rsidRPr="00730A86">
        <w:rPr>
          <w:rFonts w:ascii="Times New Roman" w:hAnsi="Times New Roman"/>
          <w:sz w:val="28"/>
          <w:szCs w:val="28"/>
        </w:rPr>
        <w:t>8</w:t>
      </w:r>
      <w:r w:rsidRPr="00730A86">
        <w:rPr>
          <w:rFonts w:ascii="Times New Roman" w:hAnsi="Times New Roman"/>
          <w:sz w:val="28"/>
          <w:szCs w:val="28"/>
          <w:vertAlign w:val="superscript"/>
        </w:rPr>
        <w:t>00</w:t>
      </w:r>
      <w:r w:rsidRPr="00730A86">
        <w:rPr>
          <w:rFonts w:ascii="Times New Roman" w:hAnsi="Times New Roman"/>
          <w:sz w:val="28"/>
          <w:szCs w:val="28"/>
        </w:rPr>
        <w:t>-8</w:t>
      </w:r>
      <w:r w:rsidRPr="00730A86">
        <w:rPr>
          <w:rFonts w:ascii="Times New Roman" w:hAnsi="Times New Roman"/>
          <w:sz w:val="28"/>
          <w:szCs w:val="28"/>
          <w:vertAlign w:val="superscript"/>
        </w:rPr>
        <w:t>10</w:t>
      </w:r>
      <w:r w:rsidRPr="00730A86">
        <w:rPr>
          <w:rFonts w:ascii="Times New Roman" w:hAnsi="Times New Roman"/>
          <w:sz w:val="28"/>
          <w:szCs w:val="28"/>
        </w:rPr>
        <w:t xml:space="preserve"> – общий сбор детей, воспитателей и родителей у входа в детский сад.  Приветствует детей и родителей и приглашает на спортивный участок для проведения «веселой зарядки - Солнышко лучистое».  </w:t>
      </w:r>
    </w:p>
    <w:p w:rsidR="00004F22" w:rsidRPr="00730A86" w:rsidRDefault="00004F22" w:rsidP="00730A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0A86">
        <w:rPr>
          <w:rFonts w:ascii="Times New Roman" w:hAnsi="Times New Roman"/>
          <w:i/>
          <w:sz w:val="28"/>
          <w:szCs w:val="28"/>
        </w:rPr>
        <w:t>Прогулка:</w:t>
      </w:r>
    </w:p>
    <w:p w:rsidR="00004F22" w:rsidRPr="00730A86" w:rsidRDefault="00004F22" w:rsidP="00730A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0A86">
        <w:rPr>
          <w:rFonts w:ascii="Times New Roman" w:hAnsi="Times New Roman"/>
          <w:sz w:val="28"/>
          <w:szCs w:val="28"/>
        </w:rPr>
        <w:t>Группы «Солнышко»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младшая)</w:t>
      </w:r>
      <w:r w:rsidRPr="00730A86">
        <w:rPr>
          <w:rFonts w:ascii="Times New Roman" w:hAnsi="Times New Roman"/>
          <w:sz w:val="28"/>
          <w:szCs w:val="28"/>
        </w:rPr>
        <w:t xml:space="preserve"> и «Клубничка»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младшая)</w:t>
      </w:r>
      <w:r w:rsidRPr="00730A86">
        <w:rPr>
          <w:rFonts w:ascii="Times New Roman" w:hAnsi="Times New Roman"/>
          <w:sz w:val="28"/>
          <w:szCs w:val="28"/>
        </w:rPr>
        <w:t xml:space="preserve"> подвижные игры с </w:t>
      </w:r>
      <w:r>
        <w:rPr>
          <w:rFonts w:ascii="Times New Roman" w:hAnsi="Times New Roman"/>
          <w:sz w:val="28"/>
          <w:szCs w:val="28"/>
        </w:rPr>
        <w:t>«</w:t>
      </w:r>
      <w:r w:rsidRPr="00730A86">
        <w:rPr>
          <w:rFonts w:ascii="Times New Roman" w:hAnsi="Times New Roman"/>
          <w:sz w:val="28"/>
          <w:szCs w:val="28"/>
        </w:rPr>
        <w:t>олимпийским мишкой</w:t>
      </w:r>
      <w:r>
        <w:rPr>
          <w:rFonts w:ascii="Times New Roman" w:hAnsi="Times New Roman"/>
          <w:sz w:val="28"/>
          <w:szCs w:val="28"/>
        </w:rPr>
        <w:t>».</w:t>
      </w:r>
    </w:p>
    <w:p w:rsidR="00004F22" w:rsidRPr="00730A86" w:rsidRDefault="00004F22" w:rsidP="00730A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</w:t>
      </w:r>
      <w:r w:rsidRPr="00730A86">
        <w:rPr>
          <w:rFonts w:ascii="Times New Roman" w:hAnsi="Times New Roman"/>
          <w:sz w:val="28"/>
          <w:szCs w:val="28"/>
        </w:rPr>
        <w:t>алют» маленькие пластмассовые мяч</w:t>
      </w:r>
      <w:r>
        <w:rPr>
          <w:rFonts w:ascii="Times New Roman" w:hAnsi="Times New Roman"/>
          <w:sz w:val="28"/>
          <w:szCs w:val="28"/>
        </w:rPr>
        <w:t>и трех цветов (красный</w:t>
      </w:r>
      <w:r w:rsidRPr="00730A86">
        <w:rPr>
          <w:rFonts w:ascii="Times New Roman" w:hAnsi="Times New Roman"/>
          <w:sz w:val="28"/>
          <w:szCs w:val="28"/>
        </w:rPr>
        <w:t xml:space="preserve">, синий) раскатываются по земле по команде дети собирают мячи в корзины по цветам. </w:t>
      </w:r>
    </w:p>
    <w:p w:rsidR="00004F22" w:rsidRPr="00730A86" w:rsidRDefault="00004F22" w:rsidP="00730A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«С</w:t>
      </w:r>
      <w:r w:rsidRPr="00730A86">
        <w:rPr>
          <w:rFonts w:ascii="Times New Roman" w:hAnsi="Times New Roman"/>
          <w:sz w:val="28"/>
          <w:szCs w:val="28"/>
        </w:rPr>
        <w:t>качут резвые лошадки» - музыкально –ритмическая композиция под музыку.</w:t>
      </w:r>
    </w:p>
    <w:p w:rsidR="00004F22" w:rsidRPr="00730A86" w:rsidRDefault="00004F22" w:rsidP="00730A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</w:t>
      </w:r>
      <w:r w:rsidRPr="00730A86">
        <w:rPr>
          <w:rFonts w:ascii="Times New Roman" w:hAnsi="Times New Roman"/>
          <w:sz w:val="28"/>
          <w:szCs w:val="28"/>
        </w:rPr>
        <w:t>аровозик» - дети друг за другом обходят кегли.</w:t>
      </w:r>
    </w:p>
    <w:p w:rsidR="00004F22" w:rsidRPr="00730A86" w:rsidRDefault="00004F22" w:rsidP="00730A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Подвижная игра «М</w:t>
      </w:r>
      <w:r w:rsidRPr="00730A86">
        <w:rPr>
          <w:rFonts w:ascii="Times New Roman" w:hAnsi="Times New Roman"/>
          <w:sz w:val="28"/>
          <w:szCs w:val="28"/>
        </w:rPr>
        <w:t>ишка и пчелы»</w:t>
      </w:r>
    </w:p>
    <w:p w:rsidR="00004F22" w:rsidRPr="00730A86" w:rsidRDefault="00004F22" w:rsidP="00730A8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30A86">
        <w:rPr>
          <w:rFonts w:ascii="Times New Roman" w:hAnsi="Times New Roman"/>
          <w:i/>
          <w:sz w:val="28"/>
          <w:szCs w:val="28"/>
        </w:rPr>
        <w:t>Прогулка № 2:</w:t>
      </w:r>
    </w:p>
    <w:p w:rsidR="00004F22" w:rsidRPr="00730A86" w:rsidRDefault="00004F22" w:rsidP="00730A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0A86">
        <w:rPr>
          <w:rFonts w:ascii="Times New Roman" w:hAnsi="Times New Roman"/>
          <w:sz w:val="28"/>
          <w:szCs w:val="28"/>
        </w:rPr>
        <w:t>Соревнования между сотрудниками детского сада (2 команды</w:t>
      </w:r>
      <w:r>
        <w:rPr>
          <w:rFonts w:ascii="Times New Roman" w:hAnsi="Times New Roman"/>
          <w:sz w:val="28"/>
          <w:szCs w:val="28"/>
        </w:rPr>
        <w:t>),</w:t>
      </w:r>
      <w:r w:rsidRPr="00730A86">
        <w:rPr>
          <w:rFonts w:ascii="Times New Roman" w:hAnsi="Times New Roman"/>
          <w:sz w:val="28"/>
          <w:szCs w:val="28"/>
        </w:rPr>
        <w:t xml:space="preserve"> зрители и болельщики, жюри администрация детского сада.</w:t>
      </w:r>
    </w:p>
    <w:p w:rsidR="00004F22" w:rsidRPr="00730A86" w:rsidRDefault="00004F22" w:rsidP="00730A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0A86">
        <w:rPr>
          <w:rFonts w:ascii="Times New Roman" w:hAnsi="Times New Roman"/>
          <w:sz w:val="28"/>
          <w:szCs w:val="28"/>
        </w:rPr>
        <w:t>- «Переправа»</w:t>
      </w:r>
    </w:p>
    <w:p w:rsidR="00004F22" w:rsidRPr="00730A86" w:rsidRDefault="00004F22" w:rsidP="00730A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0A86">
        <w:rPr>
          <w:rFonts w:ascii="Times New Roman" w:hAnsi="Times New Roman"/>
          <w:sz w:val="28"/>
          <w:szCs w:val="28"/>
        </w:rPr>
        <w:t>- «Пингвин с мячом»</w:t>
      </w:r>
    </w:p>
    <w:p w:rsidR="00004F22" w:rsidRPr="00730A86" w:rsidRDefault="00004F22" w:rsidP="00730A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0A86">
        <w:rPr>
          <w:rFonts w:ascii="Times New Roman" w:hAnsi="Times New Roman"/>
          <w:sz w:val="28"/>
          <w:szCs w:val="28"/>
        </w:rPr>
        <w:t>- «Лошадки»</w:t>
      </w:r>
    </w:p>
    <w:p w:rsidR="00004F22" w:rsidRPr="00730A86" w:rsidRDefault="00004F22" w:rsidP="00730A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0A86">
        <w:rPr>
          <w:rFonts w:ascii="Times New Roman" w:hAnsi="Times New Roman"/>
          <w:sz w:val="28"/>
          <w:szCs w:val="28"/>
        </w:rPr>
        <w:t>- «Посадка картофеля»</w:t>
      </w:r>
    </w:p>
    <w:p w:rsidR="00004F22" w:rsidRPr="00730A86" w:rsidRDefault="00004F22" w:rsidP="00730A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0A86">
        <w:rPr>
          <w:rFonts w:ascii="Times New Roman" w:hAnsi="Times New Roman"/>
          <w:sz w:val="28"/>
          <w:szCs w:val="28"/>
        </w:rPr>
        <w:t>- «Сороконожка»</w:t>
      </w:r>
    </w:p>
    <w:p w:rsidR="00004F22" w:rsidRPr="00730A86" w:rsidRDefault="00004F22" w:rsidP="00730A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0A86">
        <w:rPr>
          <w:rFonts w:ascii="Times New Roman" w:hAnsi="Times New Roman"/>
          <w:sz w:val="28"/>
          <w:szCs w:val="28"/>
        </w:rPr>
        <w:t>- «Перетягивание каната»</w:t>
      </w:r>
    </w:p>
    <w:p w:rsidR="00004F22" w:rsidRPr="00FA18D8" w:rsidRDefault="00004F22" w:rsidP="000C0E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0A86">
        <w:rPr>
          <w:rFonts w:ascii="Times New Roman" w:hAnsi="Times New Roman"/>
          <w:sz w:val="28"/>
          <w:szCs w:val="28"/>
        </w:rPr>
        <w:t>Жюри подводит итоги, награждение.</w:t>
      </w:r>
    </w:p>
    <w:p w:rsidR="00004F22" w:rsidRPr="000C0E9C" w:rsidRDefault="00004F22" w:rsidP="000C0E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0E9C">
        <w:rPr>
          <w:rFonts w:ascii="Times New Roman" w:hAnsi="Times New Roman"/>
          <w:b/>
          <w:sz w:val="28"/>
          <w:szCs w:val="28"/>
        </w:rPr>
        <w:t>Среда:</w:t>
      </w:r>
    </w:p>
    <w:p w:rsidR="00004F22" w:rsidRPr="000C0E9C" w:rsidRDefault="00004F22" w:rsidP="000C0E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0E9C">
        <w:rPr>
          <w:rFonts w:ascii="Times New Roman" w:hAnsi="Times New Roman"/>
          <w:b/>
          <w:sz w:val="28"/>
          <w:szCs w:val="28"/>
        </w:rPr>
        <w:t xml:space="preserve">- </w:t>
      </w:r>
      <w:r w:rsidRPr="000C0E9C">
        <w:rPr>
          <w:rFonts w:ascii="Times New Roman" w:hAnsi="Times New Roman"/>
          <w:sz w:val="28"/>
          <w:szCs w:val="28"/>
        </w:rPr>
        <w:t>8</w:t>
      </w:r>
      <w:r w:rsidRPr="000C0E9C">
        <w:rPr>
          <w:rFonts w:ascii="Times New Roman" w:hAnsi="Times New Roman"/>
          <w:sz w:val="28"/>
          <w:szCs w:val="28"/>
          <w:vertAlign w:val="superscript"/>
        </w:rPr>
        <w:t xml:space="preserve">00  </w:t>
      </w:r>
      <w:r w:rsidRPr="000C0E9C">
        <w:rPr>
          <w:rFonts w:ascii="Times New Roman" w:hAnsi="Times New Roman"/>
          <w:sz w:val="28"/>
          <w:szCs w:val="28"/>
        </w:rPr>
        <w:t>эстафета  для детей и родителей, чтобы провести ребенка на участок родителям предлагается выполнить различные упражнения на выбор:</w:t>
      </w:r>
    </w:p>
    <w:p w:rsidR="00004F22" w:rsidRPr="000C0E9C" w:rsidRDefault="00004F22" w:rsidP="000C0E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0E9C">
        <w:rPr>
          <w:rFonts w:ascii="Times New Roman" w:hAnsi="Times New Roman"/>
          <w:sz w:val="28"/>
          <w:szCs w:val="28"/>
        </w:rPr>
        <w:t>*крутим обруч;</w:t>
      </w:r>
    </w:p>
    <w:p w:rsidR="00004F22" w:rsidRPr="000C0E9C" w:rsidRDefault="00004F22" w:rsidP="000C0E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0E9C">
        <w:rPr>
          <w:rFonts w:ascii="Times New Roman" w:hAnsi="Times New Roman"/>
          <w:sz w:val="28"/>
          <w:szCs w:val="28"/>
        </w:rPr>
        <w:t>*прыжки на скакалке;</w:t>
      </w:r>
    </w:p>
    <w:p w:rsidR="00004F22" w:rsidRPr="000C0E9C" w:rsidRDefault="00004F22" w:rsidP="000C0E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0E9C">
        <w:rPr>
          <w:rFonts w:ascii="Times New Roman" w:hAnsi="Times New Roman"/>
          <w:sz w:val="28"/>
          <w:szCs w:val="28"/>
        </w:rPr>
        <w:t>*пингвины с мячом;</w:t>
      </w:r>
    </w:p>
    <w:p w:rsidR="00004F22" w:rsidRPr="000C0E9C" w:rsidRDefault="00004F22" w:rsidP="000C0E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0E9C">
        <w:rPr>
          <w:rFonts w:ascii="Times New Roman" w:hAnsi="Times New Roman"/>
          <w:sz w:val="28"/>
          <w:szCs w:val="28"/>
        </w:rPr>
        <w:t>*проскакать вместе ребенком на лошадке.</w:t>
      </w:r>
    </w:p>
    <w:p w:rsidR="00004F22" w:rsidRPr="000C0E9C" w:rsidRDefault="00004F22" w:rsidP="000C0E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0E9C">
        <w:rPr>
          <w:rFonts w:ascii="Times New Roman" w:hAnsi="Times New Roman"/>
          <w:sz w:val="28"/>
          <w:szCs w:val="28"/>
        </w:rPr>
        <w:t>Награждение витамины.</w:t>
      </w:r>
    </w:p>
    <w:p w:rsidR="00004F22" w:rsidRPr="000C0E9C" w:rsidRDefault="00004F22" w:rsidP="000C0E9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C0E9C">
        <w:rPr>
          <w:rFonts w:ascii="Times New Roman" w:hAnsi="Times New Roman"/>
          <w:i/>
          <w:sz w:val="28"/>
          <w:szCs w:val="28"/>
        </w:rPr>
        <w:t>Прогулка:</w:t>
      </w:r>
    </w:p>
    <w:p w:rsidR="00004F22" w:rsidRPr="000C0E9C" w:rsidRDefault="00004F22" w:rsidP="000C0E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0E9C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«Рябинка» (средняя группа) и «Колокольчик» (средняя группа) игры соревновательного </w:t>
      </w:r>
      <w:r w:rsidRPr="000C0E9C">
        <w:rPr>
          <w:rFonts w:ascii="Times New Roman" w:hAnsi="Times New Roman"/>
          <w:sz w:val="28"/>
          <w:szCs w:val="28"/>
        </w:rPr>
        <w:t>характера:</w:t>
      </w:r>
    </w:p>
    <w:p w:rsidR="00004F22" w:rsidRPr="000C0E9C" w:rsidRDefault="00004F22" w:rsidP="000C0E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0E9C">
        <w:rPr>
          <w:rFonts w:ascii="Times New Roman" w:hAnsi="Times New Roman"/>
          <w:sz w:val="28"/>
          <w:szCs w:val="28"/>
        </w:rPr>
        <w:t>- «Посадка картофеля»</w:t>
      </w:r>
    </w:p>
    <w:p w:rsidR="00004F22" w:rsidRPr="000C0E9C" w:rsidRDefault="00004F22" w:rsidP="000C0E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0E9C">
        <w:rPr>
          <w:rFonts w:ascii="Times New Roman" w:hAnsi="Times New Roman"/>
          <w:sz w:val="28"/>
          <w:szCs w:val="28"/>
        </w:rPr>
        <w:t>- «Лошадки»</w:t>
      </w:r>
    </w:p>
    <w:p w:rsidR="00004F22" w:rsidRPr="000C0E9C" w:rsidRDefault="00004F22" w:rsidP="000C0E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«Сороконожка</w:t>
      </w:r>
      <w:r w:rsidRPr="000C0E9C">
        <w:rPr>
          <w:rFonts w:ascii="Times New Roman" w:hAnsi="Times New Roman"/>
          <w:sz w:val="28"/>
          <w:szCs w:val="28"/>
        </w:rPr>
        <w:t>»</w:t>
      </w:r>
    </w:p>
    <w:p w:rsidR="00004F22" w:rsidRPr="000C0E9C" w:rsidRDefault="00004F22" w:rsidP="000C0E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0E9C">
        <w:rPr>
          <w:rFonts w:ascii="Times New Roman" w:hAnsi="Times New Roman"/>
          <w:sz w:val="28"/>
          <w:szCs w:val="28"/>
        </w:rPr>
        <w:t>Подвижная игра «медведь»</w:t>
      </w:r>
    </w:p>
    <w:p w:rsidR="00004F22" w:rsidRDefault="00004F22" w:rsidP="000C0E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4F22" w:rsidRPr="000C0E9C" w:rsidRDefault="00004F22" w:rsidP="000C0E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0E9C">
        <w:rPr>
          <w:rFonts w:ascii="Times New Roman" w:hAnsi="Times New Roman"/>
          <w:b/>
          <w:sz w:val="28"/>
          <w:szCs w:val="28"/>
        </w:rPr>
        <w:t>Четверг:</w:t>
      </w:r>
    </w:p>
    <w:p w:rsidR="00004F22" w:rsidRPr="000C0E9C" w:rsidRDefault="00004F22" w:rsidP="000C0E9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C0E9C">
        <w:rPr>
          <w:rFonts w:ascii="Times New Roman" w:hAnsi="Times New Roman"/>
          <w:i/>
          <w:sz w:val="28"/>
          <w:szCs w:val="28"/>
        </w:rPr>
        <w:t>Прогулка:</w:t>
      </w:r>
    </w:p>
    <w:p w:rsidR="00004F22" w:rsidRDefault="00004F22" w:rsidP="000C0E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0E9C">
        <w:rPr>
          <w:rFonts w:ascii="Times New Roman" w:hAnsi="Times New Roman"/>
          <w:sz w:val="28"/>
          <w:szCs w:val="28"/>
        </w:rPr>
        <w:t xml:space="preserve">Группы </w:t>
      </w:r>
      <w:r>
        <w:rPr>
          <w:rFonts w:ascii="Times New Roman" w:hAnsi="Times New Roman"/>
          <w:sz w:val="28"/>
          <w:szCs w:val="28"/>
        </w:rPr>
        <w:t xml:space="preserve">старшего дошкольного возраста: </w:t>
      </w:r>
      <w:r w:rsidRPr="000C0E9C">
        <w:rPr>
          <w:rFonts w:ascii="Times New Roman" w:hAnsi="Times New Roman"/>
          <w:sz w:val="28"/>
          <w:szCs w:val="28"/>
        </w:rPr>
        <w:t>«Василек», «Вишенка», «Одуванчик», «Брусничка», «Малинка» соревнования – личные рекорды (у каждого ребенка, карточка на которой указаны спортивные упражнения)</w:t>
      </w:r>
    </w:p>
    <w:p w:rsidR="00004F22" w:rsidRPr="000C0E9C" w:rsidRDefault="00004F22" w:rsidP="000C0E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0E9C">
        <w:rPr>
          <w:rFonts w:ascii="Times New Roman" w:hAnsi="Times New Roman"/>
          <w:sz w:val="28"/>
          <w:szCs w:val="28"/>
        </w:rPr>
        <w:t>*отбивание мяча о землю</w:t>
      </w:r>
    </w:p>
    <w:p w:rsidR="00004F22" w:rsidRPr="000C0E9C" w:rsidRDefault="00004F22" w:rsidP="000C0E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0E9C">
        <w:rPr>
          <w:rFonts w:ascii="Times New Roman" w:hAnsi="Times New Roman"/>
          <w:sz w:val="28"/>
          <w:szCs w:val="28"/>
        </w:rPr>
        <w:t>*прыжки на скакалке</w:t>
      </w:r>
    </w:p>
    <w:p w:rsidR="00004F22" w:rsidRPr="000C0E9C" w:rsidRDefault="00004F22" w:rsidP="000C0E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0E9C">
        <w:rPr>
          <w:rFonts w:ascii="Times New Roman" w:hAnsi="Times New Roman"/>
          <w:sz w:val="28"/>
          <w:szCs w:val="28"/>
        </w:rPr>
        <w:t>*метание мешочка на дальность</w:t>
      </w:r>
    </w:p>
    <w:p w:rsidR="00004F22" w:rsidRPr="000C0E9C" w:rsidRDefault="00004F22" w:rsidP="000C0E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0E9C">
        <w:rPr>
          <w:rFonts w:ascii="Times New Roman" w:hAnsi="Times New Roman"/>
          <w:sz w:val="28"/>
          <w:szCs w:val="28"/>
        </w:rPr>
        <w:t>*крутим обруч</w:t>
      </w:r>
    </w:p>
    <w:p w:rsidR="00004F22" w:rsidRPr="000C0E9C" w:rsidRDefault="00004F22" w:rsidP="000C0E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0E9C">
        <w:rPr>
          <w:rFonts w:ascii="Times New Roman" w:hAnsi="Times New Roman"/>
          <w:sz w:val="28"/>
          <w:szCs w:val="28"/>
        </w:rPr>
        <w:t>Подводим итог олимпиады группы выстраиваются на спортивной площадке по</w:t>
      </w:r>
      <w:r>
        <w:rPr>
          <w:rFonts w:ascii="Times New Roman" w:hAnsi="Times New Roman"/>
          <w:sz w:val="28"/>
          <w:szCs w:val="28"/>
        </w:rPr>
        <w:t>д бурные аплодисменты заведующий</w:t>
      </w:r>
      <w:r w:rsidRPr="000C0E9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Pr="000C0E9C">
        <w:rPr>
          <w:rFonts w:ascii="Times New Roman" w:hAnsi="Times New Roman"/>
          <w:sz w:val="28"/>
          <w:szCs w:val="28"/>
        </w:rPr>
        <w:t>олимпийский мишка</w:t>
      </w:r>
      <w:r>
        <w:rPr>
          <w:rFonts w:ascii="Times New Roman" w:hAnsi="Times New Roman"/>
          <w:sz w:val="28"/>
          <w:szCs w:val="28"/>
        </w:rPr>
        <w:t>»</w:t>
      </w:r>
      <w:r w:rsidRPr="000C0E9C">
        <w:rPr>
          <w:rFonts w:ascii="Times New Roman" w:hAnsi="Times New Roman"/>
          <w:sz w:val="28"/>
          <w:szCs w:val="28"/>
        </w:rPr>
        <w:t xml:space="preserve"> вручают грамоты каждой группе.  </w:t>
      </w:r>
    </w:p>
    <w:p w:rsidR="00004F22" w:rsidRPr="00EB35E6" w:rsidRDefault="00004F22" w:rsidP="00EB35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Заканчивается все флэш</w:t>
      </w:r>
      <w:r w:rsidRPr="000C0E9C">
        <w:rPr>
          <w:rFonts w:ascii="Times New Roman" w:hAnsi="Times New Roman"/>
          <w:sz w:val="28"/>
          <w:szCs w:val="28"/>
        </w:rPr>
        <w:t>мобом (свободные танцевальные дви</w:t>
      </w:r>
      <w:r>
        <w:rPr>
          <w:rFonts w:ascii="Times New Roman" w:hAnsi="Times New Roman"/>
          <w:sz w:val="28"/>
          <w:szCs w:val="28"/>
        </w:rPr>
        <w:t>жения под современную музыку</w:t>
      </w:r>
      <w:r w:rsidRPr="000C0E9C">
        <w:rPr>
          <w:rFonts w:ascii="Times New Roman" w:hAnsi="Times New Roman"/>
          <w:sz w:val="28"/>
          <w:szCs w:val="28"/>
        </w:rPr>
        <w:t xml:space="preserve">).  </w:t>
      </w:r>
      <w:bookmarkStart w:id="0" w:name="_GoBack"/>
      <w:bookmarkEnd w:id="0"/>
    </w:p>
    <w:sectPr w:rsidR="00004F22" w:rsidRPr="00EB35E6" w:rsidSect="00C55F8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F22" w:rsidRDefault="00004F22" w:rsidP="00730A86">
      <w:pPr>
        <w:spacing w:after="0" w:line="240" w:lineRule="auto"/>
      </w:pPr>
      <w:r>
        <w:separator/>
      </w:r>
    </w:p>
  </w:endnote>
  <w:endnote w:type="continuationSeparator" w:id="1">
    <w:p w:rsidR="00004F22" w:rsidRDefault="00004F22" w:rsidP="0073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F22" w:rsidRDefault="00004F22" w:rsidP="00730A86">
      <w:pPr>
        <w:spacing w:after="0" w:line="240" w:lineRule="auto"/>
      </w:pPr>
      <w:r>
        <w:separator/>
      </w:r>
    </w:p>
  </w:footnote>
  <w:footnote w:type="continuationSeparator" w:id="1">
    <w:p w:rsidR="00004F22" w:rsidRDefault="00004F22" w:rsidP="00730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F22" w:rsidRDefault="00004F22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004F22" w:rsidRDefault="00004F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08E"/>
    <w:rsid w:val="00004F22"/>
    <w:rsid w:val="000C0E9C"/>
    <w:rsid w:val="0016208E"/>
    <w:rsid w:val="0018571A"/>
    <w:rsid w:val="004802D4"/>
    <w:rsid w:val="004F555C"/>
    <w:rsid w:val="0053181B"/>
    <w:rsid w:val="0053277C"/>
    <w:rsid w:val="00591652"/>
    <w:rsid w:val="007022A0"/>
    <w:rsid w:val="00730A86"/>
    <w:rsid w:val="008329F5"/>
    <w:rsid w:val="00932269"/>
    <w:rsid w:val="00934492"/>
    <w:rsid w:val="00A221A3"/>
    <w:rsid w:val="00C125A4"/>
    <w:rsid w:val="00C55F87"/>
    <w:rsid w:val="00C62CAA"/>
    <w:rsid w:val="00C713A1"/>
    <w:rsid w:val="00CB3F7D"/>
    <w:rsid w:val="00CE60FA"/>
    <w:rsid w:val="00EB35E6"/>
    <w:rsid w:val="00EF67B3"/>
    <w:rsid w:val="00F84E1C"/>
    <w:rsid w:val="00FA18D8"/>
    <w:rsid w:val="00FE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F8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0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0A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0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0A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4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041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04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557</Words>
  <Characters>3175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Краткосрочный проект образовательная область «Физическая культура»</dc:title>
  <dc:subject/>
  <dc:creator>Александра Петровна Ерина</dc:creator>
  <cp:keywords/>
  <dc:description/>
  <cp:lastModifiedBy>Н</cp:lastModifiedBy>
  <cp:revision>2</cp:revision>
  <dcterms:created xsi:type="dcterms:W3CDTF">2021-02-16T09:58:00Z</dcterms:created>
  <dcterms:modified xsi:type="dcterms:W3CDTF">2021-02-16T09:58:00Z</dcterms:modified>
</cp:coreProperties>
</file>