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98" w:rsidRDefault="00330C98" w:rsidP="00094211">
      <w:pPr>
        <w:pStyle w:val="NoSpacing"/>
        <w:ind w:left="-567" w:firstLine="283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Пояснительная записка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Данный сценарий, посвящен празднованию Нового года и рекомендован для детей старшего дошкольного возраста (5-7 лет). В нем дети встречают уже знакомых персонажей сказки Э.Т.А. Гофмана «Щелкунчик и Мышиный король». И не смотря на все козни мышей и мышиного короля, как и положено, в любых сказках в конце побеждает добро. Все мероприятие сопровождает музыка П.И.Чайковского из балета «Щелкунчик» и не только.  Проводится в музыкальном зале детского сада.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 w:rsidRPr="008D194F">
        <w:rPr>
          <w:rFonts w:ascii="Times New Roman" w:hAnsi="Times New Roman"/>
          <w:b/>
          <w:kern w:val="36"/>
          <w:sz w:val="24"/>
          <w:szCs w:val="24"/>
        </w:rPr>
        <w:t>Цель:</w:t>
      </w:r>
      <w:r>
        <w:rPr>
          <w:rFonts w:ascii="Times New Roman" w:hAnsi="Times New Roman"/>
          <w:kern w:val="36"/>
          <w:sz w:val="24"/>
          <w:szCs w:val="24"/>
        </w:rPr>
        <w:t xml:space="preserve"> Создать сказочную атмосферу новогоднего праздника, доставить детям радость, вызвать положительные эмоции.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 w:rsidRPr="008D194F">
        <w:rPr>
          <w:rFonts w:ascii="Times New Roman" w:hAnsi="Times New Roman"/>
          <w:b/>
          <w:kern w:val="36"/>
          <w:sz w:val="24"/>
          <w:szCs w:val="24"/>
        </w:rPr>
        <w:t>Задачи:</w:t>
      </w:r>
      <w:r>
        <w:rPr>
          <w:rFonts w:ascii="Times New Roman" w:hAnsi="Times New Roman"/>
          <w:kern w:val="36"/>
          <w:sz w:val="24"/>
          <w:szCs w:val="24"/>
        </w:rPr>
        <w:t xml:space="preserve"> Расширить кругозор;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Развивать актерские способности детей;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Формировать представление детей о положительных персонажах новогодней сказки;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Воспитывать доброжелательное отношение друг к другу.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</w:p>
    <w:p w:rsidR="00330C98" w:rsidRDefault="00330C98" w:rsidP="008724FC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 w:rsidRPr="008D194F">
        <w:rPr>
          <w:rFonts w:ascii="Times New Roman" w:hAnsi="Times New Roman"/>
          <w:b/>
          <w:kern w:val="36"/>
          <w:sz w:val="24"/>
          <w:szCs w:val="24"/>
        </w:rPr>
        <w:t>Предварительная работа:</w:t>
      </w:r>
      <w:r>
        <w:rPr>
          <w:rFonts w:ascii="Times New Roman" w:hAnsi="Times New Roman"/>
          <w:kern w:val="36"/>
          <w:sz w:val="24"/>
          <w:szCs w:val="24"/>
        </w:rPr>
        <w:t xml:space="preserve"> Чтение сказки «Щелкунчик и мышиный король» Э.Т.А. Гофмана;</w:t>
      </w:r>
    </w:p>
    <w:p w:rsidR="00330C98" w:rsidRDefault="00330C98" w:rsidP="008724FC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Слушание балета «Щелкунчик» П.И.Чайковского;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Изготовление новогодних поделок с родителями; 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Разучивание песен, танцев с детьми.</w:t>
      </w: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</w:p>
    <w:p w:rsidR="00330C98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</w:p>
    <w:p w:rsidR="00330C98" w:rsidRPr="008D194F" w:rsidRDefault="00330C98" w:rsidP="00FB0D85">
      <w:pPr>
        <w:pStyle w:val="NoSpacing"/>
        <w:ind w:firstLine="567"/>
        <w:jc w:val="both"/>
        <w:rPr>
          <w:rFonts w:ascii="Times New Roman" w:hAnsi="Times New Roman"/>
          <w:kern w:val="36"/>
          <w:sz w:val="28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Временные рамки: </w:t>
      </w:r>
      <w:r>
        <w:rPr>
          <w:rFonts w:ascii="Times New Roman" w:hAnsi="Times New Roman"/>
          <w:kern w:val="36"/>
          <w:sz w:val="24"/>
          <w:szCs w:val="24"/>
        </w:rPr>
        <w:t>40-45 минут.</w:t>
      </w:r>
    </w:p>
    <w:p w:rsidR="00330C98" w:rsidRDefault="00330C98" w:rsidP="00FB0D85">
      <w:pPr>
        <w:pStyle w:val="NoSpacing"/>
        <w:ind w:left="-567" w:firstLine="283"/>
        <w:jc w:val="center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  <w:r>
        <w:rPr>
          <w:rFonts w:ascii="Times New Roman" w:hAnsi="Times New Roman"/>
          <w:b/>
          <w:kern w:val="36"/>
          <w:sz w:val="28"/>
          <w:szCs w:val="24"/>
        </w:rPr>
        <w:tab/>
      </w: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FB0D85">
      <w:pPr>
        <w:pStyle w:val="NoSpacing"/>
        <w:tabs>
          <w:tab w:val="left" w:pos="4889"/>
        </w:tabs>
        <w:ind w:left="-567" w:firstLine="283"/>
        <w:rPr>
          <w:rFonts w:ascii="Times New Roman" w:hAnsi="Times New Roman"/>
          <w:b/>
          <w:kern w:val="36"/>
          <w:sz w:val="28"/>
          <w:szCs w:val="24"/>
        </w:rPr>
      </w:pPr>
    </w:p>
    <w:p w:rsidR="00330C98" w:rsidRDefault="00330C98" w:rsidP="009D43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Ход мероприятия</w:t>
      </w:r>
    </w:p>
    <w:p w:rsidR="00330C98" w:rsidRPr="008724FC" w:rsidRDefault="00330C98" w:rsidP="009D43C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Дети входят в зал под музыку</w:t>
      </w:r>
      <w:r>
        <w:rPr>
          <w:rFonts w:ascii="Times New Roman" w:hAnsi="Times New Roman"/>
          <w:i/>
          <w:sz w:val="24"/>
          <w:szCs w:val="24"/>
        </w:rPr>
        <w:t xml:space="preserve"> «Танец Феи Драже» П.И. Чайковский</w:t>
      </w:r>
      <w:r w:rsidRPr="008724FC">
        <w:rPr>
          <w:rFonts w:ascii="Times New Roman" w:hAnsi="Times New Roman"/>
          <w:i/>
          <w:sz w:val="24"/>
          <w:szCs w:val="24"/>
        </w:rPr>
        <w:t>. Выполняют перестроения. Выстраиваются перед елкой в шахматном порядке.</w:t>
      </w:r>
    </w:p>
    <w:p w:rsidR="00330C98" w:rsidRPr="008724FC" w:rsidRDefault="00330C98" w:rsidP="007E7C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 w:rsidRPr="008724FC">
        <w:rPr>
          <w:rFonts w:ascii="Times New Roman" w:hAnsi="Times New Roman"/>
          <w:sz w:val="24"/>
          <w:szCs w:val="24"/>
        </w:rPr>
        <w:t>Пришел любимый праздник всей нашей детворы,</w:t>
      </w:r>
    </w:p>
    <w:p w:rsidR="00330C98" w:rsidRPr="008724FC" w:rsidRDefault="00330C98" w:rsidP="007E7C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Смотрите, как сверкают на елочке шары!</w:t>
      </w:r>
    </w:p>
    <w:p w:rsidR="00330C98" w:rsidRPr="008724FC" w:rsidRDefault="00330C98" w:rsidP="007E7C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Мы ждали этот праздник, мы знали-он придет,</w:t>
      </w:r>
    </w:p>
    <w:p w:rsidR="00330C98" w:rsidRPr="008724FC" w:rsidRDefault="00330C98" w:rsidP="003C3B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 xml:space="preserve">Наш славный, наш любимый, веселый </w:t>
      </w:r>
    </w:p>
    <w:p w:rsidR="00330C98" w:rsidRPr="008724FC" w:rsidRDefault="00330C98" w:rsidP="003C3B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Дети (вместе):</w:t>
      </w:r>
      <w:r w:rsidRPr="008724FC">
        <w:rPr>
          <w:rFonts w:ascii="Times New Roman" w:hAnsi="Times New Roman"/>
          <w:sz w:val="24"/>
          <w:szCs w:val="24"/>
        </w:rPr>
        <w:t>Новый год!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b/>
          <w:sz w:val="24"/>
          <w:szCs w:val="24"/>
        </w:rPr>
        <w:sectPr w:rsidR="00330C98" w:rsidRPr="008724FC" w:rsidSect="007C715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C98" w:rsidRPr="008724FC" w:rsidRDefault="00330C98" w:rsidP="00F91B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Ребенок: </w:t>
      </w:r>
      <w:r w:rsidRPr="008724FC">
        <w:rPr>
          <w:rFonts w:ascii="Times New Roman" w:hAnsi="Times New Roman"/>
          <w:sz w:val="24"/>
          <w:szCs w:val="24"/>
        </w:rPr>
        <w:t>Пусть в окно метель стучится,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Вьюга воет и метет.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Снег на улице искрится,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К нам шагает Новый год!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Ребенок: </w:t>
      </w:r>
      <w:r w:rsidRPr="008724FC">
        <w:rPr>
          <w:rFonts w:ascii="Times New Roman" w:hAnsi="Times New Roman"/>
          <w:sz w:val="24"/>
          <w:szCs w:val="24"/>
        </w:rPr>
        <w:t>В Новый год весёлый смех,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Сколько радости для всех.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на ёлочке нарядной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Разноцветные гирлянды.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Ребенок: </w:t>
      </w:r>
      <w:r w:rsidRPr="008724FC">
        <w:rPr>
          <w:rFonts w:ascii="Times New Roman" w:hAnsi="Times New Roman"/>
          <w:sz w:val="24"/>
          <w:szCs w:val="24"/>
        </w:rPr>
        <w:t>А игрушки! Лучше нет!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Сколько шариков, конфет!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А под ёлочкой блестящей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Снег лежит, как настоящий!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Ребенок: </w:t>
      </w:r>
      <w:r w:rsidRPr="008724FC">
        <w:rPr>
          <w:rFonts w:ascii="Times New Roman" w:hAnsi="Times New Roman"/>
          <w:sz w:val="24"/>
          <w:szCs w:val="24"/>
          <w:bdr w:val="none" w:sz="0" w:space="0" w:color="auto" w:frame="1"/>
        </w:rPr>
        <w:t>Есть хорошая примета</w:t>
      </w:r>
      <w:r w:rsidRPr="008724FC">
        <w:rPr>
          <w:rFonts w:ascii="Times New Roman" w:hAnsi="Times New Roman"/>
          <w:sz w:val="24"/>
          <w:szCs w:val="24"/>
        </w:rPr>
        <w:t>: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Веселиться и шутить!</w:t>
      </w:r>
    </w:p>
    <w:p w:rsidR="00330C98" w:rsidRPr="008724FC" w:rsidRDefault="00330C98" w:rsidP="00F91BE5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Как ты встретишь праздник этот,</w:t>
      </w:r>
    </w:p>
    <w:p w:rsidR="00330C98" w:rsidRPr="008724FC" w:rsidRDefault="00330C98" w:rsidP="003C3B73">
      <w:pPr>
        <w:pStyle w:val="NoSpacing"/>
        <w:rPr>
          <w:rFonts w:ascii="Times New Roman" w:hAnsi="Times New Roman"/>
          <w:sz w:val="24"/>
          <w:szCs w:val="24"/>
        </w:rPr>
        <w:sectPr w:rsidR="00330C98" w:rsidRPr="008724FC" w:rsidSect="007C71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4FC">
        <w:rPr>
          <w:rFonts w:ascii="Times New Roman" w:hAnsi="Times New Roman"/>
          <w:sz w:val="24"/>
          <w:szCs w:val="24"/>
        </w:rPr>
        <w:t>Так весь год и будешь жить!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0C98" w:rsidRPr="00B71A0D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71A0D">
        <w:rPr>
          <w:rFonts w:ascii="Times New Roman" w:hAnsi="Times New Roman"/>
          <w:b/>
          <w:sz w:val="24"/>
          <w:szCs w:val="24"/>
        </w:rPr>
        <w:t xml:space="preserve">Песня: </w:t>
      </w:r>
      <w:r w:rsidRPr="008C3576">
        <w:rPr>
          <w:rFonts w:ascii="Times New Roman" w:hAnsi="Times New Roman"/>
          <w:sz w:val="24"/>
          <w:szCs w:val="24"/>
        </w:rPr>
        <w:t>«Это новый год» группы «Барбарики»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После песни дети садятся на места.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 xml:space="preserve">В зал входит церемониймейстер и тянет </w:t>
      </w:r>
      <w:r>
        <w:rPr>
          <w:rFonts w:ascii="Times New Roman" w:hAnsi="Times New Roman"/>
          <w:i/>
          <w:sz w:val="24"/>
          <w:szCs w:val="24"/>
        </w:rPr>
        <w:t xml:space="preserve">за руку </w:t>
      </w:r>
      <w:r w:rsidRPr="008724FC">
        <w:rPr>
          <w:rFonts w:ascii="Times New Roman" w:hAnsi="Times New Roman"/>
          <w:i/>
          <w:sz w:val="24"/>
          <w:szCs w:val="24"/>
        </w:rPr>
        <w:t>принца.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>Не хочу новую игрушку! Надоело!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Ну, не хочешь новую игрушку, может, хочешь мороженое?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8724FC">
        <w:rPr>
          <w:rFonts w:ascii="Times New Roman" w:hAnsi="Times New Roman"/>
          <w:i/>
          <w:sz w:val="24"/>
          <w:szCs w:val="24"/>
        </w:rPr>
        <w:t>ротягив</w:t>
      </w:r>
      <w:r>
        <w:rPr>
          <w:rFonts w:ascii="Times New Roman" w:hAnsi="Times New Roman"/>
          <w:i/>
          <w:sz w:val="24"/>
          <w:szCs w:val="24"/>
        </w:rPr>
        <w:t>ает принцу игрушечное мороженое.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 xml:space="preserve">И мороженое не хочу! </w:t>
      </w:r>
      <w:r w:rsidRPr="008724F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Б</w:t>
      </w:r>
      <w:r w:rsidRPr="008724FC">
        <w:rPr>
          <w:rFonts w:ascii="Times New Roman" w:hAnsi="Times New Roman"/>
          <w:i/>
          <w:sz w:val="24"/>
          <w:szCs w:val="24"/>
        </w:rPr>
        <w:t>ерет и выбрасывает под елку)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Уж и не знаю, что же ты хочешь?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>Церемониймейстер, скучно мне! Веселите меня!Развлекайте меня!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Что же, что же придумать? А, придумал!!! Надо устроить во Дворце Новогодний бал. Но </w:t>
      </w:r>
      <w:r>
        <w:rPr>
          <w:rFonts w:ascii="Times New Roman" w:hAnsi="Times New Roman"/>
          <w:sz w:val="24"/>
          <w:szCs w:val="24"/>
        </w:rPr>
        <w:t>кто</w:t>
      </w:r>
      <w:r w:rsidRPr="008724FC">
        <w:rPr>
          <w:rFonts w:ascii="Times New Roman" w:hAnsi="Times New Roman"/>
          <w:sz w:val="24"/>
          <w:szCs w:val="24"/>
        </w:rPr>
        <w:t xml:space="preserve"> же мне поможет устроить для принца праздник?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>Уважаемый церемониймейстер,мы бы могли вам помочь.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sz w:val="24"/>
          <w:szCs w:val="24"/>
        </w:rPr>
        <w:t xml:space="preserve">А вы сможете?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>Сможем, ребятки?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Дети:</w:t>
      </w:r>
      <w:r w:rsidRPr="008724FC">
        <w:rPr>
          <w:rFonts w:ascii="Times New Roman" w:hAnsi="Times New Roman"/>
          <w:sz w:val="24"/>
          <w:szCs w:val="24"/>
        </w:rPr>
        <w:t xml:space="preserve">Конечно, сможем.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Звучат фанфары</w:t>
      </w:r>
      <w:r w:rsidRPr="008724FC">
        <w:rPr>
          <w:rFonts w:ascii="Times New Roman" w:hAnsi="Times New Roman"/>
          <w:sz w:val="24"/>
          <w:szCs w:val="24"/>
        </w:rPr>
        <w:t xml:space="preserve">. </w:t>
      </w:r>
      <w:r w:rsidRPr="008724FC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</w:t>
      </w:r>
      <w:r w:rsidRPr="008724FC">
        <w:rPr>
          <w:rFonts w:ascii="Times New Roman" w:hAnsi="Times New Roman"/>
          <w:i/>
          <w:sz w:val="24"/>
          <w:szCs w:val="24"/>
        </w:rPr>
        <w:t>ходит</w:t>
      </w:r>
      <w:r>
        <w:rPr>
          <w:rFonts w:ascii="Times New Roman" w:hAnsi="Times New Roman"/>
          <w:i/>
          <w:sz w:val="24"/>
          <w:szCs w:val="24"/>
        </w:rPr>
        <w:t>в центр зала глашатай.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Глашатай (</w:t>
      </w:r>
      <w:r w:rsidRPr="008724FC">
        <w:rPr>
          <w:rFonts w:ascii="Times New Roman" w:hAnsi="Times New Roman"/>
          <w:sz w:val="24"/>
          <w:szCs w:val="24"/>
        </w:rPr>
        <w:t>ребенок</w:t>
      </w:r>
      <w:r w:rsidRPr="008724FC">
        <w:rPr>
          <w:rFonts w:ascii="Times New Roman" w:hAnsi="Times New Roman"/>
          <w:b/>
          <w:sz w:val="24"/>
          <w:szCs w:val="24"/>
        </w:rPr>
        <w:t>):</w:t>
      </w:r>
      <w:r w:rsidRPr="008724FC">
        <w:rPr>
          <w:rFonts w:ascii="Times New Roman" w:hAnsi="Times New Roman"/>
          <w:sz w:val="24"/>
          <w:szCs w:val="24"/>
        </w:rPr>
        <w:t>Внимание! Внимание!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Сегодня во Дворце у Деда Мороза состоится новогодний бал!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 xml:space="preserve">Всем быть в карнавальных костюмах! </w:t>
      </w:r>
      <w:r w:rsidRPr="008724FC">
        <w:rPr>
          <w:rFonts w:ascii="Times New Roman" w:hAnsi="Times New Roman"/>
          <w:i/>
          <w:sz w:val="24"/>
          <w:szCs w:val="24"/>
        </w:rPr>
        <w:t>(уходит)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 xml:space="preserve"> Повелеваю начать!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</w:t>
      </w:r>
      <w:r w:rsidRPr="008724FC">
        <w:rPr>
          <w:rFonts w:ascii="Times New Roman" w:hAnsi="Times New Roman"/>
          <w:i/>
          <w:sz w:val="24"/>
          <w:szCs w:val="24"/>
        </w:rPr>
        <w:t>лопает в ладоши один раз. Садится на стул</w:t>
      </w:r>
      <w:r>
        <w:rPr>
          <w:rFonts w:ascii="Times New Roman" w:hAnsi="Times New Roman"/>
          <w:sz w:val="24"/>
          <w:szCs w:val="24"/>
        </w:rPr>
        <w:t>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211">
        <w:rPr>
          <w:rFonts w:ascii="Times New Roman" w:hAnsi="Times New Roman"/>
          <w:i/>
          <w:sz w:val="24"/>
          <w:szCs w:val="24"/>
        </w:rPr>
        <w:t>Выходит мальчик</w:t>
      </w:r>
      <w:r>
        <w:rPr>
          <w:rFonts w:ascii="Times New Roman" w:hAnsi="Times New Roman"/>
          <w:sz w:val="24"/>
          <w:szCs w:val="24"/>
        </w:rPr>
        <w:t>.</w:t>
      </w:r>
    </w:p>
    <w:p w:rsidR="00330C98" w:rsidRPr="008724FC" w:rsidRDefault="00330C98" w:rsidP="008F46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Ребенок: </w:t>
      </w:r>
      <w:r w:rsidRPr="008724FC">
        <w:rPr>
          <w:rFonts w:ascii="Times New Roman" w:hAnsi="Times New Roman"/>
          <w:sz w:val="24"/>
          <w:szCs w:val="24"/>
        </w:rPr>
        <w:t>Огнями разноцветными сверкает этот зал,</w:t>
      </w:r>
    </w:p>
    <w:p w:rsidR="00330C98" w:rsidRPr="008724FC" w:rsidRDefault="00330C98" w:rsidP="008F46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приглашает всех друзей на новогодний бал!</w:t>
      </w:r>
    </w:p>
    <w:p w:rsidR="00330C98" w:rsidRPr="008724FC" w:rsidRDefault="00330C98" w:rsidP="008F46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Так пусть же музыка поет, мы начинаем бал!</w:t>
      </w:r>
    </w:p>
    <w:p w:rsidR="00330C98" w:rsidRDefault="00330C98" w:rsidP="008F46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танцевать нас всех зовет веселый карнавал!</w:t>
      </w:r>
    </w:p>
    <w:p w:rsidR="00330C98" w:rsidRPr="008724FC" w:rsidRDefault="00330C98" w:rsidP="008F46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Танец</w:t>
      </w:r>
      <w:r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b/>
          <w:sz w:val="24"/>
          <w:szCs w:val="24"/>
        </w:rPr>
        <w:t xml:space="preserve"> «Маски»</w:t>
      </w:r>
      <w:r w:rsidRPr="00271BEA">
        <w:rPr>
          <w:rFonts w:ascii="Times New Roman" w:hAnsi="Times New Roman"/>
          <w:i/>
          <w:sz w:val="24"/>
          <w:szCs w:val="24"/>
        </w:rPr>
        <w:t>под песню «Снежный бал» авт. Павел Ермолаев.</w:t>
      </w:r>
    </w:p>
    <w:p w:rsidR="00330C98" w:rsidRPr="00271BEA" w:rsidRDefault="00330C98" w:rsidP="009D43C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>Хочу такую же маску как у этих детей!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Только не капризничай, сейчас дам. </w:t>
      </w:r>
    </w:p>
    <w:p w:rsidR="00330C98" w:rsidRPr="00271BEA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8724FC">
        <w:rPr>
          <w:rFonts w:ascii="Times New Roman" w:hAnsi="Times New Roman"/>
          <w:i/>
          <w:sz w:val="24"/>
          <w:szCs w:val="24"/>
        </w:rPr>
        <w:t>нимает с елки маску.</w:t>
      </w:r>
      <w:r>
        <w:rPr>
          <w:rFonts w:ascii="Times New Roman" w:hAnsi="Times New Roman"/>
          <w:i/>
          <w:sz w:val="24"/>
          <w:szCs w:val="24"/>
        </w:rPr>
        <w:t xml:space="preserve"> Д</w:t>
      </w:r>
      <w:r w:rsidRPr="008724FC">
        <w:rPr>
          <w:rFonts w:ascii="Times New Roman" w:hAnsi="Times New Roman"/>
          <w:i/>
          <w:sz w:val="24"/>
          <w:szCs w:val="24"/>
        </w:rPr>
        <w:t>ает маску</w:t>
      </w:r>
      <w:r>
        <w:rPr>
          <w:rFonts w:ascii="Times New Roman" w:hAnsi="Times New Roman"/>
          <w:i/>
          <w:sz w:val="24"/>
          <w:szCs w:val="24"/>
        </w:rPr>
        <w:t xml:space="preserve"> принцу. </w:t>
      </w:r>
      <w:r w:rsidRPr="008724FC">
        <w:rPr>
          <w:rFonts w:ascii="Times New Roman" w:hAnsi="Times New Roman"/>
          <w:i/>
          <w:sz w:val="24"/>
          <w:szCs w:val="24"/>
        </w:rPr>
        <w:t>Принц сидит на троне, рассматривает маску</w:t>
      </w:r>
      <w:r>
        <w:rPr>
          <w:rFonts w:ascii="Times New Roman" w:hAnsi="Times New Roman"/>
          <w:i/>
          <w:sz w:val="24"/>
          <w:szCs w:val="24"/>
        </w:rPr>
        <w:t xml:space="preserve">, поворачивает ее из стороны в сторону. </w:t>
      </w:r>
      <w:r w:rsidRPr="008724FC">
        <w:rPr>
          <w:rFonts w:ascii="Times New Roman" w:hAnsi="Times New Roman"/>
          <w:i/>
          <w:sz w:val="24"/>
          <w:szCs w:val="24"/>
        </w:rPr>
        <w:t>Входят мыши Толстый и Худой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i/>
          <w:sz w:val="24"/>
          <w:szCs w:val="24"/>
        </w:rPr>
        <w:t>(заглядывает)</w:t>
      </w:r>
      <w:r>
        <w:rPr>
          <w:rFonts w:ascii="Times New Roman" w:hAnsi="Times New Roman"/>
          <w:sz w:val="24"/>
          <w:szCs w:val="24"/>
        </w:rPr>
        <w:t xml:space="preserve">Заходи, не </w:t>
      </w:r>
      <w:r w:rsidRPr="008724FC">
        <w:rPr>
          <w:rFonts w:ascii="Times New Roman" w:hAnsi="Times New Roman"/>
          <w:sz w:val="24"/>
          <w:szCs w:val="24"/>
        </w:rPr>
        <w:t>бойся!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i/>
          <w:sz w:val="24"/>
          <w:szCs w:val="24"/>
        </w:rPr>
        <w:t>(выглядывает и опять прячется)</w:t>
      </w:r>
      <w:r w:rsidRPr="008724FC">
        <w:rPr>
          <w:rFonts w:ascii="Times New Roman" w:hAnsi="Times New Roman"/>
          <w:sz w:val="24"/>
          <w:szCs w:val="24"/>
        </w:rPr>
        <w:t xml:space="preserve"> Ой, боюсь, боюсь, боюсь!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Заходи, тут одни дети!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Толстый входит, озирается.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sz w:val="24"/>
          <w:szCs w:val="24"/>
        </w:rPr>
        <w:t>Смотри, какая елочка красивая! Сколько на ней игрушек!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А съедобное на ней что-нибудь есть?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Подходи поближе, будем искать. </w:t>
      </w:r>
      <w:r w:rsidRPr="008724FC">
        <w:rPr>
          <w:rFonts w:ascii="Times New Roman" w:hAnsi="Times New Roman"/>
          <w:i/>
          <w:sz w:val="24"/>
          <w:szCs w:val="24"/>
        </w:rPr>
        <w:t>(Осматривают елку.)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sz w:val="24"/>
          <w:szCs w:val="24"/>
        </w:rPr>
        <w:t>Вон тот желтенький шарик так на сыр похож! А вот конфетка какая! Дай-ка, я ее съем!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i/>
          <w:sz w:val="24"/>
          <w:szCs w:val="24"/>
        </w:rPr>
        <w:t>(одергивает)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В незнакомом месте ничего есть нельзя! Можно отравиться или в мышеловку попасть.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А я все равно грызть буду!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sz w:val="24"/>
          <w:szCs w:val="24"/>
        </w:rPr>
        <w:t>: Подожди, я вот тут одну научную книгу грыз,так там сказано, что под елку принято подарки класть.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sz w:val="24"/>
          <w:szCs w:val="24"/>
        </w:rPr>
        <w:t xml:space="preserve">: Так они, наверное, очень вкусные! Пошли их искать.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8724FC">
        <w:rPr>
          <w:rFonts w:ascii="Times New Roman" w:hAnsi="Times New Roman"/>
          <w:i/>
          <w:sz w:val="24"/>
          <w:szCs w:val="24"/>
        </w:rPr>
        <w:t>дут в разные стор</w:t>
      </w:r>
      <w:r>
        <w:rPr>
          <w:rFonts w:ascii="Times New Roman" w:hAnsi="Times New Roman"/>
          <w:i/>
          <w:sz w:val="24"/>
          <w:szCs w:val="24"/>
        </w:rPr>
        <w:t>оны, нюхают. Доходят до принца. Он разглядывает маску, примеряет ее.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Это кто такой?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sz w:val="24"/>
          <w:szCs w:val="24"/>
        </w:rPr>
        <w:t>: Это, наверное, принц! Я на картинке видел! Очень похож!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о</w:t>
      </w:r>
      <w:r w:rsidRPr="008724FC">
        <w:rPr>
          <w:rFonts w:ascii="Times New Roman" w:hAnsi="Times New Roman"/>
          <w:sz w:val="24"/>
          <w:szCs w:val="24"/>
        </w:rPr>
        <w:t>н вкусный?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sz w:val="24"/>
          <w:szCs w:val="24"/>
        </w:rPr>
        <w:t>: Ты что? Он же настоящий! Да и вообще, хватит уже о еде!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sz w:val="24"/>
          <w:szCs w:val="24"/>
        </w:rPr>
        <w:t>: Да у меня же зубы чешутся! Давай у него хоть немного чего-нибудь погрызем!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sz w:val="24"/>
          <w:szCs w:val="24"/>
        </w:rPr>
        <w:t xml:space="preserve">: Ну ладно, давай! </w:t>
      </w:r>
      <w:r w:rsidRPr="008724FC">
        <w:rPr>
          <w:rFonts w:ascii="Times New Roman" w:hAnsi="Times New Roman"/>
          <w:i/>
          <w:sz w:val="24"/>
          <w:szCs w:val="24"/>
        </w:rPr>
        <w:t>(отбирают маску, пробуют грызть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13673">
        <w:rPr>
          <w:rFonts w:ascii="Times New Roman" w:hAnsi="Times New Roman"/>
          <w:sz w:val="24"/>
          <w:szCs w:val="24"/>
        </w:rPr>
        <w:t>Ах!</w:t>
      </w:r>
      <w:r w:rsidRPr="00813673">
        <w:rPr>
          <w:rFonts w:ascii="Times New Roman" w:hAnsi="Times New Roman"/>
          <w:i/>
          <w:sz w:val="24"/>
          <w:szCs w:val="24"/>
        </w:rPr>
        <w:t>(забирается на стул)</w:t>
      </w:r>
      <w:r w:rsidRPr="008724FC">
        <w:rPr>
          <w:rFonts w:ascii="Times New Roman" w:hAnsi="Times New Roman"/>
          <w:sz w:val="24"/>
          <w:szCs w:val="24"/>
        </w:rPr>
        <w:t>Уходите вон, противные мыши! Уберите их, уберите!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94211">
        <w:rPr>
          <w:rFonts w:ascii="Times New Roman" w:hAnsi="Times New Roman"/>
          <w:i/>
          <w:sz w:val="24"/>
          <w:szCs w:val="24"/>
        </w:rPr>
        <w:t>важно</w:t>
      </w:r>
      <w:r>
        <w:rPr>
          <w:rFonts w:ascii="Times New Roman" w:hAnsi="Times New Roman"/>
          <w:i/>
          <w:sz w:val="24"/>
          <w:szCs w:val="24"/>
        </w:rPr>
        <w:t>складывает руки на груди крестом, отворачивается от мышей</w:t>
      </w:r>
      <w:r>
        <w:rPr>
          <w:rFonts w:ascii="Times New Roman" w:hAnsi="Times New Roman"/>
          <w:sz w:val="24"/>
          <w:szCs w:val="24"/>
        </w:rPr>
        <w:t>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Ты подумай, мы ему не понравились!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sz w:val="24"/>
          <w:szCs w:val="24"/>
        </w:rPr>
        <w:t xml:space="preserve">: Ах, так! Надо позвать наше Мышинство! </w:t>
      </w:r>
      <w:r w:rsidRPr="008724FC">
        <w:rPr>
          <w:rFonts w:ascii="Times New Roman" w:hAnsi="Times New Roman"/>
          <w:i/>
          <w:sz w:val="24"/>
          <w:szCs w:val="24"/>
        </w:rPr>
        <w:t>(зовут)-</w:t>
      </w:r>
      <w:r w:rsidRPr="008724FC">
        <w:rPr>
          <w:rFonts w:ascii="Times New Roman" w:hAnsi="Times New Roman"/>
          <w:sz w:val="24"/>
          <w:szCs w:val="24"/>
        </w:rPr>
        <w:t xml:space="preserve"> Ваше Мышинство!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Входит Мышиный Король</w:t>
      </w:r>
      <w:r>
        <w:rPr>
          <w:rFonts w:ascii="Times New Roman" w:hAnsi="Times New Roman"/>
          <w:i/>
          <w:sz w:val="24"/>
          <w:szCs w:val="24"/>
        </w:rPr>
        <w:t xml:space="preserve"> под музыку «В пещере горного короля» Э.Григ</w:t>
      </w:r>
      <w:r w:rsidRPr="008724FC">
        <w:rPr>
          <w:rFonts w:ascii="Times New Roman" w:hAnsi="Times New Roman"/>
          <w:i/>
          <w:sz w:val="24"/>
          <w:szCs w:val="24"/>
        </w:rPr>
        <w:t>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</w:t>
      </w:r>
      <w:r w:rsidRPr="00A641F0">
        <w:rPr>
          <w:rFonts w:ascii="Times New Roman" w:hAnsi="Times New Roman"/>
          <w:i/>
          <w:sz w:val="24"/>
          <w:szCs w:val="24"/>
        </w:rPr>
        <w:t>(к мышам)</w:t>
      </w:r>
      <w:r w:rsidRPr="008724FC">
        <w:rPr>
          <w:rFonts w:ascii="Times New Roman" w:hAnsi="Times New Roman"/>
          <w:sz w:val="24"/>
          <w:szCs w:val="24"/>
        </w:rPr>
        <w:t>:Что тут у вас случилось?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Хотели у елки повеселиться!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sz w:val="24"/>
          <w:szCs w:val="24"/>
        </w:rPr>
        <w:t>:А нас прогоняют!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 w:rsidRPr="008724FC">
        <w:rPr>
          <w:rFonts w:ascii="Times New Roman" w:hAnsi="Times New Roman"/>
          <w:sz w:val="24"/>
          <w:szCs w:val="24"/>
        </w:rPr>
        <w:t>Как это можно, моих подданных обижать? Ну, я сейчас вам покажу! Кто тут главный?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 xml:space="preserve"> Я!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</w:t>
      </w:r>
      <w:r w:rsidRPr="00383E2B">
        <w:rPr>
          <w:rFonts w:ascii="Times New Roman" w:hAnsi="Times New Roman"/>
          <w:b/>
          <w:i/>
          <w:sz w:val="24"/>
          <w:szCs w:val="24"/>
        </w:rPr>
        <w:t>(</w:t>
      </w:r>
      <w:r w:rsidRPr="00383E2B">
        <w:rPr>
          <w:rFonts w:ascii="Times New Roman" w:hAnsi="Times New Roman"/>
          <w:i/>
          <w:sz w:val="24"/>
          <w:szCs w:val="24"/>
        </w:rPr>
        <w:t>говорит ласково</w:t>
      </w:r>
      <w:r w:rsidRPr="00383E2B">
        <w:rPr>
          <w:rFonts w:ascii="Times New Roman" w:hAnsi="Times New Roman"/>
          <w:sz w:val="24"/>
          <w:szCs w:val="24"/>
        </w:rPr>
        <w:t>)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У меня для Вас, Ваше Высочество, есть новогодний сюрприз!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>Какой сюрприз? Я люблю сюрпризы!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А Вы полезайте в мешок, узнаете!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>Не королевское это дело по мешкам лазать!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sz w:val="24"/>
          <w:szCs w:val="24"/>
        </w:rPr>
        <w:t>Ну,как хотите!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>
        <w:rPr>
          <w:rFonts w:ascii="Times New Roman" w:hAnsi="Times New Roman"/>
          <w:sz w:val="24"/>
          <w:szCs w:val="24"/>
        </w:rPr>
        <w:t>Ну</w:t>
      </w:r>
      <w:r w:rsidRPr="008724FC">
        <w:rPr>
          <w:rFonts w:ascii="Times New Roman" w:hAnsi="Times New Roman"/>
          <w:sz w:val="24"/>
          <w:szCs w:val="24"/>
        </w:rPr>
        <w:t xml:space="preserve"> ладно, полезу! </w:t>
      </w:r>
    </w:p>
    <w:p w:rsidR="00330C98" w:rsidRPr="008724FC" w:rsidRDefault="00330C98" w:rsidP="002B5E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3673">
        <w:rPr>
          <w:rFonts w:ascii="Times New Roman" w:hAnsi="Times New Roman"/>
          <w:i/>
          <w:sz w:val="24"/>
          <w:szCs w:val="24"/>
        </w:rPr>
        <w:t>Принц з</w:t>
      </w:r>
      <w:r w:rsidRPr="008724FC">
        <w:rPr>
          <w:rFonts w:ascii="Times New Roman" w:hAnsi="Times New Roman"/>
          <w:i/>
          <w:sz w:val="24"/>
          <w:szCs w:val="24"/>
        </w:rPr>
        <w:t xml:space="preserve">алезает в лежащий на полу у дверей мешок. Края мешка мыши поднимают вверх и трясут, принц </w:t>
      </w:r>
      <w:r>
        <w:rPr>
          <w:rFonts w:ascii="Times New Roman" w:hAnsi="Times New Roman"/>
          <w:i/>
          <w:sz w:val="24"/>
          <w:szCs w:val="24"/>
        </w:rPr>
        <w:t xml:space="preserve">не заметно под волшебную музыку </w:t>
      </w:r>
      <w:r w:rsidRPr="008724FC">
        <w:rPr>
          <w:rFonts w:ascii="Times New Roman" w:hAnsi="Times New Roman"/>
          <w:i/>
          <w:sz w:val="24"/>
          <w:szCs w:val="24"/>
        </w:rPr>
        <w:t>выходит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8724FC">
        <w:rPr>
          <w:rFonts w:ascii="Times New Roman" w:hAnsi="Times New Roman"/>
          <w:i/>
          <w:sz w:val="24"/>
          <w:szCs w:val="24"/>
        </w:rPr>
        <w:t xml:space="preserve">большой разрез в мешке с другой стороны. Происходит подмена, т.е. на его место кладется кукла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724FC">
        <w:rPr>
          <w:rFonts w:ascii="Times New Roman" w:hAnsi="Times New Roman"/>
          <w:i/>
          <w:sz w:val="24"/>
          <w:szCs w:val="24"/>
        </w:rPr>
        <w:t>Щелкунчик. После этого мыши опускают края мешка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i/>
          <w:sz w:val="24"/>
          <w:szCs w:val="24"/>
        </w:rPr>
        <w:t>(достает Щелкунчика)</w:t>
      </w:r>
      <w:r w:rsidRPr="008724FC">
        <w:rPr>
          <w:rFonts w:ascii="Times New Roman" w:hAnsi="Times New Roman"/>
          <w:sz w:val="24"/>
          <w:szCs w:val="24"/>
        </w:rPr>
        <w:t xml:space="preserve"> Все видели? Был принц, а стал Щелкунчик! И так будет с каждым, кто пойдет против нас! Слуги мои, за мной! Но мы еще вернемся! (</w:t>
      </w:r>
      <w:r w:rsidRPr="008724FC">
        <w:rPr>
          <w:rFonts w:ascii="Times New Roman" w:hAnsi="Times New Roman"/>
          <w:i/>
          <w:sz w:val="24"/>
          <w:szCs w:val="24"/>
        </w:rPr>
        <w:t>уходят</w:t>
      </w:r>
      <w:r w:rsidRPr="008724FC">
        <w:rPr>
          <w:rFonts w:ascii="Times New Roman" w:hAnsi="Times New Roman"/>
          <w:sz w:val="24"/>
          <w:szCs w:val="24"/>
        </w:rPr>
        <w:t>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8724FC">
        <w:rPr>
          <w:rFonts w:ascii="Times New Roman" w:hAnsi="Times New Roman"/>
          <w:i/>
          <w:sz w:val="24"/>
          <w:szCs w:val="24"/>
        </w:rPr>
        <w:t>беретЩелкунчика</w:t>
      </w:r>
      <w:r w:rsidRPr="008724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 ведь это Щелкунчик! И ч</w:t>
      </w:r>
      <w:r w:rsidRPr="008724FC">
        <w:rPr>
          <w:rFonts w:ascii="Times New Roman" w:hAnsi="Times New Roman"/>
          <w:sz w:val="24"/>
          <w:szCs w:val="24"/>
        </w:rPr>
        <w:t xml:space="preserve">то же нам теперь делать? Как вернуть принца?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 w:rsidRPr="008724FC">
        <w:rPr>
          <w:rFonts w:ascii="Times New Roman" w:hAnsi="Times New Roman"/>
          <w:sz w:val="24"/>
          <w:szCs w:val="24"/>
        </w:rPr>
        <w:t xml:space="preserve">А давайте мы его поставим под елку! </w:t>
      </w:r>
      <w:r w:rsidRPr="00813673">
        <w:rPr>
          <w:rFonts w:ascii="Times New Roman" w:hAnsi="Times New Roman"/>
          <w:i/>
          <w:sz w:val="24"/>
          <w:szCs w:val="24"/>
        </w:rPr>
        <w:t>(ставит)</w:t>
      </w:r>
      <w:r w:rsidRPr="008724FC">
        <w:rPr>
          <w:rFonts w:ascii="Times New Roman" w:hAnsi="Times New Roman"/>
          <w:sz w:val="24"/>
          <w:szCs w:val="24"/>
        </w:rPr>
        <w:t xml:space="preserve">Я думаю, что в сказке всегда побеждает добро. Так будет и в этот раз! </w:t>
      </w:r>
      <w:r>
        <w:rPr>
          <w:rFonts w:ascii="Times New Roman" w:hAnsi="Times New Roman"/>
          <w:sz w:val="24"/>
          <w:szCs w:val="24"/>
        </w:rPr>
        <w:t>А пока</w:t>
      </w:r>
      <w:r w:rsidRPr="008724FC">
        <w:rPr>
          <w:rFonts w:ascii="Times New Roman" w:hAnsi="Times New Roman"/>
          <w:sz w:val="24"/>
          <w:szCs w:val="24"/>
        </w:rPr>
        <w:t xml:space="preserve"> давайте будем продолжать наш праздник!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А что это за красивый платочек на елочке?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>А это платок</w:t>
      </w:r>
      <w:r>
        <w:rPr>
          <w:rFonts w:ascii="Times New Roman" w:hAnsi="Times New Roman"/>
          <w:sz w:val="24"/>
          <w:szCs w:val="24"/>
        </w:rPr>
        <w:t xml:space="preserve"> наших </w:t>
      </w:r>
      <w:r w:rsidRPr="008724FC">
        <w:rPr>
          <w:rFonts w:ascii="Times New Roman" w:hAnsi="Times New Roman"/>
          <w:sz w:val="24"/>
          <w:szCs w:val="24"/>
        </w:rPr>
        <w:t>восточных красавиц!</w:t>
      </w:r>
    </w:p>
    <w:p w:rsidR="00330C98" w:rsidRPr="002B5E6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2B5E6C">
        <w:rPr>
          <w:rFonts w:ascii="Times New Roman" w:hAnsi="Times New Roman"/>
          <w:i/>
          <w:sz w:val="24"/>
          <w:szCs w:val="24"/>
        </w:rPr>
        <w:t>Выходит мальчик.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Ребенок:</w:t>
      </w:r>
      <w:r w:rsidRPr="008724FC">
        <w:rPr>
          <w:rFonts w:ascii="Times New Roman" w:hAnsi="Times New Roman"/>
          <w:sz w:val="24"/>
          <w:szCs w:val="24"/>
        </w:rPr>
        <w:t>У нас на Востоке немало чудес,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А есть здесь и просто красавицы,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Которые танцами славятся!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C3576" w:rsidRDefault="00330C98" w:rsidP="008C3576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813673">
        <w:rPr>
          <w:rFonts w:ascii="Times New Roman" w:hAnsi="Times New Roman"/>
          <w:b/>
          <w:sz w:val="24"/>
          <w:szCs w:val="24"/>
        </w:rPr>
        <w:t xml:space="preserve">Танец: «Восточный» </w:t>
      </w:r>
      <w:r w:rsidRPr="008C3576">
        <w:rPr>
          <w:rFonts w:ascii="Times New Roman" w:hAnsi="Times New Roman"/>
          <w:sz w:val="24"/>
          <w:szCs w:val="24"/>
        </w:rPr>
        <w:t>из балета «Щелкунчик»П.И. Чайковский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367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13673">
        <w:rPr>
          <w:rFonts w:ascii="Times New Roman" w:hAnsi="Times New Roman"/>
          <w:sz w:val="24"/>
          <w:szCs w:val="24"/>
        </w:rPr>
        <w:t>А что-то к нам</w:t>
      </w:r>
      <w:r w:rsidRPr="008724FC">
        <w:rPr>
          <w:rFonts w:ascii="Times New Roman" w:hAnsi="Times New Roman"/>
          <w:sz w:val="24"/>
          <w:szCs w:val="24"/>
        </w:rPr>
        <w:t xml:space="preserve"> долго Дед Мороз не идет? Давайте его позовем!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Дети зовут Деда мороза.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13673">
        <w:rPr>
          <w:rFonts w:ascii="Times New Roman" w:hAnsi="Times New Roman"/>
          <w:i/>
          <w:sz w:val="24"/>
          <w:szCs w:val="24"/>
        </w:rPr>
        <w:t>(прислушивается)</w:t>
      </w:r>
      <w:r w:rsidRPr="008724FC">
        <w:rPr>
          <w:rFonts w:ascii="Times New Roman" w:hAnsi="Times New Roman"/>
          <w:sz w:val="24"/>
          <w:szCs w:val="24"/>
        </w:rPr>
        <w:t xml:space="preserve"> Кажется, я слышу стук его посоха.Пойду, посмотрю.</w:t>
      </w:r>
      <w:r>
        <w:rPr>
          <w:rFonts w:ascii="Times New Roman" w:hAnsi="Times New Roman"/>
          <w:i/>
          <w:sz w:val="24"/>
          <w:szCs w:val="24"/>
        </w:rPr>
        <w:t xml:space="preserve">Церемониймейстер уходит. </w:t>
      </w:r>
      <w:r w:rsidRPr="008724FC">
        <w:rPr>
          <w:rFonts w:ascii="Times New Roman" w:hAnsi="Times New Roman"/>
          <w:i/>
          <w:sz w:val="24"/>
          <w:szCs w:val="24"/>
        </w:rPr>
        <w:t>Входит Дед Мороз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А вот и я! Вас видеть рад!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Любимых внучек и внучат!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Не видел вас я целый год,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Вы подросли так, дети,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вместе праздник встретим!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 xml:space="preserve">Здравствуй, Дедушка Мороз.Мы тебя очень ждали и рады, что ты к нам пришел.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 круг ребята становитесь, к ёлке музыка зовет.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Крепче за руки беритесь. Начинаем хоровод.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13673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13673">
        <w:rPr>
          <w:rFonts w:ascii="Times New Roman" w:hAnsi="Times New Roman"/>
          <w:b/>
          <w:sz w:val="24"/>
          <w:szCs w:val="24"/>
        </w:rPr>
        <w:t>Хоровод:</w:t>
      </w:r>
      <w:r>
        <w:rPr>
          <w:rFonts w:ascii="Times New Roman" w:hAnsi="Times New Roman"/>
          <w:b/>
          <w:sz w:val="24"/>
          <w:szCs w:val="24"/>
        </w:rPr>
        <w:t>«</w:t>
      </w:r>
      <w:r w:rsidRPr="00813673">
        <w:rPr>
          <w:rFonts w:ascii="Times New Roman" w:hAnsi="Times New Roman"/>
          <w:b/>
          <w:sz w:val="24"/>
          <w:szCs w:val="24"/>
        </w:rPr>
        <w:t>Под новый год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AE7970">
        <w:rPr>
          <w:rFonts w:ascii="Times New Roman" w:hAnsi="Times New Roman"/>
          <w:i/>
          <w:sz w:val="24"/>
          <w:szCs w:val="24"/>
        </w:rPr>
        <w:t>авт. В. Шумилин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>Д.М.</w:t>
      </w:r>
      <w:r w:rsidRPr="008724FC">
        <w:rPr>
          <w:rFonts w:ascii="Times New Roman" w:hAnsi="Times New Roman"/>
          <w:sz w:val="24"/>
          <w:szCs w:val="24"/>
        </w:rPr>
        <w:t>, дети хотят почитать тебе стихи.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Стихи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Дед </w:t>
      </w:r>
      <w:r w:rsidRPr="008724F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ороз</w:t>
      </w:r>
      <w:r w:rsidRPr="008724FC">
        <w:rPr>
          <w:rFonts w:ascii="Times New Roman" w:hAnsi="Times New Roman"/>
          <w:sz w:val="24"/>
          <w:szCs w:val="24"/>
        </w:rPr>
        <w:t>, а ты любишь играть?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Люблю.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 w:rsidRPr="008724FC">
        <w:rPr>
          <w:rFonts w:ascii="Times New Roman" w:hAnsi="Times New Roman"/>
          <w:sz w:val="24"/>
          <w:szCs w:val="24"/>
        </w:rPr>
        <w:t>Поиграй с нами!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0C98" w:rsidRPr="00D25CAF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Игра с Дедом Морозом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выбор)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Стар я бегать так, жарко стало.</w:t>
      </w:r>
      <w:r w:rsidRPr="008724FC">
        <w:rPr>
          <w:rFonts w:ascii="Times New Roman" w:hAnsi="Times New Roman"/>
          <w:i/>
          <w:sz w:val="24"/>
          <w:szCs w:val="24"/>
        </w:rPr>
        <w:t>Садится на стул.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 w:rsidRPr="008724FC">
        <w:rPr>
          <w:rFonts w:ascii="Times New Roman" w:hAnsi="Times New Roman"/>
          <w:sz w:val="24"/>
          <w:szCs w:val="24"/>
        </w:rPr>
        <w:t>Дети, давайте песню ему споем про снег, ему и прохладнее станет.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AE7970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E7970">
        <w:rPr>
          <w:rFonts w:ascii="Times New Roman" w:hAnsi="Times New Roman"/>
          <w:b/>
          <w:sz w:val="24"/>
          <w:szCs w:val="24"/>
        </w:rPr>
        <w:t xml:space="preserve">Песня: </w:t>
      </w:r>
      <w:r>
        <w:rPr>
          <w:rFonts w:ascii="Times New Roman" w:hAnsi="Times New Roman"/>
          <w:b/>
          <w:sz w:val="24"/>
          <w:szCs w:val="24"/>
        </w:rPr>
        <w:t>«</w:t>
      </w:r>
      <w:r w:rsidRPr="00AE7970">
        <w:rPr>
          <w:rFonts w:ascii="Times New Roman" w:hAnsi="Times New Roman"/>
          <w:b/>
          <w:sz w:val="24"/>
          <w:szCs w:val="24"/>
        </w:rPr>
        <w:t>Зимушка</w:t>
      </w:r>
      <w:r>
        <w:rPr>
          <w:rFonts w:ascii="Times New Roman" w:hAnsi="Times New Roman"/>
          <w:b/>
          <w:sz w:val="24"/>
          <w:szCs w:val="24"/>
        </w:rPr>
        <w:t>»</w:t>
      </w:r>
      <w:r w:rsidRPr="00AE7970">
        <w:rPr>
          <w:rFonts w:ascii="Times New Roman" w:hAnsi="Times New Roman"/>
          <w:i/>
          <w:sz w:val="24"/>
          <w:szCs w:val="24"/>
        </w:rPr>
        <w:t>авт. Л. Олифирова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A641F0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Ну, молодцы, ребята, каждый из вас заслужил подарок! Где тут мой мешок? (</w:t>
      </w:r>
      <w:r w:rsidRPr="008724FC">
        <w:rPr>
          <w:rFonts w:ascii="Times New Roman" w:hAnsi="Times New Roman"/>
          <w:i/>
          <w:sz w:val="24"/>
          <w:szCs w:val="24"/>
        </w:rPr>
        <w:t>достает из-поделки мешок, а в нем дырка, подарков нет.)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i/>
          <w:sz w:val="24"/>
          <w:szCs w:val="24"/>
        </w:rPr>
        <w:t>(просовывает руку в дырку)</w:t>
      </w:r>
      <w:r w:rsidRPr="008724FC">
        <w:rPr>
          <w:rFonts w:ascii="Times New Roman" w:hAnsi="Times New Roman"/>
          <w:sz w:val="24"/>
          <w:szCs w:val="24"/>
        </w:rPr>
        <w:t>А это что такое? Кто прогрыз мешок? Куда делись подарки?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>Так это,наверное, мыши прогрызли мешок и унесли их.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Надо идти подарки выручать, да мышей наказать.</w:t>
      </w:r>
      <w:r w:rsidRPr="008724FC">
        <w:rPr>
          <w:rFonts w:ascii="Times New Roman" w:hAnsi="Times New Roman"/>
          <w:i/>
          <w:sz w:val="24"/>
          <w:szCs w:val="24"/>
        </w:rPr>
        <w:t>(уходит)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Входит Мышиный Корольс мышами. Мыши держат мантию</w:t>
      </w:r>
      <w:r>
        <w:rPr>
          <w:rFonts w:ascii="Times New Roman" w:hAnsi="Times New Roman"/>
          <w:i/>
          <w:sz w:val="24"/>
          <w:szCs w:val="24"/>
        </w:rPr>
        <w:t>, идут следом</w:t>
      </w:r>
      <w:r w:rsidRPr="008724FC">
        <w:rPr>
          <w:rFonts w:ascii="Times New Roman" w:hAnsi="Times New Roman"/>
          <w:i/>
          <w:sz w:val="24"/>
          <w:szCs w:val="24"/>
        </w:rPr>
        <w:t>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 w:rsidRPr="008724FC">
        <w:rPr>
          <w:rFonts w:ascii="Times New Roman" w:hAnsi="Times New Roman"/>
          <w:sz w:val="24"/>
          <w:szCs w:val="24"/>
        </w:rPr>
        <w:t xml:space="preserve"> Хватит людей бояться и прятаться в норах! Пусть люди нас боятся! И вообще, теперь я буду главный распорядитель бала! Сейчас хороводы водить будем, игры всякие! </w:t>
      </w:r>
      <w:r w:rsidRPr="008724FC">
        <w:rPr>
          <w:rFonts w:ascii="Times New Roman" w:hAnsi="Times New Roman"/>
          <w:i/>
          <w:sz w:val="24"/>
          <w:szCs w:val="24"/>
        </w:rPr>
        <w:t>(к ведущей)</w:t>
      </w:r>
      <w:r w:rsidRPr="008724FC">
        <w:rPr>
          <w:rFonts w:ascii="Times New Roman" w:hAnsi="Times New Roman"/>
          <w:sz w:val="24"/>
          <w:szCs w:val="24"/>
        </w:rPr>
        <w:t xml:space="preserve"> Иди-касюда, голубушка, организуй тут все!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 w:rsidRPr="008724FC">
        <w:rPr>
          <w:rFonts w:ascii="Times New Roman" w:hAnsi="Times New Roman"/>
          <w:sz w:val="24"/>
          <w:szCs w:val="24"/>
        </w:rPr>
        <w:t>Вставайте, дети, посмотрим, что будет!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AE7970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Игра с отрицательными героями</w:t>
      </w:r>
      <w:r>
        <w:rPr>
          <w:rFonts w:ascii="Times New Roman" w:hAnsi="Times New Roman"/>
          <w:i/>
          <w:sz w:val="24"/>
          <w:szCs w:val="24"/>
        </w:rPr>
        <w:t>на усмотрение музыкального руководителя.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Дети садятся.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Входит Церемониймейстер.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Кажется, с Дедом М</w:t>
      </w:r>
      <w:r w:rsidRPr="008724FC">
        <w:rPr>
          <w:rFonts w:ascii="Times New Roman" w:hAnsi="Times New Roman"/>
          <w:sz w:val="24"/>
          <w:szCs w:val="24"/>
        </w:rPr>
        <w:t>орозом мы разминулись. А что тут происходит?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 w:rsidRPr="008724FC">
        <w:rPr>
          <w:rFonts w:ascii="Times New Roman" w:hAnsi="Times New Roman"/>
          <w:sz w:val="24"/>
          <w:szCs w:val="24"/>
        </w:rPr>
        <w:t>А я тут и сам справляюсь. Ты здесь больше не нужен.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sz w:val="24"/>
          <w:szCs w:val="24"/>
        </w:rPr>
        <w:t>И что, мне уйти? Я же только пришел?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 w:rsidRPr="008724FC">
        <w:rPr>
          <w:rFonts w:ascii="Times New Roman" w:hAnsi="Times New Roman"/>
          <w:sz w:val="24"/>
          <w:szCs w:val="24"/>
        </w:rPr>
        <w:t xml:space="preserve"> Да, можешь быть свободен.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E7970">
        <w:rPr>
          <w:rFonts w:ascii="Times New Roman" w:hAnsi="Times New Roman"/>
          <w:i/>
          <w:sz w:val="24"/>
          <w:szCs w:val="24"/>
        </w:rPr>
        <w:t>Церемониймейстер</w:t>
      </w:r>
      <w:r w:rsidRPr="008724FC">
        <w:rPr>
          <w:rFonts w:ascii="Times New Roman" w:hAnsi="Times New Roman"/>
          <w:i/>
          <w:sz w:val="24"/>
          <w:szCs w:val="24"/>
        </w:rPr>
        <w:t>идет за елку, берет хлопушку. В это время мыши хвалят Мышиного Короля за то, что он самый умный, самый смелый и т. п.</w:t>
      </w:r>
      <w:r>
        <w:rPr>
          <w:rFonts w:ascii="Times New Roman" w:hAnsi="Times New Roman"/>
          <w:i/>
          <w:sz w:val="24"/>
          <w:szCs w:val="24"/>
        </w:rPr>
        <w:t xml:space="preserve">Церемониймейстер не заметно </w:t>
      </w:r>
      <w:r w:rsidRPr="008724FC">
        <w:rPr>
          <w:rFonts w:ascii="Times New Roman" w:hAnsi="Times New Roman"/>
          <w:i/>
          <w:sz w:val="24"/>
          <w:szCs w:val="24"/>
        </w:rPr>
        <w:t>связываетхвосты мышам.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 w:rsidRPr="008724FC">
        <w:rPr>
          <w:rFonts w:ascii="Times New Roman" w:hAnsi="Times New Roman"/>
          <w:sz w:val="24"/>
          <w:szCs w:val="24"/>
        </w:rPr>
        <w:t xml:space="preserve"> (</w:t>
      </w:r>
      <w:r w:rsidRPr="008724FC">
        <w:rPr>
          <w:rFonts w:ascii="Times New Roman" w:hAnsi="Times New Roman"/>
          <w:i/>
          <w:sz w:val="24"/>
          <w:szCs w:val="24"/>
        </w:rPr>
        <w:t>видитцер</w:t>
      </w:r>
      <w:r>
        <w:rPr>
          <w:rFonts w:ascii="Times New Roman" w:hAnsi="Times New Roman"/>
          <w:i/>
          <w:sz w:val="24"/>
          <w:szCs w:val="24"/>
        </w:rPr>
        <w:t>емониймейстера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724FC">
        <w:rPr>
          <w:rFonts w:ascii="Times New Roman" w:hAnsi="Times New Roman"/>
          <w:sz w:val="24"/>
          <w:szCs w:val="24"/>
        </w:rPr>
        <w:t>Ты еще здесь?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У меня есть самое новое средство борьбы с мышами</w:t>
      </w:r>
      <w:r>
        <w:rPr>
          <w:rFonts w:ascii="Times New Roman" w:hAnsi="Times New Roman"/>
          <w:sz w:val="24"/>
          <w:szCs w:val="24"/>
        </w:rPr>
        <w:t>.</w:t>
      </w:r>
    </w:p>
    <w:p w:rsidR="00330C98" w:rsidRPr="00AE7970" w:rsidRDefault="00330C98" w:rsidP="00AE797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AE7970">
        <w:rPr>
          <w:rFonts w:ascii="Times New Roman" w:hAnsi="Times New Roman"/>
          <w:i/>
          <w:sz w:val="24"/>
          <w:szCs w:val="24"/>
        </w:rPr>
        <w:t xml:space="preserve">остает хлопушку, крутит над головой и хлопает. Мыши пугаются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 w:rsidRPr="00AE7970">
        <w:rPr>
          <w:rFonts w:ascii="Times New Roman" w:hAnsi="Times New Roman"/>
          <w:i/>
          <w:sz w:val="24"/>
          <w:szCs w:val="24"/>
        </w:rPr>
        <w:t>с криками: помогите, боюсь, хотят разбежаться, но хвосты с</w:t>
      </w:r>
      <w:r>
        <w:rPr>
          <w:rFonts w:ascii="Times New Roman" w:hAnsi="Times New Roman"/>
          <w:i/>
          <w:sz w:val="24"/>
          <w:szCs w:val="24"/>
        </w:rPr>
        <w:t>вязаны</w:t>
      </w:r>
      <w:r w:rsidRPr="00AE7970">
        <w:rPr>
          <w:rFonts w:ascii="Times New Roman" w:hAnsi="Times New Roman"/>
          <w:i/>
          <w:sz w:val="24"/>
          <w:szCs w:val="24"/>
        </w:rPr>
        <w:t>. Бегут на месте в разные стороны, потом меняются местами.</w:t>
      </w:r>
    </w:p>
    <w:p w:rsidR="00330C98" w:rsidRPr="00AE7970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E7970">
        <w:rPr>
          <w:rFonts w:ascii="Times New Roman" w:hAnsi="Times New Roman"/>
          <w:b/>
          <w:sz w:val="24"/>
          <w:szCs w:val="24"/>
        </w:rPr>
        <w:t>Худой:</w:t>
      </w:r>
      <w:r w:rsidRPr="00AE7970">
        <w:rPr>
          <w:rFonts w:ascii="Times New Roman" w:hAnsi="Times New Roman"/>
          <w:sz w:val="24"/>
          <w:szCs w:val="24"/>
        </w:rPr>
        <w:t xml:space="preserve"> Мне плохо.</w:t>
      </w:r>
      <w:r w:rsidRPr="00AE7970">
        <w:rPr>
          <w:rFonts w:ascii="Times New Roman" w:hAnsi="Times New Roman"/>
          <w:i/>
          <w:sz w:val="24"/>
          <w:szCs w:val="24"/>
        </w:rPr>
        <w:t xml:space="preserve"> (падает в обморок. Толстый подхватывает)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 w:rsidRPr="008724FC">
        <w:rPr>
          <w:rFonts w:ascii="Times New Roman" w:hAnsi="Times New Roman"/>
          <w:sz w:val="24"/>
          <w:szCs w:val="24"/>
        </w:rPr>
        <w:t xml:space="preserve"> Раз вы так с нами, </w:t>
      </w:r>
      <w:r>
        <w:rPr>
          <w:rFonts w:ascii="Times New Roman" w:hAnsi="Times New Roman"/>
          <w:sz w:val="24"/>
          <w:szCs w:val="24"/>
        </w:rPr>
        <w:t xml:space="preserve">то </w:t>
      </w:r>
      <w:r w:rsidRPr="008724FC">
        <w:rPr>
          <w:rFonts w:ascii="Times New Roman" w:hAnsi="Times New Roman"/>
          <w:sz w:val="24"/>
          <w:szCs w:val="24"/>
        </w:rPr>
        <w:t xml:space="preserve">я позову на подмогу </w:t>
      </w:r>
      <w:r>
        <w:rPr>
          <w:rFonts w:ascii="Times New Roman" w:hAnsi="Times New Roman"/>
          <w:sz w:val="24"/>
          <w:szCs w:val="24"/>
        </w:rPr>
        <w:t xml:space="preserve">остальных </w:t>
      </w:r>
      <w:r w:rsidRPr="008724FC">
        <w:rPr>
          <w:rFonts w:ascii="Times New Roman" w:hAnsi="Times New Roman"/>
          <w:sz w:val="24"/>
          <w:szCs w:val="24"/>
        </w:rPr>
        <w:t xml:space="preserve">своих слуг. Эй, мыши, все сюда!!! </w:t>
      </w:r>
      <w:r w:rsidRPr="008724FC">
        <w:rPr>
          <w:rFonts w:ascii="Times New Roman" w:hAnsi="Times New Roman"/>
          <w:i/>
          <w:sz w:val="24"/>
          <w:szCs w:val="24"/>
        </w:rPr>
        <w:t>(тишина)</w:t>
      </w:r>
      <w:r>
        <w:rPr>
          <w:rFonts w:ascii="Times New Roman" w:hAnsi="Times New Roman"/>
          <w:sz w:val="24"/>
          <w:szCs w:val="24"/>
        </w:rPr>
        <w:t>Сюда говорю!!! (</w:t>
      </w:r>
      <w:r>
        <w:rPr>
          <w:rFonts w:ascii="Times New Roman" w:hAnsi="Times New Roman"/>
          <w:i/>
          <w:sz w:val="24"/>
          <w:szCs w:val="24"/>
        </w:rPr>
        <w:t>тишина</w:t>
      </w:r>
      <w:r>
        <w:rPr>
          <w:rFonts w:ascii="Times New Roman" w:hAnsi="Times New Roman"/>
          <w:sz w:val="24"/>
          <w:szCs w:val="24"/>
        </w:rPr>
        <w:t>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Т</w:t>
      </w:r>
      <w:r w:rsidRPr="00A641F0">
        <w:rPr>
          <w:rFonts w:ascii="Times New Roman" w:hAnsi="Times New Roman"/>
          <w:b/>
          <w:sz w:val="24"/>
          <w:szCs w:val="24"/>
        </w:rPr>
        <w:t>олстый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i/>
          <w:sz w:val="24"/>
          <w:szCs w:val="24"/>
        </w:rPr>
        <w:t xml:space="preserve">(После паузы) </w:t>
      </w:r>
      <w:r>
        <w:rPr>
          <w:rFonts w:ascii="Times New Roman" w:hAnsi="Times New Roman"/>
          <w:sz w:val="24"/>
          <w:szCs w:val="24"/>
        </w:rPr>
        <w:t>Н</w:t>
      </w:r>
      <w:r w:rsidRPr="008724FC">
        <w:rPr>
          <w:rFonts w:ascii="Times New Roman" w:hAnsi="Times New Roman"/>
          <w:sz w:val="24"/>
          <w:szCs w:val="24"/>
        </w:rPr>
        <w:t>у и где же они?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удой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(</w:t>
      </w:r>
      <w:r w:rsidRPr="008724FC">
        <w:rPr>
          <w:rFonts w:ascii="Times New Roman" w:hAnsi="Times New Roman"/>
          <w:i/>
          <w:sz w:val="24"/>
          <w:szCs w:val="24"/>
        </w:rPr>
        <w:t>поднимает голову</w:t>
      </w:r>
      <w:r w:rsidRPr="008724FC">
        <w:rPr>
          <w:rFonts w:ascii="Times New Roman" w:hAnsi="Times New Roman"/>
          <w:sz w:val="24"/>
          <w:szCs w:val="24"/>
        </w:rPr>
        <w:t>) У них</w:t>
      </w:r>
      <w:r>
        <w:rPr>
          <w:rFonts w:ascii="Times New Roman" w:hAnsi="Times New Roman"/>
          <w:sz w:val="24"/>
          <w:szCs w:val="24"/>
        </w:rPr>
        <w:t>…</w:t>
      </w:r>
      <w:r w:rsidRPr="008724FC">
        <w:rPr>
          <w:rFonts w:ascii="Times New Roman" w:hAnsi="Times New Roman"/>
          <w:sz w:val="24"/>
          <w:szCs w:val="24"/>
        </w:rPr>
        <w:t xml:space="preserve"> обед! (</w:t>
      </w:r>
      <w:r w:rsidRPr="008724FC">
        <w:rPr>
          <w:rFonts w:ascii="Times New Roman" w:hAnsi="Times New Roman"/>
          <w:i/>
          <w:sz w:val="24"/>
          <w:szCs w:val="24"/>
        </w:rPr>
        <w:t>роняет голову обратно</w:t>
      </w:r>
      <w:r w:rsidRPr="008724FC">
        <w:rPr>
          <w:rFonts w:ascii="Times New Roman" w:hAnsi="Times New Roman"/>
          <w:sz w:val="24"/>
          <w:szCs w:val="24"/>
        </w:rPr>
        <w:t>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ышиный король:</w:t>
      </w:r>
      <w:r>
        <w:rPr>
          <w:rFonts w:ascii="Times New Roman" w:hAnsi="Times New Roman"/>
          <w:sz w:val="24"/>
          <w:szCs w:val="24"/>
        </w:rPr>
        <w:t>Н</w:t>
      </w:r>
      <w:r w:rsidRPr="008724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Pr="008724FC">
        <w:rPr>
          <w:rFonts w:ascii="Times New Roman" w:hAnsi="Times New Roman"/>
          <w:sz w:val="24"/>
          <w:szCs w:val="24"/>
        </w:rPr>
        <w:t xml:space="preserve"> ничего (</w:t>
      </w:r>
      <w:r w:rsidRPr="008724FC">
        <w:rPr>
          <w:rFonts w:ascii="Times New Roman" w:hAnsi="Times New Roman"/>
          <w:i/>
          <w:sz w:val="24"/>
          <w:szCs w:val="24"/>
        </w:rPr>
        <w:t>смотрит на часы</w:t>
      </w:r>
      <w:r w:rsidRPr="008724FC">
        <w:rPr>
          <w:rFonts w:ascii="Times New Roman" w:hAnsi="Times New Roman"/>
          <w:sz w:val="24"/>
          <w:szCs w:val="24"/>
        </w:rPr>
        <w:t>), сейчас они поедят и придут!!!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Нам тоже нужна подмога!!!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>Ну-ка, солдатики, помогите нам!</w:t>
      </w:r>
    </w:p>
    <w:p w:rsidR="00330C98" w:rsidRDefault="00330C98" w:rsidP="006540F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6540F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Ребенок:</w:t>
      </w:r>
      <w:r w:rsidRPr="008724FC">
        <w:rPr>
          <w:rFonts w:ascii="Times New Roman" w:hAnsi="Times New Roman"/>
          <w:sz w:val="24"/>
          <w:szCs w:val="24"/>
        </w:rPr>
        <w:t>Кто шагает дружно в ногу?</w:t>
      </w:r>
    </w:p>
    <w:p w:rsidR="00330C98" w:rsidRPr="008724FC" w:rsidRDefault="00330C98" w:rsidP="006540F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идет всем на подмогу.</w:t>
      </w:r>
    </w:p>
    <w:p w:rsidR="00330C98" w:rsidRPr="008724FC" w:rsidRDefault="00330C98" w:rsidP="006540F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Для кого труба трубит?</w:t>
      </w:r>
    </w:p>
    <w:p w:rsidR="00330C98" w:rsidRPr="008724FC" w:rsidRDefault="00330C98" w:rsidP="006540F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всегда – отличный вид!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724FC">
        <w:rPr>
          <w:rFonts w:ascii="Times New Roman" w:hAnsi="Times New Roman"/>
          <w:b/>
          <w:sz w:val="24"/>
          <w:szCs w:val="24"/>
        </w:rPr>
        <w:t>Танец солдатиков</w:t>
      </w:r>
      <w:r>
        <w:rPr>
          <w:rFonts w:ascii="Times New Roman" w:hAnsi="Times New Roman"/>
          <w:b/>
          <w:sz w:val="24"/>
          <w:szCs w:val="24"/>
        </w:rPr>
        <w:t>»</w:t>
      </w:r>
      <w:r w:rsidRPr="008C3576">
        <w:rPr>
          <w:rFonts w:ascii="Times New Roman" w:hAnsi="Times New Roman"/>
          <w:sz w:val="24"/>
          <w:szCs w:val="24"/>
        </w:rPr>
        <w:t>под «Марш деревянных солдатиков» из балет</w:t>
      </w:r>
      <w:r>
        <w:rPr>
          <w:rFonts w:ascii="Times New Roman" w:hAnsi="Times New Roman"/>
          <w:sz w:val="24"/>
          <w:szCs w:val="24"/>
        </w:rPr>
        <w:t>а</w:t>
      </w:r>
      <w:r w:rsidRPr="008C3576">
        <w:rPr>
          <w:rFonts w:ascii="Times New Roman" w:hAnsi="Times New Roman"/>
          <w:sz w:val="24"/>
          <w:szCs w:val="24"/>
        </w:rPr>
        <w:t xml:space="preserve"> «Щелкунчик» П.И. Чайковский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AE797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 xml:space="preserve">В конце </w:t>
      </w:r>
      <w:r>
        <w:rPr>
          <w:rFonts w:ascii="Times New Roman" w:hAnsi="Times New Roman"/>
          <w:i/>
          <w:sz w:val="24"/>
          <w:szCs w:val="24"/>
        </w:rPr>
        <w:t xml:space="preserve">танца </w:t>
      </w:r>
      <w:r w:rsidRPr="008724FC">
        <w:rPr>
          <w:rFonts w:ascii="Times New Roman" w:hAnsi="Times New Roman"/>
          <w:i/>
          <w:sz w:val="24"/>
          <w:szCs w:val="24"/>
        </w:rPr>
        <w:t xml:space="preserve">солдатикипроходят маршем под музыку вокруг елки, где стоят мыши. Мыши как бы пугаясь, </w:t>
      </w:r>
      <w:r>
        <w:rPr>
          <w:rFonts w:ascii="Times New Roman" w:hAnsi="Times New Roman"/>
          <w:i/>
          <w:sz w:val="24"/>
          <w:szCs w:val="24"/>
        </w:rPr>
        <w:t xml:space="preserve">с начала пятятся от солдатиков, а потом </w:t>
      </w:r>
      <w:r w:rsidRPr="008724FC">
        <w:rPr>
          <w:rFonts w:ascii="Times New Roman" w:hAnsi="Times New Roman"/>
          <w:i/>
          <w:sz w:val="24"/>
          <w:szCs w:val="24"/>
        </w:rPr>
        <w:t>убегают из зала с криками: «Вы чего? Ладно, ладно, мы не будем. Ой, ой, боюсь!!!</w:t>
      </w:r>
      <w:r>
        <w:rPr>
          <w:rFonts w:ascii="Times New Roman" w:hAnsi="Times New Roman"/>
          <w:i/>
          <w:sz w:val="24"/>
          <w:szCs w:val="24"/>
        </w:rPr>
        <w:t xml:space="preserve"> Бежим!</w:t>
      </w:r>
      <w:r w:rsidRPr="008724FC">
        <w:rPr>
          <w:rFonts w:ascii="Times New Roman" w:hAnsi="Times New Roman"/>
          <w:i/>
          <w:sz w:val="24"/>
          <w:szCs w:val="24"/>
        </w:rPr>
        <w:t>».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724FC">
        <w:rPr>
          <w:rFonts w:ascii="Times New Roman" w:hAnsi="Times New Roman"/>
          <w:sz w:val="24"/>
          <w:szCs w:val="24"/>
        </w:rPr>
        <w:t>Вот и прогнали наши храбрые солдаты этих коварных мышей.</w:t>
      </w:r>
    </w:p>
    <w:p w:rsidR="00330C98" w:rsidRPr="008724FC" w:rsidRDefault="00330C98" w:rsidP="009D5A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Входит Дед Мороз</w:t>
      </w:r>
      <w:r w:rsidRPr="008724FC">
        <w:rPr>
          <w:rFonts w:ascii="Times New Roman" w:hAnsi="Times New Roman"/>
          <w:sz w:val="24"/>
          <w:szCs w:val="24"/>
        </w:rPr>
        <w:t>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Нигде не могу найти Мышиного короля.</w:t>
      </w:r>
      <w:r w:rsidRPr="008724FC">
        <w:rPr>
          <w:rFonts w:ascii="Times New Roman" w:hAnsi="Times New Roman"/>
          <w:sz w:val="24"/>
          <w:szCs w:val="24"/>
        </w:rPr>
        <w:t xml:space="preserve"> Он здесь не появлялся?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Дети отвечают.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>Дед Мороз, ты посмотри, Мышиный король</w:t>
      </w:r>
      <w:r w:rsidRPr="008724FC">
        <w:rPr>
          <w:rFonts w:ascii="Times New Roman" w:hAnsi="Times New Roman"/>
          <w:sz w:val="24"/>
          <w:szCs w:val="24"/>
        </w:rPr>
        <w:t xml:space="preserve"> превратил нашего принца в Щелкунчика. 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 w:rsidRPr="008724FC">
        <w:rPr>
          <w:rFonts w:ascii="Times New Roman" w:hAnsi="Times New Roman"/>
          <w:sz w:val="24"/>
          <w:szCs w:val="24"/>
        </w:rPr>
        <w:t>Ты не можешь что-нибудь сделать, чтобы он опять превратился в принца? Ведь ты же волшебник!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Конечно, могу! Но уж больно он капризный. Расколдовать его, дети?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Дети отвечают.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Ну, если дети просят, то конечно расколдую. Сейчас посохом волшебным ударю, и Щелкунчик опять превратится в принца! (</w:t>
      </w:r>
      <w:r w:rsidRPr="008724FC">
        <w:rPr>
          <w:rFonts w:ascii="Times New Roman" w:hAnsi="Times New Roman"/>
          <w:i/>
          <w:sz w:val="24"/>
          <w:szCs w:val="24"/>
        </w:rPr>
        <w:t>Кладет Щелкунчика в большой мешок у ширмы, стучит посохом.)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Волшебство новогоднее, волшебство долгожданное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 xml:space="preserve">Своё чудо нам яви и Щелкунчика в принца обратно преврати!!! 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C98" w:rsidRPr="008724FC" w:rsidRDefault="00330C98" w:rsidP="001B197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8724FC">
        <w:rPr>
          <w:rFonts w:ascii="Times New Roman" w:hAnsi="Times New Roman"/>
          <w:i/>
          <w:sz w:val="24"/>
          <w:szCs w:val="24"/>
        </w:rPr>
        <w:t xml:space="preserve">вучит волшебная музыка. </w:t>
      </w:r>
      <w:r>
        <w:rPr>
          <w:rFonts w:ascii="Times New Roman" w:hAnsi="Times New Roman"/>
          <w:i/>
          <w:sz w:val="24"/>
          <w:szCs w:val="24"/>
        </w:rPr>
        <w:t xml:space="preserve">Помощники </w:t>
      </w:r>
      <w:r w:rsidRPr="008724FC">
        <w:rPr>
          <w:rFonts w:ascii="Times New Roman" w:hAnsi="Times New Roman"/>
          <w:i/>
          <w:sz w:val="24"/>
          <w:szCs w:val="24"/>
        </w:rPr>
        <w:t>Щелкунчика убирают, а Принц забирается в отверстие в мешке. Опускают края мешка. Появляется принц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30C98" w:rsidRDefault="00330C98" w:rsidP="009D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Принц:</w:t>
      </w:r>
      <w:r w:rsidRPr="008724FC">
        <w:rPr>
          <w:rFonts w:ascii="Times New Roman" w:hAnsi="Times New Roman"/>
          <w:sz w:val="24"/>
          <w:szCs w:val="24"/>
        </w:rPr>
        <w:t xml:space="preserve"> Как хорошо, что снова в зал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К вам, ребята, я попал!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Спасибо Дед Морозу,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Что минула угроза!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Я больше капризничать честно не буду,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вас ребятишки, я ввек не забуду.</w:t>
      </w:r>
    </w:p>
    <w:p w:rsidR="00330C98" w:rsidRPr="008724FC" w:rsidRDefault="00330C98" w:rsidP="009D43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</w:rPr>
        <w:t>Цер</w:t>
      </w:r>
      <w:r>
        <w:rPr>
          <w:rFonts w:ascii="Times New Roman" w:hAnsi="Times New Roman"/>
          <w:b/>
          <w:sz w:val="24"/>
          <w:szCs w:val="24"/>
        </w:rPr>
        <w:t>емониймейстер</w:t>
      </w:r>
      <w:r w:rsidRPr="008724F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Дед Мороз</w:t>
      </w:r>
      <w:r w:rsidRPr="008724FC">
        <w:rPr>
          <w:rFonts w:ascii="Times New Roman" w:hAnsi="Times New Roman"/>
          <w:sz w:val="24"/>
          <w:szCs w:val="24"/>
        </w:rPr>
        <w:t>, а как же быть с подарками?</w:t>
      </w:r>
    </w:p>
    <w:p w:rsidR="00330C98" w:rsidRDefault="00330C98" w:rsidP="005432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 xml:space="preserve"> Не расстраивайтесь, никто без подарков не останется!Я сейчас превращу дырявый мешок в мешок с подарками.</w:t>
      </w:r>
    </w:p>
    <w:p w:rsidR="00330C98" w:rsidRPr="008724FC" w:rsidRDefault="00330C98" w:rsidP="001B197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 xml:space="preserve">Кладет дырявый мешок в </w:t>
      </w:r>
      <w:r>
        <w:rPr>
          <w:rFonts w:ascii="Times New Roman" w:hAnsi="Times New Roman"/>
          <w:i/>
          <w:sz w:val="24"/>
          <w:szCs w:val="24"/>
        </w:rPr>
        <w:t xml:space="preserve">в тот же </w:t>
      </w:r>
      <w:r w:rsidRPr="008724FC">
        <w:rPr>
          <w:rFonts w:ascii="Times New Roman" w:hAnsi="Times New Roman"/>
          <w:i/>
          <w:sz w:val="24"/>
          <w:szCs w:val="24"/>
        </w:rPr>
        <w:t>большой мешок у ширмы. Стучит посохом.</w:t>
      </w:r>
    </w:p>
    <w:p w:rsidR="00330C98" w:rsidRDefault="00330C98" w:rsidP="005432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0C98" w:rsidRPr="008724FC" w:rsidRDefault="00330C98" w:rsidP="005432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Волшебство новогоднее, волшебство долгожданное</w:t>
      </w:r>
    </w:p>
    <w:p w:rsidR="00330C98" w:rsidRDefault="00330C98" w:rsidP="005432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 xml:space="preserve">Своё чудо нам яви и дырявый мешок в мешок с подарками преврати!!! </w:t>
      </w:r>
    </w:p>
    <w:p w:rsidR="00330C98" w:rsidRDefault="00330C98" w:rsidP="001B197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330C98" w:rsidRDefault="00330C98" w:rsidP="001B197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i/>
          <w:sz w:val="24"/>
          <w:szCs w:val="24"/>
        </w:rPr>
        <w:t>Взрослые</w:t>
      </w:r>
      <w:r>
        <w:rPr>
          <w:rFonts w:ascii="Times New Roman" w:hAnsi="Times New Roman"/>
          <w:i/>
          <w:sz w:val="24"/>
          <w:szCs w:val="24"/>
        </w:rPr>
        <w:t>-помощники</w:t>
      </w:r>
      <w:r w:rsidRPr="008724FC">
        <w:rPr>
          <w:rFonts w:ascii="Times New Roman" w:hAnsi="Times New Roman"/>
          <w:i/>
          <w:sz w:val="24"/>
          <w:szCs w:val="24"/>
        </w:rPr>
        <w:t xml:space="preserve"> в отверстие в мешке подкладывают подарки. Персонажи  их достают и передают по очереди Деду Морозу. Раздают подарки</w:t>
      </w:r>
      <w:r w:rsidRPr="008724FC">
        <w:rPr>
          <w:rFonts w:ascii="Times New Roman" w:hAnsi="Times New Roman"/>
          <w:sz w:val="24"/>
          <w:szCs w:val="24"/>
        </w:rPr>
        <w:t>.</w:t>
      </w:r>
    </w:p>
    <w:p w:rsidR="00330C98" w:rsidRPr="008724FC" w:rsidRDefault="00330C98" w:rsidP="001B197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</w:t>
      </w:r>
      <w:r w:rsidRPr="00A641F0">
        <w:rPr>
          <w:rFonts w:ascii="Times New Roman" w:hAnsi="Times New Roman"/>
          <w:b/>
          <w:sz w:val="24"/>
          <w:szCs w:val="24"/>
        </w:rPr>
        <w:t>:</w:t>
      </w:r>
      <w:r w:rsidRPr="008724FC">
        <w:rPr>
          <w:rFonts w:ascii="Times New Roman" w:hAnsi="Times New Roman"/>
          <w:sz w:val="24"/>
          <w:szCs w:val="24"/>
        </w:rPr>
        <w:t>Окончен </w:t>
      </w:r>
      <w:r w:rsidRPr="008724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Новогодний карнавал</w:t>
      </w:r>
      <w:r w:rsidRPr="008724FC">
        <w:rPr>
          <w:rFonts w:ascii="Times New Roman" w:hAnsi="Times New Roman"/>
          <w:sz w:val="24"/>
          <w:szCs w:val="24"/>
        </w:rPr>
        <w:t>,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 чудесной сказке каждый побывал.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Нам время расстаться, но в </w:t>
      </w:r>
      <w:r w:rsidRPr="008724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новом году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На елку я к вам непременно приду!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Принц:</w:t>
      </w:r>
      <w:r w:rsidRPr="008724FC">
        <w:rPr>
          <w:rFonts w:ascii="Times New Roman" w:hAnsi="Times New Roman"/>
          <w:sz w:val="24"/>
          <w:szCs w:val="24"/>
        </w:rPr>
        <w:t>Праздник с нами не уходит –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В дома он ваши переходит.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Мы будем снова петь, плясать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И с Новым годом поздравлять!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Церемониймейстер</w:t>
      </w:r>
      <w:r w:rsidRPr="008724FC">
        <w:rPr>
          <w:rFonts w:ascii="Times New Roman" w:hAnsi="Times New Roman"/>
          <w:sz w:val="24"/>
          <w:szCs w:val="24"/>
        </w:rPr>
        <w:t>: Старому году оставьте печали,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Забудьте тревогу, обиду, беду.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Только здоровья, успехов и счастья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sz w:val="24"/>
          <w:szCs w:val="24"/>
        </w:rPr>
        <w:t>Мы пожелаем в </w:t>
      </w:r>
      <w:r w:rsidRPr="008724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Новом году</w:t>
      </w:r>
      <w:r w:rsidRPr="008724FC">
        <w:rPr>
          <w:rFonts w:ascii="Times New Roman" w:hAnsi="Times New Roman"/>
          <w:sz w:val="24"/>
          <w:szCs w:val="24"/>
        </w:rPr>
        <w:t>!</w:t>
      </w:r>
    </w:p>
    <w:p w:rsidR="00330C98" w:rsidRPr="008724FC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  <w:r w:rsidRPr="008724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и закончился наш праздник.</w:t>
      </w:r>
      <w:r w:rsidRPr="008724FC">
        <w:rPr>
          <w:rFonts w:ascii="Times New Roman" w:hAnsi="Times New Roman"/>
          <w:color w:val="000000"/>
          <w:sz w:val="24"/>
          <w:szCs w:val="24"/>
        </w:rPr>
        <w:br/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Вам Новый этот год</w:t>
      </w:r>
      <w:r w:rsidRPr="008724FC">
        <w:rPr>
          <w:rFonts w:ascii="Times New Roman" w:hAnsi="Times New Roman"/>
          <w:color w:val="000000"/>
          <w:sz w:val="24"/>
          <w:szCs w:val="24"/>
        </w:rPr>
        <w:br/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Счастье, радость принесёт.</w:t>
      </w:r>
      <w:r w:rsidRPr="008724FC">
        <w:rPr>
          <w:rFonts w:ascii="Times New Roman" w:hAnsi="Times New Roman"/>
          <w:color w:val="000000"/>
          <w:sz w:val="24"/>
          <w:szCs w:val="24"/>
        </w:rPr>
        <w:br/>
      </w:r>
      <w:r w:rsidRPr="008724F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(обращается к родителям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успехов</w:t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работе,</w:t>
      </w:r>
      <w:r w:rsidRPr="008724FC">
        <w:rPr>
          <w:rFonts w:ascii="Times New Roman" w:hAnsi="Times New Roman"/>
          <w:color w:val="000000"/>
          <w:sz w:val="24"/>
          <w:szCs w:val="24"/>
        </w:rPr>
        <w:br/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всего, чего вы ждёте!</w:t>
      </w:r>
      <w:r w:rsidRPr="008724FC">
        <w:rPr>
          <w:rFonts w:ascii="Times New Roman" w:hAnsi="Times New Roman"/>
          <w:color w:val="000000"/>
          <w:sz w:val="24"/>
          <w:szCs w:val="24"/>
        </w:rPr>
        <w:br/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смеются ваши дети,</w:t>
      </w:r>
      <w:r w:rsidRPr="008724FC">
        <w:rPr>
          <w:rFonts w:ascii="Times New Roman" w:hAnsi="Times New Roman"/>
          <w:color w:val="000000"/>
          <w:sz w:val="24"/>
          <w:szCs w:val="24"/>
        </w:rPr>
        <w:br/>
      </w:r>
      <w:r w:rsidRPr="00872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вам солнце светит.</w:t>
      </w:r>
    </w:p>
    <w:p w:rsidR="00330C98" w:rsidRDefault="00330C98" w:rsidP="00975A68">
      <w:pPr>
        <w:pStyle w:val="NoSpacing"/>
        <w:rPr>
          <w:rFonts w:ascii="Times New Roman" w:hAnsi="Times New Roman"/>
          <w:sz w:val="24"/>
          <w:szCs w:val="24"/>
        </w:rPr>
      </w:pPr>
    </w:p>
    <w:p w:rsidR="00330C98" w:rsidRPr="00161887" w:rsidRDefault="00330C98" w:rsidP="00975A68">
      <w:pPr>
        <w:pStyle w:val="NoSpacing"/>
        <w:rPr>
          <w:rFonts w:ascii="Times New Roman" w:hAnsi="Times New Roman"/>
          <w:i/>
          <w:sz w:val="24"/>
          <w:szCs w:val="24"/>
        </w:rPr>
      </w:pPr>
      <w:r w:rsidRPr="00161887">
        <w:rPr>
          <w:rFonts w:ascii="Times New Roman" w:hAnsi="Times New Roman"/>
          <w:i/>
          <w:sz w:val="24"/>
          <w:szCs w:val="24"/>
        </w:rPr>
        <w:t>Праздник заканчивается.</w:t>
      </w:r>
    </w:p>
    <w:p w:rsidR="00330C98" w:rsidRDefault="00330C98" w:rsidP="00395F48">
      <w:pPr>
        <w:pStyle w:val="NoSpacing"/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0C98" w:rsidRPr="00DB1B79" w:rsidRDefault="00330C98" w:rsidP="00395F48">
      <w:pPr>
        <w:pStyle w:val="NoSpacing"/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</w:p>
    <w:p w:rsidR="00330C98" w:rsidRPr="00DB1B79" w:rsidRDefault="00330C98" w:rsidP="009D43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330C98" w:rsidRPr="00DB1B79" w:rsidSect="007C71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98" w:rsidRDefault="00330C98" w:rsidP="004E6B8D">
      <w:pPr>
        <w:spacing w:after="0" w:line="240" w:lineRule="auto"/>
      </w:pPr>
      <w:r>
        <w:separator/>
      </w:r>
    </w:p>
  </w:endnote>
  <w:endnote w:type="continuationSeparator" w:id="1">
    <w:p w:rsidR="00330C98" w:rsidRDefault="00330C98" w:rsidP="004E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98" w:rsidRDefault="00330C9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330C98" w:rsidRDefault="00330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98" w:rsidRDefault="00330C98" w:rsidP="004E6B8D">
      <w:pPr>
        <w:spacing w:after="0" w:line="240" w:lineRule="auto"/>
      </w:pPr>
      <w:r>
        <w:separator/>
      </w:r>
    </w:p>
  </w:footnote>
  <w:footnote w:type="continuationSeparator" w:id="1">
    <w:p w:rsidR="00330C98" w:rsidRDefault="00330C98" w:rsidP="004E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D84"/>
    <w:multiLevelType w:val="hybridMultilevel"/>
    <w:tmpl w:val="EA926AF2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">
    <w:nsid w:val="26A13A49"/>
    <w:multiLevelType w:val="hybridMultilevel"/>
    <w:tmpl w:val="B942CD74"/>
    <w:lvl w:ilvl="0" w:tplc="85C687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34F59"/>
    <w:multiLevelType w:val="hybridMultilevel"/>
    <w:tmpl w:val="8C04DE12"/>
    <w:lvl w:ilvl="0" w:tplc="85C687C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0D202A"/>
    <w:multiLevelType w:val="hybridMultilevel"/>
    <w:tmpl w:val="446C592E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4">
    <w:nsid w:val="40287317"/>
    <w:multiLevelType w:val="hybridMultilevel"/>
    <w:tmpl w:val="2B222B5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3EB4A2C"/>
    <w:multiLevelType w:val="hybridMultilevel"/>
    <w:tmpl w:val="923A6340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>
    <w:nsid w:val="683161F3"/>
    <w:multiLevelType w:val="hybridMultilevel"/>
    <w:tmpl w:val="1DD4D3D0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7">
    <w:nsid w:val="6C124C24"/>
    <w:multiLevelType w:val="hybridMultilevel"/>
    <w:tmpl w:val="126E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4456EA"/>
    <w:multiLevelType w:val="hybridMultilevel"/>
    <w:tmpl w:val="770C6F88"/>
    <w:lvl w:ilvl="0" w:tplc="A086DF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16D"/>
    <w:rsid w:val="00007906"/>
    <w:rsid w:val="00052C76"/>
    <w:rsid w:val="0006300F"/>
    <w:rsid w:val="0006346F"/>
    <w:rsid w:val="00074018"/>
    <w:rsid w:val="00094211"/>
    <w:rsid w:val="00094FB9"/>
    <w:rsid w:val="000B6129"/>
    <w:rsid w:val="000C23DB"/>
    <w:rsid w:val="000C6399"/>
    <w:rsid w:val="000E74E0"/>
    <w:rsid w:val="000F63F6"/>
    <w:rsid w:val="000F762F"/>
    <w:rsid w:val="0012116D"/>
    <w:rsid w:val="00121374"/>
    <w:rsid w:val="00142F2F"/>
    <w:rsid w:val="0014654C"/>
    <w:rsid w:val="00151020"/>
    <w:rsid w:val="00161887"/>
    <w:rsid w:val="001879B6"/>
    <w:rsid w:val="001914FB"/>
    <w:rsid w:val="001B197B"/>
    <w:rsid w:val="001B7021"/>
    <w:rsid w:val="001D410F"/>
    <w:rsid w:val="001F7443"/>
    <w:rsid w:val="00253EB5"/>
    <w:rsid w:val="00271BEA"/>
    <w:rsid w:val="0027717F"/>
    <w:rsid w:val="002A69A1"/>
    <w:rsid w:val="002B5E6C"/>
    <w:rsid w:val="003107CA"/>
    <w:rsid w:val="00330C98"/>
    <w:rsid w:val="003371C2"/>
    <w:rsid w:val="0034797C"/>
    <w:rsid w:val="0037448D"/>
    <w:rsid w:val="00383E2B"/>
    <w:rsid w:val="00395F48"/>
    <w:rsid w:val="003C3B73"/>
    <w:rsid w:val="004362DD"/>
    <w:rsid w:val="004928A2"/>
    <w:rsid w:val="004E24BE"/>
    <w:rsid w:val="004E6B8D"/>
    <w:rsid w:val="005432F9"/>
    <w:rsid w:val="005810F2"/>
    <w:rsid w:val="00583F13"/>
    <w:rsid w:val="005C1F0D"/>
    <w:rsid w:val="005C6F79"/>
    <w:rsid w:val="005E59C3"/>
    <w:rsid w:val="00604845"/>
    <w:rsid w:val="00607E8E"/>
    <w:rsid w:val="00612BAA"/>
    <w:rsid w:val="006540F7"/>
    <w:rsid w:val="006A4919"/>
    <w:rsid w:val="006C1AC5"/>
    <w:rsid w:val="00711C55"/>
    <w:rsid w:val="007459C7"/>
    <w:rsid w:val="0075302E"/>
    <w:rsid w:val="0076124F"/>
    <w:rsid w:val="007A2E81"/>
    <w:rsid w:val="007A404C"/>
    <w:rsid w:val="007C4C96"/>
    <w:rsid w:val="007C715E"/>
    <w:rsid w:val="007E275C"/>
    <w:rsid w:val="007E7C35"/>
    <w:rsid w:val="007F658D"/>
    <w:rsid w:val="007F6ABF"/>
    <w:rsid w:val="00813673"/>
    <w:rsid w:val="008634A1"/>
    <w:rsid w:val="0087123A"/>
    <w:rsid w:val="008724FC"/>
    <w:rsid w:val="00880C09"/>
    <w:rsid w:val="008972CD"/>
    <w:rsid w:val="008A0C90"/>
    <w:rsid w:val="008C23DC"/>
    <w:rsid w:val="008C3576"/>
    <w:rsid w:val="008D194F"/>
    <w:rsid w:val="008F19BD"/>
    <w:rsid w:val="008F4647"/>
    <w:rsid w:val="00915D39"/>
    <w:rsid w:val="00970119"/>
    <w:rsid w:val="00974563"/>
    <w:rsid w:val="00975A68"/>
    <w:rsid w:val="00985D0F"/>
    <w:rsid w:val="00986AF2"/>
    <w:rsid w:val="0099031C"/>
    <w:rsid w:val="009B7992"/>
    <w:rsid w:val="009D281B"/>
    <w:rsid w:val="009D43CB"/>
    <w:rsid w:val="009D5ACF"/>
    <w:rsid w:val="00A17C4B"/>
    <w:rsid w:val="00A46E99"/>
    <w:rsid w:val="00A641F0"/>
    <w:rsid w:val="00A730A1"/>
    <w:rsid w:val="00AC4C87"/>
    <w:rsid w:val="00AD1224"/>
    <w:rsid w:val="00AD734D"/>
    <w:rsid w:val="00AE4A8D"/>
    <w:rsid w:val="00AE7970"/>
    <w:rsid w:val="00B27A61"/>
    <w:rsid w:val="00B44031"/>
    <w:rsid w:val="00B71A0D"/>
    <w:rsid w:val="00C36EDA"/>
    <w:rsid w:val="00C96CD6"/>
    <w:rsid w:val="00CB0DD6"/>
    <w:rsid w:val="00CC7DCD"/>
    <w:rsid w:val="00CF5E4F"/>
    <w:rsid w:val="00D16572"/>
    <w:rsid w:val="00D21352"/>
    <w:rsid w:val="00D25CAF"/>
    <w:rsid w:val="00D422C6"/>
    <w:rsid w:val="00DA5C98"/>
    <w:rsid w:val="00DB1967"/>
    <w:rsid w:val="00DB1B79"/>
    <w:rsid w:val="00E30ECE"/>
    <w:rsid w:val="00E31312"/>
    <w:rsid w:val="00EA0668"/>
    <w:rsid w:val="00EB1625"/>
    <w:rsid w:val="00EC1C18"/>
    <w:rsid w:val="00EC5D54"/>
    <w:rsid w:val="00ED1F92"/>
    <w:rsid w:val="00F46A53"/>
    <w:rsid w:val="00F52A1E"/>
    <w:rsid w:val="00F82FBA"/>
    <w:rsid w:val="00F852F8"/>
    <w:rsid w:val="00F860AF"/>
    <w:rsid w:val="00F91BE5"/>
    <w:rsid w:val="00FB0D85"/>
    <w:rsid w:val="00FB237F"/>
    <w:rsid w:val="00FD6117"/>
    <w:rsid w:val="00FD6377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C76"/>
    <w:pPr>
      <w:ind w:left="720"/>
      <w:contextualSpacing/>
    </w:pPr>
  </w:style>
  <w:style w:type="paragraph" w:styleId="NoSpacing">
    <w:name w:val="No Spacing"/>
    <w:uiPriority w:val="99"/>
    <w:qFormat/>
    <w:rsid w:val="00DB1B7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E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1768</Words>
  <Characters>10081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ваня</dc:creator>
  <cp:keywords/>
  <dc:description/>
  <cp:lastModifiedBy>Н</cp:lastModifiedBy>
  <cp:revision>2</cp:revision>
  <dcterms:created xsi:type="dcterms:W3CDTF">2021-02-10T23:38:00Z</dcterms:created>
  <dcterms:modified xsi:type="dcterms:W3CDTF">2021-02-10T23:38:00Z</dcterms:modified>
</cp:coreProperties>
</file>