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8" w:rsidRPr="00D83E8F" w:rsidRDefault="00820E48" w:rsidP="001601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Pr="00D83E8F">
        <w:rPr>
          <w:rFonts w:ascii="Times New Roman" w:hAnsi="Times New Roman"/>
          <w:b/>
          <w:sz w:val="28"/>
          <w:szCs w:val="28"/>
        </w:rPr>
        <w:t>ЗУЧЕНИЕ ОСОБЕННОСТЕЙ ЭКСПЕРИМЕНТИРОВАНИЯ ДЕТЕЙ СТАРШЕГО ДОШКОЛЬНОГО ВОЗРАСТА</w:t>
      </w:r>
    </w:p>
    <w:p w:rsidR="00820E48" w:rsidRPr="00D83E8F" w:rsidRDefault="00820E48" w:rsidP="0071505C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83E8F">
        <w:rPr>
          <w:rFonts w:ascii="Times New Roman" w:hAnsi="Times New Roman"/>
          <w:b/>
          <w:i/>
          <w:sz w:val="28"/>
          <w:szCs w:val="28"/>
        </w:rPr>
        <w:t xml:space="preserve">Шиндякина Н.А. </w:t>
      </w:r>
    </w:p>
    <w:p w:rsidR="00820E48" w:rsidRPr="00D83E8F" w:rsidRDefault="00820E48" w:rsidP="0071505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D83E8F">
        <w:rPr>
          <w:rFonts w:ascii="Times New Roman" w:hAnsi="Times New Roman"/>
          <w:i/>
          <w:sz w:val="28"/>
          <w:szCs w:val="28"/>
        </w:rPr>
        <w:t>МКДОУ «Золотой ключик» № 2</w:t>
      </w:r>
    </w:p>
    <w:p w:rsidR="00820E48" w:rsidRPr="00D83E8F" w:rsidRDefault="00820E48" w:rsidP="0071505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D83E8F">
        <w:rPr>
          <w:rFonts w:ascii="Times New Roman" w:hAnsi="Times New Roman"/>
          <w:i/>
          <w:sz w:val="28"/>
          <w:szCs w:val="28"/>
        </w:rPr>
        <w:t xml:space="preserve">Красноярский край, село Агинское </w:t>
      </w:r>
    </w:p>
    <w:p w:rsidR="00820E48" w:rsidRPr="00D83E8F" w:rsidRDefault="00820E48" w:rsidP="00EF67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E48" w:rsidRPr="00D83E8F" w:rsidRDefault="00820E48" w:rsidP="003D0DD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>Экспериментирование – один из видов познавательной деятельности детей и взрослых, используемый для получения новых знаний.</w:t>
      </w:r>
    </w:p>
    <w:p w:rsidR="00820E48" w:rsidRPr="00D83E8F" w:rsidRDefault="00820E48" w:rsidP="003D0DD2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3E8F">
        <w:rPr>
          <w:sz w:val="28"/>
          <w:szCs w:val="28"/>
        </w:rPr>
        <w:t>Экспериментирование можно назвать ведущей деятельностью в период дошкольного развития ребенка по следующим причинам:</w:t>
      </w:r>
    </w:p>
    <w:p w:rsidR="00820E48" w:rsidRPr="00D83E8F" w:rsidRDefault="00820E48" w:rsidP="003D0DD2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3E8F">
        <w:rPr>
          <w:sz w:val="28"/>
          <w:szCs w:val="28"/>
        </w:rPr>
        <w:t>Во-первых, для ребенка дошкольного возраста характерно любопытство, потребность в новых впечатлениях, постоянное стремление пробовать и экспериментировать.</w:t>
      </w:r>
    </w:p>
    <w:p w:rsidR="00820E48" w:rsidRPr="00D83E8F" w:rsidRDefault="00820E48" w:rsidP="00CD185F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3E8F">
        <w:rPr>
          <w:sz w:val="28"/>
          <w:szCs w:val="28"/>
        </w:rPr>
        <w:t xml:space="preserve">Во-вторых, с помощью экспериментирования ребенок расширяет представления об окружающем его мире, овладевает </w:t>
      </w:r>
      <w:r>
        <w:rPr>
          <w:sz w:val="28"/>
          <w:szCs w:val="28"/>
        </w:rPr>
        <w:t>основными</w:t>
      </w:r>
      <w:r w:rsidRPr="00D83E8F">
        <w:rPr>
          <w:sz w:val="28"/>
          <w:szCs w:val="28"/>
        </w:rPr>
        <w:t xml:space="preserve"> культурными формами упорядочения опыта: причинно-следственными, пространственными и временными отношениями, позволяющими связать отдельные представления в целостную картину мира.</w:t>
      </w:r>
    </w:p>
    <w:p w:rsidR="00820E48" w:rsidRPr="00D83E8F" w:rsidRDefault="00820E48" w:rsidP="00B601BB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3E8F">
        <w:rPr>
          <w:sz w:val="28"/>
          <w:szCs w:val="28"/>
        </w:rPr>
        <w:t>В настоящее время вопросы, связанные с детским экспериментированием отражены в трудах Н.Н. Поддьякова, А.Н. Поддьякова, И.Э. Куликовской, О.В. Афанасьевой, О.В. Дыбиной, Н.Н. Совгир и А.И. Савенкова.В работах вышеуказанных авторов рассмотрены возможности, касающиеся организации экспериментирования в детском саду, исследованы виды и особенности детского экспериментирования.</w:t>
      </w:r>
    </w:p>
    <w:p w:rsidR="00820E48" w:rsidRPr="00D83E8F" w:rsidRDefault="00820E48" w:rsidP="00D83E8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E8F">
        <w:rPr>
          <w:sz w:val="28"/>
          <w:szCs w:val="28"/>
        </w:rPr>
        <w:t>Особое внимание современная наука обращает на детское экспериментирование в старшем дошкольном возрасте, так как</w:t>
      </w:r>
      <w:r>
        <w:rPr>
          <w:sz w:val="28"/>
          <w:szCs w:val="28"/>
        </w:rPr>
        <w:t xml:space="preserve"> именно</w:t>
      </w:r>
      <w:r w:rsidRPr="00D83E8F">
        <w:rPr>
          <w:sz w:val="28"/>
          <w:szCs w:val="28"/>
        </w:rPr>
        <w:t xml:space="preserve">оно </w:t>
      </w:r>
      <w:r w:rsidRPr="00D83E8F">
        <w:rPr>
          <w:sz w:val="28"/>
          <w:szCs w:val="28"/>
          <w:shd w:val="clear" w:color="auto" w:fill="FFFFFF"/>
        </w:rPr>
        <w:t>способствует становлению субъектной позиции дошкольн</w:t>
      </w:r>
      <w:r>
        <w:rPr>
          <w:sz w:val="28"/>
          <w:szCs w:val="28"/>
          <w:shd w:val="clear" w:color="auto" w:fill="FFFFFF"/>
        </w:rPr>
        <w:t>ика в познании окружающего мира. Это в свою очередь</w:t>
      </w:r>
      <w:r w:rsidRPr="00D83E8F">
        <w:rPr>
          <w:sz w:val="28"/>
          <w:szCs w:val="28"/>
          <w:shd w:val="clear" w:color="auto" w:fill="FFFFFF"/>
        </w:rPr>
        <w:t xml:space="preserve"> обеспечивает готовность </w:t>
      </w:r>
      <w:r>
        <w:rPr>
          <w:sz w:val="28"/>
          <w:szCs w:val="28"/>
          <w:shd w:val="clear" w:color="auto" w:fill="FFFFFF"/>
        </w:rPr>
        <w:t xml:space="preserve">ребенка </w:t>
      </w:r>
      <w:r w:rsidRPr="00D83E8F">
        <w:rPr>
          <w:sz w:val="28"/>
          <w:szCs w:val="28"/>
          <w:shd w:val="clear" w:color="auto" w:fill="FFFFFF"/>
        </w:rPr>
        <w:t>к школе.</w:t>
      </w:r>
      <w:r w:rsidRPr="00D83E8F">
        <w:rPr>
          <w:sz w:val="28"/>
          <w:szCs w:val="28"/>
        </w:rPr>
        <w:t xml:space="preserve">Однако, до настоящего </w:t>
      </w:r>
      <w:r>
        <w:rPr>
          <w:sz w:val="28"/>
          <w:szCs w:val="28"/>
        </w:rPr>
        <w:t>времени,</w:t>
      </w:r>
      <w:r w:rsidRPr="00D83E8F">
        <w:rPr>
          <w:sz w:val="28"/>
          <w:szCs w:val="28"/>
        </w:rPr>
        <w:t xml:space="preserve"> в педагогической практике не сложилась целостная концепция развития экспериментирования детей</w:t>
      </w:r>
      <w:r>
        <w:rPr>
          <w:sz w:val="28"/>
          <w:szCs w:val="28"/>
        </w:rPr>
        <w:t xml:space="preserve">. Связано это с тем, что </w:t>
      </w:r>
      <w:r w:rsidRPr="00D83E8F">
        <w:rPr>
          <w:sz w:val="28"/>
          <w:szCs w:val="28"/>
        </w:rPr>
        <w:t>дети не всегда склонны самостоятельно заниматься экспериментировани</w:t>
      </w:r>
      <w:r>
        <w:rPr>
          <w:sz w:val="28"/>
          <w:szCs w:val="28"/>
        </w:rPr>
        <w:t>ем. Н</w:t>
      </w:r>
      <w:r w:rsidRPr="00D83E8F">
        <w:rPr>
          <w:sz w:val="28"/>
          <w:szCs w:val="28"/>
        </w:rPr>
        <w:t xml:space="preserve">есмотря </w:t>
      </w:r>
      <w:r>
        <w:rPr>
          <w:sz w:val="28"/>
          <w:szCs w:val="28"/>
        </w:rPr>
        <w:t xml:space="preserve">на то, что во многих </w:t>
      </w:r>
      <w:r w:rsidRPr="00D83E8F">
        <w:rPr>
          <w:sz w:val="28"/>
          <w:szCs w:val="28"/>
        </w:rPr>
        <w:t>детских садах</w:t>
      </w:r>
      <w:r>
        <w:rPr>
          <w:sz w:val="28"/>
          <w:szCs w:val="28"/>
        </w:rPr>
        <w:t xml:space="preserve">имеется </w:t>
      </w:r>
      <w:r w:rsidRPr="00D83E8F">
        <w:rPr>
          <w:sz w:val="28"/>
          <w:szCs w:val="28"/>
        </w:rPr>
        <w:t>«зон</w:t>
      </w:r>
      <w:r>
        <w:rPr>
          <w:sz w:val="28"/>
          <w:szCs w:val="28"/>
        </w:rPr>
        <w:t>а</w:t>
      </w:r>
      <w:r w:rsidRPr="00D83E8F">
        <w:rPr>
          <w:sz w:val="28"/>
          <w:szCs w:val="28"/>
        </w:rPr>
        <w:t xml:space="preserve"> экспериментирования», у дошкольников наблюдается низкий уровень развития этой деятельности</w:t>
      </w:r>
      <w:r>
        <w:rPr>
          <w:sz w:val="28"/>
          <w:szCs w:val="28"/>
        </w:rPr>
        <w:t xml:space="preserve">, которая к тому же носит формальный характер. Следовательно, </w:t>
      </w:r>
      <w:r w:rsidRPr="00D83E8F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экспериментирования </w:t>
      </w:r>
      <w:r w:rsidRPr="00D83E8F">
        <w:rPr>
          <w:sz w:val="28"/>
          <w:szCs w:val="28"/>
        </w:rPr>
        <w:t>остаются нереали</w:t>
      </w:r>
      <w:r>
        <w:rPr>
          <w:sz w:val="28"/>
          <w:szCs w:val="28"/>
        </w:rPr>
        <w:t>зованными в практике дошкольных образовательных учреждений</w:t>
      </w:r>
      <w:r w:rsidRPr="00D83E8F">
        <w:rPr>
          <w:sz w:val="28"/>
          <w:szCs w:val="28"/>
        </w:rPr>
        <w:t>.</w:t>
      </w:r>
    </w:p>
    <w:p w:rsidR="00820E48" w:rsidRPr="00D83E8F" w:rsidRDefault="00820E48" w:rsidP="008675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н</w:t>
      </w:r>
      <w:r w:rsidRPr="00D83E8F">
        <w:rPr>
          <w:rFonts w:ascii="Times New Roman" w:hAnsi="Times New Roman"/>
          <w:sz w:val="28"/>
          <w:szCs w:val="28"/>
          <w:lang w:eastAsia="ru-RU"/>
        </w:rPr>
        <w:t xml:space="preserve">едостаточная разработка </w:t>
      </w:r>
      <w:r w:rsidRPr="00D83E8F">
        <w:rPr>
          <w:rFonts w:ascii="Times New Roman" w:hAnsi="Times New Roman"/>
          <w:bCs/>
          <w:sz w:val="28"/>
          <w:szCs w:val="28"/>
          <w:lang w:eastAsia="ru-RU"/>
        </w:rPr>
        <w:t>проблемы</w:t>
      </w:r>
      <w:r w:rsidRPr="00D83E8F">
        <w:rPr>
          <w:rFonts w:ascii="Times New Roman" w:hAnsi="Times New Roman"/>
          <w:sz w:val="28"/>
          <w:szCs w:val="28"/>
          <w:lang w:eastAsia="ru-RU"/>
        </w:rPr>
        <w:t xml:space="preserve"> развития экспериментирования</w:t>
      </w:r>
      <w:r>
        <w:rPr>
          <w:rFonts w:ascii="Times New Roman" w:hAnsi="Times New Roman"/>
          <w:sz w:val="28"/>
          <w:szCs w:val="28"/>
          <w:lang w:eastAsia="ru-RU"/>
        </w:rPr>
        <w:t>послужила</w:t>
      </w:r>
      <w:r w:rsidRPr="00D83E8F">
        <w:rPr>
          <w:rFonts w:ascii="Times New Roman" w:hAnsi="Times New Roman"/>
          <w:sz w:val="28"/>
          <w:szCs w:val="28"/>
          <w:lang w:eastAsia="ru-RU"/>
        </w:rPr>
        <w:t xml:space="preserve"> основанием для выбора </w:t>
      </w:r>
      <w:r w:rsidRPr="00D83E8F">
        <w:rPr>
          <w:rFonts w:ascii="Times New Roman" w:hAnsi="Times New Roman"/>
          <w:bCs/>
          <w:sz w:val="28"/>
          <w:szCs w:val="28"/>
          <w:lang w:eastAsia="ru-RU"/>
        </w:rPr>
        <w:t>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нашего исследования. </w:t>
      </w:r>
    </w:p>
    <w:p w:rsidR="00820E48" w:rsidRPr="00D83E8F" w:rsidRDefault="00820E48" w:rsidP="004844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>Практическая значимость исследования</w:t>
      </w:r>
      <w:r>
        <w:rPr>
          <w:rFonts w:ascii="Times New Roman" w:hAnsi="Times New Roman"/>
          <w:sz w:val="28"/>
          <w:szCs w:val="28"/>
        </w:rPr>
        <w:t xml:space="preserve">, представленного в работе, </w:t>
      </w:r>
      <w:r w:rsidRPr="00D83E8F">
        <w:rPr>
          <w:rFonts w:ascii="Times New Roman" w:hAnsi="Times New Roman"/>
          <w:sz w:val="28"/>
          <w:szCs w:val="28"/>
        </w:rPr>
        <w:t xml:space="preserve"> заключается в том, что полученные в ходе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D83E8F">
        <w:rPr>
          <w:rFonts w:ascii="Times New Roman" w:hAnsi="Times New Roman"/>
          <w:sz w:val="28"/>
          <w:szCs w:val="28"/>
        </w:rPr>
        <w:t>исследования результаты могут быть использованы педагогами дошкольных образовательных организаций для диагностики развития экспериментирования дeтей стaршего дoшкольного вoзраста.</w:t>
      </w:r>
    </w:p>
    <w:p w:rsidR="00820E48" w:rsidRPr="00D83E8F" w:rsidRDefault="00820E48" w:rsidP="00957D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>Исследование проводилось на базе МКДОУ №2 «Золотой ключик» села Агинского Красноярского края. Для исследования была выбрана старшая группа «Незабудки</w:t>
      </w:r>
      <w:r>
        <w:rPr>
          <w:rFonts w:ascii="Times New Roman" w:hAnsi="Times New Roman"/>
          <w:sz w:val="28"/>
          <w:szCs w:val="28"/>
        </w:rPr>
        <w:t>» в количестве 25 человек</w:t>
      </w:r>
      <w:r w:rsidRPr="00D83E8F">
        <w:rPr>
          <w:rFonts w:ascii="Times New Roman" w:hAnsi="Times New Roman"/>
          <w:sz w:val="28"/>
          <w:szCs w:val="28"/>
        </w:rPr>
        <w:t>.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 xml:space="preserve">На первом этапе исследования мы изучили, какое место занимает детское экспериментирование  среди детей старшего дошкольного возраста. Для этого мы использовали методику «Выбор деятельности» Л.Н. Прохоровой, </w:t>
      </w:r>
      <w:r>
        <w:rPr>
          <w:rFonts w:ascii="Times New Roman" w:hAnsi="Times New Roman"/>
          <w:sz w:val="28"/>
          <w:szCs w:val="28"/>
        </w:rPr>
        <w:t>направленную</w:t>
      </w:r>
      <w:r w:rsidRPr="00D83E8F">
        <w:rPr>
          <w:rFonts w:ascii="Times New Roman" w:hAnsi="Times New Roman"/>
          <w:sz w:val="28"/>
          <w:szCs w:val="28"/>
        </w:rPr>
        <w:t xml:space="preserve"> на изучение мотивации детского экспериментирования. </w:t>
      </w:r>
      <w:r>
        <w:rPr>
          <w:rFonts w:ascii="Times New Roman" w:hAnsi="Times New Roman"/>
          <w:sz w:val="28"/>
          <w:szCs w:val="28"/>
        </w:rPr>
        <w:t>В рамках данной методики старшим дошкольникам необходимо было выбрать предпочитаемый для них вид деятельности: игровую, экспериментальную, трудовую, изобразительную</w:t>
      </w:r>
      <w:r w:rsidRPr="00D83E8F">
        <w:rPr>
          <w:rFonts w:ascii="Times New Roman" w:hAnsi="Times New Roman"/>
          <w:sz w:val="28"/>
          <w:szCs w:val="28"/>
        </w:rPr>
        <w:t xml:space="preserve"> и т.д. 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степени проявления интереса к видам деятельности, активности и самой деятельности оценивалось о</w:t>
      </w:r>
      <w:r w:rsidRPr="00D83E8F">
        <w:rPr>
          <w:rFonts w:ascii="Times New Roman" w:hAnsi="Times New Roman"/>
          <w:sz w:val="28"/>
          <w:szCs w:val="28"/>
        </w:rPr>
        <w:t xml:space="preserve">тношение детей к </w:t>
      </w:r>
      <w:r>
        <w:rPr>
          <w:rFonts w:ascii="Times New Roman" w:hAnsi="Times New Roman"/>
          <w:sz w:val="28"/>
          <w:szCs w:val="28"/>
        </w:rPr>
        <w:t>экспериментированию</w:t>
      </w:r>
      <w:r w:rsidRPr="00D83E8F">
        <w:rPr>
          <w:rFonts w:ascii="Times New Roman" w:hAnsi="Times New Roman"/>
          <w:sz w:val="28"/>
          <w:szCs w:val="28"/>
        </w:rPr>
        <w:t>.</w:t>
      </w:r>
    </w:p>
    <w:p w:rsidR="00820E48" w:rsidRPr="00D83E8F" w:rsidRDefault="00820E48" w:rsidP="00957D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второй методики «Маленький исследователь» Л.Н. Прохороой,нами были выделены следующиепоказатели: </w:t>
      </w:r>
      <w:r w:rsidRPr="00D83E8F">
        <w:rPr>
          <w:rFonts w:ascii="Times New Roman" w:hAnsi="Times New Roman"/>
          <w:sz w:val="28"/>
          <w:szCs w:val="28"/>
        </w:rPr>
        <w:t>целеполаган</w:t>
      </w:r>
      <w:r>
        <w:rPr>
          <w:rFonts w:ascii="Times New Roman" w:hAnsi="Times New Roman"/>
          <w:sz w:val="28"/>
          <w:szCs w:val="28"/>
        </w:rPr>
        <w:t>ие, планирование, реализация и рефлексия</w:t>
      </w:r>
      <w:r w:rsidRPr="00D83E8F">
        <w:rPr>
          <w:rFonts w:ascii="Times New Roman" w:hAnsi="Times New Roman"/>
          <w:sz w:val="28"/>
          <w:szCs w:val="28"/>
        </w:rPr>
        <w:t xml:space="preserve">. </w:t>
      </w:r>
    </w:p>
    <w:p w:rsidR="00820E48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 исследования проходило</w:t>
      </w:r>
      <w:r w:rsidRPr="00D83E8F">
        <w:rPr>
          <w:rFonts w:ascii="Times New Roman" w:hAnsi="Times New Roman"/>
          <w:sz w:val="28"/>
          <w:szCs w:val="28"/>
        </w:rPr>
        <w:t xml:space="preserve"> непосредственно экспериментирование детей. </w:t>
      </w:r>
      <w:r>
        <w:rPr>
          <w:rFonts w:ascii="Times New Roman" w:hAnsi="Times New Roman"/>
          <w:sz w:val="28"/>
          <w:szCs w:val="28"/>
        </w:rPr>
        <w:t>Нами б</w:t>
      </w:r>
      <w:r w:rsidRPr="00D83E8F">
        <w:rPr>
          <w:rFonts w:ascii="Times New Roman" w:hAnsi="Times New Roman"/>
          <w:sz w:val="28"/>
          <w:szCs w:val="28"/>
        </w:rPr>
        <w:t xml:space="preserve">ыла разработана система </w:t>
      </w:r>
      <w:r>
        <w:rPr>
          <w:rFonts w:ascii="Times New Roman" w:hAnsi="Times New Roman"/>
          <w:sz w:val="28"/>
          <w:szCs w:val="28"/>
        </w:rPr>
        <w:t xml:space="preserve">регулярных двухмесячных </w:t>
      </w:r>
      <w:r w:rsidRPr="00D83E8F">
        <w:rPr>
          <w:rFonts w:ascii="Times New Roman" w:hAnsi="Times New Roman"/>
          <w:sz w:val="28"/>
          <w:szCs w:val="28"/>
        </w:rPr>
        <w:t xml:space="preserve">занятий по экспериментированию. 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Приведем п</w:t>
      </w:r>
      <w:r w:rsidRPr="00D83E8F">
        <w:rPr>
          <w:rFonts w:ascii="Times New Roman" w:hAnsi="Times New Roman"/>
          <w:sz w:val="28"/>
          <w:szCs w:val="28"/>
        </w:rPr>
        <w:t>римеры проводимых экспериментов: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«Какие свойства у воды?».</w:t>
      </w:r>
    </w:p>
    <w:p w:rsidR="00820E48" w:rsidRPr="00D83E8F" w:rsidRDefault="00820E48" w:rsidP="000902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3E8F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Как движется вода?</w:t>
      </w:r>
      <w:r w:rsidRPr="00D83E8F">
        <w:rPr>
          <w:rFonts w:ascii="Times New Roman" w:hAnsi="Times New Roman"/>
          <w:sz w:val="28"/>
          <w:szCs w:val="28"/>
        </w:rPr>
        <w:t>».</w:t>
      </w:r>
    </w:p>
    <w:p w:rsidR="00820E48" w:rsidRPr="00D83E8F" w:rsidRDefault="00820E48" w:rsidP="000902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3E8F">
        <w:rPr>
          <w:rFonts w:ascii="Times New Roman" w:hAnsi="Times New Roman"/>
          <w:sz w:val="28"/>
          <w:szCs w:val="28"/>
        </w:rPr>
        <w:t>. «Состояния и превращения вещества».</w:t>
      </w:r>
    </w:p>
    <w:p w:rsidR="00820E48" w:rsidRPr="00D83E8F" w:rsidRDefault="00820E48" w:rsidP="000902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83E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«Металлы. Какие свойства у магнита?</w:t>
      </w:r>
      <w:r w:rsidRPr="00D83E8F">
        <w:rPr>
          <w:rFonts w:ascii="Times New Roman" w:hAnsi="Times New Roman"/>
          <w:sz w:val="28"/>
          <w:szCs w:val="28"/>
        </w:rPr>
        <w:t>».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«Какие свойства у воздуха?».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83E8F">
        <w:rPr>
          <w:rFonts w:ascii="Times New Roman" w:hAnsi="Times New Roman"/>
          <w:sz w:val="28"/>
          <w:szCs w:val="28"/>
        </w:rPr>
        <w:t>.  «Условия жизни растений».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 xml:space="preserve">При проведении данного эксперимента мы с детьми обсудили, что необходимо растениям для жизни и роста (почва, вода, тепло, свет), чем они питаются, какие части растения принимают участие в питании. </w:t>
      </w:r>
      <w:r>
        <w:rPr>
          <w:rFonts w:ascii="Times New Roman" w:hAnsi="Times New Roman"/>
          <w:sz w:val="28"/>
          <w:szCs w:val="28"/>
        </w:rPr>
        <w:t>После этого</w:t>
      </w:r>
      <w:r w:rsidRPr="00D83E8F">
        <w:rPr>
          <w:rFonts w:ascii="Times New Roman" w:hAnsi="Times New Roman"/>
          <w:sz w:val="28"/>
          <w:szCs w:val="28"/>
        </w:rPr>
        <w:t xml:space="preserve"> мы предложили детям провести </w:t>
      </w:r>
      <w:r>
        <w:rPr>
          <w:rFonts w:ascii="Times New Roman" w:hAnsi="Times New Roman"/>
          <w:sz w:val="28"/>
          <w:szCs w:val="28"/>
        </w:rPr>
        <w:t xml:space="preserve">следующий </w:t>
      </w:r>
      <w:r w:rsidRPr="00D83E8F">
        <w:rPr>
          <w:rFonts w:ascii="Times New Roman" w:hAnsi="Times New Roman"/>
          <w:sz w:val="28"/>
          <w:szCs w:val="28"/>
        </w:rPr>
        <w:t xml:space="preserve">эксперимент: в несколько горшков мы высадили семена и создали им разные условия. </w:t>
      </w:r>
      <w:r>
        <w:rPr>
          <w:rFonts w:ascii="Times New Roman" w:hAnsi="Times New Roman"/>
          <w:sz w:val="28"/>
          <w:szCs w:val="28"/>
        </w:rPr>
        <w:t>Одни</w:t>
      </w:r>
      <w:r w:rsidRPr="00D83E8F">
        <w:rPr>
          <w:rFonts w:ascii="Times New Roman" w:hAnsi="Times New Roman"/>
          <w:sz w:val="28"/>
          <w:szCs w:val="28"/>
        </w:rPr>
        <w:t xml:space="preserve"> растений</w:t>
      </w:r>
      <w:r>
        <w:rPr>
          <w:rFonts w:ascii="Times New Roman" w:hAnsi="Times New Roman"/>
          <w:sz w:val="28"/>
          <w:szCs w:val="28"/>
        </w:rPr>
        <w:t xml:space="preserve"> мы</w:t>
      </w:r>
      <w:r w:rsidRPr="00D83E8F">
        <w:rPr>
          <w:rFonts w:ascii="Times New Roman" w:hAnsi="Times New Roman"/>
          <w:sz w:val="28"/>
          <w:szCs w:val="28"/>
        </w:rPr>
        <w:t xml:space="preserve"> поставили в тень и холод, </w:t>
      </w:r>
      <w:r>
        <w:rPr>
          <w:rFonts w:ascii="Times New Roman" w:hAnsi="Times New Roman"/>
          <w:sz w:val="28"/>
          <w:szCs w:val="28"/>
        </w:rPr>
        <w:t>другие</w:t>
      </w:r>
      <w:r w:rsidRPr="00D83E8F">
        <w:rPr>
          <w:rFonts w:ascii="Times New Roman" w:hAnsi="Times New Roman"/>
          <w:sz w:val="28"/>
          <w:szCs w:val="28"/>
        </w:rPr>
        <w:t xml:space="preserve"> – на свет и в тепло, одни </w:t>
      </w:r>
      <w:r>
        <w:rPr>
          <w:rFonts w:ascii="Times New Roman" w:hAnsi="Times New Roman"/>
          <w:sz w:val="28"/>
          <w:szCs w:val="28"/>
        </w:rPr>
        <w:t xml:space="preserve">семена поливали регулярно, другие – </w:t>
      </w:r>
      <w:r w:rsidRPr="00D83E8F">
        <w:rPr>
          <w:rFonts w:ascii="Times New Roman" w:hAnsi="Times New Roman"/>
          <w:sz w:val="28"/>
          <w:szCs w:val="28"/>
        </w:rPr>
        <w:t xml:space="preserve">не поливаливовсе. К каждому горшку мы прикрепили ярлыки с номером, датой посадки и условиями эксперимента, сделали таблицу «График роста», в которой ежедневно фиксировали наблюдения. 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 xml:space="preserve">По завершении эксперимента </w:t>
      </w:r>
      <w:r>
        <w:rPr>
          <w:rFonts w:ascii="Times New Roman" w:hAnsi="Times New Roman"/>
          <w:sz w:val="28"/>
          <w:szCs w:val="28"/>
        </w:rPr>
        <w:t>(э</w:t>
      </w:r>
      <w:r w:rsidRPr="00D83E8F">
        <w:rPr>
          <w:rFonts w:ascii="Times New Roman" w:hAnsi="Times New Roman"/>
          <w:sz w:val="28"/>
          <w:szCs w:val="28"/>
        </w:rPr>
        <w:t>ксперимент протекал на протяжении месяца</w:t>
      </w:r>
      <w:r>
        <w:rPr>
          <w:rFonts w:ascii="Times New Roman" w:hAnsi="Times New Roman"/>
          <w:sz w:val="28"/>
          <w:szCs w:val="28"/>
        </w:rPr>
        <w:t>)</w:t>
      </w:r>
      <w:r w:rsidRPr="00D83E8F">
        <w:rPr>
          <w:rFonts w:ascii="Times New Roman" w:hAnsi="Times New Roman"/>
          <w:sz w:val="28"/>
          <w:szCs w:val="28"/>
        </w:rPr>
        <w:t xml:space="preserve">мы с детьми обсудили </w:t>
      </w:r>
      <w:r>
        <w:rPr>
          <w:rFonts w:ascii="Times New Roman" w:hAnsi="Times New Roman"/>
          <w:sz w:val="28"/>
          <w:szCs w:val="28"/>
        </w:rPr>
        <w:t xml:space="preserve">получившиеся результаты. 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>На третьем</w:t>
      </w:r>
      <w:r>
        <w:rPr>
          <w:rFonts w:ascii="Times New Roman" w:hAnsi="Times New Roman"/>
          <w:sz w:val="28"/>
          <w:szCs w:val="28"/>
        </w:rPr>
        <w:t xml:space="preserve"> этапе мы </w:t>
      </w:r>
      <w:r w:rsidRPr="00D83E8F">
        <w:rPr>
          <w:rFonts w:ascii="Times New Roman" w:hAnsi="Times New Roman"/>
          <w:sz w:val="28"/>
          <w:szCs w:val="28"/>
        </w:rPr>
        <w:t xml:space="preserve">провели диагностику детей </w:t>
      </w:r>
      <w:r>
        <w:rPr>
          <w:rFonts w:ascii="Times New Roman" w:hAnsi="Times New Roman"/>
          <w:sz w:val="28"/>
          <w:szCs w:val="28"/>
        </w:rPr>
        <w:t xml:space="preserve">для того, чтобы выявить, насколько дети старшего дошкольного возраста овладели </w:t>
      </w:r>
      <w:r w:rsidRPr="00D83E8F">
        <w:rPr>
          <w:rFonts w:ascii="Times New Roman" w:hAnsi="Times New Roman"/>
          <w:sz w:val="28"/>
          <w:szCs w:val="28"/>
        </w:rPr>
        <w:t>экспериментальной деятельностью</w:t>
      </w:r>
      <w:r>
        <w:rPr>
          <w:rFonts w:ascii="Times New Roman" w:hAnsi="Times New Roman"/>
          <w:sz w:val="28"/>
          <w:szCs w:val="28"/>
        </w:rPr>
        <w:t xml:space="preserve">, и как </w:t>
      </w:r>
      <w:r w:rsidRPr="00D83E8F">
        <w:rPr>
          <w:rFonts w:ascii="Times New Roman" w:hAnsi="Times New Roman"/>
          <w:sz w:val="28"/>
          <w:szCs w:val="28"/>
        </w:rPr>
        <w:t xml:space="preserve">после регулярного </w:t>
      </w:r>
      <w:r>
        <w:rPr>
          <w:rFonts w:ascii="Times New Roman" w:hAnsi="Times New Roman"/>
          <w:sz w:val="28"/>
          <w:szCs w:val="28"/>
        </w:rPr>
        <w:t>проведения занятий изменилось</w:t>
      </w:r>
      <w:r w:rsidRPr="00D83E8F">
        <w:rPr>
          <w:rFonts w:ascii="Times New Roman" w:hAnsi="Times New Roman"/>
          <w:sz w:val="28"/>
          <w:szCs w:val="28"/>
        </w:rPr>
        <w:t xml:space="preserve"> их отношение к </w:t>
      </w:r>
      <w:r>
        <w:rPr>
          <w:rFonts w:ascii="Times New Roman" w:hAnsi="Times New Roman"/>
          <w:sz w:val="28"/>
          <w:szCs w:val="28"/>
        </w:rPr>
        <w:t>экспериментам</w:t>
      </w:r>
      <w:r w:rsidRPr="00D83E8F">
        <w:rPr>
          <w:rFonts w:ascii="Times New Roman" w:hAnsi="Times New Roman"/>
          <w:sz w:val="28"/>
          <w:szCs w:val="28"/>
        </w:rPr>
        <w:t>.</w:t>
      </w:r>
    </w:p>
    <w:p w:rsidR="00820E48" w:rsidRDefault="00820E48" w:rsidP="00957D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 xml:space="preserve">Констатирующий эксперимент, который проводился в начале исследования, показал, что экспериментирование </w:t>
      </w:r>
      <w:r>
        <w:rPr>
          <w:rFonts w:ascii="Times New Roman" w:hAnsi="Times New Roman"/>
          <w:sz w:val="28"/>
          <w:szCs w:val="28"/>
        </w:rPr>
        <w:t xml:space="preserve">как вид предпочитаемой деятельности </w:t>
      </w:r>
      <w:r w:rsidRPr="00D83E8F">
        <w:rPr>
          <w:rFonts w:ascii="Times New Roman" w:hAnsi="Times New Roman"/>
          <w:sz w:val="28"/>
          <w:szCs w:val="28"/>
        </w:rPr>
        <w:t>находится на втором месте</w:t>
      </w:r>
      <w:r>
        <w:rPr>
          <w:rFonts w:ascii="Times New Roman" w:hAnsi="Times New Roman"/>
          <w:sz w:val="28"/>
          <w:szCs w:val="28"/>
        </w:rPr>
        <w:t>. На первом месте у детейвыступает игра</w:t>
      </w:r>
      <w:r w:rsidRPr="00D83E8F">
        <w:rPr>
          <w:rFonts w:ascii="Times New Roman" w:hAnsi="Times New Roman"/>
          <w:sz w:val="28"/>
          <w:szCs w:val="28"/>
        </w:rPr>
        <w:t xml:space="preserve">. </w:t>
      </w:r>
    </w:p>
    <w:p w:rsidR="00820E48" w:rsidRPr="00D83E8F" w:rsidRDefault="00820E48" w:rsidP="00957D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отношения</w:t>
      </w:r>
      <w:r w:rsidRPr="00D83E8F">
        <w:rPr>
          <w:rFonts w:ascii="Times New Roman" w:hAnsi="Times New Roman"/>
          <w:sz w:val="28"/>
          <w:szCs w:val="28"/>
        </w:rPr>
        <w:t xml:space="preserve"> детей к </w:t>
      </w:r>
      <w:r>
        <w:rPr>
          <w:rFonts w:ascii="Times New Roman" w:hAnsi="Times New Roman"/>
          <w:sz w:val="28"/>
          <w:szCs w:val="28"/>
        </w:rPr>
        <w:t>экспериментированию,</w:t>
      </w:r>
      <w:r w:rsidRPr="00D83E8F">
        <w:rPr>
          <w:rFonts w:ascii="Times New Roman" w:hAnsi="Times New Roman"/>
          <w:sz w:val="28"/>
          <w:szCs w:val="28"/>
        </w:rPr>
        <w:t xml:space="preserve"> всех воспитанников мы разделили на три группы</w:t>
      </w:r>
      <w:r>
        <w:rPr>
          <w:rFonts w:ascii="Times New Roman" w:hAnsi="Times New Roman"/>
          <w:sz w:val="28"/>
          <w:szCs w:val="28"/>
        </w:rPr>
        <w:t xml:space="preserve"> (Таблица 1</w:t>
      </w:r>
      <w:r w:rsidRPr="00D83E8F">
        <w:rPr>
          <w:rFonts w:ascii="Times New Roman" w:hAnsi="Times New Roman"/>
          <w:sz w:val="28"/>
          <w:szCs w:val="28"/>
        </w:rPr>
        <w:t>).</w:t>
      </w:r>
    </w:p>
    <w:p w:rsidR="00820E48" w:rsidRPr="00D83E8F" w:rsidRDefault="00820E48" w:rsidP="006B7F5D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D83E8F">
        <w:rPr>
          <w:rFonts w:ascii="Times New Roman" w:hAnsi="Times New Roman"/>
          <w:sz w:val="24"/>
          <w:szCs w:val="28"/>
        </w:rPr>
        <w:t xml:space="preserve">Таблица </w:t>
      </w:r>
      <w:r>
        <w:rPr>
          <w:rFonts w:ascii="Times New Roman" w:hAnsi="Times New Roman"/>
          <w:sz w:val="24"/>
          <w:szCs w:val="28"/>
        </w:rPr>
        <w:t>1</w:t>
      </w:r>
      <w:r w:rsidRPr="00D83E8F">
        <w:rPr>
          <w:rFonts w:ascii="Times New Roman" w:hAnsi="Times New Roman"/>
          <w:sz w:val="24"/>
          <w:szCs w:val="28"/>
        </w:rPr>
        <w:t>: Познавательный интерес к экспериментальной деятельности (начало 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88"/>
      </w:tblGrid>
      <w:tr w:rsidR="00820E48" w:rsidRPr="00F91979" w:rsidTr="00F91979">
        <w:tc>
          <w:tcPr>
            <w:tcW w:w="2376" w:type="dxa"/>
          </w:tcPr>
          <w:p w:rsidR="00820E48" w:rsidRPr="00F91979" w:rsidRDefault="00820E48" w:rsidP="00F919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91979">
              <w:rPr>
                <w:rFonts w:ascii="Times New Roman" w:hAnsi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7088" w:type="dxa"/>
          </w:tcPr>
          <w:p w:rsidR="00820E48" w:rsidRPr="00F91979" w:rsidRDefault="00820E48" w:rsidP="00F919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91979">
              <w:rPr>
                <w:rFonts w:ascii="Times New Roman" w:hAnsi="Times New Roman"/>
                <w:b/>
                <w:sz w:val="24"/>
                <w:szCs w:val="28"/>
              </w:rPr>
              <w:t>Характеристика</w:t>
            </w:r>
          </w:p>
        </w:tc>
      </w:tr>
      <w:tr w:rsidR="00820E48" w:rsidRPr="00F91979" w:rsidTr="00F91979">
        <w:tc>
          <w:tcPr>
            <w:tcW w:w="2376" w:type="dxa"/>
          </w:tcPr>
          <w:p w:rsidR="00820E48" w:rsidRPr="00F91979" w:rsidRDefault="00820E48" w:rsidP="00F919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1979">
              <w:rPr>
                <w:rFonts w:ascii="Times New Roman" w:hAnsi="Times New Roman"/>
                <w:sz w:val="24"/>
                <w:szCs w:val="28"/>
              </w:rPr>
              <w:t>Первая группа</w:t>
            </w:r>
          </w:p>
        </w:tc>
        <w:tc>
          <w:tcPr>
            <w:tcW w:w="7088" w:type="dxa"/>
          </w:tcPr>
          <w:p w:rsidR="00820E48" w:rsidRPr="00F91979" w:rsidRDefault="00820E48" w:rsidP="00F919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1979">
              <w:rPr>
                <w:rFonts w:ascii="Times New Roman" w:hAnsi="Times New Roman"/>
                <w:sz w:val="24"/>
                <w:szCs w:val="28"/>
              </w:rPr>
              <w:t xml:space="preserve">-активный интерес к экспериментальной деятельности; </w:t>
            </w:r>
          </w:p>
          <w:p w:rsidR="00820E48" w:rsidRPr="00F91979" w:rsidRDefault="00820E48" w:rsidP="00F919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1979">
              <w:rPr>
                <w:rFonts w:ascii="Times New Roman" w:hAnsi="Times New Roman"/>
                <w:sz w:val="24"/>
                <w:szCs w:val="28"/>
              </w:rPr>
              <w:t>-устойчивое познавательное отношение к эксперименту;</w:t>
            </w:r>
          </w:p>
          <w:p w:rsidR="00820E48" w:rsidRPr="00F91979" w:rsidRDefault="00820E48" w:rsidP="00F919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1979">
              <w:rPr>
                <w:rFonts w:ascii="Times New Roman" w:hAnsi="Times New Roman"/>
                <w:sz w:val="24"/>
                <w:szCs w:val="28"/>
              </w:rPr>
              <w:t>-активное участие в деятельности;</w:t>
            </w:r>
          </w:p>
          <w:p w:rsidR="00820E48" w:rsidRPr="00F91979" w:rsidRDefault="00820E48" w:rsidP="00F919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1979">
              <w:rPr>
                <w:rFonts w:ascii="Times New Roman" w:hAnsi="Times New Roman"/>
                <w:sz w:val="24"/>
                <w:szCs w:val="28"/>
              </w:rPr>
              <w:t>-активное обсуждение результатов и самого процесса.</w:t>
            </w:r>
          </w:p>
        </w:tc>
      </w:tr>
      <w:tr w:rsidR="00820E48" w:rsidRPr="00F91979" w:rsidTr="00F91979">
        <w:tc>
          <w:tcPr>
            <w:tcW w:w="2376" w:type="dxa"/>
          </w:tcPr>
          <w:p w:rsidR="00820E48" w:rsidRPr="00F91979" w:rsidRDefault="00820E48" w:rsidP="00F919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1979">
              <w:rPr>
                <w:rFonts w:ascii="Times New Roman" w:hAnsi="Times New Roman"/>
                <w:sz w:val="24"/>
                <w:szCs w:val="28"/>
              </w:rPr>
              <w:t>Вторая группа</w:t>
            </w:r>
          </w:p>
        </w:tc>
        <w:tc>
          <w:tcPr>
            <w:tcW w:w="7088" w:type="dxa"/>
          </w:tcPr>
          <w:p w:rsidR="00820E48" w:rsidRPr="00F91979" w:rsidRDefault="00820E48" w:rsidP="00F919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1979">
              <w:rPr>
                <w:rFonts w:ascii="Times New Roman" w:hAnsi="Times New Roman"/>
                <w:sz w:val="24"/>
                <w:szCs w:val="28"/>
              </w:rPr>
              <w:t>-активный познавательный интерес к экспериментальной деятельности;</w:t>
            </w:r>
          </w:p>
          <w:p w:rsidR="00820E48" w:rsidRPr="00F91979" w:rsidRDefault="00820E48" w:rsidP="00F919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1979">
              <w:rPr>
                <w:rFonts w:ascii="Times New Roman" w:hAnsi="Times New Roman"/>
                <w:sz w:val="24"/>
                <w:szCs w:val="28"/>
              </w:rPr>
              <w:t>-недостаточное участие в обсуждении.</w:t>
            </w:r>
          </w:p>
        </w:tc>
      </w:tr>
      <w:tr w:rsidR="00820E48" w:rsidRPr="00F91979" w:rsidTr="00F91979">
        <w:tc>
          <w:tcPr>
            <w:tcW w:w="2376" w:type="dxa"/>
          </w:tcPr>
          <w:p w:rsidR="00820E48" w:rsidRPr="00F91979" w:rsidRDefault="00820E48" w:rsidP="00F919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1979">
              <w:rPr>
                <w:rFonts w:ascii="Times New Roman" w:hAnsi="Times New Roman"/>
                <w:sz w:val="24"/>
                <w:szCs w:val="28"/>
              </w:rPr>
              <w:t>Третья группа</w:t>
            </w:r>
          </w:p>
        </w:tc>
        <w:tc>
          <w:tcPr>
            <w:tcW w:w="7088" w:type="dxa"/>
          </w:tcPr>
          <w:p w:rsidR="00820E48" w:rsidRPr="00F91979" w:rsidRDefault="00820E48" w:rsidP="00F919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1979">
              <w:rPr>
                <w:rFonts w:ascii="Times New Roman" w:hAnsi="Times New Roman"/>
                <w:sz w:val="24"/>
                <w:szCs w:val="28"/>
              </w:rPr>
              <w:t>-познавательный интерес проявляется редко;</w:t>
            </w:r>
          </w:p>
          <w:p w:rsidR="00820E48" w:rsidRPr="00F91979" w:rsidRDefault="00820E48" w:rsidP="00F919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1979">
              <w:rPr>
                <w:rFonts w:ascii="Times New Roman" w:hAnsi="Times New Roman"/>
                <w:sz w:val="24"/>
                <w:szCs w:val="28"/>
              </w:rPr>
              <w:t>-пассивное участие в обсуждении процесса и его результатов.</w:t>
            </w:r>
          </w:p>
          <w:p w:rsidR="00820E48" w:rsidRPr="00F91979" w:rsidRDefault="00820E48" w:rsidP="00F919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20E48" w:rsidRPr="00D83E8F" w:rsidRDefault="00820E48" w:rsidP="00217F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Целеполагание: из 25воспитанников 3 ребенка (12</w:t>
      </w:r>
      <w:r w:rsidRPr="00D83E8F">
        <w:rPr>
          <w:rFonts w:ascii="Times New Roman" w:hAnsi="Times New Roman"/>
          <w:sz w:val="28"/>
          <w:szCs w:val="28"/>
        </w:rPr>
        <w:t>%) владеют этим навыком на в</w:t>
      </w:r>
      <w:r>
        <w:rPr>
          <w:rFonts w:ascii="Times New Roman" w:hAnsi="Times New Roman"/>
          <w:sz w:val="28"/>
          <w:szCs w:val="28"/>
        </w:rPr>
        <w:t>ысоком уровне, 14 детей (56</w:t>
      </w:r>
      <w:r w:rsidRPr="00D83E8F">
        <w:rPr>
          <w:rFonts w:ascii="Times New Roman" w:hAnsi="Times New Roman"/>
          <w:sz w:val="28"/>
          <w:szCs w:val="28"/>
        </w:rPr>
        <w:t>%) – н</w:t>
      </w:r>
      <w:r>
        <w:rPr>
          <w:rFonts w:ascii="Times New Roman" w:hAnsi="Times New Roman"/>
          <w:sz w:val="28"/>
          <w:szCs w:val="28"/>
        </w:rPr>
        <w:t>а среднем уровне, 8 детей (32</w:t>
      </w:r>
      <w:r w:rsidRPr="00D83E8F">
        <w:rPr>
          <w:rFonts w:ascii="Times New Roman" w:hAnsi="Times New Roman"/>
          <w:sz w:val="28"/>
          <w:szCs w:val="28"/>
        </w:rPr>
        <w:t>%) – на низком уровне.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Планирование: 4 ребенка (16</w:t>
      </w:r>
      <w:r w:rsidRPr="00D83E8F">
        <w:rPr>
          <w:rFonts w:ascii="Times New Roman" w:hAnsi="Times New Roman"/>
          <w:sz w:val="28"/>
          <w:szCs w:val="28"/>
        </w:rPr>
        <w:t xml:space="preserve">%) – </w:t>
      </w:r>
      <w:r>
        <w:rPr>
          <w:rFonts w:ascii="Times New Roman" w:hAnsi="Times New Roman"/>
          <w:sz w:val="28"/>
          <w:szCs w:val="28"/>
        </w:rPr>
        <w:t>на высоком уровне,  14 детей (56</w:t>
      </w:r>
      <w:r w:rsidRPr="00D83E8F">
        <w:rPr>
          <w:rFonts w:ascii="Times New Roman" w:hAnsi="Times New Roman"/>
          <w:sz w:val="28"/>
          <w:szCs w:val="28"/>
        </w:rPr>
        <w:t>%) – на</w:t>
      </w:r>
      <w:r>
        <w:rPr>
          <w:rFonts w:ascii="Times New Roman" w:hAnsi="Times New Roman"/>
          <w:sz w:val="28"/>
          <w:szCs w:val="28"/>
        </w:rPr>
        <w:t xml:space="preserve"> среднем уровне, 3 ребенка (12</w:t>
      </w:r>
      <w:r w:rsidRPr="00D83E8F">
        <w:rPr>
          <w:rFonts w:ascii="Times New Roman" w:hAnsi="Times New Roman"/>
          <w:sz w:val="28"/>
          <w:szCs w:val="28"/>
        </w:rPr>
        <w:t>%) – на низком уровне.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Реализация: 2 ребенка (8%) – на высоком уровне, 16 детей (64%) – на среднем уровне, 7детей (28</w:t>
      </w:r>
      <w:r w:rsidRPr="00D83E8F">
        <w:rPr>
          <w:rFonts w:ascii="Times New Roman" w:hAnsi="Times New Roman"/>
          <w:sz w:val="28"/>
          <w:szCs w:val="28"/>
        </w:rPr>
        <w:t>%) – на низком уровне.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Рефлексия: 3 ребенка (12</w:t>
      </w:r>
      <w:r w:rsidRPr="00D83E8F">
        <w:rPr>
          <w:rFonts w:ascii="Times New Roman" w:hAnsi="Times New Roman"/>
          <w:sz w:val="28"/>
          <w:szCs w:val="28"/>
        </w:rPr>
        <w:t>%) – на высоком уровне, 15 дете</w:t>
      </w:r>
      <w:r>
        <w:rPr>
          <w:rFonts w:ascii="Times New Roman" w:hAnsi="Times New Roman"/>
          <w:sz w:val="28"/>
          <w:szCs w:val="28"/>
        </w:rPr>
        <w:t>й (60%) – на среднем уровне, 7детей (28</w:t>
      </w:r>
      <w:r w:rsidRPr="00D83E8F">
        <w:rPr>
          <w:rFonts w:ascii="Times New Roman" w:hAnsi="Times New Roman"/>
          <w:sz w:val="28"/>
          <w:szCs w:val="28"/>
        </w:rPr>
        <w:t>%) – на низком уровне.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этапе контрольного эксперимента, то есть после систематического двухмесячного проведения занятий по экспериментированию с детьми старшего дошкольного возраста, нами были получены </w:t>
      </w:r>
      <w:r w:rsidRPr="00D83E8F">
        <w:rPr>
          <w:rFonts w:ascii="Times New Roman" w:hAnsi="Times New Roman"/>
          <w:sz w:val="28"/>
          <w:szCs w:val="28"/>
        </w:rPr>
        <w:t>следующие результаты:</w:t>
      </w:r>
    </w:p>
    <w:p w:rsidR="00820E48" w:rsidRDefault="00820E48" w:rsidP="00957D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Целеполагание: 7 детей (28</w:t>
      </w:r>
      <w:r w:rsidRPr="00D83E8F">
        <w:rPr>
          <w:rFonts w:ascii="Times New Roman" w:hAnsi="Times New Roman"/>
          <w:sz w:val="28"/>
          <w:szCs w:val="28"/>
        </w:rPr>
        <w:t>%) владеют данным показателем  экспериментальной деятельностина высокомуровне</w:t>
      </w:r>
      <w:r>
        <w:rPr>
          <w:rFonts w:ascii="Times New Roman" w:hAnsi="Times New Roman"/>
          <w:sz w:val="28"/>
          <w:szCs w:val="28"/>
        </w:rPr>
        <w:t>, 13 детей  (52%) – на среднем уровне, 5детей (20</w:t>
      </w:r>
      <w:r w:rsidRPr="00D83E8F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3E8F">
        <w:rPr>
          <w:rFonts w:ascii="Times New Roman" w:hAnsi="Times New Roman"/>
          <w:sz w:val="28"/>
          <w:szCs w:val="28"/>
        </w:rPr>
        <w:t>на низком уровне.</w:t>
      </w:r>
    </w:p>
    <w:p w:rsidR="00820E48" w:rsidRPr="00D83E8F" w:rsidRDefault="00820E48" w:rsidP="00957D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количество детей, которые видят</w:t>
      </w:r>
      <w:r w:rsidRPr="00D83E8F">
        <w:rPr>
          <w:rFonts w:ascii="Times New Roman" w:hAnsi="Times New Roman"/>
          <w:sz w:val="28"/>
          <w:szCs w:val="28"/>
        </w:rPr>
        <w:t xml:space="preserve"> проблему, активно вы</w:t>
      </w:r>
      <w:r>
        <w:rPr>
          <w:rFonts w:ascii="Times New Roman" w:hAnsi="Times New Roman"/>
          <w:sz w:val="28"/>
          <w:szCs w:val="28"/>
        </w:rPr>
        <w:t>двигают гипотезы и высказывают</w:t>
      </w:r>
      <w:r w:rsidRPr="00D83E8F">
        <w:rPr>
          <w:rFonts w:ascii="Times New Roman" w:hAnsi="Times New Roman"/>
          <w:sz w:val="28"/>
          <w:szCs w:val="28"/>
        </w:rPr>
        <w:t xml:space="preserve"> предложения по решению</w:t>
      </w:r>
      <w:r>
        <w:rPr>
          <w:rFonts w:ascii="Times New Roman" w:hAnsi="Times New Roman"/>
          <w:sz w:val="28"/>
          <w:szCs w:val="28"/>
        </w:rPr>
        <w:t xml:space="preserve"> проблемы</w:t>
      </w:r>
      <w:r w:rsidRPr="00D83E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аргументируют и доказывают</w:t>
      </w:r>
      <w:r w:rsidRPr="00D83E8F">
        <w:rPr>
          <w:rFonts w:ascii="Times New Roman" w:hAnsi="Times New Roman"/>
          <w:sz w:val="28"/>
          <w:szCs w:val="28"/>
        </w:rPr>
        <w:t xml:space="preserve"> свои предположения</w:t>
      </w:r>
      <w:r>
        <w:rPr>
          <w:rFonts w:ascii="Times New Roman" w:hAnsi="Times New Roman"/>
          <w:sz w:val="28"/>
          <w:szCs w:val="28"/>
        </w:rPr>
        <w:t>, увеличилось на 12</w:t>
      </w:r>
      <w:r w:rsidRPr="00D83E8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820E48" w:rsidRDefault="00820E48" w:rsidP="00957D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Планирование: 9 детей (36</w:t>
      </w:r>
      <w:r w:rsidRPr="00D83E8F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– на высоком уровне, 15 детей (60</w:t>
      </w:r>
      <w:r w:rsidRPr="00D83E8F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3E8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среднем уровне, 1 ребенок (4</w:t>
      </w:r>
      <w:r w:rsidRPr="00D83E8F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3E8F">
        <w:rPr>
          <w:rFonts w:ascii="Times New Roman" w:hAnsi="Times New Roman"/>
          <w:sz w:val="28"/>
          <w:szCs w:val="28"/>
        </w:rPr>
        <w:t>на низком уровне.</w:t>
      </w:r>
    </w:p>
    <w:p w:rsidR="00820E48" w:rsidRPr="00D83E8F" w:rsidRDefault="00820E48" w:rsidP="00436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Сравнивая с предшествующими данными, мы можем сделать вывод, что количество детей, планирующих деятельность, осознанно выбирающих</w:t>
      </w:r>
      <w:r w:rsidRPr="00D83E8F">
        <w:rPr>
          <w:rFonts w:ascii="Times New Roman" w:hAnsi="Times New Roman"/>
          <w:sz w:val="28"/>
          <w:szCs w:val="28"/>
        </w:rPr>
        <w:t xml:space="preserve"> предметы и материалы в соответст</w:t>
      </w:r>
      <w:r>
        <w:rPr>
          <w:rFonts w:ascii="Times New Roman" w:hAnsi="Times New Roman"/>
          <w:sz w:val="28"/>
          <w:szCs w:val="28"/>
        </w:rPr>
        <w:t>вии с их качествами, свойствами и назначениями, увеличилось на 24</w:t>
      </w:r>
      <w:r w:rsidRPr="00D83E8F">
        <w:rPr>
          <w:rFonts w:ascii="Times New Roman" w:hAnsi="Times New Roman"/>
          <w:sz w:val="28"/>
          <w:szCs w:val="28"/>
        </w:rPr>
        <w:t xml:space="preserve">%, а количество детей, не стремящихся к самостоятельности, допускающих ошибки при подборе материала уменьшилось </w:t>
      </w:r>
      <w:r>
        <w:rPr>
          <w:rFonts w:ascii="Times New Roman" w:hAnsi="Times New Roman"/>
          <w:sz w:val="28"/>
          <w:szCs w:val="28"/>
        </w:rPr>
        <w:t xml:space="preserve">8%. </w:t>
      </w:r>
    </w:p>
    <w:p w:rsidR="00820E48" w:rsidRDefault="00820E48" w:rsidP="00957D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Реализация: 8</w:t>
      </w:r>
      <w:r w:rsidRPr="00D83E8F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(32%)  – на высоком уровне, 15</w:t>
      </w:r>
      <w:r w:rsidRPr="00D83E8F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 (60%) – на среднем уровне, 2 ребенка (8</w:t>
      </w:r>
      <w:r w:rsidRPr="00D83E8F">
        <w:rPr>
          <w:rFonts w:ascii="Times New Roman" w:hAnsi="Times New Roman"/>
          <w:sz w:val="28"/>
          <w:szCs w:val="28"/>
        </w:rPr>
        <w:t>%) – на низком уровне.</w:t>
      </w:r>
    </w:p>
    <w:p w:rsidR="00820E48" w:rsidRPr="00D83E8F" w:rsidRDefault="00820E48" w:rsidP="00436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количество детей, которые </w:t>
      </w:r>
      <w:r w:rsidRPr="00D83E8F">
        <w:rPr>
          <w:rFonts w:ascii="Times New Roman" w:hAnsi="Times New Roman"/>
          <w:sz w:val="28"/>
          <w:szCs w:val="28"/>
        </w:rPr>
        <w:t>на протяжении всей деятельности</w:t>
      </w:r>
      <w:r>
        <w:rPr>
          <w:rFonts w:ascii="Times New Roman" w:hAnsi="Times New Roman"/>
          <w:sz w:val="28"/>
          <w:szCs w:val="28"/>
        </w:rPr>
        <w:t xml:space="preserve"> помнят цель</w:t>
      </w:r>
      <w:r w:rsidRPr="00D83E8F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, доводят</w:t>
      </w:r>
      <w:r w:rsidRPr="00D83E8F">
        <w:rPr>
          <w:rFonts w:ascii="Times New Roman" w:hAnsi="Times New Roman"/>
          <w:sz w:val="28"/>
          <w:szCs w:val="28"/>
        </w:rPr>
        <w:t xml:space="preserve"> дело до конца</w:t>
      </w:r>
      <w:r>
        <w:rPr>
          <w:rFonts w:ascii="Times New Roman" w:hAnsi="Times New Roman"/>
          <w:sz w:val="28"/>
          <w:szCs w:val="28"/>
        </w:rPr>
        <w:t>, увеличилось на 20</w:t>
      </w:r>
      <w:r w:rsidRPr="00D83E8F">
        <w:rPr>
          <w:rFonts w:ascii="Times New Roman" w:hAnsi="Times New Roman"/>
          <w:sz w:val="28"/>
          <w:szCs w:val="28"/>
        </w:rPr>
        <w:t xml:space="preserve">%, а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D83E8F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, забывающих о цели работы, владеющих примитивными и однообразными </w:t>
      </w:r>
      <w:r w:rsidRPr="00D83E8F">
        <w:rPr>
          <w:rFonts w:ascii="Times New Roman" w:hAnsi="Times New Roman"/>
          <w:sz w:val="28"/>
          <w:szCs w:val="28"/>
        </w:rPr>
        <w:t>действиям</w:t>
      </w:r>
      <w:r>
        <w:rPr>
          <w:rFonts w:ascii="Times New Roman" w:hAnsi="Times New Roman"/>
          <w:sz w:val="28"/>
          <w:szCs w:val="28"/>
        </w:rPr>
        <w:t>и сократилось на 20</w:t>
      </w:r>
      <w:r w:rsidRPr="00D83E8F">
        <w:rPr>
          <w:rFonts w:ascii="Times New Roman" w:hAnsi="Times New Roman"/>
          <w:sz w:val="28"/>
          <w:szCs w:val="28"/>
        </w:rPr>
        <w:t>%.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>4. Рефлексия: 7 детей</w:t>
      </w:r>
      <w:r>
        <w:rPr>
          <w:rFonts w:ascii="Times New Roman" w:hAnsi="Times New Roman"/>
          <w:sz w:val="28"/>
          <w:szCs w:val="28"/>
        </w:rPr>
        <w:t xml:space="preserve"> (28%) – на высоком уровне, 17 детей (68</w:t>
      </w:r>
      <w:r w:rsidRPr="00D83E8F">
        <w:rPr>
          <w:rFonts w:ascii="Times New Roman" w:hAnsi="Times New Roman"/>
          <w:sz w:val="28"/>
          <w:szCs w:val="28"/>
        </w:rPr>
        <w:t>%) – н</w:t>
      </w:r>
      <w:r>
        <w:rPr>
          <w:rFonts w:ascii="Times New Roman" w:hAnsi="Times New Roman"/>
          <w:sz w:val="28"/>
          <w:szCs w:val="28"/>
        </w:rPr>
        <w:t>а среднем уровне, 1 ребенок (4</w:t>
      </w:r>
      <w:r w:rsidRPr="00D83E8F">
        <w:rPr>
          <w:rFonts w:ascii="Times New Roman" w:hAnsi="Times New Roman"/>
          <w:sz w:val="28"/>
          <w:szCs w:val="28"/>
        </w:rPr>
        <w:t>%) – на низком уровне.</w:t>
      </w:r>
    </w:p>
    <w:p w:rsidR="00820E48" w:rsidRPr="00D83E8F" w:rsidRDefault="00820E48" w:rsidP="00957D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83E8F">
        <w:rPr>
          <w:rFonts w:ascii="Times New Roman" w:hAnsi="Times New Roman"/>
          <w:sz w:val="28"/>
          <w:szCs w:val="28"/>
        </w:rPr>
        <w:t>оличество детей</w:t>
      </w:r>
      <w:r>
        <w:rPr>
          <w:rFonts w:ascii="Times New Roman" w:hAnsi="Times New Roman"/>
          <w:sz w:val="28"/>
          <w:szCs w:val="28"/>
        </w:rPr>
        <w:t>,устанавливающих</w:t>
      </w:r>
      <w:r w:rsidRPr="00D83E8F">
        <w:rPr>
          <w:rFonts w:ascii="Times New Roman" w:hAnsi="Times New Roman"/>
          <w:sz w:val="28"/>
          <w:szCs w:val="28"/>
        </w:rPr>
        <w:t xml:space="preserve"> причинно-следственные, временные связи</w:t>
      </w:r>
      <w:r>
        <w:rPr>
          <w:rFonts w:ascii="Times New Roman" w:hAnsi="Times New Roman"/>
          <w:sz w:val="28"/>
          <w:szCs w:val="28"/>
        </w:rPr>
        <w:t>, формулирующих достижение результата, увеличилось на 24</w:t>
      </w:r>
      <w:r w:rsidRPr="00D83E8F">
        <w:rPr>
          <w:rFonts w:ascii="Times New Roman" w:hAnsi="Times New Roman"/>
          <w:sz w:val="28"/>
          <w:szCs w:val="28"/>
        </w:rPr>
        <w:t xml:space="preserve">%, а количество детей, затрудняющихся сделать вывод с помощью </w:t>
      </w:r>
      <w:r>
        <w:rPr>
          <w:rFonts w:ascii="Times New Roman" w:hAnsi="Times New Roman"/>
          <w:sz w:val="28"/>
          <w:szCs w:val="28"/>
        </w:rPr>
        <w:t>взрослых и других воспитанников,уменьшилось на 14</w:t>
      </w:r>
      <w:r w:rsidRPr="00D83E8F">
        <w:rPr>
          <w:rFonts w:ascii="Times New Roman" w:hAnsi="Times New Roman"/>
          <w:sz w:val="28"/>
          <w:szCs w:val="28"/>
        </w:rPr>
        <w:t>%.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Pr="00D83E8F">
        <w:rPr>
          <w:rFonts w:ascii="Times New Roman" w:hAnsi="Times New Roman"/>
          <w:sz w:val="28"/>
          <w:szCs w:val="28"/>
        </w:rPr>
        <w:t xml:space="preserve">роведенное исследование показало, что </w:t>
      </w:r>
      <w:r>
        <w:rPr>
          <w:rFonts w:ascii="Times New Roman" w:hAnsi="Times New Roman"/>
          <w:sz w:val="28"/>
          <w:szCs w:val="28"/>
        </w:rPr>
        <w:t>систематическое проведение занятий изменяет</w:t>
      </w:r>
      <w:r w:rsidRPr="00D83E8F">
        <w:rPr>
          <w:rFonts w:ascii="Times New Roman" w:hAnsi="Times New Roman"/>
          <w:sz w:val="28"/>
          <w:szCs w:val="28"/>
        </w:rPr>
        <w:t xml:space="preserve"> познавательный интерес к </w:t>
      </w:r>
      <w:r>
        <w:rPr>
          <w:rFonts w:ascii="Times New Roman" w:hAnsi="Times New Roman"/>
          <w:sz w:val="28"/>
          <w:szCs w:val="28"/>
        </w:rPr>
        <w:t>экспериментированию и повышает</w:t>
      </w:r>
      <w:r w:rsidRPr="00D83E8F">
        <w:rPr>
          <w:rFonts w:ascii="Times New Roman" w:hAnsi="Times New Roman"/>
          <w:sz w:val="28"/>
          <w:szCs w:val="28"/>
        </w:rPr>
        <w:t xml:space="preserve"> уровень овладения детьми экспериментальной деятельностью.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 xml:space="preserve">На основе проведённого исследования по выявлению уровня овладения </w:t>
      </w:r>
      <w:r>
        <w:rPr>
          <w:rFonts w:ascii="Times New Roman" w:hAnsi="Times New Roman"/>
          <w:sz w:val="28"/>
          <w:szCs w:val="28"/>
        </w:rPr>
        <w:t>детьми старшего дошкольного возраста</w:t>
      </w:r>
      <w:r w:rsidRPr="00D83E8F">
        <w:rPr>
          <w:rFonts w:ascii="Times New Roman" w:hAnsi="Times New Roman"/>
          <w:sz w:val="28"/>
          <w:szCs w:val="28"/>
        </w:rPr>
        <w:t xml:space="preserve"> экспериментальной деятельностью</w:t>
      </w:r>
      <w:r>
        <w:rPr>
          <w:rFonts w:ascii="Times New Roman" w:hAnsi="Times New Roman"/>
          <w:sz w:val="28"/>
          <w:szCs w:val="28"/>
        </w:rPr>
        <w:t>,</w:t>
      </w:r>
      <w:r w:rsidRPr="00D83E8F">
        <w:rPr>
          <w:rFonts w:ascii="Times New Roman" w:hAnsi="Times New Roman"/>
          <w:sz w:val="28"/>
          <w:szCs w:val="28"/>
        </w:rPr>
        <w:t xml:space="preserve"> можно сделать следующие выводы: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Дети активно участвуют в экспериментальной деятельности, у них наблюдается</w:t>
      </w:r>
      <w:r w:rsidRPr="00D83E8F">
        <w:rPr>
          <w:rFonts w:ascii="Times New Roman" w:hAnsi="Times New Roman"/>
          <w:sz w:val="28"/>
          <w:szCs w:val="28"/>
        </w:rPr>
        <w:t xml:space="preserve"> стойкий познавательный интерес</w:t>
      </w:r>
      <w:r>
        <w:rPr>
          <w:rFonts w:ascii="Times New Roman" w:hAnsi="Times New Roman"/>
          <w:sz w:val="28"/>
          <w:szCs w:val="28"/>
        </w:rPr>
        <w:t>.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процессе экспериментирования, </w:t>
      </w:r>
      <w:r w:rsidRPr="00D83E8F">
        <w:rPr>
          <w:rFonts w:ascii="Times New Roman" w:hAnsi="Times New Roman"/>
          <w:sz w:val="28"/>
          <w:szCs w:val="28"/>
        </w:rPr>
        <w:t xml:space="preserve">полученные </w:t>
      </w:r>
      <w:r>
        <w:rPr>
          <w:rFonts w:ascii="Times New Roman" w:hAnsi="Times New Roman"/>
          <w:sz w:val="28"/>
          <w:szCs w:val="28"/>
        </w:rPr>
        <w:t xml:space="preserve">знания </w:t>
      </w:r>
      <w:r w:rsidRPr="00D83E8F">
        <w:rPr>
          <w:rFonts w:ascii="Times New Roman" w:hAnsi="Times New Roman"/>
          <w:sz w:val="28"/>
          <w:szCs w:val="28"/>
        </w:rPr>
        <w:t xml:space="preserve">не просто  расширяют кругозор ребенка, а закладывают основные понятия об окружающем мире и являются результатом познавательной деятельности. Во время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83E8F">
        <w:rPr>
          <w:rFonts w:ascii="Times New Roman" w:hAnsi="Times New Roman"/>
          <w:sz w:val="28"/>
          <w:szCs w:val="28"/>
        </w:rPr>
        <w:t>экспериментирования развивается чувственный опыт ребенка, так как именно при помощи восприятия он познает внешние свойства предметов в их совокупности (форму</w:t>
      </w:r>
      <w:r>
        <w:rPr>
          <w:rFonts w:ascii="Times New Roman" w:hAnsi="Times New Roman"/>
          <w:sz w:val="28"/>
          <w:szCs w:val="28"/>
        </w:rPr>
        <w:t>,</w:t>
      </w:r>
      <w:r w:rsidRPr="00D83E8F">
        <w:rPr>
          <w:rFonts w:ascii="Times New Roman" w:hAnsi="Times New Roman"/>
          <w:sz w:val="28"/>
          <w:szCs w:val="28"/>
        </w:rPr>
        <w:t xml:space="preserve">цвет, величину и т.д.), </w:t>
      </w:r>
      <w:r>
        <w:rPr>
          <w:rFonts w:ascii="Times New Roman" w:hAnsi="Times New Roman"/>
          <w:sz w:val="28"/>
          <w:szCs w:val="28"/>
        </w:rPr>
        <w:t xml:space="preserve">именно отражение этих свойств </w:t>
      </w:r>
      <w:r w:rsidRPr="00D83E8F">
        <w:rPr>
          <w:rFonts w:ascii="Times New Roman" w:hAnsi="Times New Roman"/>
          <w:sz w:val="28"/>
          <w:szCs w:val="28"/>
        </w:rPr>
        <w:t>создает образ предметов.</w:t>
      </w:r>
    </w:p>
    <w:p w:rsidR="00820E48" w:rsidRPr="00D83E8F" w:rsidRDefault="00820E48" w:rsidP="006B7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 xml:space="preserve">3. В процессе экспериментирования </w:t>
      </w:r>
      <w:r>
        <w:rPr>
          <w:rFonts w:ascii="Times New Roman" w:hAnsi="Times New Roman"/>
          <w:sz w:val="28"/>
          <w:szCs w:val="28"/>
        </w:rPr>
        <w:t xml:space="preserve">происходит развитие логического мышления ребенка, так как дошкольник </w:t>
      </w:r>
      <w:r w:rsidRPr="00D83E8F">
        <w:rPr>
          <w:rFonts w:ascii="Times New Roman" w:hAnsi="Times New Roman"/>
          <w:sz w:val="28"/>
          <w:szCs w:val="28"/>
        </w:rPr>
        <w:t>постигает причинно-следственные,</w:t>
      </w:r>
      <w:r>
        <w:rPr>
          <w:rFonts w:ascii="Times New Roman" w:hAnsi="Times New Roman"/>
          <w:sz w:val="28"/>
          <w:szCs w:val="28"/>
        </w:rPr>
        <w:t xml:space="preserve"> временные, количественные и другие</w:t>
      </w:r>
      <w:r w:rsidRPr="00D83E8F">
        <w:rPr>
          <w:rFonts w:ascii="Times New Roman" w:hAnsi="Times New Roman"/>
          <w:sz w:val="28"/>
          <w:szCs w:val="28"/>
        </w:rPr>
        <w:t>связи между предметами и явлениями</w:t>
      </w:r>
      <w:r>
        <w:rPr>
          <w:rFonts w:ascii="Times New Roman" w:hAnsi="Times New Roman"/>
          <w:sz w:val="28"/>
          <w:szCs w:val="28"/>
        </w:rPr>
        <w:t>,совершает</w:t>
      </w:r>
      <w:r w:rsidRPr="00D83E8F">
        <w:rPr>
          <w:rFonts w:ascii="Times New Roman" w:hAnsi="Times New Roman"/>
          <w:sz w:val="28"/>
          <w:szCs w:val="28"/>
        </w:rPr>
        <w:t xml:space="preserve"> операции анализа и синтеза, сравнения и классификации, обобщения</w:t>
      </w:r>
      <w:r>
        <w:rPr>
          <w:rFonts w:ascii="Times New Roman" w:hAnsi="Times New Roman"/>
          <w:sz w:val="28"/>
          <w:szCs w:val="28"/>
        </w:rPr>
        <w:t xml:space="preserve"> и т.д</w:t>
      </w:r>
      <w:r w:rsidRPr="00D83E8F">
        <w:rPr>
          <w:rFonts w:ascii="Times New Roman" w:hAnsi="Times New Roman"/>
          <w:sz w:val="28"/>
          <w:szCs w:val="28"/>
        </w:rPr>
        <w:t>.</w:t>
      </w:r>
    </w:p>
    <w:p w:rsidR="00820E48" w:rsidRDefault="00820E48" w:rsidP="00872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При систематическом проведении экспериментирования, </w:t>
      </w:r>
      <w:r w:rsidRPr="00D83E8F">
        <w:rPr>
          <w:rFonts w:ascii="Times New Roman" w:hAnsi="Times New Roman"/>
          <w:sz w:val="28"/>
          <w:szCs w:val="28"/>
        </w:rPr>
        <w:t xml:space="preserve"> повышается уровень овладения детьми навыками экспериментальной деятельности, развиваются такие умения как целеполагание, планирование, реализация, рефлексия. Происходит процесс перехода количественных изменений в качественные, создаются предпосылки для возникновения нового, еще более сложного способа экспериментальной деятельности.</w:t>
      </w:r>
    </w:p>
    <w:p w:rsidR="00820E48" w:rsidRDefault="00820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0E48" w:rsidRPr="00872342" w:rsidRDefault="00820E48" w:rsidP="00872342">
      <w:pPr>
        <w:ind w:firstLine="708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b/>
          <w:sz w:val="28"/>
          <w:szCs w:val="28"/>
        </w:rPr>
        <w:t>Список исполь</w:t>
      </w:r>
      <w:r>
        <w:rPr>
          <w:rFonts w:ascii="Times New Roman" w:hAnsi="Times New Roman"/>
          <w:b/>
          <w:sz w:val="28"/>
          <w:szCs w:val="28"/>
        </w:rPr>
        <w:t>зуемой</w:t>
      </w:r>
      <w:r w:rsidRPr="00D83E8F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820E48" w:rsidRDefault="00820E48" w:rsidP="00EF676B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74CE">
        <w:rPr>
          <w:rFonts w:ascii="Times New Roman" w:hAnsi="Times New Roman"/>
          <w:sz w:val="28"/>
          <w:szCs w:val="28"/>
        </w:rPr>
        <w:t>Бутузова, В.В. Развитие у детей навыков и умений опытно-экспериментальной деятельности [Текст] / В.В. Бутузова // Справочник старшего воспитател</w:t>
      </w:r>
      <w:r>
        <w:rPr>
          <w:rFonts w:ascii="Times New Roman" w:hAnsi="Times New Roman"/>
          <w:sz w:val="28"/>
          <w:szCs w:val="28"/>
        </w:rPr>
        <w:t>я дошкольного учреждения – 2009. – №2.</w:t>
      </w:r>
    </w:p>
    <w:p w:rsidR="00820E48" w:rsidRPr="00D83E8F" w:rsidRDefault="00820E48" w:rsidP="00EF676B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E8F">
        <w:rPr>
          <w:rFonts w:ascii="Times New Roman" w:hAnsi="Times New Roman"/>
          <w:sz w:val="28"/>
          <w:szCs w:val="28"/>
        </w:rPr>
        <w:t xml:space="preserve">Виноградова Н.А. </w:t>
      </w:r>
      <w:r>
        <w:rPr>
          <w:rFonts w:ascii="Times New Roman" w:hAnsi="Times New Roman"/>
          <w:sz w:val="28"/>
          <w:szCs w:val="28"/>
        </w:rPr>
        <w:t xml:space="preserve">Управление дошкольным образованием: учебник и практикум для вузов/ Н.А. Виноградова </w:t>
      </w:r>
      <w:r w:rsidRPr="004F74C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4F74C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; под редакцией Н.А. Виноградовой, Н.В. Микляевой. – 2-е изд., испр. и доп. – Москва: Издательство Юрайт, 2020. – 530 с. </w:t>
      </w:r>
    </w:p>
    <w:p w:rsidR="00820E48" w:rsidRDefault="00820E48" w:rsidP="00F07659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Дмитриева Е.А., Зайцева О.Ю., Калиниченко С.А. Детское экспериментирование. Карты-схемы для проведения опытов со старшими дошкольниками: Метод. Пособие. – М.: ТЦ Сфера, 2016. – 128 с. </w:t>
      </w:r>
    </w:p>
    <w:p w:rsidR="00820E48" w:rsidRDefault="00820E48" w:rsidP="00F07659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Дыбина О.В. Дошкольная педагогика с основами воспитания и обучения: Учебник для вузов. 2-еизд. Стандарт третьего поколения / Под ред. А.Г. Гогоберидзе, О.В. Солнцевой. – СПб.: Питер, 2016. – 464 с. </w:t>
      </w:r>
    </w:p>
    <w:p w:rsidR="00820E48" w:rsidRDefault="00820E48" w:rsidP="00F07659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74CE">
        <w:rPr>
          <w:rFonts w:ascii="Times New Roman" w:hAnsi="Times New Roman"/>
          <w:sz w:val="28"/>
          <w:szCs w:val="28"/>
        </w:rPr>
        <w:t xml:space="preserve">Дыбина О.В., Рахманова Н.П., Щетинина В.В. Неизведанное рядом: </w:t>
      </w:r>
      <w:r>
        <w:rPr>
          <w:rFonts w:ascii="Times New Roman" w:hAnsi="Times New Roman"/>
          <w:sz w:val="28"/>
          <w:szCs w:val="28"/>
        </w:rPr>
        <w:t>О</w:t>
      </w:r>
      <w:r w:rsidRPr="004F74CE">
        <w:rPr>
          <w:rFonts w:ascii="Times New Roman" w:hAnsi="Times New Roman"/>
          <w:sz w:val="28"/>
          <w:szCs w:val="28"/>
        </w:rPr>
        <w:t>пыты и эксперименты для дошк</w:t>
      </w:r>
      <w:r>
        <w:rPr>
          <w:rFonts w:ascii="Times New Roman" w:hAnsi="Times New Roman"/>
          <w:sz w:val="28"/>
          <w:szCs w:val="28"/>
        </w:rPr>
        <w:t>ольников. — М.: ТЦ «Сфера», 2019</w:t>
      </w:r>
      <w:r w:rsidRPr="004F74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167 с.</w:t>
      </w:r>
    </w:p>
    <w:p w:rsidR="00820E48" w:rsidRPr="00F07659" w:rsidRDefault="00820E48" w:rsidP="00F07659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Листик Е.М. Методические рекомендации к организации детского экспериментирования в условиях детского сада: учебно-методическое пособие / Е.М. Листик. – М. – Берлин: Директ-Медиа, – 2016. – 137 с. </w:t>
      </w:r>
    </w:p>
    <w:sectPr w:rsidR="00820E48" w:rsidRPr="00F07659" w:rsidSect="00484426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48" w:rsidRDefault="00820E48" w:rsidP="00EF676B">
      <w:pPr>
        <w:spacing w:after="0" w:line="240" w:lineRule="auto"/>
      </w:pPr>
      <w:r>
        <w:separator/>
      </w:r>
    </w:p>
  </w:endnote>
  <w:endnote w:type="continuationSeparator" w:id="1">
    <w:p w:rsidR="00820E48" w:rsidRDefault="00820E48" w:rsidP="00EF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48" w:rsidRDefault="00820E4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20E48" w:rsidRDefault="00820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48" w:rsidRDefault="00820E48" w:rsidP="00EF676B">
      <w:pPr>
        <w:spacing w:after="0" w:line="240" w:lineRule="auto"/>
      </w:pPr>
      <w:r>
        <w:separator/>
      </w:r>
    </w:p>
  </w:footnote>
  <w:footnote w:type="continuationSeparator" w:id="1">
    <w:p w:rsidR="00820E48" w:rsidRDefault="00820E48" w:rsidP="00EF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0E"/>
    <w:multiLevelType w:val="hybridMultilevel"/>
    <w:tmpl w:val="409E5DD4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>
    <w:nsid w:val="0AEF23C7"/>
    <w:multiLevelType w:val="hybridMultilevel"/>
    <w:tmpl w:val="6A8E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15C1C"/>
    <w:multiLevelType w:val="hybridMultilevel"/>
    <w:tmpl w:val="428A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C0FDA"/>
    <w:multiLevelType w:val="multilevel"/>
    <w:tmpl w:val="A960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D1688"/>
    <w:multiLevelType w:val="multilevel"/>
    <w:tmpl w:val="26EC9A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90A0A"/>
    <w:multiLevelType w:val="multilevel"/>
    <w:tmpl w:val="922A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86CA1"/>
    <w:multiLevelType w:val="hybridMultilevel"/>
    <w:tmpl w:val="4396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7213F"/>
    <w:multiLevelType w:val="hybridMultilevel"/>
    <w:tmpl w:val="47D06C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7521A4"/>
    <w:multiLevelType w:val="hybridMultilevel"/>
    <w:tmpl w:val="70F03DD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79563A02"/>
    <w:multiLevelType w:val="hybridMultilevel"/>
    <w:tmpl w:val="35E6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CDC"/>
    <w:rsid w:val="000525C0"/>
    <w:rsid w:val="0006562D"/>
    <w:rsid w:val="000770C2"/>
    <w:rsid w:val="00090203"/>
    <w:rsid w:val="000D2C9F"/>
    <w:rsid w:val="000D3BBA"/>
    <w:rsid w:val="000F1A16"/>
    <w:rsid w:val="0015391A"/>
    <w:rsid w:val="0016017D"/>
    <w:rsid w:val="001A69F6"/>
    <w:rsid w:val="001A6AE8"/>
    <w:rsid w:val="001C7E5A"/>
    <w:rsid w:val="001F00BE"/>
    <w:rsid w:val="00215ED1"/>
    <w:rsid w:val="00217F91"/>
    <w:rsid w:val="002401D0"/>
    <w:rsid w:val="00240A7C"/>
    <w:rsid w:val="00260925"/>
    <w:rsid w:val="002908C3"/>
    <w:rsid w:val="00291660"/>
    <w:rsid w:val="0029438D"/>
    <w:rsid w:val="002C776B"/>
    <w:rsid w:val="002D4F81"/>
    <w:rsid w:val="0030604C"/>
    <w:rsid w:val="00397FDE"/>
    <w:rsid w:val="003A2C46"/>
    <w:rsid w:val="003B0807"/>
    <w:rsid w:val="003B6E7D"/>
    <w:rsid w:val="003D0DD2"/>
    <w:rsid w:val="003D314D"/>
    <w:rsid w:val="00413636"/>
    <w:rsid w:val="0041638F"/>
    <w:rsid w:val="00433A81"/>
    <w:rsid w:val="0043684E"/>
    <w:rsid w:val="00441460"/>
    <w:rsid w:val="00444E0E"/>
    <w:rsid w:val="0046526B"/>
    <w:rsid w:val="00473A0E"/>
    <w:rsid w:val="00473A1E"/>
    <w:rsid w:val="00484426"/>
    <w:rsid w:val="0048676E"/>
    <w:rsid w:val="004A6AAF"/>
    <w:rsid w:val="004D5DE4"/>
    <w:rsid w:val="004E7F73"/>
    <w:rsid w:val="004F74CE"/>
    <w:rsid w:val="00506204"/>
    <w:rsid w:val="00507771"/>
    <w:rsid w:val="00525801"/>
    <w:rsid w:val="00542E1E"/>
    <w:rsid w:val="00553331"/>
    <w:rsid w:val="00556C41"/>
    <w:rsid w:val="00565236"/>
    <w:rsid w:val="00570CC2"/>
    <w:rsid w:val="00571004"/>
    <w:rsid w:val="005C4DDE"/>
    <w:rsid w:val="005F5ABA"/>
    <w:rsid w:val="00610416"/>
    <w:rsid w:val="00610B8B"/>
    <w:rsid w:val="006478B3"/>
    <w:rsid w:val="006A1A74"/>
    <w:rsid w:val="006A2F39"/>
    <w:rsid w:val="006B7F5D"/>
    <w:rsid w:val="006D47CC"/>
    <w:rsid w:val="006D6FD1"/>
    <w:rsid w:val="006E3B2E"/>
    <w:rsid w:val="006F1630"/>
    <w:rsid w:val="006F6144"/>
    <w:rsid w:val="007037E8"/>
    <w:rsid w:val="00710990"/>
    <w:rsid w:val="007128A1"/>
    <w:rsid w:val="0071505C"/>
    <w:rsid w:val="00757F76"/>
    <w:rsid w:val="00765DDF"/>
    <w:rsid w:val="00783BF0"/>
    <w:rsid w:val="007857AE"/>
    <w:rsid w:val="00785B95"/>
    <w:rsid w:val="007D0305"/>
    <w:rsid w:val="0080527C"/>
    <w:rsid w:val="00820E48"/>
    <w:rsid w:val="00835116"/>
    <w:rsid w:val="00841727"/>
    <w:rsid w:val="008520EF"/>
    <w:rsid w:val="008675EF"/>
    <w:rsid w:val="00872342"/>
    <w:rsid w:val="00920CEC"/>
    <w:rsid w:val="0092365B"/>
    <w:rsid w:val="009416C1"/>
    <w:rsid w:val="00944E23"/>
    <w:rsid w:val="00953AF0"/>
    <w:rsid w:val="00957DFC"/>
    <w:rsid w:val="009723F5"/>
    <w:rsid w:val="009F0D7E"/>
    <w:rsid w:val="00A61014"/>
    <w:rsid w:val="00A731D9"/>
    <w:rsid w:val="00A931AD"/>
    <w:rsid w:val="00A9661A"/>
    <w:rsid w:val="00AB0AEE"/>
    <w:rsid w:val="00AC5B24"/>
    <w:rsid w:val="00AC6956"/>
    <w:rsid w:val="00AD7789"/>
    <w:rsid w:val="00AE60A0"/>
    <w:rsid w:val="00AF67F8"/>
    <w:rsid w:val="00B25BDE"/>
    <w:rsid w:val="00B306C4"/>
    <w:rsid w:val="00B4251B"/>
    <w:rsid w:val="00B601BB"/>
    <w:rsid w:val="00BA6373"/>
    <w:rsid w:val="00BB3CD8"/>
    <w:rsid w:val="00BB4881"/>
    <w:rsid w:val="00BB5A3F"/>
    <w:rsid w:val="00BB6D01"/>
    <w:rsid w:val="00BC1EFD"/>
    <w:rsid w:val="00BF70E1"/>
    <w:rsid w:val="00C078DD"/>
    <w:rsid w:val="00C1607A"/>
    <w:rsid w:val="00C53097"/>
    <w:rsid w:val="00C57198"/>
    <w:rsid w:val="00C83157"/>
    <w:rsid w:val="00C863AB"/>
    <w:rsid w:val="00CC42FB"/>
    <w:rsid w:val="00CD185F"/>
    <w:rsid w:val="00D03172"/>
    <w:rsid w:val="00D14ACC"/>
    <w:rsid w:val="00D17CDC"/>
    <w:rsid w:val="00D5102E"/>
    <w:rsid w:val="00D83E8F"/>
    <w:rsid w:val="00D87AB8"/>
    <w:rsid w:val="00DA62FF"/>
    <w:rsid w:val="00DB6D96"/>
    <w:rsid w:val="00DC1E49"/>
    <w:rsid w:val="00E10D36"/>
    <w:rsid w:val="00E318BE"/>
    <w:rsid w:val="00E37B72"/>
    <w:rsid w:val="00E80479"/>
    <w:rsid w:val="00E86EA8"/>
    <w:rsid w:val="00EA7029"/>
    <w:rsid w:val="00EB45C8"/>
    <w:rsid w:val="00EB7FED"/>
    <w:rsid w:val="00EF676B"/>
    <w:rsid w:val="00F07659"/>
    <w:rsid w:val="00F91979"/>
    <w:rsid w:val="00F9360D"/>
    <w:rsid w:val="00F972A8"/>
    <w:rsid w:val="00FA592A"/>
    <w:rsid w:val="00FB2F6A"/>
    <w:rsid w:val="00FD4E47"/>
    <w:rsid w:val="00FD5D88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7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10D36"/>
    <w:rPr>
      <w:rFonts w:cs="Times New Roman"/>
      <w:b/>
      <w:bCs/>
    </w:rPr>
  </w:style>
  <w:style w:type="paragraph" w:styleId="NoSpacing">
    <w:name w:val="No Spacing"/>
    <w:uiPriority w:val="99"/>
    <w:qFormat/>
    <w:rsid w:val="00835116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433A81"/>
    <w:pPr>
      <w:ind w:left="720"/>
      <w:contextualSpacing/>
    </w:pPr>
  </w:style>
  <w:style w:type="table" w:styleId="TableGrid">
    <w:name w:val="Table Grid"/>
    <w:basedOn w:val="TableNormal"/>
    <w:uiPriority w:val="99"/>
    <w:rsid w:val="006B7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867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F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67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76B"/>
    <w:rPr>
      <w:rFonts w:cs="Times New Roman"/>
    </w:rPr>
  </w:style>
  <w:style w:type="paragraph" w:customStyle="1" w:styleId="c6">
    <w:name w:val="c6"/>
    <w:basedOn w:val="Normal"/>
    <w:uiPriority w:val="99"/>
    <w:rsid w:val="00953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953AF0"/>
    <w:rPr>
      <w:rFonts w:cs="Times New Roman"/>
    </w:rPr>
  </w:style>
  <w:style w:type="paragraph" w:customStyle="1" w:styleId="c4">
    <w:name w:val="c4"/>
    <w:basedOn w:val="Normal"/>
    <w:uiPriority w:val="99"/>
    <w:rsid w:val="00953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953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953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  <w:rsid w:val="00953AF0"/>
    <w:rPr>
      <w:rFonts w:cs="Times New Roman"/>
    </w:rPr>
  </w:style>
  <w:style w:type="character" w:customStyle="1" w:styleId="c8">
    <w:name w:val="c8"/>
    <w:basedOn w:val="DefaultParagraphFont"/>
    <w:uiPriority w:val="99"/>
    <w:rsid w:val="00953AF0"/>
    <w:rPr>
      <w:rFonts w:cs="Times New Roman"/>
    </w:rPr>
  </w:style>
  <w:style w:type="paragraph" w:customStyle="1" w:styleId="c1">
    <w:name w:val="c1"/>
    <w:basedOn w:val="Normal"/>
    <w:uiPriority w:val="99"/>
    <w:rsid w:val="00953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953AF0"/>
    <w:rPr>
      <w:rFonts w:cs="Times New Roman"/>
    </w:rPr>
  </w:style>
  <w:style w:type="paragraph" w:customStyle="1" w:styleId="c13">
    <w:name w:val="c13"/>
    <w:basedOn w:val="Normal"/>
    <w:uiPriority w:val="99"/>
    <w:rsid w:val="00D87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D87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5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65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65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656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65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658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659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659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659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66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661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66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662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58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66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98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1600</Words>
  <Characters>9123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ОСОБЕННОСТЕЙ ЭКСПЕРИМЕНТИРОВАНИЯ ДЕТЕЙ СТАРШЕГО ДОШКОЛЬНОГО ВОЗРАСТА</dc:title>
  <dc:subject/>
  <dc:creator>Илья</dc:creator>
  <cp:keywords/>
  <dc:description/>
  <cp:lastModifiedBy>Н</cp:lastModifiedBy>
  <cp:revision>2</cp:revision>
  <cp:lastPrinted>2020-03-06T12:07:00Z</cp:lastPrinted>
  <dcterms:created xsi:type="dcterms:W3CDTF">2021-02-02T23:52:00Z</dcterms:created>
  <dcterms:modified xsi:type="dcterms:W3CDTF">2021-02-02T23:52:00Z</dcterms:modified>
</cp:coreProperties>
</file>