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4B" w:rsidRDefault="00334A4B" w:rsidP="00F250D4">
      <w:pPr>
        <w:jc w:val="center"/>
        <w:rPr>
          <w:rFonts w:ascii="Times New Roman" w:hAnsi="Times New Roman"/>
          <w:sz w:val="36"/>
          <w:szCs w:val="36"/>
        </w:rPr>
      </w:pPr>
      <w:r w:rsidRPr="00F250D4">
        <w:rPr>
          <w:rFonts w:ascii="Times New Roman" w:hAnsi="Times New Roman"/>
          <w:sz w:val="36"/>
          <w:szCs w:val="36"/>
        </w:rPr>
        <w:t xml:space="preserve">Физкультурное развлечение «Рождество» для </w:t>
      </w:r>
      <w:r>
        <w:rPr>
          <w:rFonts w:ascii="Times New Roman" w:hAnsi="Times New Roman"/>
          <w:sz w:val="36"/>
          <w:szCs w:val="36"/>
        </w:rPr>
        <w:t>подготовительной к школе группе.</w:t>
      </w:r>
    </w:p>
    <w:p w:rsidR="00334A4B" w:rsidRDefault="00334A4B" w:rsidP="00F250D4">
      <w:pPr>
        <w:rPr>
          <w:rFonts w:ascii="Times New Roman" w:hAnsi="Times New Roman"/>
          <w:sz w:val="28"/>
          <w:szCs w:val="28"/>
        </w:rPr>
      </w:pPr>
      <w:r w:rsidRPr="00F250D4">
        <w:rPr>
          <w:rFonts w:ascii="Times New Roman" w:hAnsi="Times New Roman"/>
          <w:sz w:val="28"/>
          <w:szCs w:val="28"/>
        </w:rPr>
        <w:t>Инструктор по физической культуре Кравченко И. В.</w:t>
      </w:r>
    </w:p>
    <w:p w:rsidR="00334A4B" w:rsidRPr="00F250D4" w:rsidRDefault="00334A4B" w:rsidP="00F25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 д/с № 114 г. Калининград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ознакомление с историей возникновения праздника Рождества Христова.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физические качества: ловкость, координацию движений, скорость;                                                      формировать положительные эмоции у детей;                                                                                                               сохранять и укреплять физическое и психическое здоровье детей;                                            совершенствовать умение играть в игры.</w:t>
      </w:r>
      <w:bookmarkStart w:id="0" w:name="_GoBack"/>
      <w:bookmarkEnd w:id="0"/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развлечения.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Рождество – один из главных христианских праздников, установлен в честь рождения Иисуса Христа от Богородицы.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Бог в яслях родился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осликов, ягнят.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звездою озарился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Вифлиемский двор и сад.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заглянем в избу к бабушке и дедушке. Что они делают в Рождество?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Колядовщиковмы ждем, тесто ставим, пироги печем.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Самомассаж тела «Пироги».</w:t>
      </w:r>
    </w:p>
    <w:p w:rsidR="00334A4B" w:rsidRDefault="00334A4B" w:rsidP="00A8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стеклянными дверями                                 Похлопывание ладонью </w:t>
      </w:r>
    </w:p>
    <w:p w:rsidR="00334A4B" w:rsidRDefault="00334A4B" w:rsidP="00A8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мишка с пирогами.по правой, левой руке.</w:t>
      </w:r>
    </w:p>
    <w:p w:rsidR="00334A4B" w:rsidRDefault="00334A4B" w:rsidP="00A8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 Мишенька – дружок,                Похлопывание по груди.</w:t>
      </w:r>
    </w:p>
    <w:p w:rsidR="00334A4B" w:rsidRDefault="00334A4B" w:rsidP="00A8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стоит пирожок?                                 Похлопывание по бокам.</w:t>
      </w:r>
    </w:p>
    <w:p w:rsidR="00334A4B" w:rsidRDefault="00334A4B" w:rsidP="00A8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Пирожок – стоит три,                                    Похлопывание по ногам.</w:t>
      </w:r>
    </w:p>
    <w:p w:rsidR="00334A4B" w:rsidRDefault="00334A4B" w:rsidP="00A84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водить – то будешь ты!                                 Поглаживание рук, ног, корпуса.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Напекли мы пирогов, к празднику и стол готов.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Коляда – отворяйте ворота.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топает медведь, очень любит песни петь.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 Ходьба на внешней стороне стопы.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Вышел Мишка погулять.                              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 улице шагает,                            Ходьба с высоким подниманием бедра.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ноги поднимает.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на пяточках пошел,                        Ходьба на пятках.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за спину завел,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Шишку Мишка доставал,                     Подниматься на носках, опускаться.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носочки он вставал.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качели увидал                                     Перекаты с носка на пятку.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кататься на них стал.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потопал,                                    Потопать.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Лапами похлопал.                                     Похлопать.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Разминка.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Коляда, Коляда!                       Поворот корпуса вправо, влево.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Длинная борода!                      Руки вперед, показать бороду.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Пышки, лепешки,                 Печь лепешки.</w:t>
      </w:r>
    </w:p>
    <w:p w:rsidR="00334A4B" w:rsidRDefault="00334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Свиные ножки                         Топать ногами.</w:t>
      </w:r>
    </w:p>
    <w:p w:rsidR="00334A4B" w:rsidRDefault="00334A4B" w:rsidP="005D2D0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печи сидят, </w:t>
      </w:r>
      <w:r>
        <w:rPr>
          <w:rFonts w:ascii="Times New Roman" w:hAnsi="Times New Roman"/>
          <w:sz w:val="28"/>
          <w:szCs w:val="28"/>
        </w:rPr>
        <w:tab/>
        <w:t>Полочка.</w:t>
      </w:r>
    </w:p>
    <w:p w:rsidR="00334A4B" w:rsidRDefault="00334A4B" w:rsidP="005D2D0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нас глядят.</w:t>
      </w:r>
      <w:r>
        <w:rPr>
          <w:rFonts w:ascii="Times New Roman" w:hAnsi="Times New Roman"/>
          <w:sz w:val="28"/>
          <w:szCs w:val="28"/>
        </w:rPr>
        <w:tab/>
        <w:t>Очки.</w:t>
      </w:r>
    </w:p>
    <w:p w:rsidR="00334A4B" w:rsidRDefault="00334A4B" w:rsidP="005D2D0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даст пирога</w:t>
      </w:r>
      <w:r>
        <w:rPr>
          <w:rFonts w:ascii="Times New Roman" w:hAnsi="Times New Roman"/>
          <w:sz w:val="28"/>
          <w:szCs w:val="28"/>
        </w:rPr>
        <w:tab/>
        <w:t>Погрозить пальцем.</w:t>
      </w:r>
    </w:p>
    <w:p w:rsidR="00334A4B" w:rsidRDefault="00334A4B" w:rsidP="005D2D0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-Уведем корову за рога.         Вытянуть руки вперед.</w:t>
      </w:r>
    </w:p>
    <w:p w:rsidR="00334A4B" w:rsidRDefault="00334A4B" w:rsidP="005D2D08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даст пышкиПогрозить пальцем.</w:t>
      </w:r>
    </w:p>
    <w:p w:rsidR="00334A4B" w:rsidRDefault="00334A4B" w:rsidP="0081021D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-Разобьем крышки.</w:t>
      </w:r>
      <w:r>
        <w:rPr>
          <w:rFonts w:ascii="Times New Roman" w:hAnsi="Times New Roman"/>
          <w:sz w:val="28"/>
          <w:szCs w:val="28"/>
        </w:rPr>
        <w:tab/>
        <w:t>Поочередно поднимать руки.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 даст лепешки</w:t>
      </w:r>
      <w:r>
        <w:rPr>
          <w:rFonts w:ascii="Times New Roman" w:hAnsi="Times New Roman"/>
          <w:sz w:val="28"/>
          <w:szCs w:val="28"/>
        </w:rPr>
        <w:tab/>
        <w:t>Погрозить пальцем.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-Разобьем окошки!</w:t>
      </w:r>
      <w:r>
        <w:rPr>
          <w:rFonts w:ascii="Times New Roman" w:hAnsi="Times New Roman"/>
          <w:sz w:val="28"/>
          <w:szCs w:val="28"/>
        </w:rPr>
        <w:tab/>
        <w:t>Бросить снежок.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Покатилась звезда к нам сюда на святки,                                                                                               Подпалила пятки.                                                                                                                                                Будем пятки остужать, будем весело играть.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Игра «Саночки».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Колядует даже кошка, поиграем с ней немножко.                                                                               В гости к нам явилась киска,                                                                                                     всем дает она ириски:                                                                                                                                    Мышке, лебедю, жуку,                                                                                                              Псу, зайченку, петуху. 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Игра «Кошка».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наших ворот стоит ряженый народ,                                                                                        Песни распевает, на танец приглашает!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Танец «Новый год».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Коляда пришла, нам веселье принесла.                                                                                  Не сидите, не скучайте, а загадки отгадайте.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он идет,                                                                                                                   А на деле падает,                                                                                                                                                                    Так пускай на Рождество                                                                                                                    Взор он наш порадует. (снег)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Песни Ангелы поют,                Ну а люди чуда ждут,                                                                                                                  Для того есть сто причин,                                                                                                            Ведь родился Божий сын…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Игра «Два Мороза».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два братца молодые,                                                                                                        Два Мороза удалые.                                                                                                                –Я Мороз-красный нос!                                                                                                             -Я Мороз-синий нос!                                                                                                                    Кто из вас решится                                                                                                                         В путь дорогу пуститься?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ребята, какие вы быстрые, какие вы ловкие, какие вы смелые!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это получайте награду.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о каком празднике мы сегодня узнали? </w:t>
      </w:r>
    </w:p>
    <w:p w:rsidR="00334A4B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родился в Рождество?</w:t>
      </w:r>
    </w:p>
    <w:p w:rsidR="00334A4B" w:rsidRPr="00F80A90" w:rsidRDefault="00334A4B" w:rsidP="00F61BAC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больше всего понравилось?</w:t>
      </w:r>
    </w:p>
    <w:sectPr w:rsidR="00334A4B" w:rsidRPr="00F80A90" w:rsidSect="0085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A90"/>
    <w:rsid w:val="00005B31"/>
    <w:rsid w:val="00095584"/>
    <w:rsid w:val="00334A4B"/>
    <w:rsid w:val="003C0117"/>
    <w:rsid w:val="00511F1A"/>
    <w:rsid w:val="005339D9"/>
    <w:rsid w:val="005D2D08"/>
    <w:rsid w:val="00645184"/>
    <w:rsid w:val="007055DA"/>
    <w:rsid w:val="0081021D"/>
    <w:rsid w:val="00852B56"/>
    <w:rsid w:val="00853607"/>
    <w:rsid w:val="00982700"/>
    <w:rsid w:val="00A841C9"/>
    <w:rsid w:val="00B17DC2"/>
    <w:rsid w:val="00CB2B60"/>
    <w:rsid w:val="00D1621C"/>
    <w:rsid w:val="00DD40F3"/>
    <w:rsid w:val="00DD5A5A"/>
    <w:rsid w:val="00ED2C54"/>
    <w:rsid w:val="00F250D4"/>
    <w:rsid w:val="00F61BAC"/>
    <w:rsid w:val="00F80A90"/>
    <w:rsid w:val="00FA799C"/>
    <w:rsid w:val="00FE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900</Words>
  <Characters>5136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Физкультурное развлечение «Рождество» для подготовительной к школе группе</dc:title>
  <dc:subject/>
  <dc:creator>pc</dc:creator>
  <cp:keywords/>
  <dc:description/>
  <cp:lastModifiedBy>Н</cp:lastModifiedBy>
  <cp:revision>2</cp:revision>
  <dcterms:created xsi:type="dcterms:W3CDTF">2021-01-31T09:55:00Z</dcterms:created>
  <dcterms:modified xsi:type="dcterms:W3CDTF">2021-01-31T09:55:00Z</dcterms:modified>
</cp:coreProperties>
</file>