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«Путешествие с Лунтиком»</w:t>
      </w:r>
    </w:p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Акишева Ирина Владимировна</w:t>
      </w:r>
      <w:r w:rsidRPr="00E3009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воспитатель</w:t>
      </w:r>
    </w:p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Самарская область</w:t>
      </w:r>
      <w:r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</w:rPr>
        <w:t xml:space="preserve"> город Тольятти</w:t>
      </w:r>
    </w:p>
    <w:p w:rsidR="00BD1C8B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МАОУ Детский сад №210 «Ладушки»</w:t>
      </w:r>
    </w:p>
    <w:p w:rsidR="00BD1C8B" w:rsidRDefault="00BD1C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BD1C8B" w:rsidRDefault="00BD1C8B" w:rsidP="00E3009E">
      <w:pPr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Развлечение в младшей группе «Путешествие с Лунтиком».</w:t>
      </w:r>
    </w:p>
    <w:p w:rsidR="00BD1C8B" w:rsidRDefault="00BD1C8B" w:rsidP="00E3009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Задачи: </w:t>
      </w:r>
    </w:p>
    <w:p w:rsidR="00BD1C8B" w:rsidRDefault="00BD1C8B" w:rsidP="00E300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Расширять знания детей в области космоса</w:t>
      </w:r>
      <w:r w:rsidRPr="00E3009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 празднике день космонавтики;</w:t>
      </w:r>
    </w:p>
    <w:p w:rsidR="00BD1C8B" w:rsidRDefault="00BD1C8B" w:rsidP="00E300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чувство дружбы и взаимопомощи у детей;</w:t>
      </w:r>
    </w:p>
    <w:p w:rsidR="00BD1C8B" w:rsidRDefault="00BD1C8B" w:rsidP="00E300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Доставить детям радость</w:t>
      </w:r>
      <w:r w:rsidRPr="00E3009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удовольствие. </w:t>
      </w:r>
    </w:p>
    <w:p w:rsidR="00BD1C8B" w:rsidRDefault="00BD1C8B" w:rsidP="00E300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условия для развития познавательно-речевой активности у детей.</w:t>
      </w:r>
    </w:p>
    <w:p w:rsidR="00BD1C8B" w:rsidRDefault="00BD1C8B" w:rsidP="00E300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Вызвать интерес у детей  к окружающему миру</w:t>
      </w:r>
      <w:r w:rsidRPr="00E3009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развивать творческую фантазиюи воображение.  </w:t>
      </w:r>
    </w:p>
    <w:p w:rsidR="00BD1C8B" w:rsidRDefault="00BD1C8B" w:rsidP="00E3009E">
      <w:pPr>
        <w:pStyle w:val="ListParagraph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 развлечения: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под космическую музыку входят в музыкальный зал</w:t>
      </w:r>
      <w:r w:rsidRPr="00E3009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рассаживаются на стульчики.</w:t>
      </w:r>
    </w:p>
    <w:p w:rsidR="00BD1C8B" w:rsidRPr="006A2087" w:rsidRDefault="00BD1C8B" w:rsidP="00E3009E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E3009E">
        <w:rPr>
          <w:rFonts w:ascii="Times New Roman" w:hAnsi="Times New Roman"/>
          <w:b/>
          <w:sz w:val="24"/>
        </w:rPr>
        <w:t>Воспитатель</w:t>
      </w:r>
      <w:r>
        <w:rPr>
          <w:rFonts w:ascii="Times New Roman" w:hAnsi="Times New Roman"/>
          <w:sz w:val="24"/>
        </w:rPr>
        <w:t xml:space="preserve">: </w:t>
      </w:r>
      <w:r w:rsidRPr="006A2087">
        <w:rPr>
          <w:rFonts w:ascii="Times New Roman" w:hAnsi="Times New Roman"/>
          <w:i/>
          <w:sz w:val="24"/>
        </w:rPr>
        <w:t>Космонавтов поздравляем</w:t>
      </w:r>
    </w:p>
    <w:p w:rsidR="00BD1C8B" w:rsidRPr="006A2087" w:rsidRDefault="00BD1C8B" w:rsidP="00E3009E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6A2087">
        <w:rPr>
          <w:rFonts w:ascii="Times New Roman" w:hAnsi="Times New Roman"/>
          <w:i/>
          <w:sz w:val="24"/>
        </w:rPr>
        <w:t xml:space="preserve">                         В солнечный апрельский день!</w:t>
      </w:r>
    </w:p>
    <w:p w:rsidR="00BD1C8B" w:rsidRPr="006A2087" w:rsidRDefault="00BD1C8B" w:rsidP="00E3009E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6A2087">
        <w:rPr>
          <w:rFonts w:ascii="Times New Roman" w:hAnsi="Times New Roman"/>
          <w:i/>
          <w:sz w:val="24"/>
        </w:rPr>
        <w:t xml:space="preserve">                         К звездам полететь мечтаем,</w:t>
      </w:r>
    </w:p>
    <w:p w:rsidR="00BD1C8B" w:rsidRPr="006A2087" w:rsidRDefault="00BD1C8B" w:rsidP="00E3009E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6A2087">
        <w:rPr>
          <w:rFonts w:ascii="Times New Roman" w:hAnsi="Times New Roman"/>
          <w:i/>
          <w:sz w:val="24"/>
        </w:rPr>
        <w:t xml:space="preserve">                         Побеждая страх и лень.</w:t>
      </w:r>
    </w:p>
    <w:p w:rsidR="00BD1C8B" w:rsidRPr="006A2087" w:rsidRDefault="00BD1C8B" w:rsidP="00E3009E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6A2087">
        <w:rPr>
          <w:rFonts w:ascii="Times New Roman" w:hAnsi="Times New Roman"/>
          <w:i/>
          <w:sz w:val="24"/>
        </w:rPr>
        <w:t xml:space="preserve">                         И Гагарину большое </w:t>
      </w:r>
    </w:p>
    <w:p w:rsidR="00BD1C8B" w:rsidRPr="006A2087" w:rsidRDefault="00BD1C8B" w:rsidP="00E3009E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6A2087">
        <w:rPr>
          <w:rFonts w:ascii="Times New Roman" w:hAnsi="Times New Roman"/>
          <w:i/>
          <w:sz w:val="24"/>
        </w:rPr>
        <w:t xml:space="preserve">                         Мы спасибо говорим</w:t>
      </w:r>
    </w:p>
    <w:p w:rsidR="00BD1C8B" w:rsidRPr="006A2087" w:rsidRDefault="00BD1C8B" w:rsidP="00E3009E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6A2087">
        <w:rPr>
          <w:rFonts w:ascii="Times New Roman" w:hAnsi="Times New Roman"/>
          <w:i/>
          <w:sz w:val="24"/>
        </w:rPr>
        <w:t xml:space="preserve">                         Слава и хвала герою 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6A2087">
        <w:rPr>
          <w:rFonts w:ascii="Times New Roman" w:hAnsi="Times New Roman"/>
          <w:i/>
          <w:sz w:val="24"/>
        </w:rPr>
        <w:t xml:space="preserve">                         В космос путь проложим им.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6A2087">
        <w:rPr>
          <w:rFonts w:ascii="Times New Roman" w:hAnsi="Times New Roman"/>
          <w:sz w:val="24"/>
        </w:rPr>
        <w:t>Ребята, а вы как Юрий Гагарин хотите полететь на ракете в космос?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6A2087">
        <w:rPr>
          <w:rFonts w:ascii="Times New Roman" w:hAnsi="Times New Roman"/>
          <w:b/>
          <w:sz w:val="24"/>
        </w:rPr>
        <w:t>Дети</w:t>
      </w:r>
      <w:r>
        <w:rPr>
          <w:rFonts w:ascii="Times New Roman" w:hAnsi="Times New Roman"/>
          <w:b/>
          <w:sz w:val="24"/>
        </w:rPr>
        <w:t xml:space="preserve"> (Д)</w:t>
      </w:r>
      <w:r w:rsidRPr="006A2087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Да!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sz w:val="24"/>
        </w:rPr>
        <w:t>звучит музыка из мультфильма про Лунтика. Из-за занавеса появляется сначала нога</w:t>
      </w:r>
      <w:r w:rsidRPr="006A20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потом рука</w:t>
      </w:r>
      <w:r w:rsidRPr="006A20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голова и наконец весь Лунтик)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Вос-ль: </w:t>
      </w:r>
      <w:r>
        <w:rPr>
          <w:rFonts w:ascii="Times New Roman" w:hAnsi="Times New Roman"/>
          <w:sz w:val="24"/>
        </w:rPr>
        <w:t>Ребята</w:t>
      </w:r>
      <w:r w:rsidRPr="006A20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вы узнали кто это к нам прилетел?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Дети:</w:t>
      </w:r>
      <w:r>
        <w:rPr>
          <w:rFonts w:ascii="Times New Roman" w:hAnsi="Times New Roman"/>
          <w:sz w:val="24"/>
        </w:rPr>
        <w:t xml:space="preserve"> Да</w:t>
      </w:r>
      <w:r w:rsidRPr="006A208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это Лунтик!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6A2087">
        <w:rPr>
          <w:rFonts w:ascii="Times New Roman" w:hAnsi="Times New Roman"/>
          <w:b/>
          <w:sz w:val="24"/>
        </w:rPr>
        <w:t>Вос-ль:</w:t>
      </w:r>
      <w:r>
        <w:rPr>
          <w:rFonts w:ascii="Times New Roman" w:hAnsi="Times New Roman"/>
          <w:sz w:val="24"/>
        </w:rPr>
        <w:t>Да</w:t>
      </w:r>
      <w:r w:rsidRPr="006A20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ребята это Лунтик</w:t>
      </w:r>
      <w:r w:rsidRPr="006A20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он живет на луне.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Лунтик (Л):</w:t>
      </w:r>
      <w:r>
        <w:rPr>
          <w:rFonts w:ascii="Times New Roman" w:hAnsi="Times New Roman"/>
          <w:sz w:val="24"/>
        </w:rPr>
        <w:t xml:space="preserve"> Здравствуйте</w:t>
      </w:r>
      <w:r w:rsidRPr="006A20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ребята</w:t>
      </w:r>
      <w:r w:rsidRPr="006A20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я прилетел к вам с Луны. Увидел вас с подзорную трубу (смотрит в нее)</w:t>
      </w:r>
      <w:r w:rsidRPr="006A20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 вы собрались в зале и решил заглянуть к вам в гости.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Вос-</w:t>
      </w:r>
      <w:r>
        <w:rPr>
          <w:rFonts w:ascii="Times New Roman" w:hAnsi="Times New Roman"/>
          <w:sz w:val="24"/>
        </w:rPr>
        <w:t>ль: Вот и правильно Лунтик</w:t>
      </w:r>
      <w:r w:rsidRPr="006A20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мы с ребятами хотим отправится в космическое путешествие</w:t>
      </w:r>
      <w:r w:rsidRPr="006A20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потому что скоро праздник «День Космонавтики».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Л:</w:t>
      </w:r>
      <w:r>
        <w:rPr>
          <w:rFonts w:ascii="Times New Roman" w:hAnsi="Times New Roman"/>
          <w:sz w:val="24"/>
        </w:rPr>
        <w:t xml:space="preserve"> Как здорово вы придумали! Ночтобы отправится в космическое путешествие нужно быть космонавтами. А вы хотите стать космонавтами? 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Д:</w:t>
      </w:r>
      <w:r>
        <w:rPr>
          <w:rFonts w:ascii="Times New Roman" w:hAnsi="Times New Roman"/>
          <w:sz w:val="24"/>
        </w:rPr>
        <w:t xml:space="preserve"> Да!</w:t>
      </w:r>
    </w:p>
    <w:p w:rsidR="00BD1C8B" w:rsidRDefault="00BD1C8B" w:rsidP="00E3009E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Л:</w:t>
      </w:r>
      <w:r>
        <w:rPr>
          <w:rFonts w:ascii="Times New Roman" w:hAnsi="Times New Roman"/>
          <w:sz w:val="24"/>
        </w:rPr>
        <w:t xml:space="preserve"> Тогда нам нужно с вами подготовится</w:t>
      </w:r>
      <w:r w:rsidRPr="00FC03F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то в космонавты без физической подготовки не берут. Становитесь по порядку на веселую зарядку ( дети встают под космическую музыку в рассыпную по залу и выполняют разминку по показу Лунтика)</w:t>
      </w:r>
    </w:p>
    <w:p w:rsidR="00BD1C8B" w:rsidRDefault="00BD1C8B" w:rsidP="00FC03F2">
      <w:pPr>
        <w:pStyle w:val="ListParagraph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Разминка «Космонавт»</w:t>
      </w:r>
    </w:p>
    <w:p w:rsidR="00BD1C8B" w:rsidRDefault="00BD1C8B" w:rsidP="00FC03F2">
      <w:pPr>
        <w:pStyle w:val="ListParagraph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зевай по сторонам (</w:t>
      </w:r>
      <w:r w:rsidRPr="00FC03F2">
        <w:rPr>
          <w:rFonts w:ascii="Times New Roman" w:hAnsi="Times New Roman"/>
          <w:i/>
          <w:sz w:val="24"/>
        </w:rPr>
        <w:t>повороты головы в стороны</w:t>
      </w:r>
      <w:r>
        <w:rPr>
          <w:rFonts w:ascii="Times New Roman" w:hAnsi="Times New Roman"/>
          <w:sz w:val="24"/>
        </w:rPr>
        <w:t>)</w:t>
      </w:r>
    </w:p>
    <w:p w:rsidR="00BD1C8B" w:rsidRDefault="00BD1C8B" w:rsidP="00FC03F2">
      <w:pPr>
        <w:pStyle w:val="ListParagraph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сегодня – космонавт (</w:t>
      </w:r>
      <w:r w:rsidRPr="00FC03F2">
        <w:rPr>
          <w:rFonts w:ascii="Times New Roman" w:hAnsi="Times New Roman"/>
          <w:i/>
          <w:sz w:val="24"/>
        </w:rPr>
        <w:t>повороты головы в стороны</w:t>
      </w:r>
      <w:r>
        <w:rPr>
          <w:rFonts w:ascii="Times New Roman" w:hAnsi="Times New Roman"/>
          <w:sz w:val="24"/>
        </w:rPr>
        <w:t>)</w:t>
      </w:r>
    </w:p>
    <w:p w:rsidR="00BD1C8B" w:rsidRDefault="00BD1C8B" w:rsidP="00FC03F2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Начинаем тренировку (</w:t>
      </w:r>
      <w:r w:rsidRPr="00FC03F2">
        <w:rPr>
          <w:rFonts w:ascii="Times New Roman" w:hAnsi="Times New Roman"/>
          <w:i/>
          <w:sz w:val="24"/>
        </w:rPr>
        <w:t>наклоны туловища вперед)</w:t>
      </w:r>
    </w:p>
    <w:p w:rsidR="00BD1C8B" w:rsidRDefault="00BD1C8B" w:rsidP="00FC03F2">
      <w:pPr>
        <w:pStyle w:val="ListParagraph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Чтобы сильным стать и ловким </w:t>
      </w:r>
    </w:p>
    <w:p w:rsidR="00BD1C8B" w:rsidRDefault="00BD1C8B" w:rsidP="00FC03F2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Ждет нас быстрая ракета (</w:t>
      </w:r>
      <w:r w:rsidRPr="00FC03F2">
        <w:rPr>
          <w:rFonts w:ascii="Times New Roman" w:hAnsi="Times New Roman"/>
          <w:i/>
          <w:sz w:val="24"/>
        </w:rPr>
        <w:t>приседают)</w:t>
      </w:r>
    </w:p>
    <w:p w:rsidR="00BD1C8B" w:rsidRDefault="00BD1C8B" w:rsidP="00FC03F2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Для полета на планету, о</w:t>
      </w:r>
      <w:r w:rsidRPr="00FC03F2">
        <w:rPr>
          <w:rFonts w:ascii="Times New Roman" w:hAnsi="Times New Roman"/>
          <w:sz w:val="24"/>
        </w:rPr>
        <w:t>тправляемся на Марс (</w:t>
      </w:r>
      <w:r>
        <w:rPr>
          <w:rFonts w:ascii="Times New Roman" w:hAnsi="Times New Roman"/>
          <w:i/>
          <w:sz w:val="24"/>
        </w:rPr>
        <w:t>кружат</w:t>
      </w:r>
      <w:r w:rsidRPr="00FC03F2">
        <w:rPr>
          <w:rFonts w:ascii="Times New Roman" w:hAnsi="Times New Roman"/>
          <w:i/>
          <w:sz w:val="24"/>
        </w:rPr>
        <w:t>ся)</w:t>
      </w:r>
    </w:p>
    <w:p w:rsidR="00BD1C8B" w:rsidRDefault="00BD1C8B" w:rsidP="00FC03F2">
      <w:pPr>
        <w:pStyle w:val="ListParagraph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Звезды в гости ждите нас (</w:t>
      </w:r>
      <w:r w:rsidRPr="0016439C">
        <w:rPr>
          <w:rFonts w:ascii="Times New Roman" w:hAnsi="Times New Roman"/>
          <w:i/>
          <w:sz w:val="24"/>
        </w:rPr>
        <w:t>руки поднимают вверх и опускают вниз</w:t>
      </w:r>
      <w:r>
        <w:rPr>
          <w:rFonts w:ascii="Times New Roman" w:hAnsi="Times New Roman"/>
          <w:sz w:val="24"/>
        </w:rPr>
        <w:t>).</w:t>
      </w:r>
    </w:p>
    <w:p w:rsidR="00BD1C8B" w:rsidRDefault="00BD1C8B" w:rsidP="00FC03F2">
      <w:pPr>
        <w:pStyle w:val="ListParagraph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Отрываюсь от Земли (</w:t>
      </w:r>
      <w:r w:rsidRPr="0016439C">
        <w:rPr>
          <w:rFonts w:ascii="Times New Roman" w:hAnsi="Times New Roman"/>
          <w:i/>
          <w:sz w:val="24"/>
        </w:rPr>
        <w:t>подпрыгивают</w:t>
      </w:r>
      <w:r>
        <w:rPr>
          <w:rFonts w:ascii="Times New Roman" w:hAnsi="Times New Roman"/>
          <w:sz w:val="24"/>
        </w:rPr>
        <w:t>)</w:t>
      </w:r>
    </w:p>
    <w:p w:rsidR="00BD1C8B" w:rsidRDefault="00BD1C8B" w:rsidP="00FC03F2">
      <w:pPr>
        <w:pStyle w:val="ListParagraph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Долетаю до Луны (</w:t>
      </w:r>
      <w:r w:rsidRPr="0016439C">
        <w:rPr>
          <w:rFonts w:ascii="Times New Roman" w:hAnsi="Times New Roman"/>
          <w:i/>
          <w:sz w:val="24"/>
        </w:rPr>
        <w:t>руки в стороны, покружиться</w:t>
      </w:r>
      <w:r>
        <w:rPr>
          <w:rFonts w:ascii="Times New Roman" w:hAnsi="Times New Roman"/>
          <w:sz w:val="24"/>
        </w:rPr>
        <w:t>)</w:t>
      </w:r>
    </w:p>
    <w:p w:rsidR="00BD1C8B" w:rsidRDefault="00BD1C8B" w:rsidP="00FC03F2">
      <w:pPr>
        <w:pStyle w:val="ListParagraph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орбите повесим и опять домой спешим (</w:t>
      </w:r>
      <w:r w:rsidRPr="0016439C">
        <w:rPr>
          <w:rFonts w:ascii="Times New Roman" w:hAnsi="Times New Roman"/>
          <w:i/>
          <w:sz w:val="24"/>
        </w:rPr>
        <w:t>ходьба на месте</w:t>
      </w:r>
      <w:r>
        <w:rPr>
          <w:rFonts w:ascii="Times New Roman" w:hAnsi="Times New Roman"/>
          <w:sz w:val="24"/>
        </w:rPr>
        <w:t>).</w:t>
      </w:r>
    </w:p>
    <w:p w:rsidR="00BD1C8B" w:rsidRPr="0016439C" w:rsidRDefault="00BD1C8B" w:rsidP="0016439C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16439C">
        <w:rPr>
          <w:rFonts w:ascii="Times New Roman" w:hAnsi="Times New Roman"/>
          <w:i/>
          <w:sz w:val="24"/>
        </w:rPr>
        <w:t>(после разминки дети присаживаются на стульчики)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b/>
          <w:sz w:val="24"/>
        </w:rPr>
      </w:pP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16439C">
        <w:rPr>
          <w:rFonts w:ascii="Times New Roman" w:hAnsi="Times New Roman"/>
          <w:b/>
          <w:sz w:val="24"/>
        </w:rPr>
        <w:t>Вос-ль:</w:t>
      </w:r>
      <w:r w:rsidRPr="0016439C">
        <w:rPr>
          <w:rFonts w:ascii="Times New Roman" w:hAnsi="Times New Roman"/>
          <w:sz w:val="24"/>
        </w:rPr>
        <w:t>Лунтик, я думаю наши дети готов к полету.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Л: </w:t>
      </w:r>
      <w:r>
        <w:rPr>
          <w:rFonts w:ascii="Times New Roman" w:hAnsi="Times New Roman"/>
          <w:sz w:val="24"/>
        </w:rPr>
        <w:t>Перед долгим полетом необходимо подкрепится</w:t>
      </w:r>
      <w:r w:rsidRPr="0016439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но я забыл</w:t>
      </w:r>
      <w:r w:rsidRPr="0016439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 полезно кушать для настоящих космонавтов.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Вос-</w:t>
      </w:r>
      <w:r w:rsidRPr="0016439C">
        <w:rPr>
          <w:rFonts w:ascii="Times New Roman" w:hAnsi="Times New Roman"/>
          <w:b/>
          <w:sz w:val="24"/>
        </w:rPr>
        <w:t>ль</w:t>
      </w:r>
      <w:r>
        <w:rPr>
          <w:rFonts w:ascii="Times New Roman" w:hAnsi="Times New Roman"/>
          <w:sz w:val="24"/>
        </w:rPr>
        <w:t>: Лунтик, а наши ребята знают</w:t>
      </w:r>
      <w:r w:rsidRPr="0016439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 съедобно и полезно</w:t>
      </w:r>
      <w:r w:rsidRPr="0016439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что нет. Они умеют играть в игру «Съедобное – несъедобное». Хочешь они с тобой поиграют?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</w:t>
      </w:r>
      <w:r w:rsidRPr="0016439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Да</w:t>
      </w:r>
      <w:r w:rsidRPr="0016439C">
        <w:rPr>
          <w:rFonts w:ascii="Times New Roman" w:hAnsi="Times New Roman"/>
          <w:sz w:val="24"/>
        </w:rPr>
        <w:t>,а как</w:t>
      </w:r>
      <w:r>
        <w:rPr>
          <w:rFonts w:ascii="Times New Roman" w:hAnsi="Times New Roman"/>
          <w:sz w:val="24"/>
        </w:rPr>
        <w:t xml:space="preserve">? 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</w:t>
      </w:r>
      <w:r w:rsidRPr="0016439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ль: А вот как: в большую зеленую корзину собирают съедобные предметы</w:t>
      </w:r>
      <w:r w:rsidRPr="0016439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в другую красную -  игрушки. (Проводится игра «съедобное несъедобное». На полу разложены муляжи фруктов</w:t>
      </w:r>
      <w:r w:rsidRPr="0016439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овощей</w:t>
      </w:r>
      <w:r w:rsidRPr="0016439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продуктов и игрушки). На счет раз</w:t>
      </w:r>
      <w:r w:rsidRPr="0037615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два</w:t>
      </w:r>
      <w:r w:rsidRPr="0037615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три продукты в корзину собери. (Дети собирают продукты и игрушки в разные корзины. Игра повторяется несколько раз)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</w:t>
      </w:r>
      <w:r w:rsidRPr="0037615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Вот какие ребята молодцы</w:t>
      </w:r>
      <w:r w:rsidRPr="0037615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основательно подготовились к полету. Значит к старту все готовы?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Pr="0037615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Да!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Л</w:t>
      </w:r>
      <w:r w:rsidRPr="0037615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Пристегнуть ремни (</w:t>
      </w:r>
      <w:r w:rsidRPr="0037615A">
        <w:rPr>
          <w:rFonts w:ascii="Times New Roman" w:hAnsi="Times New Roman"/>
          <w:i/>
          <w:sz w:val="24"/>
        </w:rPr>
        <w:t>имитация движения, дети повторяют</w:t>
      </w:r>
      <w:r>
        <w:rPr>
          <w:rFonts w:ascii="Times New Roman" w:hAnsi="Times New Roman"/>
          <w:sz w:val="24"/>
        </w:rPr>
        <w:t>) включить зажигание. Начинаем отсчет: 1</w:t>
      </w:r>
      <w:r w:rsidRPr="0037615A">
        <w:rPr>
          <w:rFonts w:ascii="Times New Roman" w:hAnsi="Times New Roman"/>
          <w:sz w:val="24"/>
        </w:rPr>
        <w:t>,2,3,4,5 (</w:t>
      </w:r>
      <w:r w:rsidRPr="0037615A">
        <w:rPr>
          <w:rFonts w:ascii="Times New Roman" w:hAnsi="Times New Roman"/>
          <w:i/>
          <w:sz w:val="24"/>
        </w:rPr>
        <w:t xml:space="preserve">имитация нажатия кнопки большим пальцем, </w:t>
      </w:r>
      <w:r>
        <w:rPr>
          <w:rFonts w:ascii="Times New Roman" w:hAnsi="Times New Roman"/>
          <w:i/>
          <w:sz w:val="24"/>
        </w:rPr>
        <w:t>руки прямые вверх соединить ладони вместе, «полетели» изображая ракету.</w:t>
      </w:r>
      <w:r w:rsidRPr="0037615A">
        <w:rPr>
          <w:rFonts w:ascii="Times New Roman" w:hAnsi="Times New Roman"/>
          <w:i/>
          <w:sz w:val="24"/>
        </w:rPr>
        <w:t>)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Pr="0037615A">
        <w:rPr>
          <w:rFonts w:ascii="Times New Roman" w:hAnsi="Times New Roman"/>
          <w:i/>
          <w:sz w:val="24"/>
        </w:rPr>
        <w:t>приглущается свет, звучит космическая музыка, под нее демонстрируются слайды звездного неба, Луны</w:t>
      </w:r>
      <w:r>
        <w:rPr>
          <w:rFonts w:ascii="Times New Roman" w:hAnsi="Times New Roman"/>
          <w:b/>
          <w:sz w:val="24"/>
        </w:rPr>
        <w:t>).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b/>
          <w:sz w:val="24"/>
        </w:rPr>
      </w:pPr>
      <w:r w:rsidRPr="0037615A">
        <w:rPr>
          <w:rFonts w:ascii="Times New Roman" w:hAnsi="Times New Roman"/>
          <w:b/>
          <w:sz w:val="24"/>
        </w:rPr>
        <w:t>Л:</w:t>
      </w:r>
      <w:r w:rsidRPr="0037615A">
        <w:rPr>
          <w:rFonts w:ascii="Times New Roman" w:hAnsi="Times New Roman"/>
          <w:sz w:val="24"/>
        </w:rPr>
        <w:t>Как проходит полет?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37615A">
        <w:rPr>
          <w:rFonts w:ascii="Times New Roman" w:hAnsi="Times New Roman"/>
          <w:b/>
          <w:sz w:val="24"/>
        </w:rPr>
        <w:t>Вос-ль и дети</w:t>
      </w:r>
      <w:r>
        <w:rPr>
          <w:rFonts w:ascii="Times New Roman" w:hAnsi="Times New Roman"/>
          <w:b/>
          <w:sz w:val="24"/>
        </w:rPr>
        <w:t xml:space="preserve">: </w:t>
      </w:r>
      <w:r w:rsidRPr="0037615A">
        <w:rPr>
          <w:rFonts w:ascii="Times New Roman" w:hAnsi="Times New Roman"/>
          <w:sz w:val="24"/>
        </w:rPr>
        <w:t>Хорошо</w:t>
      </w:r>
      <w:r>
        <w:rPr>
          <w:rFonts w:ascii="Times New Roman" w:hAnsi="Times New Roman"/>
          <w:sz w:val="24"/>
        </w:rPr>
        <w:t>!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Л: </w:t>
      </w:r>
      <w:r>
        <w:rPr>
          <w:rFonts w:ascii="Times New Roman" w:hAnsi="Times New Roman"/>
          <w:sz w:val="24"/>
        </w:rPr>
        <w:t>5 минут</w:t>
      </w:r>
      <w:r w:rsidRPr="0037615A">
        <w:rPr>
          <w:rFonts w:ascii="Times New Roman" w:hAnsi="Times New Roman"/>
          <w:sz w:val="24"/>
        </w:rPr>
        <w:t>, полет нормальный</w:t>
      </w:r>
      <w:r>
        <w:rPr>
          <w:rFonts w:ascii="Times New Roman" w:hAnsi="Times New Roman"/>
          <w:sz w:val="24"/>
        </w:rPr>
        <w:t xml:space="preserve">. </w:t>
      </w:r>
      <w:r w:rsidRPr="0037615A">
        <w:rPr>
          <w:rFonts w:ascii="Times New Roman" w:hAnsi="Times New Roman"/>
          <w:i/>
          <w:sz w:val="24"/>
        </w:rPr>
        <w:t>(музыка останавливается, включается свет, дети отпускают руки вниз)</w:t>
      </w:r>
      <w:r>
        <w:rPr>
          <w:rFonts w:ascii="Times New Roman" w:hAnsi="Times New Roman"/>
          <w:sz w:val="24"/>
        </w:rPr>
        <w:t>. Вот ребята наша первая остановка</w:t>
      </w:r>
      <w:r w:rsidRPr="00C96EA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Луна. Ребята</w:t>
      </w:r>
      <w:r w:rsidRPr="00C96EAF">
        <w:rPr>
          <w:rFonts w:ascii="Times New Roman" w:hAnsi="Times New Roman"/>
          <w:sz w:val="24"/>
        </w:rPr>
        <w:t xml:space="preserve">, а на </w:t>
      </w:r>
      <w:r>
        <w:rPr>
          <w:rFonts w:ascii="Times New Roman" w:hAnsi="Times New Roman"/>
          <w:sz w:val="24"/>
        </w:rPr>
        <w:t>Луне прошел «звездный дождик»</w:t>
      </w:r>
      <w:r w:rsidRPr="00C96EA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посмотрите сколько разноцветных звезд на Луне.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C96EAF">
        <w:rPr>
          <w:rFonts w:ascii="Times New Roman" w:hAnsi="Times New Roman"/>
          <w:sz w:val="24"/>
        </w:rPr>
        <w:t>Ребята, а давайте с ними поиграем?</w:t>
      </w:r>
      <w:r>
        <w:rPr>
          <w:rFonts w:ascii="Times New Roman" w:hAnsi="Times New Roman"/>
          <w:sz w:val="24"/>
        </w:rPr>
        <w:t xml:space="preserve"> Разложим звездочки по цвету. (</w:t>
      </w:r>
      <w:r w:rsidRPr="000822F8">
        <w:rPr>
          <w:rFonts w:ascii="Times New Roman" w:hAnsi="Times New Roman"/>
          <w:i/>
          <w:sz w:val="24"/>
        </w:rPr>
        <w:t>проводится игра «Разложи по цвету». Игра повторяется несколько раз).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вы молодцы</w:t>
      </w:r>
      <w:r w:rsidRPr="000822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все звездочки по цвету разложили. Тогда отправляемся дальше.</w:t>
      </w:r>
    </w:p>
    <w:p w:rsidR="00BD1C8B" w:rsidRDefault="00BD1C8B" w:rsidP="000822F8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(звучит космическая музыка</w:t>
      </w:r>
      <w:r w:rsidRPr="000822F8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дети «полетели»)</w:t>
      </w:r>
    </w:p>
    <w:p w:rsidR="00BD1C8B" w:rsidRDefault="00BD1C8B" w:rsidP="000822F8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Вос-ль: </w:t>
      </w:r>
      <w:r>
        <w:rPr>
          <w:rFonts w:ascii="Times New Roman" w:hAnsi="Times New Roman"/>
          <w:sz w:val="24"/>
        </w:rPr>
        <w:t>Лунтик</w:t>
      </w:r>
      <w:r w:rsidRPr="000822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где это мы оказались?</w:t>
      </w:r>
    </w:p>
    <w:p w:rsidR="00BD1C8B" w:rsidRDefault="00BD1C8B" w:rsidP="000822F8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Л:</w:t>
      </w:r>
      <w:r>
        <w:rPr>
          <w:rFonts w:ascii="Times New Roman" w:hAnsi="Times New Roman"/>
          <w:sz w:val="24"/>
        </w:rPr>
        <w:t xml:space="preserve"> Это мы приземлились на планете</w:t>
      </w:r>
      <w:r w:rsidRPr="000822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которая называется Марс. Но что-то я слышу</w:t>
      </w:r>
      <w:r w:rsidRPr="000822F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кто-то плачет. Сейчас мы посмотрим кто бы это мог быть. (</w:t>
      </w:r>
      <w:r w:rsidRPr="000822F8">
        <w:rPr>
          <w:rFonts w:ascii="Times New Roman" w:hAnsi="Times New Roman"/>
          <w:i/>
          <w:sz w:val="24"/>
        </w:rPr>
        <w:t xml:space="preserve">заходит ребенок из подготовительной группы в костюме </w:t>
      </w:r>
      <w:r>
        <w:rPr>
          <w:rFonts w:ascii="Times New Roman" w:hAnsi="Times New Roman"/>
          <w:i/>
          <w:sz w:val="24"/>
        </w:rPr>
        <w:t>«</w:t>
      </w:r>
      <w:r w:rsidRPr="000822F8">
        <w:rPr>
          <w:rFonts w:ascii="Times New Roman" w:hAnsi="Times New Roman"/>
          <w:i/>
          <w:sz w:val="24"/>
        </w:rPr>
        <w:t>марсианина</w:t>
      </w:r>
      <w:r>
        <w:rPr>
          <w:rFonts w:ascii="Times New Roman" w:hAnsi="Times New Roman"/>
          <w:i/>
          <w:sz w:val="24"/>
        </w:rPr>
        <w:t>»</w:t>
      </w:r>
      <w:r w:rsidRPr="000822F8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грустный</w:t>
      </w:r>
      <w:r w:rsidRPr="000822F8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>.</w:t>
      </w:r>
    </w:p>
    <w:p w:rsidR="00BD1C8B" w:rsidRDefault="00BD1C8B" w:rsidP="000822F8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051A28">
        <w:rPr>
          <w:rFonts w:ascii="Times New Roman" w:hAnsi="Times New Roman"/>
          <w:sz w:val="24"/>
        </w:rPr>
        <w:t>Ребята, да это же Марсианчик, который живет на Марсе.</w:t>
      </w:r>
      <w:r>
        <w:rPr>
          <w:rFonts w:ascii="Times New Roman" w:hAnsi="Times New Roman"/>
          <w:sz w:val="24"/>
        </w:rPr>
        <w:t xml:space="preserve"> (</w:t>
      </w:r>
      <w:r w:rsidRPr="00051A28">
        <w:rPr>
          <w:rFonts w:ascii="Times New Roman" w:hAnsi="Times New Roman"/>
          <w:i/>
          <w:sz w:val="24"/>
        </w:rPr>
        <w:t>обращается к нему)</w:t>
      </w:r>
      <w:r>
        <w:rPr>
          <w:rFonts w:ascii="Times New Roman" w:hAnsi="Times New Roman"/>
          <w:i/>
          <w:sz w:val="24"/>
        </w:rPr>
        <w:t xml:space="preserve">. </w:t>
      </w:r>
    </w:p>
    <w:p w:rsidR="00BD1C8B" w:rsidRDefault="00BD1C8B" w:rsidP="000822F8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Pr="00051A2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почему ты плачешь?</w:t>
      </w:r>
    </w:p>
    <w:p w:rsidR="00BD1C8B" w:rsidRDefault="00BD1C8B" w:rsidP="000822F8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051A28">
        <w:rPr>
          <w:rFonts w:ascii="Times New Roman" w:hAnsi="Times New Roman"/>
          <w:b/>
          <w:sz w:val="24"/>
        </w:rPr>
        <w:t>Марсианчик (М):</w:t>
      </w:r>
      <w:r>
        <w:rPr>
          <w:rFonts w:ascii="Times New Roman" w:hAnsi="Times New Roman"/>
          <w:sz w:val="24"/>
        </w:rPr>
        <w:t xml:space="preserve"> Мне грустно</w:t>
      </w:r>
      <w:r w:rsidRPr="00051A2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потому что у меня нет друзей.</w:t>
      </w:r>
    </w:p>
    <w:p w:rsidR="00BD1C8B" w:rsidRDefault="00BD1C8B" w:rsidP="000822F8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051A28">
        <w:rPr>
          <w:rFonts w:ascii="Times New Roman" w:hAnsi="Times New Roman"/>
          <w:b/>
          <w:sz w:val="24"/>
        </w:rPr>
        <w:t>Вос-ль:</w:t>
      </w:r>
      <w:r w:rsidRPr="00051A28">
        <w:rPr>
          <w:rFonts w:ascii="Times New Roman" w:hAnsi="Times New Roman"/>
          <w:sz w:val="24"/>
        </w:rPr>
        <w:t>Марсианчик</w:t>
      </w:r>
      <w:r>
        <w:rPr>
          <w:rFonts w:ascii="Times New Roman" w:hAnsi="Times New Roman"/>
          <w:sz w:val="24"/>
        </w:rPr>
        <w:t xml:space="preserve">, </w:t>
      </w:r>
      <w:r w:rsidRPr="00051A28">
        <w:rPr>
          <w:rFonts w:ascii="Times New Roman" w:hAnsi="Times New Roman"/>
          <w:sz w:val="24"/>
        </w:rPr>
        <w:t>посмотри как у нас много ребят, они все хотят с тобой подружится</w:t>
      </w:r>
      <w:r>
        <w:rPr>
          <w:rFonts w:ascii="Times New Roman" w:hAnsi="Times New Roman"/>
          <w:sz w:val="24"/>
        </w:rPr>
        <w:t>. Ребят</w:t>
      </w:r>
      <w:r w:rsidRPr="00051A2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 давайте станцуем для Марсианчика танец «Покажи ладошки». (</w:t>
      </w:r>
      <w:r w:rsidRPr="00051A28">
        <w:rPr>
          <w:rFonts w:ascii="Times New Roman" w:hAnsi="Times New Roman"/>
          <w:i/>
          <w:sz w:val="24"/>
        </w:rPr>
        <w:t>дети строятся по кругу парами, исполняется танец)</w:t>
      </w:r>
      <w:r>
        <w:rPr>
          <w:rFonts w:ascii="Times New Roman" w:hAnsi="Times New Roman"/>
          <w:i/>
          <w:sz w:val="24"/>
        </w:rPr>
        <w:t>.</w:t>
      </w:r>
    </w:p>
    <w:p w:rsidR="00BD1C8B" w:rsidRDefault="00BD1C8B" w:rsidP="000822F8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Л: </w:t>
      </w:r>
      <w:r w:rsidRPr="00051A28">
        <w:rPr>
          <w:rFonts w:ascii="Times New Roman" w:hAnsi="Times New Roman"/>
          <w:sz w:val="24"/>
        </w:rPr>
        <w:t>Посмотр</w:t>
      </w:r>
      <w:r>
        <w:rPr>
          <w:rFonts w:ascii="Times New Roman" w:hAnsi="Times New Roman"/>
          <w:sz w:val="24"/>
        </w:rPr>
        <w:t xml:space="preserve">ите ребята наш Марсианчик уже </w:t>
      </w:r>
      <w:r w:rsidRPr="00051A28">
        <w:rPr>
          <w:rFonts w:ascii="Times New Roman" w:hAnsi="Times New Roman"/>
          <w:sz w:val="24"/>
        </w:rPr>
        <w:t>развеселился и плакать перестал</w:t>
      </w:r>
      <w:r>
        <w:rPr>
          <w:rFonts w:ascii="Times New Roman" w:hAnsi="Times New Roman"/>
          <w:sz w:val="24"/>
        </w:rPr>
        <w:t>.</w:t>
      </w:r>
    </w:p>
    <w:p w:rsidR="00BD1C8B" w:rsidRDefault="00BD1C8B" w:rsidP="00051A28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М:</w:t>
      </w:r>
      <w:r>
        <w:rPr>
          <w:rFonts w:ascii="Times New Roman" w:hAnsi="Times New Roman"/>
          <w:sz w:val="24"/>
        </w:rPr>
        <w:t xml:space="preserve"> Ребята</w:t>
      </w:r>
      <w:r w:rsidRPr="00051A2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а давайте поиграем в мою любимую игру: «Мы потопаем ногами». </w:t>
      </w:r>
      <w:r w:rsidRPr="00051A28">
        <w:rPr>
          <w:rFonts w:ascii="Times New Roman" w:hAnsi="Times New Roman"/>
          <w:i/>
          <w:sz w:val="24"/>
        </w:rPr>
        <w:t>(все персонажи с детьми становятся в круг. Под музыку дети выполняют упражнения</w:t>
      </w:r>
      <w:r w:rsidRPr="00051A28">
        <w:rPr>
          <w:rFonts w:ascii="Times New Roman" w:hAnsi="Times New Roman"/>
          <w:i/>
          <w:sz w:val="24"/>
          <w:lang w:val="en-US"/>
        </w:rPr>
        <w:t xml:space="preserve">, </w:t>
      </w:r>
      <w:r w:rsidRPr="00051A28">
        <w:rPr>
          <w:rFonts w:ascii="Times New Roman" w:hAnsi="Times New Roman"/>
          <w:i/>
          <w:sz w:val="24"/>
        </w:rPr>
        <w:t>повторяя за персонажем)</w:t>
      </w:r>
      <w:r>
        <w:rPr>
          <w:rFonts w:ascii="Times New Roman" w:hAnsi="Times New Roman"/>
          <w:i/>
          <w:sz w:val="24"/>
        </w:rPr>
        <w:t>.</w:t>
      </w:r>
    </w:p>
    <w:p w:rsidR="00BD1C8B" w:rsidRPr="00720466" w:rsidRDefault="00BD1C8B" w:rsidP="00720466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720466">
        <w:rPr>
          <w:rFonts w:ascii="Times New Roman" w:hAnsi="Times New Roman"/>
          <w:i/>
          <w:sz w:val="24"/>
        </w:rPr>
        <w:t>Мы топаем ногами, Топ-топ-топ!</w:t>
      </w:r>
    </w:p>
    <w:p w:rsidR="00BD1C8B" w:rsidRPr="00720466" w:rsidRDefault="00BD1C8B" w:rsidP="00720466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720466">
        <w:rPr>
          <w:rFonts w:ascii="Times New Roman" w:hAnsi="Times New Roman"/>
          <w:i/>
          <w:sz w:val="24"/>
        </w:rPr>
        <w:t>Мы хлопаем руками, Хлоп-хлоп-хлоп!</w:t>
      </w:r>
    </w:p>
    <w:p w:rsidR="00BD1C8B" w:rsidRPr="00720466" w:rsidRDefault="00BD1C8B" w:rsidP="00720466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720466">
        <w:rPr>
          <w:rFonts w:ascii="Times New Roman" w:hAnsi="Times New Roman"/>
          <w:i/>
          <w:sz w:val="24"/>
        </w:rPr>
        <w:t>Качаем головой,</w:t>
      </w:r>
    </w:p>
    <w:p w:rsidR="00BD1C8B" w:rsidRPr="00720466" w:rsidRDefault="00BD1C8B" w:rsidP="00720466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720466">
        <w:rPr>
          <w:rFonts w:ascii="Times New Roman" w:hAnsi="Times New Roman"/>
          <w:i/>
          <w:sz w:val="24"/>
        </w:rPr>
        <w:t>И вертим головой.</w:t>
      </w:r>
    </w:p>
    <w:p w:rsidR="00BD1C8B" w:rsidRPr="00720466" w:rsidRDefault="00BD1C8B" w:rsidP="00720466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720466">
        <w:rPr>
          <w:rFonts w:ascii="Times New Roman" w:hAnsi="Times New Roman"/>
          <w:i/>
          <w:sz w:val="24"/>
        </w:rPr>
        <w:t>Мы руки поднимаем,</w:t>
      </w:r>
    </w:p>
    <w:p w:rsidR="00BD1C8B" w:rsidRPr="00720466" w:rsidRDefault="00BD1C8B" w:rsidP="00720466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720466">
        <w:rPr>
          <w:rFonts w:ascii="Times New Roman" w:hAnsi="Times New Roman"/>
          <w:i/>
          <w:sz w:val="24"/>
        </w:rPr>
        <w:t>Мы руки опускаем,</w:t>
      </w:r>
    </w:p>
    <w:p w:rsidR="00BD1C8B" w:rsidRPr="00720466" w:rsidRDefault="00BD1C8B" w:rsidP="00720466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720466">
        <w:rPr>
          <w:rFonts w:ascii="Times New Roman" w:hAnsi="Times New Roman"/>
          <w:i/>
          <w:sz w:val="24"/>
        </w:rPr>
        <w:t>Мы руки подаем</w:t>
      </w:r>
      <w:r>
        <w:rPr>
          <w:rFonts w:ascii="Times New Roman" w:hAnsi="Times New Roman"/>
          <w:i/>
          <w:sz w:val="24"/>
        </w:rPr>
        <w:t xml:space="preserve"> (дети берутся за руки</w:t>
      </w:r>
      <w:r w:rsidRPr="00720466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образуя круг и движутся под музыку)</w:t>
      </w:r>
    </w:p>
    <w:p w:rsidR="00BD1C8B" w:rsidRDefault="00BD1C8B" w:rsidP="00720466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720466">
        <w:rPr>
          <w:rFonts w:ascii="Times New Roman" w:hAnsi="Times New Roman"/>
          <w:i/>
          <w:sz w:val="24"/>
        </w:rPr>
        <w:t>И бегаем кругом.</w:t>
      </w:r>
      <w:r>
        <w:rPr>
          <w:rFonts w:ascii="Times New Roman" w:hAnsi="Times New Roman"/>
          <w:i/>
          <w:sz w:val="24"/>
        </w:rPr>
        <w:t xml:space="preserve"> (Марсианчик говорит: «Стоп</w:t>
      </w:r>
      <w:r w:rsidRPr="00720466">
        <w:rPr>
          <w:rFonts w:ascii="Times New Roman" w:hAnsi="Times New Roman"/>
          <w:i/>
          <w:sz w:val="24"/>
        </w:rPr>
        <w:t>!</w:t>
      </w:r>
      <w:r>
        <w:rPr>
          <w:rFonts w:ascii="Times New Roman" w:hAnsi="Times New Roman"/>
          <w:i/>
          <w:sz w:val="24"/>
        </w:rPr>
        <w:t>» игра повторяется 2-3 раза).</w:t>
      </w:r>
    </w:p>
    <w:p w:rsidR="00BD1C8B" w:rsidRDefault="00BD1C8B" w:rsidP="00720466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(после игры дети садятся на стульчики).</w:t>
      </w:r>
    </w:p>
    <w:p w:rsidR="00BD1C8B" w:rsidRDefault="00BD1C8B" w:rsidP="00720466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М: </w:t>
      </w:r>
      <w:r w:rsidRPr="00720466">
        <w:rPr>
          <w:rFonts w:ascii="Times New Roman" w:hAnsi="Times New Roman"/>
          <w:sz w:val="24"/>
        </w:rPr>
        <w:t>Спасибо вам ребятки, что поиграли со мной, развеселили меня.</w:t>
      </w:r>
    </w:p>
    <w:p w:rsidR="00BD1C8B" w:rsidRDefault="00BD1C8B" w:rsidP="00720466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720466">
        <w:rPr>
          <w:rFonts w:ascii="Times New Roman" w:hAnsi="Times New Roman"/>
          <w:b/>
          <w:sz w:val="24"/>
        </w:rPr>
        <w:t>Вос-ль</w:t>
      </w:r>
      <w:r w:rsidRPr="0072046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Марсианчик</w:t>
      </w:r>
      <w:r w:rsidRPr="0072046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 тобой так хорошо</w:t>
      </w:r>
      <w:r w:rsidRPr="0072046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но нам пора к себе на Землю возвращаться в наш любимый детский сад. Не грусти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</w:rPr>
        <w:t xml:space="preserve">мы еще к тебе в гости прилетим. </w:t>
      </w:r>
    </w:p>
    <w:p w:rsidR="00BD1C8B" w:rsidRDefault="00BD1C8B" w:rsidP="00720466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</w:t>
      </w:r>
      <w:r w:rsidRPr="0072046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А как ты только загрустишь</w:t>
      </w:r>
      <w:r w:rsidRPr="0072046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ты посмотри в эту подзорную трубу </w:t>
      </w:r>
      <w:r w:rsidRPr="00720466">
        <w:rPr>
          <w:rFonts w:ascii="Times New Roman" w:hAnsi="Times New Roman"/>
          <w:i/>
          <w:sz w:val="24"/>
        </w:rPr>
        <w:t>(передает трубу М)</w:t>
      </w:r>
      <w:r w:rsidRPr="002B2164">
        <w:rPr>
          <w:rFonts w:ascii="Times New Roman" w:hAnsi="Times New Roman"/>
          <w:sz w:val="24"/>
        </w:rPr>
        <w:t>на планету Земля и увидишь на ней своих друзей.</w:t>
      </w:r>
    </w:p>
    <w:p w:rsidR="00BD1C8B" w:rsidRDefault="00BD1C8B" w:rsidP="00720466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М</w:t>
      </w:r>
      <w:r w:rsidRPr="002B216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Спасибо за подарок</w:t>
      </w:r>
      <w:r w:rsidRPr="002B216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земляне. А вот вам от меня на память звездочки, чтобы не забывали. Посмотрите на нее и вспомните обо мне. (</w:t>
      </w:r>
      <w:r w:rsidRPr="002B2164">
        <w:rPr>
          <w:rFonts w:ascii="Times New Roman" w:hAnsi="Times New Roman"/>
          <w:i/>
          <w:sz w:val="24"/>
        </w:rPr>
        <w:t>дарит детям звездочки – медальончики на разноцветных ленточках).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Л: </w:t>
      </w:r>
      <w:r w:rsidRPr="002B2164">
        <w:rPr>
          <w:rFonts w:ascii="Times New Roman" w:hAnsi="Times New Roman"/>
          <w:sz w:val="24"/>
        </w:rPr>
        <w:t>Ребята, садимся в космическую ракету, пристегиваем ремни, включаем зажигание, считаем 1,2,3,4</w:t>
      </w:r>
      <w:r>
        <w:rPr>
          <w:rFonts w:ascii="Times New Roman" w:hAnsi="Times New Roman"/>
          <w:sz w:val="24"/>
        </w:rPr>
        <w:t>,5 (</w:t>
      </w:r>
      <w:r w:rsidRPr="002B2164">
        <w:rPr>
          <w:rFonts w:ascii="Times New Roman" w:hAnsi="Times New Roman"/>
          <w:i/>
          <w:sz w:val="24"/>
        </w:rPr>
        <w:t>имитация движений</w:t>
      </w:r>
      <w:r w:rsidRPr="002B216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По… (</w:t>
      </w:r>
      <w:r w:rsidRPr="002B2164">
        <w:rPr>
          <w:rFonts w:ascii="Times New Roman" w:hAnsi="Times New Roman"/>
          <w:i/>
          <w:sz w:val="24"/>
        </w:rPr>
        <w:t>звучит, скрежит</w:t>
      </w:r>
      <w:r>
        <w:rPr>
          <w:rFonts w:ascii="Times New Roman" w:hAnsi="Times New Roman"/>
          <w:sz w:val="24"/>
        </w:rPr>
        <w:t>)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Ой</w:t>
      </w:r>
      <w:r w:rsidRPr="002B216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ребята</w:t>
      </w:r>
      <w:r w:rsidRPr="002B216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почему-  то наша ракета не может взлететь. Что-тонаверное сломалось.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</w:t>
      </w:r>
      <w:r w:rsidRPr="002B2164">
        <w:rPr>
          <w:rFonts w:ascii="Times New Roman" w:hAnsi="Times New Roman"/>
          <w:i/>
          <w:sz w:val="24"/>
        </w:rPr>
        <w:t>вместе с Марсианчиком рассматривают муляж ракеты).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В: </w:t>
      </w:r>
      <w:r w:rsidRPr="002B2164">
        <w:rPr>
          <w:rFonts w:ascii="Times New Roman" w:hAnsi="Times New Roman"/>
          <w:sz w:val="24"/>
        </w:rPr>
        <w:t>Что же нам делать?</w:t>
      </w:r>
      <w:r>
        <w:rPr>
          <w:rFonts w:ascii="Times New Roman" w:hAnsi="Times New Roman"/>
          <w:sz w:val="24"/>
        </w:rPr>
        <w:t xml:space="preserve"> Нам пора возвращаться в детский сад. 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Л</w:t>
      </w:r>
      <w:r w:rsidRPr="008C18AC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М (вместе): </w:t>
      </w:r>
      <w:r w:rsidRPr="008C18AC">
        <w:rPr>
          <w:rFonts w:ascii="Times New Roman" w:hAnsi="Times New Roman"/>
          <w:sz w:val="24"/>
        </w:rPr>
        <w:t>Не волнуйтесь, мы что-нибудь придумаем.</w:t>
      </w:r>
      <w:r w:rsidRPr="008C18AC">
        <w:rPr>
          <w:rFonts w:ascii="Times New Roman" w:hAnsi="Times New Roman"/>
          <w:i/>
          <w:sz w:val="24"/>
        </w:rPr>
        <w:t>(делают вид, что думают)</w:t>
      </w:r>
      <w:r>
        <w:rPr>
          <w:rFonts w:ascii="Times New Roman" w:hAnsi="Times New Roman"/>
          <w:i/>
          <w:sz w:val="24"/>
        </w:rPr>
        <w:t>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М:</w:t>
      </w:r>
      <w:r>
        <w:rPr>
          <w:rFonts w:ascii="Times New Roman" w:hAnsi="Times New Roman"/>
          <w:sz w:val="24"/>
        </w:rPr>
        <w:t>Я придумал</w:t>
      </w:r>
      <w:r w:rsidRPr="008C18A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давайте мы вместе новую ракету построим</w:t>
      </w:r>
      <w:r w:rsidRPr="008C18A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 меня для этого все есть.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8C18AC">
        <w:rPr>
          <w:rFonts w:ascii="Times New Roman" w:hAnsi="Times New Roman"/>
          <w:b/>
          <w:sz w:val="24"/>
        </w:rPr>
        <w:t>Вос-ль и дети:</w:t>
      </w:r>
      <w:r w:rsidRPr="008C18AC">
        <w:rPr>
          <w:rFonts w:ascii="Times New Roman" w:hAnsi="Times New Roman"/>
          <w:sz w:val="24"/>
        </w:rPr>
        <w:t>Давайте!</w:t>
      </w:r>
      <w:r>
        <w:rPr>
          <w:rFonts w:ascii="Times New Roman" w:hAnsi="Times New Roman"/>
          <w:i/>
          <w:sz w:val="24"/>
        </w:rPr>
        <w:t>(</w:t>
      </w:r>
      <w:r w:rsidRPr="008C18AC">
        <w:rPr>
          <w:rFonts w:ascii="Times New Roman" w:hAnsi="Times New Roman"/>
          <w:i/>
          <w:sz w:val="24"/>
        </w:rPr>
        <w:t>все вместе под музыку «строят» ракету)</w:t>
      </w:r>
      <w:r>
        <w:rPr>
          <w:rFonts w:ascii="Times New Roman" w:hAnsi="Times New Roman"/>
          <w:i/>
          <w:sz w:val="24"/>
        </w:rPr>
        <w:t>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Л: </w:t>
      </w:r>
      <w:r w:rsidRPr="008C18AC">
        <w:rPr>
          <w:rFonts w:ascii="Times New Roman" w:hAnsi="Times New Roman"/>
          <w:sz w:val="24"/>
        </w:rPr>
        <w:t>Вот и готов наш новый космический корабль</w:t>
      </w:r>
      <w:r>
        <w:rPr>
          <w:rFonts w:ascii="Times New Roman" w:hAnsi="Times New Roman"/>
          <w:sz w:val="24"/>
        </w:rPr>
        <w:t>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Все вместе:</w:t>
      </w:r>
      <w:r>
        <w:rPr>
          <w:rFonts w:ascii="Times New Roman" w:hAnsi="Times New Roman"/>
          <w:sz w:val="24"/>
        </w:rPr>
        <w:t xml:space="preserve"> До свидания</w:t>
      </w:r>
      <w:r w:rsidRPr="008C18A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Марсианчик! Спасибо за помощь.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Л:</w:t>
      </w:r>
      <w:r w:rsidRPr="008C18AC">
        <w:rPr>
          <w:rFonts w:ascii="Times New Roman" w:hAnsi="Times New Roman"/>
          <w:sz w:val="24"/>
        </w:rPr>
        <w:t>Ребята, садимся в космическую ракету, пристегиваем ремни, включаем зажигание, считаем 1,2,3,4,5 (имитация движений)</w:t>
      </w:r>
      <w:r>
        <w:rPr>
          <w:rFonts w:ascii="Times New Roman" w:hAnsi="Times New Roman"/>
          <w:sz w:val="24"/>
        </w:rPr>
        <w:t>. Пуск</w:t>
      </w:r>
      <w:r w:rsidRPr="008C18A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полетели (</w:t>
      </w:r>
      <w:r w:rsidRPr="008C18AC">
        <w:rPr>
          <w:rFonts w:ascii="Times New Roman" w:hAnsi="Times New Roman"/>
          <w:i/>
          <w:sz w:val="24"/>
        </w:rPr>
        <w:t>звучит музыка, приглушается свет, демонстрируются слайды «звездного неба», луны. Дети друг за другом бегут по кругу по залу. Музыка останавливется</w:t>
      </w:r>
      <w:r w:rsidRPr="008C18AC">
        <w:rPr>
          <w:rFonts w:ascii="Times New Roman" w:hAnsi="Times New Roman"/>
          <w:i/>
          <w:sz w:val="24"/>
          <w:lang w:val="en-US"/>
        </w:rPr>
        <w:t xml:space="preserve">, </w:t>
      </w:r>
      <w:r w:rsidRPr="008C18AC">
        <w:rPr>
          <w:rFonts w:ascii="Times New Roman" w:hAnsi="Times New Roman"/>
          <w:i/>
          <w:sz w:val="24"/>
        </w:rPr>
        <w:t>дети останавливаются).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104D47">
        <w:rPr>
          <w:rFonts w:ascii="Times New Roman" w:hAnsi="Times New Roman"/>
          <w:b/>
          <w:sz w:val="24"/>
        </w:rPr>
        <w:t>Л:</w:t>
      </w:r>
      <w:r w:rsidRPr="00104D47">
        <w:rPr>
          <w:rFonts w:ascii="Times New Roman" w:hAnsi="Times New Roman"/>
          <w:sz w:val="24"/>
        </w:rPr>
        <w:t>Ребята,мы приземлились на Луне, как вы помните я здесь живу. Я остаюсь, а вам пора возвращаться и лететь дальше в детский сад. До свидания, ребята.</w:t>
      </w:r>
    </w:p>
    <w:p w:rsidR="00BD1C8B" w:rsidRPr="00104D47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Вместе:</w:t>
      </w:r>
      <w:r>
        <w:rPr>
          <w:rFonts w:ascii="Times New Roman" w:hAnsi="Times New Roman"/>
          <w:sz w:val="24"/>
        </w:rPr>
        <w:t xml:space="preserve"> Спасибо тебе</w:t>
      </w:r>
      <w:r w:rsidRPr="00104D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Лунтикза путешествие! А нам пора лететь дальше.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</w:t>
      </w:r>
      <w:r w:rsidRPr="00104D47">
        <w:rPr>
          <w:rFonts w:ascii="Times New Roman" w:hAnsi="Times New Roman"/>
          <w:i/>
          <w:sz w:val="24"/>
        </w:rPr>
        <w:t>звучит музыка, приглушается свет, демонстрируются слайды «звездного неба», луны. Дети друг за другом бегут по кругу по залу. Музыка останавливется, дети останавливаются).</w:t>
      </w:r>
      <w:r>
        <w:rPr>
          <w:rFonts w:ascii="Times New Roman" w:hAnsi="Times New Roman"/>
          <w:i/>
          <w:sz w:val="24"/>
        </w:rPr>
        <w:t xml:space="preserve"> Включается свет.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В: </w:t>
      </w:r>
      <w:r w:rsidRPr="00104D47">
        <w:rPr>
          <w:rFonts w:ascii="Times New Roman" w:hAnsi="Times New Roman"/>
          <w:sz w:val="24"/>
        </w:rPr>
        <w:t>Вот ребята мы и вернулись из нашего космического путешествия. А вам понравилось? (</w:t>
      </w:r>
      <w:r w:rsidRPr="00104D47">
        <w:rPr>
          <w:rFonts w:ascii="Times New Roman" w:hAnsi="Times New Roman"/>
          <w:i/>
          <w:sz w:val="24"/>
        </w:rPr>
        <w:t xml:space="preserve"> ответы детей)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Звучит музыка. Воспитатель поет текст пальчиковой гимнастики «Планеты будем мы считать»</w:t>
      </w:r>
      <w:r w:rsidRPr="00104D4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сопровождая действиями</w:t>
      </w:r>
      <w:r w:rsidRPr="00104D4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дети повторяют.</w:t>
      </w:r>
    </w:p>
    <w:p w:rsidR="00BD1C8B" w:rsidRDefault="00BD1C8B" w:rsidP="0016439C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104D47">
        <w:rPr>
          <w:rFonts w:ascii="Times New Roman" w:hAnsi="Times New Roman"/>
          <w:i/>
          <w:sz w:val="24"/>
        </w:rPr>
        <w:t>Раз, два, три, ч</w:t>
      </w:r>
      <w:r>
        <w:rPr>
          <w:rFonts w:ascii="Times New Roman" w:hAnsi="Times New Roman"/>
          <w:i/>
          <w:sz w:val="24"/>
        </w:rPr>
        <w:t xml:space="preserve">етыре, пять, (хлопаем в ладоши) </w:t>
      </w:r>
      <w:r w:rsidRPr="00104D47">
        <w:rPr>
          <w:rFonts w:ascii="Times New Roman" w:hAnsi="Times New Roman"/>
          <w:i/>
          <w:sz w:val="24"/>
        </w:rPr>
        <w:t>планеты будем мы считать.</w:t>
      </w: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104D47">
        <w:rPr>
          <w:rFonts w:ascii="Times New Roman" w:hAnsi="Times New Roman"/>
          <w:i/>
          <w:sz w:val="24"/>
        </w:rPr>
        <w:t>К Солнцу ближе всех Меркурий, (загибаем пальцы на каждое название планеты)</w:t>
      </w: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104D47">
        <w:rPr>
          <w:rFonts w:ascii="Times New Roman" w:hAnsi="Times New Roman"/>
          <w:i/>
          <w:sz w:val="24"/>
        </w:rPr>
        <w:t>Н</w:t>
      </w:r>
      <w:r>
        <w:rPr>
          <w:rFonts w:ascii="Times New Roman" w:hAnsi="Times New Roman"/>
          <w:i/>
          <w:sz w:val="24"/>
        </w:rPr>
        <w:t xml:space="preserve">а Венеру полюбуюсь, </w:t>
      </w:r>
      <w:r w:rsidRPr="00104D47">
        <w:rPr>
          <w:rFonts w:ascii="Times New Roman" w:hAnsi="Times New Roman"/>
          <w:i/>
          <w:sz w:val="24"/>
        </w:rPr>
        <w:t>Вот Земля — наш дом родной,</w:t>
      </w: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Шар любимый голубой. м</w:t>
      </w:r>
      <w:r w:rsidRPr="00104D47">
        <w:rPr>
          <w:rFonts w:ascii="Times New Roman" w:hAnsi="Times New Roman"/>
          <w:i/>
          <w:sz w:val="24"/>
        </w:rPr>
        <w:t>имо Марса пролетаю,</w:t>
      </w: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104D47">
        <w:rPr>
          <w:rFonts w:ascii="Times New Roman" w:hAnsi="Times New Roman"/>
          <w:i/>
          <w:sz w:val="24"/>
        </w:rPr>
        <w:t>И Юпитер наблюдаю.Вот Сатурн и Уран</w:t>
      </w: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Показали кольца нам. в</w:t>
      </w:r>
      <w:r w:rsidRPr="00104D47">
        <w:rPr>
          <w:rFonts w:ascii="Times New Roman" w:hAnsi="Times New Roman"/>
          <w:i/>
          <w:sz w:val="24"/>
        </w:rPr>
        <w:t>от Нептун,</w:t>
      </w: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</w:p>
    <w:p w:rsidR="00BD1C8B" w:rsidRPr="00104D47" w:rsidRDefault="00BD1C8B" w:rsidP="00104D47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  <w:r w:rsidRPr="00104D47">
        <w:rPr>
          <w:rFonts w:ascii="Times New Roman" w:hAnsi="Times New Roman"/>
          <w:i/>
          <w:sz w:val="24"/>
        </w:rPr>
        <w:t>А вот Плутон,</w:t>
      </w:r>
      <w:r>
        <w:rPr>
          <w:rFonts w:ascii="Times New Roman" w:hAnsi="Times New Roman"/>
          <w:i/>
          <w:sz w:val="24"/>
        </w:rPr>
        <w:t>д</w:t>
      </w:r>
      <w:r w:rsidRPr="00104D47">
        <w:rPr>
          <w:rFonts w:ascii="Times New Roman" w:hAnsi="Times New Roman"/>
          <w:i/>
          <w:sz w:val="24"/>
        </w:rPr>
        <w:t>альше всех от Солнца он.</w:t>
      </w: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104D47">
        <w:rPr>
          <w:rFonts w:ascii="Times New Roman" w:hAnsi="Times New Roman"/>
          <w:i/>
          <w:sz w:val="24"/>
        </w:rPr>
        <w:t>Все планеты хороши, (хлопаем в ладоши)</w:t>
      </w: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</w:p>
    <w:p w:rsidR="00BD1C8B" w:rsidRPr="00104D47" w:rsidRDefault="00BD1C8B" w:rsidP="00104D47">
      <w:pPr>
        <w:pStyle w:val="ListParagraph"/>
        <w:spacing w:line="360" w:lineRule="auto"/>
        <w:jc w:val="center"/>
        <w:rPr>
          <w:rFonts w:ascii="Times New Roman" w:hAnsi="Times New Roman"/>
          <w:i/>
          <w:sz w:val="24"/>
        </w:rPr>
      </w:pPr>
      <w:r w:rsidRPr="00104D47">
        <w:rPr>
          <w:rFonts w:ascii="Times New Roman" w:hAnsi="Times New Roman"/>
          <w:i/>
          <w:sz w:val="24"/>
        </w:rPr>
        <w:t>полетали от души! (пальцы сжаты, большой палец вверх)</w:t>
      </w:r>
    </w:p>
    <w:p w:rsidR="00BD1C8B" w:rsidRPr="00104D47" w:rsidRDefault="00BD1C8B" w:rsidP="0016439C">
      <w:pPr>
        <w:pStyle w:val="ListParagraph"/>
        <w:spacing w:line="360" w:lineRule="auto"/>
        <w:rPr>
          <w:rFonts w:ascii="Times New Roman" w:hAnsi="Times New Roman"/>
          <w:i/>
          <w:sz w:val="24"/>
        </w:rPr>
      </w:pPr>
    </w:p>
    <w:p w:rsidR="00BD1C8B" w:rsidRPr="00E3009E" w:rsidRDefault="00BD1C8B" w:rsidP="00E3009E">
      <w:pPr>
        <w:spacing w:line="360" w:lineRule="auto"/>
        <w:jc w:val="center"/>
        <w:rPr>
          <w:rFonts w:ascii="Times New Roman" w:hAnsi="Times New Roman"/>
          <w:sz w:val="24"/>
        </w:rPr>
      </w:pPr>
    </w:p>
    <w:sectPr w:rsidR="00BD1C8B" w:rsidRPr="00E3009E" w:rsidSect="00C7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8B" w:rsidRDefault="00BD1C8B" w:rsidP="00104D47">
      <w:pPr>
        <w:spacing w:after="0" w:line="240" w:lineRule="auto"/>
      </w:pPr>
      <w:r>
        <w:separator/>
      </w:r>
    </w:p>
  </w:endnote>
  <w:endnote w:type="continuationSeparator" w:id="1">
    <w:p w:rsidR="00BD1C8B" w:rsidRDefault="00BD1C8B" w:rsidP="0010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8B" w:rsidRDefault="00BD1C8B" w:rsidP="00104D47">
      <w:pPr>
        <w:spacing w:after="0" w:line="240" w:lineRule="auto"/>
      </w:pPr>
      <w:r>
        <w:separator/>
      </w:r>
    </w:p>
  </w:footnote>
  <w:footnote w:type="continuationSeparator" w:id="1">
    <w:p w:rsidR="00BD1C8B" w:rsidRDefault="00BD1C8B" w:rsidP="0010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1C1"/>
    <w:multiLevelType w:val="hybridMultilevel"/>
    <w:tmpl w:val="C6543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066"/>
    <w:rsid w:val="00051A28"/>
    <w:rsid w:val="000822F8"/>
    <w:rsid w:val="00104D47"/>
    <w:rsid w:val="0016439C"/>
    <w:rsid w:val="002B2164"/>
    <w:rsid w:val="003466BC"/>
    <w:rsid w:val="0037615A"/>
    <w:rsid w:val="003A15B7"/>
    <w:rsid w:val="004E39E7"/>
    <w:rsid w:val="00625738"/>
    <w:rsid w:val="006A2087"/>
    <w:rsid w:val="00720466"/>
    <w:rsid w:val="008C18AC"/>
    <w:rsid w:val="00BD1C8B"/>
    <w:rsid w:val="00C7505D"/>
    <w:rsid w:val="00C96EAF"/>
    <w:rsid w:val="00E3009E"/>
    <w:rsid w:val="00E72066"/>
    <w:rsid w:val="00FC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D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D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1187</Words>
  <Characters>6769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«Путешествие с Лунтиком»</dc:title>
  <dc:subject/>
  <dc:creator>Дима Пыжов</dc:creator>
  <cp:keywords/>
  <dc:description/>
  <cp:lastModifiedBy>Н</cp:lastModifiedBy>
  <cp:revision>2</cp:revision>
  <dcterms:created xsi:type="dcterms:W3CDTF">2021-01-26T00:45:00Z</dcterms:created>
  <dcterms:modified xsi:type="dcterms:W3CDTF">2021-01-26T00:45:00Z</dcterms:modified>
</cp:coreProperties>
</file>