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AA" w:rsidRPr="007335A9" w:rsidRDefault="002A61AA" w:rsidP="007335A9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Пла</w:t>
      </w:r>
      <w:r w:rsidRPr="007335A9">
        <w:rPr>
          <w:rFonts w:ascii="Times New Roman" w:hAnsi="Times New Roman"/>
          <w:sz w:val="24"/>
          <w:szCs w:val="32"/>
        </w:rPr>
        <w:t>н-</w:t>
      </w:r>
      <w:r>
        <w:rPr>
          <w:rFonts w:ascii="Times New Roman" w:hAnsi="Times New Roman"/>
          <w:sz w:val="24"/>
          <w:szCs w:val="32"/>
        </w:rPr>
        <w:t>к</w:t>
      </w:r>
      <w:r w:rsidRPr="007335A9">
        <w:rPr>
          <w:rFonts w:ascii="Times New Roman" w:hAnsi="Times New Roman"/>
          <w:sz w:val="24"/>
          <w:szCs w:val="32"/>
        </w:rPr>
        <w:t>онспект тематического занятия с использованием конструктора Lego.</w:t>
      </w:r>
    </w:p>
    <w:p w:rsidR="002A61AA" w:rsidRPr="007335A9" w:rsidRDefault="002A61AA" w:rsidP="00551C24">
      <w:pPr>
        <w:jc w:val="center"/>
        <w:rPr>
          <w:rFonts w:ascii="Times New Roman" w:hAnsi="Times New Roman"/>
          <w:sz w:val="24"/>
          <w:szCs w:val="32"/>
        </w:rPr>
      </w:pPr>
    </w:p>
    <w:p w:rsidR="002A61AA" w:rsidRPr="007335A9" w:rsidRDefault="002A61AA" w:rsidP="00551C24">
      <w:pPr>
        <w:rPr>
          <w:rFonts w:ascii="Times New Roman" w:hAnsi="Times New Roman"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>Тема: «Незнайка на Марсе» (конструирование модели ракеты в средней группе).</w:t>
      </w:r>
    </w:p>
    <w:p w:rsidR="002A61AA" w:rsidRPr="007335A9" w:rsidRDefault="002A61AA" w:rsidP="00551C24">
      <w:pPr>
        <w:rPr>
          <w:rFonts w:ascii="Times New Roman" w:hAnsi="Times New Roman"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>Цель: Продолжать учить детей узнавать и называть детали конструктора Лего по образцу, соединять их в конструктивную модель-ракеты.</w:t>
      </w:r>
    </w:p>
    <w:p w:rsidR="002A61AA" w:rsidRPr="007335A9" w:rsidRDefault="002A61AA" w:rsidP="00551C24">
      <w:pPr>
        <w:rPr>
          <w:rFonts w:ascii="Times New Roman" w:hAnsi="Times New Roman"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>Задачи:</w:t>
      </w:r>
    </w:p>
    <w:p w:rsidR="002A61AA" w:rsidRPr="007335A9" w:rsidRDefault="002A61AA" w:rsidP="00551C24">
      <w:pPr>
        <w:rPr>
          <w:rFonts w:ascii="Times New Roman" w:hAnsi="Times New Roman"/>
          <w:i/>
          <w:sz w:val="24"/>
          <w:szCs w:val="32"/>
        </w:rPr>
      </w:pPr>
      <w:r w:rsidRPr="007335A9">
        <w:rPr>
          <w:rFonts w:ascii="Times New Roman" w:hAnsi="Times New Roman"/>
          <w:i/>
          <w:sz w:val="24"/>
          <w:szCs w:val="32"/>
        </w:rPr>
        <w:t xml:space="preserve">Развивающие: </w:t>
      </w:r>
    </w:p>
    <w:p w:rsidR="002A61AA" w:rsidRPr="007335A9" w:rsidRDefault="002A61AA" w:rsidP="00551C24">
      <w:pPr>
        <w:pStyle w:val="ListParagraph"/>
        <w:numPr>
          <w:ilvl w:val="0"/>
          <w:numId w:val="3"/>
        </w:numPr>
        <w:rPr>
          <w:rFonts w:ascii="Times New Roman" w:hAnsi="Times New Roman"/>
          <w:i/>
          <w:sz w:val="24"/>
          <w:szCs w:val="32"/>
        </w:rPr>
      </w:pPr>
      <w:r w:rsidRPr="007335A9">
        <w:rPr>
          <w:rFonts w:ascii="Times New Roman" w:hAnsi="Times New Roman"/>
          <w:i/>
          <w:sz w:val="24"/>
          <w:szCs w:val="32"/>
        </w:rPr>
        <w:t xml:space="preserve">Развивать интерес у детей к конструктивно-модельной деятельности. </w:t>
      </w:r>
    </w:p>
    <w:p w:rsidR="002A61AA" w:rsidRPr="007335A9" w:rsidRDefault="002A61AA" w:rsidP="00551C24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4"/>
          <w:szCs w:val="32"/>
        </w:rPr>
      </w:pPr>
      <w:r w:rsidRPr="007335A9">
        <w:rPr>
          <w:rFonts w:ascii="Times New Roman" w:hAnsi="Times New Roman"/>
          <w:i/>
          <w:sz w:val="24"/>
          <w:szCs w:val="32"/>
        </w:rPr>
        <w:t xml:space="preserve">Продолжать знакомить детей с конструктором Лего и моделировать из него. </w:t>
      </w:r>
    </w:p>
    <w:p w:rsidR="002A61AA" w:rsidRPr="007335A9" w:rsidRDefault="002A61AA" w:rsidP="00551C24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4"/>
          <w:szCs w:val="32"/>
        </w:rPr>
      </w:pPr>
      <w:r w:rsidRPr="007335A9">
        <w:rPr>
          <w:rFonts w:ascii="Times New Roman" w:hAnsi="Times New Roman"/>
          <w:i/>
          <w:sz w:val="24"/>
          <w:szCs w:val="32"/>
        </w:rPr>
        <w:t>Расширять знания детей о космосе, о космических полетах, о первом космонавте Ю.А.Гагарине.</w:t>
      </w:r>
    </w:p>
    <w:p w:rsidR="002A61AA" w:rsidRPr="007335A9" w:rsidRDefault="002A61AA" w:rsidP="00551C24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4"/>
          <w:szCs w:val="32"/>
        </w:rPr>
      </w:pPr>
      <w:r w:rsidRPr="007335A9">
        <w:rPr>
          <w:rFonts w:ascii="Times New Roman" w:hAnsi="Times New Roman"/>
          <w:i/>
          <w:sz w:val="24"/>
          <w:szCs w:val="32"/>
        </w:rPr>
        <w:t>Развивать познавательные интересы у детей, способности к техническому творчеству, внимание и умение собирать последовательно.</w:t>
      </w:r>
    </w:p>
    <w:p w:rsidR="002A61AA" w:rsidRPr="007335A9" w:rsidRDefault="002A61AA" w:rsidP="00164EE3">
      <w:pPr>
        <w:ind w:left="360"/>
        <w:rPr>
          <w:rFonts w:ascii="Times New Roman" w:hAnsi="Times New Roman"/>
          <w:i/>
          <w:sz w:val="24"/>
          <w:szCs w:val="32"/>
        </w:rPr>
      </w:pPr>
      <w:r w:rsidRPr="007335A9">
        <w:rPr>
          <w:rFonts w:ascii="Times New Roman" w:hAnsi="Times New Roman"/>
          <w:i/>
          <w:sz w:val="24"/>
          <w:szCs w:val="32"/>
        </w:rPr>
        <w:t>Воспитательные:</w:t>
      </w:r>
    </w:p>
    <w:p w:rsidR="002A61AA" w:rsidRPr="007335A9" w:rsidRDefault="002A61AA" w:rsidP="00164EE3">
      <w:pPr>
        <w:pStyle w:val="ListParagraph"/>
        <w:numPr>
          <w:ilvl w:val="0"/>
          <w:numId w:val="5"/>
        </w:numPr>
        <w:rPr>
          <w:rFonts w:ascii="Times New Roman" w:hAnsi="Times New Roman"/>
          <w:i/>
          <w:sz w:val="24"/>
          <w:szCs w:val="32"/>
        </w:rPr>
      </w:pPr>
      <w:r w:rsidRPr="007335A9">
        <w:rPr>
          <w:rFonts w:ascii="Times New Roman" w:hAnsi="Times New Roman"/>
          <w:i/>
          <w:sz w:val="24"/>
          <w:szCs w:val="32"/>
        </w:rPr>
        <w:t>Воспитывать у детей активность, инициативность, самостоятельность.</w:t>
      </w:r>
    </w:p>
    <w:p w:rsidR="002A61AA" w:rsidRPr="007335A9" w:rsidRDefault="002A61AA" w:rsidP="00164EE3">
      <w:pPr>
        <w:pStyle w:val="ListParagraph"/>
        <w:numPr>
          <w:ilvl w:val="0"/>
          <w:numId w:val="5"/>
        </w:numPr>
        <w:rPr>
          <w:rFonts w:ascii="Times New Roman" w:hAnsi="Times New Roman"/>
          <w:i/>
          <w:sz w:val="24"/>
          <w:szCs w:val="32"/>
        </w:rPr>
      </w:pPr>
      <w:r w:rsidRPr="007335A9">
        <w:rPr>
          <w:rFonts w:ascii="Times New Roman" w:hAnsi="Times New Roman"/>
          <w:i/>
          <w:sz w:val="24"/>
          <w:szCs w:val="32"/>
        </w:rPr>
        <w:t>Формировать у детей умение доводить начатое до конца.</w:t>
      </w:r>
    </w:p>
    <w:p w:rsidR="002A61AA" w:rsidRPr="007335A9" w:rsidRDefault="002A61AA" w:rsidP="00164EE3">
      <w:pPr>
        <w:pStyle w:val="ListParagraph"/>
        <w:numPr>
          <w:ilvl w:val="0"/>
          <w:numId w:val="5"/>
        </w:numPr>
        <w:rPr>
          <w:rFonts w:ascii="Times New Roman" w:hAnsi="Times New Roman"/>
          <w:i/>
          <w:sz w:val="24"/>
          <w:szCs w:val="32"/>
        </w:rPr>
      </w:pPr>
      <w:r w:rsidRPr="007335A9">
        <w:rPr>
          <w:rFonts w:ascii="Times New Roman" w:hAnsi="Times New Roman"/>
          <w:i/>
          <w:sz w:val="24"/>
          <w:szCs w:val="32"/>
        </w:rPr>
        <w:t>Воспитывать у детей желание помогать попашем в беду, друг другу.</w:t>
      </w:r>
    </w:p>
    <w:p w:rsidR="002A61AA" w:rsidRPr="007335A9" w:rsidRDefault="002A61AA" w:rsidP="00164EE3">
      <w:pPr>
        <w:ind w:left="720"/>
        <w:rPr>
          <w:rFonts w:ascii="Times New Roman" w:hAnsi="Times New Roman"/>
          <w:i/>
          <w:sz w:val="24"/>
          <w:szCs w:val="32"/>
        </w:rPr>
      </w:pPr>
      <w:r w:rsidRPr="007335A9">
        <w:rPr>
          <w:rFonts w:ascii="Times New Roman" w:hAnsi="Times New Roman"/>
          <w:i/>
          <w:sz w:val="24"/>
          <w:szCs w:val="32"/>
        </w:rPr>
        <w:t>Образовательные:</w:t>
      </w:r>
    </w:p>
    <w:p w:rsidR="002A61AA" w:rsidRPr="007335A9" w:rsidRDefault="002A61AA" w:rsidP="00164EE3">
      <w:pPr>
        <w:pStyle w:val="ListParagraph"/>
        <w:numPr>
          <w:ilvl w:val="0"/>
          <w:numId w:val="6"/>
        </w:numPr>
        <w:rPr>
          <w:rFonts w:ascii="Times New Roman" w:hAnsi="Times New Roman"/>
          <w:i/>
          <w:sz w:val="24"/>
          <w:szCs w:val="32"/>
        </w:rPr>
      </w:pPr>
      <w:r w:rsidRPr="007335A9">
        <w:rPr>
          <w:rFonts w:ascii="Times New Roman" w:hAnsi="Times New Roman"/>
          <w:i/>
          <w:sz w:val="24"/>
          <w:szCs w:val="32"/>
        </w:rPr>
        <w:t xml:space="preserve">Закреплять пространственные понятия у детей: </w:t>
      </w:r>
    </w:p>
    <w:p w:rsidR="002A61AA" w:rsidRPr="007335A9" w:rsidRDefault="002A61AA" w:rsidP="00164EE3">
      <w:pPr>
        <w:pStyle w:val="ListParagraph"/>
        <w:ind w:left="1440"/>
        <w:rPr>
          <w:rFonts w:ascii="Times New Roman" w:hAnsi="Times New Roman"/>
          <w:i/>
          <w:sz w:val="24"/>
          <w:szCs w:val="32"/>
        </w:rPr>
      </w:pPr>
      <w:r w:rsidRPr="007335A9">
        <w:rPr>
          <w:rFonts w:ascii="Times New Roman" w:hAnsi="Times New Roman"/>
          <w:i/>
          <w:sz w:val="24"/>
          <w:szCs w:val="32"/>
        </w:rPr>
        <w:t>вверх,вниз, влево ,вправо.</w:t>
      </w:r>
    </w:p>
    <w:p w:rsidR="002A61AA" w:rsidRPr="007335A9" w:rsidRDefault="002A61AA" w:rsidP="00164EE3">
      <w:pPr>
        <w:pStyle w:val="ListParagraph"/>
        <w:numPr>
          <w:ilvl w:val="0"/>
          <w:numId w:val="6"/>
        </w:numPr>
        <w:rPr>
          <w:rFonts w:ascii="Times New Roman" w:hAnsi="Times New Roman"/>
          <w:i/>
          <w:sz w:val="24"/>
          <w:szCs w:val="32"/>
        </w:rPr>
      </w:pPr>
      <w:r w:rsidRPr="007335A9">
        <w:rPr>
          <w:rFonts w:ascii="Times New Roman" w:hAnsi="Times New Roman"/>
          <w:i/>
          <w:sz w:val="24"/>
          <w:szCs w:val="32"/>
        </w:rPr>
        <w:t>Учить детей создавать конструкцию ракеты из Лего-блоков, правильно подбирать блоки по форме и цвету; выполнять задания педагога, опираясь на образец и схему.</w:t>
      </w:r>
    </w:p>
    <w:p w:rsidR="002A61AA" w:rsidRPr="007335A9" w:rsidRDefault="002A61AA" w:rsidP="00164EE3">
      <w:pPr>
        <w:rPr>
          <w:rFonts w:ascii="Times New Roman" w:hAnsi="Times New Roman"/>
          <w:i/>
          <w:sz w:val="24"/>
          <w:szCs w:val="32"/>
        </w:rPr>
      </w:pPr>
      <w:r w:rsidRPr="007335A9">
        <w:rPr>
          <w:rFonts w:ascii="Times New Roman" w:hAnsi="Times New Roman"/>
          <w:i/>
          <w:sz w:val="24"/>
          <w:szCs w:val="32"/>
        </w:rPr>
        <w:t>Материально-техническое обеспечение занятия:</w:t>
      </w:r>
    </w:p>
    <w:p w:rsidR="002A61AA" w:rsidRPr="007335A9" w:rsidRDefault="002A61AA" w:rsidP="00164EE3">
      <w:pPr>
        <w:rPr>
          <w:rFonts w:ascii="Times New Roman" w:hAnsi="Times New Roman"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>Аудиозапись космической музыки, письмо, большой мольберт, картина со схемой ракеты, портрет Юрия Гагарина, заранее сделанная модель ракеты, макет планеты Марса, полотно звездного неба, набор конструктора Лего и схемы ракеты по количеству детей.</w:t>
      </w:r>
    </w:p>
    <w:p w:rsidR="002A61AA" w:rsidRPr="007335A9" w:rsidRDefault="002A61AA" w:rsidP="00164EE3">
      <w:pPr>
        <w:rPr>
          <w:rFonts w:ascii="Times New Roman" w:hAnsi="Times New Roman"/>
          <w:i/>
          <w:sz w:val="24"/>
          <w:szCs w:val="32"/>
        </w:rPr>
      </w:pPr>
      <w:r w:rsidRPr="007335A9">
        <w:rPr>
          <w:rFonts w:ascii="Times New Roman" w:hAnsi="Times New Roman"/>
          <w:i/>
          <w:sz w:val="24"/>
          <w:szCs w:val="32"/>
        </w:rPr>
        <w:t xml:space="preserve">Ход занятия: </w:t>
      </w:r>
    </w:p>
    <w:p w:rsidR="002A61AA" w:rsidRPr="007335A9" w:rsidRDefault="002A61AA" w:rsidP="00164EE3">
      <w:pPr>
        <w:rPr>
          <w:rFonts w:ascii="Times New Roman" w:hAnsi="Times New Roman"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>В-ль: Ребята, сегодня утром я получила письмо на адрес нашего детского сада № 210 «Ладушки» для группы «Лапушки». Да, это точно нам. Давайте его прочитаем.</w:t>
      </w:r>
    </w:p>
    <w:p w:rsidR="002A61AA" w:rsidRPr="007335A9" w:rsidRDefault="002A61AA" w:rsidP="00A3670F">
      <w:pPr>
        <w:rPr>
          <w:rFonts w:ascii="Times New Roman" w:hAnsi="Times New Roman"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>Ответ детей: Да, давайте.</w:t>
      </w:r>
    </w:p>
    <w:p w:rsidR="002A61AA" w:rsidRPr="007335A9" w:rsidRDefault="002A61AA" w:rsidP="00A3670F">
      <w:pPr>
        <w:rPr>
          <w:rFonts w:ascii="Times New Roman" w:hAnsi="Times New Roman"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>В-ль: Интересно от кого оно? Да это же письмо от Незнайки. Ребята,а вы помните мы про него читали: «Незнайка на Луне» Н.Носова.</w:t>
      </w:r>
    </w:p>
    <w:p w:rsidR="002A61AA" w:rsidRPr="007335A9" w:rsidRDefault="002A61AA" w:rsidP="00A3670F">
      <w:pPr>
        <w:rPr>
          <w:rFonts w:ascii="Times New Roman" w:hAnsi="Times New Roman"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>О.Д: Да, помним.</w:t>
      </w:r>
    </w:p>
    <w:p w:rsidR="002A61AA" w:rsidRPr="007335A9" w:rsidRDefault="002A61AA" w:rsidP="00A3693A">
      <w:pPr>
        <w:spacing w:line="360" w:lineRule="auto"/>
        <w:rPr>
          <w:rFonts w:ascii="Times New Roman" w:hAnsi="Times New Roman"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 xml:space="preserve">В-ль: </w:t>
      </w:r>
      <w:r w:rsidRPr="007335A9">
        <w:rPr>
          <w:rFonts w:ascii="Times New Roman" w:hAnsi="Times New Roman"/>
          <w:i/>
          <w:sz w:val="24"/>
          <w:szCs w:val="32"/>
        </w:rPr>
        <w:t xml:space="preserve">(читает письмо) Здравствуйте, дорогие ребята. Пишет известный вам Незнайка и его друзья: Знайка, Винтик и Шпунтик. В этот раз мы отправились путешествовать на Марс, и наш космический корабль – ракета под названием «Звездолет», потерпела  крушение и мы застряли на планете Марс. Спасите нас, пожалуйста! </w:t>
      </w:r>
    </w:p>
    <w:p w:rsidR="002A61AA" w:rsidRPr="007335A9" w:rsidRDefault="002A61AA" w:rsidP="00A3693A">
      <w:pPr>
        <w:spacing w:line="360" w:lineRule="auto"/>
        <w:rPr>
          <w:rFonts w:ascii="Times New Roman" w:hAnsi="Times New Roman"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>Ребята, нам нужно обязательно помочь Незнайке и его друзьям. Только как нам это сделать?</w:t>
      </w:r>
    </w:p>
    <w:p w:rsidR="002A61AA" w:rsidRPr="007335A9" w:rsidRDefault="002A61AA" w:rsidP="00A3693A">
      <w:pPr>
        <w:spacing w:line="360" w:lineRule="auto"/>
        <w:rPr>
          <w:rFonts w:ascii="Times New Roman" w:hAnsi="Times New Roman"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>О.Д: Построить самолет; позвонить в МЧС; построить новую космическую ракету и отправить её на Марс.</w:t>
      </w:r>
    </w:p>
    <w:p w:rsidR="002A61AA" w:rsidRPr="007335A9" w:rsidRDefault="002A61AA" w:rsidP="00A3693A">
      <w:pPr>
        <w:spacing w:line="360" w:lineRule="auto"/>
        <w:rPr>
          <w:rFonts w:ascii="Times New Roman" w:hAnsi="Times New Roman"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>В-ль: Да, ребята это здорово мы придумали: построить новую космическую ракету, дать ей название и отправится на ней в космическое путешествие, как Юрий Гагарин. Ребята, а вы знаете кто такой Ю.Г?</w:t>
      </w:r>
    </w:p>
    <w:p w:rsidR="002A61AA" w:rsidRPr="007335A9" w:rsidRDefault="002A61AA" w:rsidP="00A3693A">
      <w:pPr>
        <w:spacing w:line="360" w:lineRule="auto"/>
        <w:rPr>
          <w:rFonts w:ascii="Times New Roman" w:hAnsi="Times New Roman"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>О.Д: Да, это космонавт; это первый человек, который полетел в космос.</w:t>
      </w:r>
    </w:p>
    <w:p w:rsidR="002A61AA" w:rsidRPr="007335A9" w:rsidRDefault="002A61AA" w:rsidP="00A3693A">
      <w:pPr>
        <w:spacing w:line="360" w:lineRule="auto"/>
        <w:rPr>
          <w:rFonts w:ascii="Times New Roman" w:hAnsi="Times New Roman"/>
          <w:i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>В-ль: Отлично! Значит нам с вами нужно построить ракету. Только чтобы её смоделировать нам нужно узнать из чего она состоит. (</w:t>
      </w:r>
      <w:r w:rsidRPr="007335A9">
        <w:rPr>
          <w:rFonts w:ascii="Times New Roman" w:hAnsi="Times New Roman"/>
          <w:i/>
          <w:sz w:val="24"/>
          <w:szCs w:val="32"/>
        </w:rPr>
        <w:t>педагог обращает внимание детей на мольберт с изображением ракеты)</w:t>
      </w:r>
      <w:r w:rsidRPr="007335A9">
        <w:rPr>
          <w:rFonts w:ascii="Times New Roman" w:hAnsi="Times New Roman"/>
          <w:sz w:val="24"/>
          <w:szCs w:val="32"/>
        </w:rPr>
        <w:t xml:space="preserve"> Какие части ракеты вы знаете? </w:t>
      </w:r>
      <w:r w:rsidRPr="007335A9">
        <w:rPr>
          <w:rFonts w:ascii="Times New Roman" w:hAnsi="Times New Roman"/>
          <w:i/>
          <w:sz w:val="24"/>
          <w:szCs w:val="32"/>
        </w:rPr>
        <w:t>(педагог помогает детям с ответами)</w:t>
      </w:r>
    </w:p>
    <w:p w:rsidR="002A61AA" w:rsidRPr="007335A9" w:rsidRDefault="002A61AA" w:rsidP="00A3693A">
      <w:pPr>
        <w:spacing w:line="360" w:lineRule="auto"/>
        <w:rPr>
          <w:rFonts w:ascii="Times New Roman" w:hAnsi="Times New Roman"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 xml:space="preserve">О.Д: Носовая часть, основная часть, хвост ракеты, сопло, иллюминатор. </w:t>
      </w:r>
    </w:p>
    <w:p w:rsidR="002A61AA" w:rsidRPr="007335A9" w:rsidRDefault="002A61AA" w:rsidP="00A3693A">
      <w:pPr>
        <w:spacing w:line="360" w:lineRule="auto"/>
        <w:rPr>
          <w:rFonts w:ascii="Times New Roman" w:hAnsi="Times New Roman"/>
          <w:i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 xml:space="preserve">В-ль: Прежде чем начнем строить, давайте сами попробуем превратиться в космонавтов. (физкультминутка: «Космодром») </w:t>
      </w:r>
    </w:p>
    <w:p w:rsidR="002A61AA" w:rsidRPr="007335A9" w:rsidRDefault="002A61AA" w:rsidP="001F4421">
      <w:pPr>
        <w:spacing w:line="360" w:lineRule="auto"/>
        <w:rPr>
          <w:rFonts w:ascii="Times New Roman" w:hAnsi="Times New Roman"/>
          <w:i/>
          <w:sz w:val="24"/>
          <w:szCs w:val="32"/>
        </w:rPr>
      </w:pPr>
      <w:r w:rsidRPr="007335A9">
        <w:rPr>
          <w:rFonts w:ascii="Times New Roman" w:hAnsi="Times New Roman"/>
          <w:i/>
          <w:sz w:val="24"/>
          <w:szCs w:val="32"/>
        </w:rPr>
        <w:t xml:space="preserve">Все готовы для полета? (дети поднимают руки вверх). </w:t>
      </w:r>
    </w:p>
    <w:p w:rsidR="002A61AA" w:rsidRPr="007335A9" w:rsidRDefault="002A61AA" w:rsidP="001F4421">
      <w:pPr>
        <w:spacing w:line="360" w:lineRule="auto"/>
        <w:rPr>
          <w:rFonts w:ascii="Times New Roman" w:hAnsi="Times New Roman"/>
          <w:i/>
          <w:sz w:val="24"/>
          <w:szCs w:val="32"/>
        </w:rPr>
      </w:pPr>
      <w:r w:rsidRPr="007335A9">
        <w:rPr>
          <w:rFonts w:ascii="Times New Roman" w:hAnsi="Times New Roman"/>
          <w:i/>
          <w:sz w:val="24"/>
          <w:szCs w:val="32"/>
        </w:rPr>
        <w:t>Ждут ракеты всех ребят (соединяют руки над головой).</w:t>
      </w:r>
    </w:p>
    <w:p w:rsidR="002A61AA" w:rsidRPr="007335A9" w:rsidRDefault="002A61AA" w:rsidP="001F4421">
      <w:pPr>
        <w:spacing w:line="360" w:lineRule="auto"/>
        <w:rPr>
          <w:rFonts w:ascii="Times New Roman" w:hAnsi="Times New Roman"/>
          <w:i/>
          <w:sz w:val="24"/>
          <w:szCs w:val="32"/>
        </w:rPr>
      </w:pPr>
      <w:r w:rsidRPr="007335A9">
        <w:rPr>
          <w:rFonts w:ascii="Times New Roman" w:hAnsi="Times New Roman"/>
          <w:i/>
          <w:sz w:val="24"/>
          <w:szCs w:val="32"/>
        </w:rPr>
        <w:t>Мало времени для взлета (маршируют на месте).</w:t>
      </w:r>
    </w:p>
    <w:p w:rsidR="002A61AA" w:rsidRPr="007335A9" w:rsidRDefault="002A61AA" w:rsidP="001F4421">
      <w:pPr>
        <w:spacing w:line="360" w:lineRule="auto"/>
        <w:rPr>
          <w:rFonts w:ascii="Times New Roman" w:hAnsi="Times New Roman"/>
          <w:i/>
          <w:sz w:val="24"/>
          <w:szCs w:val="32"/>
        </w:rPr>
      </w:pPr>
      <w:r w:rsidRPr="007335A9">
        <w:rPr>
          <w:rFonts w:ascii="Times New Roman" w:hAnsi="Times New Roman"/>
          <w:i/>
          <w:sz w:val="24"/>
          <w:szCs w:val="32"/>
        </w:rPr>
        <w:t>Космонавты встали в ряд (ноги врозь-руки на поясе).</w:t>
      </w:r>
    </w:p>
    <w:p w:rsidR="002A61AA" w:rsidRPr="007335A9" w:rsidRDefault="002A61AA" w:rsidP="001F4421">
      <w:pPr>
        <w:spacing w:line="360" w:lineRule="auto"/>
        <w:rPr>
          <w:rFonts w:ascii="Times New Roman" w:hAnsi="Times New Roman"/>
          <w:i/>
          <w:sz w:val="24"/>
          <w:szCs w:val="32"/>
        </w:rPr>
      </w:pPr>
      <w:r w:rsidRPr="007335A9">
        <w:rPr>
          <w:rFonts w:ascii="Times New Roman" w:hAnsi="Times New Roman"/>
          <w:i/>
          <w:sz w:val="24"/>
          <w:szCs w:val="32"/>
        </w:rPr>
        <w:t>Поклонились вправо, влево (делают наклоны в стороны).</w:t>
      </w:r>
    </w:p>
    <w:p w:rsidR="002A61AA" w:rsidRPr="007335A9" w:rsidRDefault="002A61AA" w:rsidP="001F4421">
      <w:pPr>
        <w:spacing w:line="360" w:lineRule="auto"/>
        <w:rPr>
          <w:rFonts w:ascii="Times New Roman" w:hAnsi="Times New Roman"/>
          <w:i/>
          <w:sz w:val="24"/>
          <w:szCs w:val="32"/>
        </w:rPr>
      </w:pPr>
      <w:r w:rsidRPr="007335A9">
        <w:rPr>
          <w:rFonts w:ascii="Times New Roman" w:hAnsi="Times New Roman"/>
          <w:i/>
          <w:sz w:val="24"/>
          <w:szCs w:val="32"/>
        </w:rPr>
        <w:t>Отдадим земной поклон (делают наклон вперед).</w:t>
      </w:r>
    </w:p>
    <w:p w:rsidR="002A61AA" w:rsidRPr="007335A9" w:rsidRDefault="002A61AA" w:rsidP="001F4421">
      <w:pPr>
        <w:spacing w:line="360" w:lineRule="auto"/>
        <w:rPr>
          <w:rFonts w:ascii="Times New Roman" w:hAnsi="Times New Roman"/>
          <w:i/>
          <w:sz w:val="24"/>
          <w:szCs w:val="32"/>
        </w:rPr>
      </w:pPr>
      <w:r w:rsidRPr="007335A9">
        <w:rPr>
          <w:rFonts w:ascii="Times New Roman" w:hAnsi="Times New Roman"/>
          <w:i/>
          <w:sz w:val="24"/>
          <w:szCs w:val="32"/>
        </w:rPr>
        <w:t>Вот ракеты полетела (прыжки на месте).</w:t>
      </w:r>
    </w:p>
    <w:p w:rsidR="002A61AA" w:rsidRPr="007335A9" w:rsidRDefault="002A61AA" w:rsidP="001F4421">
      <w:pPr>
        <w:spacing w:line="360" w:lineRule="auto"/>
        <w:rPr>
          <w:rFonts w:ascii="Times New Roman" w:hAnsi="Times New Roman"/>
          <w:i/>
          <w:sz w:val="24"/>
          <w:szCs w:val="32"/>
        </w:rPr>
      </w:pPr>
      <w:r w:rsidRPr="007335A9">
        <w:rPr>
          <w:rFonts w:ascii="Times New Roman" w:hAnsi="Times New Roman"/>
          <w:i/>
          <w:sz w:val="24"/>
          <w:szCs w:val="32"/>
        </w:rPr>
        <w:t>Опустел наш космодром. (приседают на корточки).</w:t>
      </w:r>
    </w:p>
    <w:p w:rsidR="002A61AA" w:rsidRPr="007335A9" w:rsidRDefault="002A61AA" w:rsidP="001F4421">
      <w:pPr>
        <w:spacing w:line="360" w:lineRule="auto"/>
        <w:rPr>
          <w:rFonts w:ascii="Times New Roman" w:hAnsi="Times New Roman"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>Теперь приступим к строительству ракеты. (</w:t>
      </w:r>
      <w:r w:rsidRPr="007335A9">
        <w:rPr>
          <w:rFonts w:ascii="Times New Roman" w:hAnsi="Times New Roman"/>
          <w:i/>
          <w:sz w:val="24"/>
          <w:szCs w:val="32"/>
        </w:rPr>
        <w:t>Педагог предлагает готовую модель ракеты и ставит её на тумбу перед детьми</w:t>
      </w:r>
      <w:r w:rsidRPr="007335A9">
        <w:rPr>
          <w:rFonts w:ascii="Times New Roman" w:hAnsi="Times New Roman"/>
          <w:sz w:val="24"/>
          <w:szCs w:val="32"/>
        </w:rPr>
        <w:t xml:space="preserve">). </w:t>
      </w:r>
    </w:p>
    <w:p w:rsidR="002A61AA" w:rsidRPr="007335A9" w:rsidRDefault="002A61AA" w:rsidP="001F4421">
      <w:pPr>
        <w:spacing w:line="360" w:lineRule="auto"/>
        <w:rPr>
          <w:rFonts w:ascii="Times New Roman" w:hAnsi="Times New Roman"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 xml:space="preserve">Посмотрите, пожалуйста, на ракету. Из каких состоит она блоков? </w:t>
      </w:r>
    </w:p>
    <w:p w:rsidR="002A61AA" w:rsidRPr="007335A9" w:rsidRDefault="002A61AA" w:rsidP="001F4421">
      <w:pPr>
        <w:spacing w:line="360" w:lineRule="auto"/>
        <w:rPr>
          <w:rFonts w:ascii="Times New Roman" w:hAnsi="Times New Roman"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 xml:space="preserve">О.Д: прямоугольных, квадратных, блоков с закругленными краями, блоков с вогнутыми боками. </w:t>
      </w:r>
    </w:p>
    <w:p w:rsidR="002A61AA" w:rsidRPr="007335A9" w:rsidRDefault="002A61AA" w:rsidP="001F4421">
      <w:pPr>
        <w:spacing w:line="360" w:lineRule="auto"/>
        <w:rPr>
          <w:rFonts w:ascii="Times New Roman" w:hAnsi="Times New Roman"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>В-ль: Носовая часть ракеты состоит: из двух вогнутых блоков и трех квадратных. Основная часть из прямоугольных и квадратных. Хвост ракеты из двух блоков с закругленным концом. А из сопло ракеты вырывается огонь – квадратный блок красного цвета. Проходите на свои рабочие места. (каждое рабочее оснащено схемой ракеты и конструктором)</w:t>
      </w:r>
    </w:p>
    <w:p w:rsidR="002A61AA" w:rsidRPr="007335A9" w:rsidRDefault="002A61AA" w:rsidP="001F4421">
      <w:pPr>
        <w:spacing w:line="360" w:lineRule="auto"/>
        <w:rPr>
          <w:rFonts w:ascii="Times New Roman" w:hAnsi="Times New Roman"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>У каждого на столе лежит схема ракеты, на которой полетят наши спасатели на Марс, помочь Незнайке и его друзьям. Всем понятно, как нужно строить?</w:t>
      </w:r>
    </w:p>
    <w:p w:rsidR="002A61AA" w:rsidRPr="007335A9" w:rsidRDefault="002A61AA" w:rsidP="001F4421">
      <w:pPr>
        <w:spacing w:line="360" w:lineRule="auto"/>
        <w:rPr>
          <w:rFonts w:ascii="Times New Roman" w:hAnsi="Times New Roman"/>
          <w:i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>Смотрите внимательно на схему. Нельзя пропустить не одной детали. Приступаем к работе. (</w:t>
      </w:r>
      <w:r w:rsidRPr="007335A9">
        <w:rPr>
          <w:rFonts w:ascii="Times New Roman" w:hAnsi="Times New Roman"/>
          <w:i/>
          <w:sz w:val="24"/>
          <w:szCs w:val="32"/>
        </w:rPr>
        <w:t>Включается тихая космическая музыка. Идет самостоятельная работа детей, педагог помогает детям, испытывающим трудности).</w:t>
      </w:r>
    </w:p>
    <w:p w:rsidR="002A61AA" w:rsidRPr="007335A9" w:rsidRDefault="002A61AA" w:rsidP="001F4421">
      <w:pPr>
        <w:spacing w:line="360" w:lineRule="auto"/>
        <w:rPr>
          <w:rFonts w:ascii="Times New Roman" w:hAnsi="Times New Roman"/>
          <w:b/>
          <w:i/>
          <w:sz w:val="24"/>
          <w:szCs w:val="32"/>
        </w:rPr>
      </w:pPr>
      <w:r w:rsidRPr="007335A9">
        <w:rPr>
          <w:rFonts w:ascii="Times New Roman" w:hAnsi="Times New Roman"/>
          <w:b/>
          <w:i/>
          <w:sz w:val="24"/>
          <w:szCs w:val="32"/>
        </w:rPr>
        <w:t>Подведение итогов:</w:t>
      </w:r>
    </w:p>
    <w:p w:rsidR="002A61AA" w:rsidRPr="007335A9" w:rsidRDefault="002A61AA" w:rsidP="00D870F0">
      <w:pPr>
        <w:spacing w:line="276" w:lineRule="auto"/>
        <w:rPr>
          <w:rFonts w:ascii="Times New Roman" w:hAnsi="Times New Roman"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 xml:space="preserve">В-ль: Ждут нас быстрые ракеты, </w:t>
      </w:r>
    </w:p>
    <w:p w:rsidR="002A61AA" w:rsidRPr="007335A9" w:rsidRDefault="002A61AA" w:rsidP="00D870F0">
      <w:pPr>
        <w:spacing w:line="276" w:lineRule="auto"/>
        <w:rPr>
          <w:rFonts w:ascii="Times New Roman" w:hAnsi="Times New Roman"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>Для прогулок по планетам.</w:t>
      </w:r>
    </w:p>
    <w:p w:rsidR="002A61AA" w:rsidRPr="007335A9" w:rsidRDefault="002A61AA" w:rsidP="00D870F0">
      <w:pPr>
        <w:spacing w:line="276" w:lineRule="auto"/>
        <w:rPr>
          <w:rFonts w:ascii="Times New Roman" w:hAnsi="Times New Roman"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 xml:space="preserve">На какую захотим </w:t>
      </w:r>
    </w:p>
    <w:p w:rsidR="002A61AA" w:rsidRPr="007335A9" w:rsidRDefault="002A61AA" w:rsidP="00D870F0">
      <w:pPr>
        <w:spacing w:line="276" w:lineRule="auto"/>
        <w:rPr>
          <w:rFonts w:ascii="Times New Roman" w:hAnsi="Times New Roman"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>На такую полетим.</w:t>
      </w:r>
    </w:p>
    <w:p w:rsidR="002A61AA" w:rsidRPr="007335A9" w:rsidRDefault="002A61AA" w:rsidP="00D870F0">
      <w:pPr>
        <w:spacing w:line="276" w:lineRule="auto"/>
        <w:rPr>
          <w:rFonts w:ascii="Times New Roman" w:hAnsi="Times New Roman"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 xml:space="preserve">Ребята, вы все справились с заданием. Молодцы! Построили отличные космические ракеты. Давайте, поставим их на это «звездное небо». Ребята, а что мы с вами забыли сделать? </w:t>
      </w:r>
    </w:p>
    <w:p w:rsidR="002A61AA" w:rsidRPr="007335A9" w:rsidRDefault="002A61AA" w:rsidP="00D870F0">
      <w:pPr>
        <w:spacing w:line="276" w:lineRule="auto"/>
        <w:rPr>
          <w:rFonts w:ascii="Times New Roman" w:hAnsi="Times New Roman"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>О.Д: Дать название ракетам.</w:t>
      </w:r>
    </w:p>
    <w:p w:rsidR="002A61AA" w:rsidRPr="007335A9" w:rsidRDefault="002A61AA" w:rsidP="00D870F0">
      <w:pPr>
        <w:spacing w:line="276" w:lineRule="auto"/>
        <w:rPr>
          <w:rFonts w:ascii="Times New Roman" w:hAnsi="Times New Roman"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>В-ль: Конечно, ребята. Надо обязательно придумать название своим космическим ракетам. А кто знает, как называлась ракета Ю.Г?</w:t>
      </w:r>
    </w:p>
    <w:p w:rsidR="002A61AA" w:rsidRPr="007335A9" w:rsidRDefault="002A61AA" w:rsidP="00D870F0">
      <w:pPr>
        <w:spacing w:line="276" w:lineRule="auto"/>
        <w:rPr>
          <w:rFonts w:ascii="Times New Roman" w:hAnsi="Times New Roman"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>О.Д: Восток!</w:t>
      </w:r>
    </w:p>
    <w:p w:rsidR="002A61AA" w:rsidRPr="007335A9" w:rsidRDefault="002A61AA" w:rsidP="00D870F0">
      <w:pPr>
        <w:spacing w:line="276" w:lineRule="auto"/>
        <w:rPr>
          <w:rFonts w:ascii="Times New Roman" w:hAnsi="Times New Roman"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>В-ль: Совершенно верно. А как вы назовете свой космический корабль?</w:t>
      </w:r>
    </w:p>
    <w:p w:rsidR="002A61AA" w:rsidRPr="007335A9" w:rsidRDefault="002A61AA" w:rsidP="00D870F0">
      <w:pPr>
        <w:spacing w:line="276" w:lineRule="auto"/>
        <w:rPr>
          <w:rFonts w:ascii="Times New Roman" w:hAnsi="Times New Roman"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>О.Д: «Вихрь; Ветер; Русь; Метеор; Молния; Лунтик; Солнце; Луна; Марс».</w:t>
      </w:r>
    </w:p>
    <w:p w:rsidR="002A61AA" w:rsidRPr="007335A9" w:rsidRDefault="002A61AA" w:rsidP="00D870F0">
      <w:pPr>
        <w:spacing w:line="276" w:lineRule="auto"/>
        <w:rPr>
          <w:rFonts w:ascii="Times New Roman" w:hAnsi="Times New Roman"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>В-ль: очень подходящие названия для ваших ракет.</w:t>
      </w:r>
    </w:p>
    <w:p w:rsidR="002A61AA" w:rsidRPr="007335A9" w:rsidRDefault="002A61AA" w:rsidP="00D870F0">
      <w:pPr>
        <w:spacing w:line="276" w:lineRule="auto"/>
        <w:rPr>
          <w:rFonts w:ascii="Times New Roman" w:hAnsi="Times New Roman"/>
          <w:b/>
          <w:i/>
          <w:sz w:val="24"/>
          <w:szCs w:val="32"/>
        </w:rPr>
      </w:pPr>
      <w:r w:rsidRPr="007335A9">
        <w:rPr>
          <w:rFonts w:ascii="Times New Roman" w:hAnsi="Times New Roman"/>
          <w:b/>
          <w:i/>
          <w:sz w:val="24"/>
          <w:szCs w:val="32"/>
        </w:rPr>
        <w:t>Практическое задание для самостоятельной работы:</w:t>
      </w:r>
    </w:p>
    <w:p w:rsidR="002A61AA" w:rsidRPr="007335A9" w:rsidRDefault="002A61AA" w:rsidP="00D870F0">
      <w:pPr>
        <w:spacing w:line="276" w:lineRule="auto"/>
        <w:rPr>
          <w:rFonts w:ascii="Times New Roman" w:hAnsi="Times New Roman"/>
          <w:i/>
          <w:sz w:val="24"/>
          <w:szCs w:val="32"/>
        </w:rPr>
      </w:pPr>
      <w:r w:rsidRPr="007335A9">
        <w:rPr>
          <w:rFonts w:ascii="Times New Roman" w:hAnsi="Times New Roman"/>
          <w:sz w:val="24"/>
          <w:szCs w:val="32"/>
        </w:rPr>
        <w:t>Ребята, а как же полетят ракеты без космонавтов? Вам необходимо их придумать и смоделировать из конструктора. (</w:t>
      </w:r>
      <w:r w:rsidRPr="007335A9">
        <w:rPr>
          <w:rFonts w:ascii="Times New Roman" w:hAnsi="Times New Roman"/>
          <w:i/>
          <w:sz w:val="24"/>
          <w:szCs w:val="32"/>
        </w:rPr>
        <w:t>дети самостоятельно конструируют космонавтов из конструктора).</w:t>
      </w:r>
      <w:r w:rsidRPr="007335A9">
        <w:rPr>
          <w:rFonts w:ascii="Times New Roman" w:hAnsi="Times New Roman"/>
          <w:sz w:val="24"/>
          <w:szCs w:val="32"/>
        </w:rPr>
        <w:t xml:space="preserve">В-ль: Я уверена, что ваши ракеты обязательно долетят до Марса и спасут Незнайку и его друзей. </w:t>
      </w:r>
      <w:r w:rsidRPr="007335A9">
        <w:rPr>
          <w:rFonts w:ascii="Times New Roman" w:hAnsi="Times New Roman"/>
          <w:i/>
          <w:sz w:val="24"/>
          <w:szCs w:val="32"/>
        </w:rPr>
        <w:t>(воспитатель предлагает поиграть детям в малоподвижную игру «Ракета летает»</w:t>
      </w:r>
      <w:r w:rsidRPr="007335A9">
        <w:rPr>
          <w:rFonts w:ascii="Times New Roman" w:hAnsi="Times New Roman"/>
          <w:sz w:val="24"/>
          <w:szCs w:val="32"/>
        </w:rPr>
        <w:t xml:space="preserve">. </w:t>
      </w:r>
      <w:r w:rsidRPr="007335A9">
        <w:rPr>
          <w:rFonts w:ascii="Times New Roman" w:hAnsi="Times New Roman"/>
          <w:i/>
          <w:sz w:val="24"/>
          <w:szCs w:val="32"/>
        </w:rPr>
        <w:t>Включается запись космической музыки: дети двигаются в разных направлениях (в руках ракета, которую дети собрали сами). Как только музыка перестает играть, нужно как можно дольше простоять неподвижно. Игра повторяется несколько раз).</w:t>
      </w:r>
      <w:bookmarkStart w:id="0" w:name="_GoBack"/>
      <w:bookmarkEnd w:id="0"/>
    </w:p>
    <w:sectPr w:rsidR="002A61AA" w:rsidRPr="007335A9" w:rsidSect="006E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48FE"/>
    <w:multiLevelType w:val="hybridMultilevel"/>
    <w:tmpl w:val="F47CF9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2341E"/>
    <w:multiLevelType w:val="hybridMultilevel"/>
    <w:tmpl w:val="0E728E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111BA6"/>
    <w:multiLevelType w:val="hybridMultilevel"/>
    <w:tmpl w:val="BC2C7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601CF"/>
    <w:multiLevelType w:val="hybridMultilevel"/>
    <w:tmpl w:val="042A1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40722"/>
    <w:multiLevelType w:val="hybridMultilevel"/>
    <w:tmpl w:val="8854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D2CE3"/>
    <w:multiLevelType w:val="hybridMultilevel"/>
    <w:tmpl w:val="6DB645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CDA"/>
    <w:rsid w:val="00087CB5"/>
    <w:rsid w:val="000A752A"/>
    <w:rsid w:val="001110B6"/>
    <w:rsid w:val="00164EE3"/>
    <w:rsid w:val="001F4421"/>
    <w:rsid w:val="002A61AA"/>
    <w:rsid w:val="004A7E95"/>
    <w:rsid w:val="00551C24"/>
    <w:rsid w:val="00582557"/>
    <w:rsid w:val="006E607B"/>
    <w:rsid w:val="00704CDA"/>
    <w:rsid w:val="007335A9"/>
    <w:rsid w:val="00931271"/>
    <w:rsid w:val="00A35F12"/>
    <w:rsid w:val="00A3670F"/>
    <w:rsid w:val="00A3693A"/>
    <w:rsid w:val="00D870F0"/>
    <w:rsid w:val="00F13D36"/>
    <w:rsid w:val="00FC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7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1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831</Words>
  <Characters>4743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тематического занятия с использованием конструктора Lego</dc:title>
  <dc:subject/>
  <dc:creator>Дима Пыжов</dc:creator>
  <cp:keywords/>
  <dc:description/>
  <cp:lastModifiedBy>Н</cp:lastModifiedBy>
  <cp:revision>3</cp:revision>
  <dcterms:created xsi:type="dcterms:W3CDTF">2021-01-26T00:41:00Z</dcterms:created>
  <dcterms:modified xsi:type="dcterms:W3CDTF">2021-01-26T00:43:00Z</dcterms:modified>
</cp:coreProperties>
</file>