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BF" w:rsidRPr="00CD3A88" w:rsidRDefault="00565DBF" w:rsidP="00CD3A88">
      <w:pPr>
        <w:jc w:val="center"/>
        <w:rPr>
          <w:rFonts w:ascii="Times New Roman" w:hAnsi="Times New Roman"/>
          <w:sz w:val="40"/>
          <w:szCs w:val="40"/>
        </w:rPr>
      </w:pPr>
      <w:r w:rsidRPr="00CD3A88">
        <w:rPr>
          <w:rFonts w:ascii="Times New Roman" w:hAnsi="Times New Roman"/>
          <w:sz w:val="40"/>
          <w:szCs w:val="40"/>
        </w:rPr>
        <w:t>Физку</w:t>
      </w:r>
      <w:bookmarkStart w:id="0" w:name="_GoBack"/>
      <w:bookmarkEnd w:id="0"/>
      <w:r w:rsidRPr="00CD3A88">
        <w:rPr>
          <w:rFonts w:ascii="Times New Roman" w:hAnsi="Times New Roman"/>
          <w:sz w:val="40"/>
          <w:szCs w:val="40"/>
        </w:rPr>
        <w:t>льтурное развлечение « Снеговики» для детей младшей группы.</w:t>
      </w:r>
    </w:p>
    <w:p w:rsidR="00565DBF" w:rsidRDefault="00565D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Инструктор по физической культуре Кравченко И.В.</w:t>
      </w:r>
    </w:p>
    <w:p w:rsidR="00565DBF" w:rsidRDefault="00565D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МАДОУ ЦРР д/с № 114</w:t>
      </w:r>
    </w:p>
    <w:p w:rsidR="00565DBF" w:rsidRDefault="00565DBF" w:rsidP="006E76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приобщение детей к физической культуре и спорту; создание положительного эмоционального настроя.</w:t>
      </w:r>
    </w:p>
    <w:p w:rsidR="00565DBF" w:rsidRDefault="00565DBF" w:rsidP="006E76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565DBF" w:rsidRDefault="00565DBF" w:rsidP="006E76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 двигательные навыки и умения;                                                                                                   воспитывать умение работать в коллективе;                                                                            развивать: ловкость, координацию движений, скорость.</w:t>
      </w:r>
    </w:p>
    <w:p w:rsidR="00565DBF" w:rsidRDefault="00565DBF" w:rsidP="006E76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Оборудование: 6 конусов, мячи по количеству детей, снежки по количеству детей, макеты снеговиков, подарки.</w:t>
      </w:r>
    </w:p>
    <w:p w:rsidR="00565DBF" w:rsidRDefault="00565D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музыку в спортивный зал вбегает Снеговик.</w:t>
      </w:r>
    </w:p>
    <w:p w:rsidR="00565DBF" w:rsidRDefault="00565D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Здравствуйте, ребята! Я получил письмо от своих друзей Снеговиков. Онихотят к нам попасть на Новый год, но не знают дороги. Давайте ребята поможем им найти к нам дорогу. Ребята, вы согласны помочь моим друзьям?</w:t>
      </w:r>
    </w:p>
    <w:p w:rsidR="00565DBF" w:rsidRDefault="00565D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Ответы детей. </w:t>
      </w:r>
    </w:p>
    <w:p w:rsidR="00565DBF" w:rsidRDefault="00565D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вы смелые! Отправляемся в путешествие!</w:t>
      </w:r>
    </w:p>
    <w:p w:rsidR="00565DBF" w:rsidRDefault="00565D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Игра « Мы сейчас пойдем налево.»</w:t>
      </w:r>
    </w:p>
    <w:p w:rsidR="00565DBF" w:rsidRDefault="00565D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Молодцы, ребята! Вы не заблудились в « Волшебном лесу», продолжаем наше путешествие. Чтобы пройти дальше нам нужно разделиться на две команды и отгадать загадку.</w:t>
      </w:r>
    </w:p>
    <w:p w:rsidR="00565DBF" w:rsidRDefault="00565D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Странная звездочка с неба упала,                                                                                               Мне ладошку легла и пропала…(снежинка).                                                                                                    Дети делятся на две команды: « Снежинки» и «Елочки».</w:t>
      </w:r>
    </w:p>
    <w:p w:rsidR="00565DBF" w:rsidRDefault="00565D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ОРУ со «снежками» (мячами).</w:t>
      </w:r>
    </w:p>
    <w:p w:rsidR="00565DBF" w:rsidRDefault="00565D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Игра « Снежки».</w:t>
      </w:r>
    </w:p>
    <w:p w:rsidR="00565DBF" w:rsidRDefault="00565D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Эстафета « Перенеси снежок».</w:t>
      </w:r>
    </w:p>
    <w:p w:rsidR="00565DBF" w:rsidRDefault="00565D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команд по одному бегут со « снежком» (мячом) вокруг конуса, обегают конус, возвращаются в свою команду, передают мяч следующему игроку и становятся в конец команды.</w:t>
      </w:r>
    </w:p>
    <w:p w:rsidR="00565DBF" w:rsidRDefault="00565D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Эстафета « Прокати снежок».</w:t>
      </w:r>
    </w:p>
    <w:p w:rsidR="00565DBF" w:rsidRDefault="00565D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команд по одному катят мяч между конусов «змейкой», возвращаются обратно, передают мяч следующему игроку, встают в конец своей команды.</w:t>
      </w:r>
    </w:p>
    <w:p w:rsidR="00565DBF" w:rsidRDefault="00565D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Молодцы, ребята, сколько снежков накатали, можно поиграть в снежный бой.</w:t>
      </w:r>
    </w:p>
    <w:p w:rsidR="00565DBF" w:rsidRDefault="00565DBF" w:rsidP="003B20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Эстафета « Снежный бой».                                                                           Участники команд по одному бросают снежки в корзину и становятся в конец команды. Побеждает команда забросившая большее количество снежков в корзину. Молодцы, ребята! Вы очень меткие!</w:t>
      </w:r>
    </w:p>
    <w:p w:rsidR="00565DBF" w:rsidRDefault="00565DBF" w:rsidP="003B20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посмотрим, какие вы умные? Отгадайте загадку.</w:t>
      </w:r>
    </w:p>
    <w:p w:rsidR="00565DBF" w:rsidRDefault="00565DBF" w:rsidP="003B20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слепили снежный ком,                                                                                                       Шляпу сделали на нем,                                                                                                              Нос приделали, и в миг                                                                                                               Получился…(снеговик).</w:t>
      </w:r>
    </w:p>
    <w:p w:rsidR="00565DBF" w:rsidRDefault="00565DBF" w:rsidP="003B20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вы умные, ребята!</w:t>
      </w:r>
    </w:p>
    <w:p w:rsidR="00565DBF" w:rsidRDefault="00565DBF" w:rsidP="003B20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Эстафета « Собери снеговика».</w:t>
      </w:r>
    </w:p>
    <w:p w:rsidR="00565DBF" w:rsidRDefault="00565DBF" w:rsidP="003B20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команд по одному бегут к конусу берут необходимую часть для  сборкиснеговика и бегом возвращаются в команду, собирают снеговика и становятся в конец команды.</w:t>
      </w:r>
    </w:p>
    <w:p w:rsidR="00565DBF" w:rsidRDefault="00565DBF" w:rsidP="003B20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Молодцы, ребята, вы помогли моим друзьям попасть к нам на Новый год. Какие красивые снеговики получились у вас. Давайте свами поиграем в интересную игру. </w:t>
      </w:r>
    </w:p>
    <w:p w:rsidR="00565DBF" w:rsidRDefault="00565DBF" w:rsidP="003B20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Игра « Снеговик». </w:t>
      </w:r>
    </w:p>
    <w:p w:rsidR="00565DBF" w:rsidRDefault="00565DBF" w:rsidP="003B20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где мы сегодня побывали? Кого мы сегодня сделали? Вам понравилось наше путешествие?</w:t>
      </w:r>
    </w:p>
    <w:p w:rsidR="00565DBF" w:rsidRDefault="00565DBF" w:rsidP="003B20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Молодцы ребята! Вы настоящие волшебники. Получайте награду.</w:t>
      </w:r>
    </w:p>
    <w:p w:rsidR="00565DBF" w:rsidRDefault="00565DBF" w:rsidP="003B208D">
      <w:pPr>
        <w:rPr>
          <w:rFonts w:ascii="Times New Roman" w:hAnsi="Times New Roman"/>
          <w:sz w:val="28"/>
          <w:szCs w:val="28"/>
        </w:rPr>
      </w:pPr>
    </w:p>
    <w:p w:rsidR="00565DBF" w:rsidRDefault="00565DBF">
      <w:pPr>
        <w:rPr>
          <w:rFonts w:ascii="Times New Roman" w:hAnsi="Times New Roman"/>
          <w:sz w:val="28"/>
          <w:szCs w:val="28"/>
        </w:rPr>
      </w:pPr>
    </w:p>
    <w:p w:rsidR="00565DBF" w:rsidRDefault="00565DBF">
      <w:pPr>
        <w:rPr>
          <w:rFonts w:ascii="Times New Roman" w:hAnsi="Times New Roman"/>
          <w:sz w:val="28"/>
          <w:szCs w:val="28"/>
        </w:rPr>
      </w:pPr>
    </w:p>
    <w:p w:rsidR="00565DBF" w:rsidRPr="002C6033" w:rsidRDefault="00565DBF">
      <w:pPr>
        <w:rPr>
          <w:rFonts w:ascii="Times New Roman" w:hAnsi="Times New Roman"/>
          <w:sz w:val="28"/>
          <w:szCs w:val="28"/>
        </w:rPr>
      </w:pPr>
    </w:p>
    <w:sectPr w:rsidR="00565DBF" w:rsidRPr="002C6033" w:rsidSect="00AD7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033"/>
    <w:rsid w:val="00062DA1"/>
    <w:rsid w:val="00102F4C"/>
    <w:rsid w:val="002C4405"/>
    <w:rsid w:val="002C6033"/>
    <w:rsid w:val="003B208D"/>
    <w:rsid w:val="00565DBF"/>
    <w:rsid w:val="005E760D"/>
    <w:rsid w:val="006E6875"/>
    <w:rsid w:val="006E7691"/>
    <w:rsid w:val="00890338"/>
    <w:rsid w:val="009C7805"/>
    <w:rsid w:val="00AD74BB"/>
    <w:rsid w:val="00B500C2"/>
    <w:rsid w:val="00C27E5E"/>
    <w:rsid w:val="00C7757A"/>
    <w:rsid w:val="00C83C84"/>
    <w:rsid w:val="00CD3A88"/>
    <w:rsid w:val="00D7166A"/>
    <w:rsid w:val="00DE0ED0"/>
    <w:rsid w:val="00FC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4B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510</Words>
  <Characters>2910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Физкультурное развлечение « Снеговики» для детей младшей группы</dc:title>
  <dc:subject/>
  <dc:creator>pc</dc:creator>
  <cp:keywords/>
  <dc:description/>
  <cp:lastModifiedBy>Н</cp:lastModifiedBy>
  <cp:revision>2</cp:revision>
  <dcterms:created xsi:type="dcterms:W3CDTF">2020-12-15T02:07:00Z</dcterms:created>
  <dcterms:modified xsi:type="dcterms:W3CDTF">2020-12-15T02:07:00Z</dcterms:modified>
</cp:coreProperties>
</file>