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8F" w:rsidRPr="00D634F7" w:rsidRDefault="003C6A8F" w:rsidP="00D634F7">
      <w:pPr>
        <w:pStyle w:val="BodyText"/>
      </w:pPr>
      <w:r w:rsidRPr="00D634F7">
        <w:t>Мастер-класс для родителей по формированию познавательного и речевого развития детей старшего дошкольного возраста</w:t>
      </w:r>
    </w:p>
    <w:p w:rsidR="003C6A8F" w:rsidRPr="009225F5" w:rsidRDefault="003C6A8F" w:rsidP="00D634F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225F5">
        <w:rPr>
          <w:rFonts w:ascii="Times New Roman" w:hAnsi="Times New Roman"/>
          <w:b/>
          <w:sz w:val="24"/>
          <w:szCs w:val="24"/>
        </w:rPr>
        <w:t xml:space="preserve">Тема: </w:t>
      </w:r>
      <w:r w:rsidRPr="009225F5">
        <w:rPr>
          <w:rFonts w:ascii="Times New Roman" w:hAnsi="Times New Roman"/>
          <w:b/>
          <w:i/>
          <w:sz w:val="24"/>
          <w:szCs w:val="24"/>
        </w:rPr>
        <w:t>«Зимующие птицы Краснодарского края»</w:t>
      </w:r>
    </w:p>
    <w:p w:rsidR="003C6A8F" w:rsidRPr="009225F5" w:rsidRDefault="003C6A8F" w:rsidP="00D634F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225F5">
        <w:rPr>
          <w:rFonts w:ascii="Times New Roman" w:hAnsi="Times New Roman"/>
          <w:b/>
          <w:sz w:val="24"/>
          <w:szCs w:val="24"/>
        </w:rPr>
        <w:t>Автор:</w:t>
      </w:r>
      <w:r w:rsidRPr="009225F5">
        <w:rPr>
          <w:rFonts w:ascii="Times New Roman" w:hAnsi="Times New Roman"/>
          <w:b/>
          <w:i/>
          <w:sz w:val="24"/>
          <w:szCs w:val="24"/>
        </w:rPr>
        <w:t xml:space="preserve"> Головко Н.В.- воспитатель МАДОУ МО г. Краснодар «Детский сад №216»</w:t>
      </w:r>
    </w:p>
    <w:p w:rsidR="003C6A8F" w:rsidRPr="00D634F7" w:rsidRDefault="003C6A8F" w:rsidP="00D634F7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3C6A8F" w:rsidRPr="00D634F7" w:rsidRDefault="003C6A8F" w:rsidP="00D634F7">
      <w:pPr>
        <w:pStyle w:val="BodyText2"/>
        <w:rPr>
          <w:i/>
        </w:rPr>
      </w:pPr>
      <w:r w:rsidRPr="00D634F7">
        <w:rPr>
          <w:i/>
        </w:rPr>
        <w:t>Практические рекомендации родителям по занятиям с детьми, различные задания и упражнения на развитие речи, мелкой моторики (пальчиковые игры), множество игр на познавательно-речевое развитие, стихи. Все объединено общей тематикой "Зимующие птицы".</w:t>
      </w:r>
    </w:p>
    <w:p w:rsidR="003C6A8F" w:rsidRPr="009225F5" w:rsidRDefault="003C6A8F" w:rsidP="00D634F7">
      <w:pPr>
        <w:pStyle w:val="BodyText"/>
        <w:rPr>
          <w:u w:val="single"/>
        </w:rPr>
      </w:pPr>
      <w:r w:rsidRPr="009225F5">
        <w:rPr>
          <w:u w:val="single"/>
        </w:rPr>
        <w:t>Родителям рекомендуется:</w:t>
      </w:r>
    </w:p>
    <w:p w:rsidR="003C6A8F" w:rsidRPr="00D634F7" w:rsidRDefault="003C6A8F" w:rsidP="00D634F7">
      <w:pPr>
        <w:pStyle w:val="BodyText2"/>
      </w:pPr>
      <w:r w:rsidRPr="00D634F7">
        <w:t>-пойти вместе с ребёнком на прогулку в парк или на улицу, чтобы понаблюдать за птицами, показать ребёнку зимующих птиц: синицу, голубя, воробья, ворону, сороку, дятла. При этом следует обратить внимание ребёнка на окраску птиц, объяснить, что эти птицы не улетают на зиму, а остаются зимовать;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-рассмотреть с ребёнком иллюстрации зимующих птиц, назвать их;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-обратить внимание на характерные внешние признаки (окраска перьев, величина, клюв, хвост);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-рассказать где они живут, чем питаются, почему называются зимующими;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-во время совместной прогулки в парке или на улице рассмотреть увиденных зимующих птиц;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-провести беседу с ребёнком о бережном отношении к птицам, о необходимости помощи птицам зимой;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-изготовить совместно с ребёнком кормушку и повесить на улице, понаблюдать, какие птицы прилетают к кормушке. Желательно покормить птиц вместе с ребёнком.</w:t>
      </w:r>
    </w:p>
    <w:p w:rsidR="003C6A8F" w:rsidRPr="009225F5" w:rsidRDefault="003C6A8F" w:rsidP="00D634F7">
      <w:pPr>
        <w:pStyle w:val="BodyText"/>
        <w:rPr>
          <w:u w:val="single"/>
        </w:rPr>
      </w:pPr>
      <w:r w:rsidRPr="009225F5">
        <w:rPr>
          <w:u w:val="single"/>
        </w:rPr>
        <w:t>Задайте ребёнку вопросы: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Каких зимующих птиц ты знаешь?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Почему они называются зимующими?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Чем птицы питаются зимой?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Что для птицы страшнее зимой: холод или голод?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Как можно помочь птицам?</w:t>
      </w:r>
    </w:p>
    <w:p w:rsidR="003C6A8F" w:rsidRPr="009225F5" w:rsidRDefault="003C6A8F" w:rsidP="00D634F7">
      <w:pPr>
        <w:pStyle w:val="Heading1"/>
        <w:rPr>
          <w:u w:val="single"/>
        </w:rPr>
      </w:pPr>
      <w:r w:rsidRPr="009225F5">
        <w:rPr>
          <w:u w:val="single"/>
        </w:rPr>
        <w:t>Загадайте загадки о зимующих птицах: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Плотник с острым долотом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 xml:space="preserve">строит дом с одним окном… </w:t>
      </w:r>
      <w:r w:rsidRPr="00D634F7">
        <w:rPr>
          <w:rFonts w:ascii="Times New Roman" w:hAnsi="Times New Roman"/>
          <w:i/>
          <w:sz w:val="24"/>
          <w:szCs w:val="24"/>
        </w:rPr>
        <w:t>(дятел).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Кто красуется на ветке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В жёлтой праздничной жилетке?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Это маленькая птичка,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 xml:space="preserve">А зовут её </w:t>
      </w:r>
      <w:r w:rsidRPr="00D634F7">
        <w:rPr>
          <w:rFonts w:ascii="Times New Roman" w:hAnsi="Times New Roman"/>
          <w:i/>
          <w:sz w:val="24"/>
          <w:szCs w:val="24"/>
        </w:rPr>
        <w:t>…(синичка)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Эта птица так болтлива,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Воровата, суетлива,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Стрекотунья, белобока,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 xml:space="preserve">а зовут её </w:t>
      </w:r>
      <w:r w:rsidRPr="00D634F7">
        <w:rPr>
          <w:rFonts w:ascii="Times New Roman" w:hAnsi="Times New Roman"/>
          <w:i/>
          <w:sz w:val="24"/>
          <w:szCs w:val="24"/>
        </w:rPr>
        <w:t>…(сорока).</w:t>
      </w:r>
    </w:p>
    <w:p w:rsidR="003C6A8F" w:rsidRPr="00D634F7" w:rsidRDefault="003C6A8F" w:rsidP="00D634F7">
      <w:pPr>
        <w:pStyle w:val="BodyText2"/>
      </w:pPr>
      <w:r w:rsidRPr="00D634F7">
        <w:t>Озорной мальчишка в сером армячишке.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 xml:space="preserve"> По двору шныряет, крошки собирает </w:t>
      </w:r>
      <w:r w:rsidRPr="00D634F7">
        <w:rPr>
          <w:rFonts w:ascii="Times New Roman" w:hAnsi="Times New Roman"/>
          <w:i/>
          <w:sz w:val="24"/>
          <w:szCs w:val="24"/>
        </w:rPr>
        <w:t>(воробей)</w:t>
      </w:r>
    </w:p>
    <w:p w:rsidR="003C6A8F" w:rsidRPr="009225F5" w:rsidRDefault="003C6A8F" w:rsidP="00D634F7">
      <w:pPr>
        <w:pStyle w:val="BodyText"/>
        <w:rPr>
          <w:u w:val="single"/>
        </w:rPr>
      </w:pPr>
      <w:r w:rsidRPr="009225F5">
        <w:rPr>
          <w:u w:val="single"/>
        </w:rPr>
        <w:t>Сыграйте с ребёнком в следующие игры: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D634F7">
        <w:rPr>
          <w:rFonts w:ascii="Times New Roman" w:hAnsi="Times New Roman"/>
          <w:b/>
          <w:i/>
          <w:sz w:val="24"/>
          <w:szCs w:val="24"/>
        </w:rPr>
        <w:t>«Один – много» (образование множественного числа)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Взрослый говорит: «Синица», ребёнок отвечает: «Синицы» (ворона – вороны, галка – галки и т.д.)</w:t>
      </w:r>
    </w:p>
    <w:p w:rsidR="003C6A8F" w:rsidRPr="00D53303" w:rsidRDefault="003C6A8F" w:rsidP="00D634F7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D53303">
        <w:rPr>
          <w:rFonts w:ascii="Times New Roman" w:hAnsi="Times New Roman"/>
          <w:b/>
          <w:i/>
          <w:sz w:val="24"/>
          <w:szCs w:val="24"/>
        </w:rPr>
        <w:t>«Кто как голос подаёт» (образование новых слов от звукоподражания)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Взрослый говорит: «Воробей подаёт голос: «Чик-чирик», значит он чирикает». А ворона: «Кар», значит она..., ребёнок отвечает: «Каркает» (сорока – трещит, синица – цвикает, голубь – воркует и т.д.)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D634F7">
        <w:rPr>
          <w:rFonts w:ascii="Times New Roman" w:hAnsi="Times New Roman"/>
          <w:b/>
          <w:i/>
          <w:sz w:val="24"/>
          <w:szCs w:val="24"/>
        </w:rPr>
        <w:t>«Назови ласково» (образование новых слов при помощи суффиксов)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Взрослый говорит: «Голубь», ребёнок отвечает: «Голубок» (воробей – воробушек, галка – галочка, голова – головушка, крыло – крылышко, нога – ноженька и т.д.)</w:t>
      </w:r>
    </w:p>
    <w:p w:rsidR="003C6A8F" w:rsidRPr="00D53303" w:rsidRDefault="003C6A8F" w:rsidP="00D634F7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D53303">
        <w:rPr>
          <w:rFonts w:ascii="Times New Roman" w:hAnsi="Times New Roman"/>
          <w:b/>
          <w:i/>
          <w:sz w:val="24"/>
          <w:szCs w:val="24"/>
        </w:rPr>
        <w:t>«Сосчитай-ка» (согласование числительных и существительных)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Взрослый начинает счёт: «Один голубь», ребёнок продолжает: «Два голубя, три голубя, четыре голубя, пять голубей и т.д.)</w:t>
      </w:r>
    </w:p>
    <w:p w:rsidR="003C6A8F" w:rsidRPr="00D53303" w:rsidRDefault="003C6A8F" w:rsidP="00D634F7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D53303">
        <w:rPr>
          <w:rFonts w:ascii="Times New Roman" w:hAnsi="Times New Roman"/>
          <w:b/>
          <w:i/>
          <w:sz w:val="24"/>
          <w:szCs w:val="24"/>
        </w:rPr>
        <w:t>«Четвёртый лишний» (на классификацию)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Взрослый называет три зимующих птицы и одну перелётную, ребёнок должен определить какая птица лишняя.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«Ворона, ласточка, сорока, голубь»;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«Жаворонок, ворона, синица, воробей» и т.д.</w:t>
      </w:r>
    </w:p>
    <w:p w:rsidR="003C6A8F" w:rsidRPr="00D53303" w:rsidRDefault="003C6A8F" w:rsidP="00D634F7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D53303">
        <w:rPr>
          <w:rFonts w:ascii="Times New Roman" w:hAnsi="Times New Roman"/>
          <w:b/>
          <w:i/>
          <w:sz w:val="24"/>
          <w:szCs w:val="24"/>
        </w:rPr>
        <w:t>Закончи предложения.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Перья вороны (чьи?)..., перья воробья (чьи?)..., перья голубя (чьи?)...</w:t>
      </w:r>
    </w:p>
    <w:p w:rsidR="003C6A8F" w:rsidRDefault="003C6A8F" w:rsidP="00D53303">
      <w:pPr>
        <w:pStyle w:val="BodyText"/>
        <w:rPr>
          <w:u w:val="single"/>
        </w:rPr>
      </w:pPr>
    </w:p>
    <w:p w:rsidR="003C6A8F" w:rsidRPr="009225F5" w:rsidRDefault="003C6A8F" w:rsidP="00D53303">
      <w:pPr>
        <w:pStyle w:val="BodyText"/>
        <w:rPr>
          <w:u w:val="single"/>
        </w:rPr>
      </w:pPr>
      <w:r w:rsidRPr="009225F5">
        <w:rPr>
          <w:u w:val="single"/>
        </w:rPr>
        <w:t>Выполните с ребёнком следующие упражнения:</w:t>
      </w:r>
    </w:p>
    <w:p w:rsidR="003C6A8F" w:rsidRPr="00D53303" w:rsidRDefault="003C6A8F" w:rsidP="00D53303">
      <w:pPr>
        <w:pStyle w:val="Heading2"/>
      </w:pPr>
      <w:r w:rsidRPr="00D53303">
        <w:t>Составьте описательные загадки о зимующих птицах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Взрослый описывает любую зимующую птицу, чтобы ребёнок мог догадаться. Следующую птицу описывает ребёнок. Чтобы ребёнку легче было справиться с заданием, покажите ему картинку с изображением птицы.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 xml:space="preserve">Эта птица маленькая. У неё короткие крылышки, короткие ножки, спинка коричневая, на крыльях есть белые и черные полоски. Целый день прыгает и чирикает… </w:t>
      </w:r>
      <w:r w:rsidRPr="00D53303">
        <w:rPr>
          <w:rFonts w:ascii="Times New Roman" w:hAnsi="Times New Roman"/>
          <w:i/>
          <w:sz w:val="24"/>
          <w:szCs w:val="24"/>
        </w:rPr>
        <w:t>(воробей)</w:t>
      </w:r>
    </w:p>
    <w:p w:rsidR="003C6A8F" w:rsidRPr="00D53303" w:rsidRDefault="003C6A8F" w:rsidP="00D634F7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D53303">
        <w:rPr>
          <w:rFonts w:ascii="Times New Roman" w:hAnsi="Times New Roman"/>
          <w:b/>
          <w:i/>
          <w:sz w:val="24"/>
          <w:szCs w:val="24"/>
        </w:rPr>
        <w:t>Учить подбирать однокоренные слова.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Корм, кормить, кормушка, накормленный, кормление (птиц).</w:t>
      </w:r>
    </w:p>
    <w:p w:rsidR="003C6A8F" w:rsidRPr="00D53303" w:rsidRDefault="003C6A8F" w:rsidP="00D634F7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D53303">
        <w:rPr>
          <w:rFonts w:ascii="Times New Roman" w:hAnsi="Times New Roman"/>
          <w:b/>
          <w:i/>
          <w:sz w:val="24"/>
          <w:szCs w:val="24"/>
        </w:rPr>
        <w:t>Связная речь. Пересказ с опорой на вопросы.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 xml:space="preserve">Послушай рассказ и ответь на вопросы полным предложением. 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 xml:space="preserve">  Была зима. Стояли сильные морозы. Дети в парке на снегу нашли замершего воробышка. Он лежал и не двигался. Дети отогрели воробышка в руках, а потом положили его в тёплую варежку и понесли домой. Дома воробышек согрелся  и стал летать по комнате. Дети кормили воробышка хлебными крошками,  семечками. Когда кончились сильные морозы, дети выпустили воробышка на волю и подвесили в парке кормушку с кормом, чтобы помочь птицам пережить холодную зиму</w:t>
      </w:r>
    </w:p>
    <w:p w:rsidR="003C6A8F" w:rsidRPr="00D53303" w:rsidRDefault="003C6A8F" w:rsidP="00D634F7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D53303">
        <w:rPr>
          <w:rFonts w:ascii="Times New Roman" w:hAnsi="Times New Roman"/>
          <w:b/>
          <w:i/>
          <w:sz w:val="24"/>
          <w:szCs w:val="24"/>
        </w:rPr>
        <w:t>Вопросы: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Какое было время года?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Кого нашли дети на снегу в парке?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Какой был воробышек?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Что сделали дети, чтобы замёрзший воробышек не погиб?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Когда дети выпустили воробья на волю?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Что подвесили дети зимой в парке? Зачем?</w:t>
      </w:r>
    </w:p>
    <w:p w:rsidR="003C6A8F" w:rsidRDefault="003C6A8F" w:rsidP="00D53303">
      <w:pPr>
        <w:pStyle w:val="BodyText"/>
        <w:rPr>
          <w:u w:val="single"/>
        </w:rPr>
      </w:pPr>
    </w:p>
    <w:p w:rsidR="003C6A8F" w:rsidRPr="009225F5" w:rsidRDefault="003C6A8F" w:rsidP="00D53303">
      <w:pPr>
        <w:pStyle w:val="BodyText"/>
        <w:rPr>
          <w:u w:val="single"/>
        </w:rPr>
      </w:pPr>
      <w:bookmarkStart w:id="0" w:name="_GoBack"/>
      <w:bookmarkEnd w:id="0"/>
      <w:r w:rsidRPr="009225F5">
        <w:rPr>
          <w:u w:val="single"/>
        </w:rPr>
        <w:t>Выучите стихотворения: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 xml:space="preserve">Покормите птиц зимой, 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Пусть со всех концов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 xml:space="preserve">К вам слетятся, как домой, 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 xml:space="preserve">Стайки на крыльцо. 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 xml:space="preserve">Не богаты их корма. 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 xml:space="preserve">Горсть зерна нужна, 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 xml:space="preserve">Горсть одна - 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И не страшна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 xml:space="preserve">Будет им зима. 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 xml:space="preserve">Сколько гибнет их - не счесть, 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 xml:space="preserve">Видеть тяжело. 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А ведь в нашем сердце есть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 xml:space="preserve">И для птиц тепло. 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 xml:space="preserve">Разве можно забывать: 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 xml:space="preserve">Улететь могли, 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А остались зимовать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 xml:space="preserve">Заодно с людьми. 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Приучите птиц в мороз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 xml:space="preserve">К своему окну, 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 xml:space="preserve">Чтоб без песен не пришлось </w:t>
      </w:r>
    </w:p>
    <w:p w:rsidR="003C6A8F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 xml:space="preserve">Нам встречать весну.  </w:t>
      </w:r>
    </w:p>
    <w:p w:rsidR="003C6A8F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А. Барто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***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Воробей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Чуть живой,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Не чирикает даже.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Замерзает совсем воробей.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Как заметит подводу с поклажей,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Из-под крыши бросается к ней,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И дрожит он над зёрнышком, бедный,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И летит к чердаку своему.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А гляди, не становится вредным</w:t>
      </w:r>
    </w:p>
    <w:p w:rsidR="003C6A8F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Оттого, что так трудно ему…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 xml:space="preserve"> Н. Рубцов</w:t>
      </w:r>
    </w:p>
    <w:p w:rsidR="003C6A8F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***</w:t>
      </w:r>
    </w:p>
    <w:p w:rsidR="003C6A8F" w:rsidRPr="00D53303" w:rsidRDefault="003C6A8F" w:rsidP="007030BB">
      <w:pPr>
        <w:pStyle w:val="Heading2"/>
      </w:pPr>
      <w:r w:rsidRPr="00D53303">
        <w:t>Ворона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Вот ворона сидит на заборе.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Все амбары давно на запоре.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Все обозы прошли, все подводы,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Наступила пора непогоды.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Суетится она на заборе.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Горе ей. Настоящее горе!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Ведь не зёрнышка нет у вороны.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И от холода нет обороны.</w:t>
      </w:r>
    </w:p>
    <w:p w:rsidR="003C6A8F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 xml:space="preserve">Н. Рубцов 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***</w:t>
      </w:r>
    </w:p>
    <w:p w:rsidR="003C6A8F" w:rsidRPr="00D53303" w:rsidRDefault="003C6A8F" w:rsidP="00D53303">
      <w:pPr>
        <w:pStyle w:val="Heading2"/>
      </w:pPr>
      <w:r w:rsidRPr="00D53303">
        <w:t>Синица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Скачет шустрая синица,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Ей на месте не сидится.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Прыг-скок, прыг-скок,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Завертелась как волчок.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Вот присела на минутку,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Почесала клювом грудку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И с дорожки на плетень,</w:t>
      </w:r>
    </w:p>
    <w:p w:rsidR="003C6A8F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 xml:space="preserve">Тири-тири, тень-тень-тень. 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34F7">
        <w:rPr>
          <w:rFonts w:ascii="Times New Roman" w:hAnsi="Times New Roman"/>
          <w:sz w:val="24"/>
          <w:szCs w:val="24"/>
        </w:rPr>
        <w:t>А.Барто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6A8F" w:rsidRPr="009225F5" w:rsidRDefault="003C6A8F" w:rsidP="007030BB">
      <w:pPr>
        <w:pStyle w:val="BodyText"/>
        <w:rPr>
          <w:u w:val="single"/>
        </w:rPr>
      </w:pPr>
      <w:r w:rsidRPr="009225F5">
        <w:rPr>
          <w:u w:val="single"/>
        </w:rPr>
        <w:t>Упражнения для пальчиков:</w:t>
      </w:r>
    </w:p>
    <w:p w:rsidR="003C6A8F" w:rsidRPr="007030BB" w:rsidRDefault="003C6A8F" w:rsidP="007030B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7030BB">
        <w:rPr>
          <w:rFonts w:ascii="Times New Roman" w:hAnsi="Times New Roman"/>
          <w:b/>
          <w:i/>
          <w:sz w:val="24"/>
          <w:szCs w:val="24"/>
        </w:rPr>
        <w:t>«Птицы в кормушке»</w:t>
      </w:r>
    </w:p>
    <w:p w:rsidR="003C6A8F" w:rsidRPr="007030BB" w:rsidRDefault="003C6A8F" w:rsidP="00D634F7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Птицы к дому подлетели </w:t>
      </w:r>
      <w:r w:rsidRPr="007030BB">
        <w:rPr>
          <w:rFonts w:ascii="Times New Roman" w:hAnsi="Times New Roman"/>
          <w:b/>
          <w:i/>
          <w:sz w:val="24"/>
          <w:szCs w:val="24"/>
        </w:rPr>
        <w:t>(Два больших пальца обхватывают друг друга, остальные делают взмахи, как птица крыльями)</w:t>
      </w:r>
    </w:p>
    <w:p w:rsidR="003C6A8F" w:rsidRPr="00D634F7" w:rsidRDefault="003C6A8F" w:rsidP="00D634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кормушку птички сели </w:t>
      </w:r>
      <w:r w:rsidRPr="007030BB">
        <w:rPr>
          <w:rFonts w:ascii="Times New Roman" w:hAnsi="Times New Roman"/>
          <w:b/>
          <w:i/>
          <w:sz w:val="24"/>
          <w:szCs w:val="24"/>
        </w:rPr>
        <w:t>(Держим одну ладонь параллельно груди)</w:t>
      </w:r>
    </w:p>
    <w:p w:rsidR="003C6A8F" w:rsidRPr="007030BB" w:rsidRDefault="003C6A8F" w:rsidP="00D634F7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Стали зёрнышки клевать </w:t>
      </w:r>
      <w:r w:rsidRPr="007030BB">
        <w:rPr>
          <w:rFonts w:ascii="Times New Roman" w:hAnsi="Times New Roman"/>
          <w:b/>
          <w:i/>
          <w:sz w:val="24"/>
          <w:szCs w:val="24"/>
        </w:rPr>
        <w:t>(Другой рукой, большим и указательным пальчиками, соединёнными вместе, ударяем по ладони)</w:t>
      </w:r>
    </w:p>
    <w:p w:rsidR="003C6A8F" w:rsidRPr="009225F5" w:rsidRDefault="003C6A8F" w:rsidP="007030BB">
      <w:pPr>
        <w:pStyle w:val="BodyText2"/>
        <w:rPr>
          <w:b/>
          <w:i/>
        </w:rPr>
      </w:pPr>
      <w:r>
        <w:t>И головками кивать</w:t>
      </w:r>
      <w:r w:rsidRPr="009225F5">
        <w:rPr>
          <w:b/>
          <w:i/>
        </w:rPr>
        <w:t>(Соединяем пальчики вместе, изображая голову</w:t>
      </w:r>
      <w:r>
        <w:rPr>
          <w:b/>
          <w:i/>
        </w:rPr>
        <w:t>).</w:t>
      </w:r>
    </w:p>
    <w:p w:rsidR="003C6A8F" w:rsidRDefault="003C6A8F"/>
    <w:sectPr w:rsidR="003C6A8F" w:rsidSect="00D53303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497"/>
    <w:rsid w:val="000449FC"/>
    <w:rsid w:val="00046D9A"/>
    <w:rsid w:val="000709F8"/>
    <w:rsid w:val="000A1600"/>
    <w:rsid w:val="000A4A73"/>
    <w:rsid w:val="000E2AD5"/>
    <w:rsid w:val="000E6FA8"/>
    <w:rsid w:val="000F2F5B"/>
    <w:rsid w:val="001121FD"/>
    <w:rsid w:val="001A1FF1"/>
    <w:rsid w:val="001A3365"/>
    <w:rsid w:val="001D0AFA"/>
    <w:rsid w:val="001D72CC"/>
    <w:rsid w:val="002630DE"/>
    <w:rsid w:val="002B7E62"/>
    <w:rsid w:val="002D2660"/>
    <w:rsid w:val="002D301A"/>
    <w:rsid w:val="002D403F"/>
    <w:rsid w:val="0030678E"/>
    <w:rsid w:val="00315A97"/>
    <w:rsid w:val="00321497"/>
    <w:rsid w:val="0033377F"/>
    <w:rsid w:val="003574A1"/>
    <w:rsid w:val="00391DD7"/>
    <w:rsid w:val="003C6A8F"/>
    <w:rsid w:val="003E4C27"/>
    <w:rsid w:val="003F1A4E"/>
    <w:rsid w:val="00411728"/>
    <w:rsid w:val="00473C17"/>
    <w:rsid w:val="004D119F"/>
    <w:rsid w:val="00504EA9"/>
    <w:rsid w:val="005728C9"/>
    <w:rsid w:val="00583397"/>
    <w:rsid w:val="00584333"/>
    <w:rsid w:val="005B6CF7"/>
    <w:rsid w:val="005D311E"/>
    <w:rsid w:val="005D6128"/>
    <w:rsid w:val="006313AA"/>
    <w:rsid w:val="006319A2"/>
    <w:rsid w:val="00641103"/>
    <w:rsid w:val="00644090"/>
    <w:rsid w:val="00662E5B"/>
    <w:rsid w:val="0068312A"/>
    <w:rsid w:val="006D00E8"/>
    <w:rsid w:val="00702805"/>
    <w:rsid w:val="007030BB"/>
    <w:rsid w:val="0074024D"/>
    <w:rsid w:val="0076653C"/>
    <w:rsid w:val="00767172"/>
    <w:rsid w:val="00781B57"/>
    <w:rsid w:val="0078641A"/>
    <w:rsid w:val="007E722D"/>
    <w:rsid w:val="007F7811"/>
    <w:rsid w:val="00863BD1"/>
    <w:rsid w:val="00871647"/>
    <w:rsid w:val="00882E48"/>
    <w:rsid w:val="008B35F8"/>
    <w:rsid w:val="008B3D5A"/>
    <w:rsid w:val="008C3B68"/>
    <w:rsid w:val="00916CB8"/>
    <w:rsid w:val="009225F5"/>
    <w:rsid w:val="009250BC"/>
    <w:rsid w:val="00987EE9"/>
    <w:rsid w:val="009923D9"/>
    <w:rsid w:val="009A5D59"/>
    <w:rsid w:val="009B6007"/>
    <w:rsid w:val="00A33C6F"/>
    <w:rsid w:val="00A45A1B"/>
    <w:rsid w:val="00AD61EB"/>
    <w:rsid w:val="00AE52F4"/>
    <w:rsid w:val="00B9763B"/>
    <w:rsid w:val="00BC4569"/>
    <w:rsid w:val="00BF0441"/>
    <w:rsid w:val="00BF1282"/>
    <w:rsid w:val="00BF64FE"/>
    <w:rsid w:val="00C0703F"/>
    <w:rsid w:val="00C13058"/>
    <w:rsid w:val="00C233B4"/>
    <w:rsid w:val="00C2494C"/>
    <w:rsid w:val="00C321C0"/>
    <w:rsid w:val="00C37882"/>
    <w:rsid w:val="00C53816"/>
    <w:rsid w:val="00C72F5E"/>
    <w:rsid w:val="00CA6E61"/>
    <w:rsid w:val="00CE7AFE"/>
    <w:rsid w:val="00D21128"/>
    <w:rsid w:val="00D44B03"/>
    <w:rsid w:val="00D53303"/>
    <w:rsid w:val="00D567EA"/>
    <w:rsid w:val="00D634F7"/>
    <w:rsid w:val="00DB75FB"/>
    <w:rsid w:val="00DF279D"/>
    <w:rsid w:val="00E26F69"/>
    <w:rsid w:val="00E371B4"/>
    <w:rsid w:val="00E56433"/>
    <w:rsid w:val="00E56E2D"/>
    <w:rsid w:val="00EB3A2B"/>
    <w:rsid w:val="00F10239"/>
    <w:rsid w:val="00F235EB"/>
    <w:rsid w:val="00F464B9"/>
    <w:rsid w:val="00F53BCE"/>
    <w:rsid w:val="00F62461"/>
    <w:rsid w:val="00F71BDB"/>
    <w:rsid w:val="00F773E9"/>
    <w:rsid w:val="00FB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4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34F7"/>
    <w:pPr>
      <w:keepNext/>
      <w:spacing w:after="0" w:line="240" w:lineRule="auto"/>
      <w:contextualSpacing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3303"/>
    <w:pPr>
      <w:keepNext/>
      <w:spacing w:after="0" w:line="240" w:lineRule="auto"/>
      <w:contextualSpacing/>
      <w:outlineLvl w:val="1"/>
    </w:pPr>
    <w:rPr>
      <w:rFonts w:ascii="Times New Roman" w:hAnsi="Times New Roman"/>
      <w:b/>
      <w:i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34F7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3303"/>
    <w:rPr>
      <w:rFonts w:ascii="Times New Roman" w:hAnsi="Times New Roman" w:cs="Times New Roman"/>
      <w:b/>
      <w:i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634F7"/>
    <w:pPr>
      <w:spacing w:after="0" w:line="240" w:lineRule="auto"/>
      <w:contextualSpacing/>
      <w:jc w:val="center"/>
    </w:pPr>
    <w:rPr>
      <w:rFonts w:ascii="Times New Roman" w:hAnsi="Times New Roman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34F7"/>
    <w:rPr>
      <w:rFonts w:ascii="Times New Roman" w:hAnsi="Times New Roman" w:cs="Times New Roman"/>
      <w:b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D634F7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634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899</Words>
  <Characters>5126</Characters>
  <Application>Microsoft Office Outlook</Application>
  <DocSecurity>0</DocSecurity>
  <Lines>0</Lines>
  <Paragraphs>0</Paragraphs>
  <ScaleCrop>false</ScaleCrop>
  <Company>Bukmop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Мастер-класс для родителей по формированию познавательного и речевого развития детей старшего дошкольного возраста</dc:title>
  <dc:subject/>
  <dc:creator>Zver</dc:creator>
  <cp:keywords/>
  <dc:description/>
  <cp:lastModifiedBy>Н</cp:lastModifiedBy>
  <cp:revision>2</cp:revision>
  <dcterms:created xsi:type="dcterms:W3CDTF">2020-12-12T10:45:00Z</dcterms:created>
  <dcterms:modified xsi:type="dcterms:W3CDTF">2020-12-12T10:45:00Z</dcterms:modified>
</cp:coreProperties>
</file>