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7A" w:rsidRPr="00D92587" w:rsidRDefault="00875E7A" w:rsidP="00D92587">
      <w:pPr>
        <w:pStyle w:val="Heading1"/>
        <w:jc w:val="center"/>
      </w:pPr>
      <w:r>
        <w:t>«</w:t>
      </w:r>
      <w:r w:rsidRPr="00D92587">
        <w:t>В гости к сказке</w:t>
      </w:r>
      <w:r>
        <w:t>»</w:t>
      </w:r>
    </w:p>
    <w:p w:rsidR="00875E7A" w:rsidRDefault="00875E7A" w:rsidP="00D92587">
      <w:pPr>
        <w:pStyle w:val="BodyText"/>
      </w:pPr>
      <w:r>
        <w:t>(</w:t>
      </w:r>
      <w:r w:rsidRPr="00D92587">
        <w:t>Методическая разработка</w:t>
      </w:r>
      <w:r w:rsidRPr="00A23CC5">
        <w:t xml:space="preserve"> игровой образовательной ситуации</w:t>
      </w:r>
    </w:p>
    <w:p w:rsidR="00875E7A" w:rsidRPr="00D92587" w:rsidRDefault="00875E7A" w:rsidP="00A23CC5">
      <w:pPr>
        <w:pStyle w:val="BodyText"/>
      </w:pPr>
      <w:r>
        <w:t>сиспользованием технологии с</w:t>
      </w:r>
      <w:r w:rsidRPr="00B466C2">
        <w:t xml:space="preserve">инквейн </w:t>
      </w:r>
      <w:r>
        <w:t>для</w:t>
      </w:r>
      <w:r w:rsidRPr="00B466C2">
        <w:t xml:space="preserve"> развития образной речи </w:t>
      </w:r>
      <w:r>
        <w:t>детей 3-4 лет)</w:t>
      </w:r>
    </w:p>
    <w:p w:rsidR="00875E7A" w:rsidRDefault="00875E7A" w:rsidP="008E7C05">
      <w:pPr>
        <w:pStyle w:val="Heading2"/>
      </w:pPr>
      <w:r w:rsidRPr="008E7C05">
        <w:t xml:space="preserve">Автор: Головко Н.В.- воспитатель МАДОУ МО г.Краснодар </w:t>
      </w:r>
    </w:p>
    <w:p w:rsidR="00875E7A" w:rsidRPr="008E7C05" w:rsidRDefault="00875E7A" w:rsidP="008E7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C05">
        <w:rPr>
          <w:rFonts w:ascii="Times New Roman" w:hAnsi="Times New Roman"/>
          <w:b/>
          <w:sz w:val="28"/>
          <w:szCs w:val="28"/>
        </w:rPr>
        <w:t>«Детский сад №216»</w:t>
      </w:r>
    </w:p>
    <w:p w:rsidR="00875E7A" w:rsidRPr="00D92587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E7A" w:rsidRPr="00D92587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На сегодняшний день – образная, богатая синонимами, дополнениями и описаниями речь у детей дошкольного возраста – явление очень редкое. В речи детей существует множество проблем: бедный словарный запас, неумение составить рассказ по картинке, им трудно выучить наизусть стихотворение. Поэтому педагогическое воздействие при развитии речи дошкольников – кропотливая, ежедневная, необходимая работа.</w:t>
      </w:r>
    </w:p>
    <w:p w:rsidR="00875E7A" w:rsidRPr="00D92587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Синквейн используется как метод развития образной речи, позволяющий быстро получить результат. Это не противоречит образовательным и коррекционным программам ДОУ.</w:t>
      </w:r>
    </w:p>
    <w:p w:rsidR="00875E7A" w:rsidRPr="00D92587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Инновационность данной методики состоит в том, что создаются условия для развития личности, способности критически мыслить, т. е. исключать лишнее и выделять главное, обобщать, классифицировать.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Актуальность и целесообразность использо</w:t>
      </w:r>
      <w:r>
        <w:rPr>
          <w:rFonts w:ascii="Times New Roman" w:hAnsi="Times New Roman"/>
          <w:sz w:val="28"/>
          <w:szCs w:val="28"/>
        </w:rPr>
        <w:t xml:space="preserve">вания синквейна объясняется тем </w:t>
      </w:r>
      <w:r w:rsidRPr="00D92587">
        <w:rPr>
          <w:rFonts w:ascii="Times New Roman" w:hAnsi="Times New Roman"/>
          <w:sz w:val="28"/>
          <w:szCs w:val="28"/>
        </w:rPr>
        <w:t xml:space="preserve"> что, прежде вс</w:t>
      </w:r>
      <w:r>
        <w:rPr>
          <w:rFonts w:ascii="Times New Roman" w:hAnsi="Times New Roman"/>
          <w:sz w:val="28"/>
          <w:szCs w:val="28"/>
        </w:rPr>
        <w:t xml:space="preserve">его: 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92587">
        <w:rPr>
          <w:rFonts w:ascii="Times New Roman" w:hAnsi="Times New Roman"/>
          <w:sz w:val="28"/>
          <w:szCs w:val="28"/>
        </w:rPr>
        <w:t>открываются новые творческие интеллектуал</w:t>
      </w:r>
      <w:r>
        <w:rPr>
          <w:rFonts w:ascii="Times New Roman" w:hAnsi="Times New Roman"/>
          <w:sz w:val="28"/>
          <w:szCs w:val="28"/>
        </w:rPr>
        <w:t>ьные возможности;</w:t>
      </w:r>
      <w:r>
        <w:rPr>
          <w:rFonts w:ascii="Times New Roman" w:hAnsi="Times New Roman"/>
          <w:sz w:val="28"/>
          <w:szCs w:val="28"/>
        </w:rPr>
        <w:tab/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- способствует обогащению и актуализации словаря;</w:t>
      </w:r>
    </w:p>
    <w:p w:rsidR="00875E7A" w:rsidRPr="00D92587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 - носит характер комплексного воздействия (развивает речь, память, внимание, мышление)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- используется для закрепления изуче</w:t>
      </w:r>
      <w:r>
        <w:rPr>
          <w:rFonts w:ascii="Times New Roman" w:hAnsi="Times New Roman"/>
          <w:sz w:val="28"/>
          <w:szCs w:val="28"/>
        </w:rPr>
        <w:t>нной темы;</w:t>
      </w:r>
    </w:p>
    <w:p w:rsidR="00875E7A" w:rsidRPr="00D92587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 - является игровым приёмом.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При творче</w:t>
      </w:r>
      <w:r>
        <w:rPr>
          <w:rFonts w:ascii="Times New Roman" w:hAnsi="Times New Roman"/>
          <w:sz w:val="28"/>
          <w:szCs w:val="28"/>
        </w:rPr>
        <w:t xml:space="preserve">ском  использовании синквейна на занятиях он воспринимается </w:t>
      </w:r>
      <w:r w:rsidRPr="00D92587">
        <w:rPr>
          <w:rFonts w:ascii="Times New Roman" w:hAnsi="Times New Roman"/>
          <w:sz w:val="28"/>
          <w:szCs w:val="28"/>
        </w:rPr>
        <w:t xml:space="preserve">дошкольниками как увлекательная игра. </w:t>
      </w:r>
    </w:p>
    <w:p w:rsidR="00875E7A" w:rsidRPr="00D92587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583">
        <w:rPr>
          <w:rFonts w:ascii="Times New Roman" w:hAnsi="Times New Roman"/>
          <w:b/>
          <w:sz w:val="28"/>
          <w:szCs w:val="28"/>
        </w:rPr>
        <w:t>Цель:</w:t>
      </w:r>
      <w:r w:rsidRPr="00D92587">
        <w:rPr>
          <w:rFonts w:ascii="Times New Roman" w:hAnsi="Times New Roman"/>
          <w:sz w:val="28"/>
          <w:szCs w:val="28"/>
        </w:rPr>
        <w:t>совершенствование навыков связной реч</w:t>
      </w:r>
      <w:r>
        <w:rPr>
          <w:rFonts w:ascii="Times New Roman" w:hAnsi="Times New Roman"/>
          <w:sz w:val="28"/>
          <w:szCs w:val="28"/>
        </w:rPr>
        <w:t>и дошкольников.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583">
        <w:rPr>
          <w:rFonts w:ascii="Times New Roman" w:hAnsi="Times New Roman"/>
          <w:b/>
          <w:sz w:val="28"/>
          <w:szCs w:val="28"/>
        </w:rPr>
        <w:t>Задачи: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1. Уточнить знания детей </w:t>
      </w:r>
      <w:r>
        <w:rPr>
          <w:rFonts w:ascii="Times New Roman" w:hAnsi="Times New Roman"/>
          <w:sz w:val="28"/>
          <w:szCs w:val="28"/>
        </w:rPr>
        <w:t>о сказках, сказочных героях.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2. Учить формировать связную речь по</w:t>
      </w:r>
      <w:r>
        <w:rPr>
          <w:rFonts w:ascii="Times New Roman" w:hAnsi="Times New Roman"/>
          <w:sz w:val="28"/>
          <w:szCs w:val="28"/>
        </w:rPr>
        <w:t xml:space="preserve"> средствам технологии синквейн.</w:t>
      </w:r>
    </w:p>
    <w:p w:rsidR="00875E7A" w:rsidRPr="00D92587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3. Воспитать умение эмоционально выражать свои мысли.</w:t>
      </w:r>
    </w:p>
    <w:p w:rsidR="00875E7A" w:rsidRDefault="00875E7A" w:rsidP="00DD7583">
      <w:pPr>
        <w:pStyle w:val="Heading2"/>
      </w:pPr>
      <w:r w:rsidRPr="00DD7583">
        <w:t xml:space="preserve">Ход </w:t>
      </w:r>
      <w:r>
        <w:t xml:space="preserve">игровой образовательной ситуации </w:t>
      </w:r>
      <w:r w:rsidRPr="00DD7583">
        <w:t>с использованием</w:t>
      </w:r>
    </w:p>
    <w:p w:rsidR="00875E7A" w:rsidRDefault="00875E7A" w:rsidP="00DD7583">
      <w:pPr>
        <w:pStyle w:val="Heading2"/>
      </w:pPr>
      <w:r w:rsidRPr="00DD7583">
        <w:t xml:space="preserve"> метода дидактического синквейна</w:t>
      </w:r>
    </w:p>
    <w:p w:rsidR="00875E7A" w:rsidRPr="00DD7583" w:rsidRDefault="00875E7A" w:rsidP="00DD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583">
        <w:rPr>
          <w:rFonts w:ascii="Times New Roman" w:hAnsi="Times New Roman"/>
          <w:b/>
          <w:sz w:val="28"/>
          <w:szCs w:val="28"/>
        </w:rPr>
        <w:t xml:space="preserve"> «В гости к сказке»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583">
        <w:rPr>
          <w:rFonts w:ascii="Times New Roman" w:hAnsi="Times New Roman"/>
          <w:b/>
          <w:sz w:val="28"/>
          <w:szCs w:val="28"/>
        </w:rPr>
        <w:t xml:space="preserve">   Воспитатель:</w:t>
      </w:r>
      <w:r w:rsidRPr="00D92587">
        <w:rPr>
          <w:rFonts w:ascii="Times New Roman" w:hAnsi="Times New Roman"/>
          <w:sz w:val="28"/>
          <w:szCs w:val="28"/>
        </w:rPr>
        <w:t xml:space="preserve"> Ребята, посмотрите, что за волшебный сундучок появился в нашей группе? Интересно</w:t>
      </w:r>
      <w:r>
        <w:rPr>
          <w:rFonts w:ascii="Times New Roman" w:hAnsi="Times New Roman"/>
          <w:sz w:val="28"/>
          <w:szCs w:val="28"/>
        </w:rPr>
        <w:t>,</w:t>
      </w:r>
      <w:r w:rsidRPr="00D92587">
        <w:rPr>
          <w:rFonts w:ascii="Times New Roman" w:hAnsi="Times New Roman"/>
          <w:sz w:val="28"/>
          <w:szCs w:val="28"/>
        </w:rPr>
        <w:t xml:space="preserve"> что там? Как вы думаете? (ответы детей). Давайте попробуем его открыть. А чтобы его о</w:t>
      </w:r>
      <w:r>
        <w:rPr>
          <w:rFonts w:ascii="Times New Roman" w:hAnsi="Times New Roman"/>
          <w:sz w:val="28"/>
          <w:szCs w:val="28"/>
        </w:rPr>
        <w:t>ткрыть повторяйте за мной: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К сказке в</w:t>
      </w:r>
      <w:r>
        <w:rPr>
          <w:rFonts w:ascii="Times New Roman" w:hAnsi="Times New Roman"/>
          <w:sz w:val="28"/>
          <w:szCs w:val="28"/>
        </w:rPr>
        <w:t xml:space="preserve"> гости мы пришли.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Сундучок с замко</w:t>
      </w:r>
      <w:r>
        <w:rPr>
          <w:rFonts w:ascii="Times New Roman" w:hAnsi="Times New Roman"/>
          <w:sz w:val="28"/>
          <w:szCs w:val="28"/>
        </w:rPr>
        <w:t>м нашли.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Справа заглянули, 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Слева заглянули, 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И присели, и привстал</w:t>
      </w:r>
      <w:r>
        <w:rPr>
          <w:rFonts w:ascii="Times New Roman" w:hAnsi="Times New Roman"/>
          <w:sz w:val="28"/>
          <w:szCs w:val="28"/>
        </w:rPr>
        <w:t>и,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И зайчон</w:t>
      </w:r>
      <w:r>
        <w:rPr>
          <w:rFonts w:ascii="Times New Roman" w:hAnsi="Times New Roman"/>
          <w:sz w:val="28"/>
          <w:szCs w:val="28"/>
        </w:rPr>
        <w:t>ком поскакали.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Ручки наши разомнём,                                                                                                 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И замочки отопрём!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583">
        <w:rPr>
          <w:rFonts w:ascii="Times New Roman" w:hAnsi="Times New Roman"/>
          <w:b/>
          <w:sz w:val="28"/>
          <w:szCs w:val="28"/>
        </w:rPr>
        <w:t>Воспитатель:</w:t>
      </w:r>
      <w:r w:rsidRPr="00D92587">
        <w:rPr>
          <w:rFonts w:ascii="Times New Roman" w:hAnsi="Times New Roman"/>
          <w:sz w:val="28"/>
          <w:szCs w:val="28"/>
        </w:rPr>
        <w:t xml:space="preserve"> А чтобы открыть замочек нужно произнести 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На дверях весит замок кто его открыть бы смог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Постучали, покрутили 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Потянули и открыли.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583">
        <w:rPr>
          <w:rFonts w:ascii="Times New Roman" w:hAnsi="Times New Roman"/>
          <w:b/>
          <w:i/>
          <w:sz w:val="28"/>
          <w:szCs w:val="28"/>
        </w:rPr>
        <w:t>Воспитатель открывает сундучок и достаёт загадку.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Домик выстроен в лесу,                                                                                          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Мышку он вместил, лису, и лягушку, зайку, волка.                                                 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А медведь пришёл без толку – Мишка в домик влезть</w:t>
      </w:r>
      <w:r>
        <w:rPr>
          <w:rFonts w:ascii="Times New Roman" w:hAnsi="Times New Roman"/>
          <w:sz w:val="28"/>
          <w:szCs w:val="28"/>
        </w:rPr>
        <w:t xml:space="preserve"> не смог – развалился…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(В сундучке картинка</w:t>
      </w:r>
      <w:r>
        <w:rPr>
          <w:rFonts w:ascii="Times New Roman" w:hAnsi="Times New Roman"/>
          <w:i/>
          <w:sz w:val="28"/>
          <w:szCs w:val="28"/>
        </w:rPr>
        <w:t>).</w:t>
      </w:r>
      <w:r w:rsidRPr="00DD7583">
        <w:rPr>
          <w:rFonts w:ascii="Times New Roman" w:hAnsi="Times New Roman"/>
          <w:i/>
          <w:sz w:val="28"/>
          <w:szCs w:val="28"/>
        </w:rPr>
        <w:t xml:space="preserve">  Ответы детей.</w:t>
      </w:r>
      <w:r w:rsidRPr="00D925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583">
        <w:rPr>
          <w:rFonts w:ascii="Times New Roman" w:hAnsi="Times New Roman"/>
          <w:b/>
          <w:sz w:val="28"/>
          <w:szCs w:val="28"/>
        </w:rPr>
        <w:t>Воспитатель:</w:t>
      </w:r>
      <w:r w:rsidRPr="00D92587">
        <w:rPr>
          <w:rFonts w:ascii="Times New Roman" w:hAnsi="Times New Roman"/>
          <w:sz w:val="28"/>
          <w:szCs w:val="28"/>
        </w:rPr>
        <w:t xml:space="preserve"> Ребята, сегодня мы с вами побываем в настоящей сказке. Подойдите ко мне. Давайте все возьмёмся за руки. Закроем глаза, вдохнём воздух носиком и выдохнем. А теперь скажем: «Раз, два, три! Ска</w:t>
      </w:r>
      <w:r>
        <w:rPr>
          <w:rFonts w:ascii="Times New Roman" w:hAnsi="Times New Roman"/>
          <w:sz w:val="28"/>
          <w:szCs w:val="28"/>
        </w:rPr>
        <w:t>зка, двери отвори!».</w:t>
      </w:r>
    </w:p>
    <w:p w:rsidR="00875E7A" w:rsidRPr="001116C8" w:rsidRDefault="00875E7A" w:rsidP="00D9258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16C8">
        <w:rPr>
          <w:rFonts w:ascii="Times New Roman" w:hAnsi="Times New Roman"/>
          <w:i/>
          <w:sz w:val="28"/>
          <w:szCs w:val="28"/>
        </w:rPr>
        <w:t>Дети садятся на стульчики. На экране появляется слайд с пустым теремком.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7583">
        <w:rPr>
          <w:rFonts w:ascii="Times New Roman" w:hAnsi="Times New Roman"/>
          <w:b/>
          <w:sz w:val="28"/>
          <w:szCs w:val="28"/>
        </w:rPr>
        <w:t>Воспитатель:</w:t>
      </w:r>
      <w:r w:rsidRPr="00D92587">
        <w:rPr>
          <w:rFonts w:ascii="Times New Roman" w:hAnsi="Times New Roman"/>
          <w:sz w:val="28"/>
          <w:szCs w:val="28"/>
        </w:rPr>
        <w:t xml:space="preserve"> Ребята, посмотрите, что случилось с нашими ге</w:t>
      </w:r>
      <w:r>
        <w:rPr>
          <w:rFonts w:ascii="Times New Roman" w:hAnsi="Times New Roman"/>
          <w:sz w:val="28"/>
          <w:szCs w:val="28"/>
        </w:rPr>
        <w:t xml:space="preserve">роями? Ответы детей.  </w:t>
      </w:r>
      <w:r w:rsidRPr="00DD7583">
        <w:rPr>
          <w:rFonts w:ascii="Times New Roman" w:hAnsi="Times New Roman"/>
          <w:b/>
          <w:sz w:val="28"/>
          <w:szCs w:val="28"/>
        </w:rPr>
        <w:t>Воспитатель:</w:t>
      </w:r>
      <w:r w:rsidRPr="00D92587">
        <w:rPr>
          <w:rFonts w:ascii="Times New Roman" w:hAnsi="Times New Roman"/>
          <w:sz w:val="28"/>
          <w:szCs w:val="28"/>
        </w:rPr>
        <w:t xml:space="preserve"> Злая волшебница заколдовала героев нашей сказки и чтобы нам их расколдовать нужно выполнить задание: составить рассказ по схеме. А вы помните</w:t>
      </w:r>
      <w:r>
        <w:rPr>
          <w:rFonts w:ascii="Times New Roman" w:hAnsi="Times New Roman"/>
          <w:sz w:val="28"/>
          <w:szCs w:val="28"/>
        </w:rPr>
        <w:t>кто первый поселился в теремке?</w:t>
      </w:r>
      <w:r w:rsidRPr="00DD7583">
        <w:rPr>
          <w:rFonts w:ascii="Times New Roman" w:hAnsi="Times New Roman"/>
          <w:i/>
          <w:sz w:val="28"/>
          <w:szCs w:val="28"/>
        </w:rPr>
        <w:t>Ответы детей.</w:t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1. Мышка (какая она? Что делает? Предложение. Ассоциация) Слайд с ожившим героем.</w:t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2. Лягушка (какая она? Что делает? Предложение. Ассоциация) Слайд с ожившим героем.</w:t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3. Заяц  (какой он? Что де</w:t>
      </w:r>
      <w:r>
        <w:rPr>
          <w:rFonts w:ascii="Times New Roman" w:hAnsi="Times New Roman"/>
          <w:sz w:val="28"/>
          <w:szCs w:val="28"/>
        </w:rPr>
        <w:t>лает? Предложение. Ассоциация)</w:t>
      </w:r>
      <w:r w:rsidRPr="00D92587">
        <w:rPr>
          <w:rFonts w:ascii="Times New Roman" w:hAnsi="Times New Roman"/>
          <w:sz w:val="28"/>
          <w:szCs w:val="28"/>
        </w:rPr>
        <w:t>Слайд с ожившим герое</w:t>
      </w:r>
      <w:r>
        <w:rPr>
          <w:rFonts w:ascii="Times New Roman" w:hAnsi="Times New Roman"/>
          <w:sz w:val="28"/>
          <w:szCs w:val="28"/>
        </w:rPr>
        <w:t>м.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4. Волк (какая он? Что делае</w:t>
      </w:r>
      <w:r>
        <w:rPr>
          <w:rFonts w:ascii="Times New Roman" w:hAnsi="Times New Roman"/>
          <w:sz w:val="28"/>
          <w:szCs w:val="28"/>
        </w:rPr>
        <w:t>т? Предложение. Ассоциация) Слайд с ожившим героем.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Лиса </w:t>
      </w:r>
      <w:r w:rsidRPr="00D92587">
        <w:rPr>
          <w:rFonts w:ascii="Times New Roman" w:hAnsi="Times New Roman"/>
          <w:sz w:val="28"/>
          <w:szCs w:val="28"/>
        </w:rPr>
        <w:t>(какая она? Что делает</w:t>
      </w:r>
      <w:r>
        <w:rPr>
          <w:rFonts w:ascii="Times New Roman" w:hAnsi="Times New Roman"/>
          <w:sz w:val="28"/>
          <w:szCs w:val="28"/>
        </w:rPr>
        <w:t xml:space="preserve">? Предложение. </w:t>
      </w:r>
      <w:r w:rsidRPr="00D92587">
        <w:rPr>
          <w:rFonts w:ascii="Times New Roman" w:hAnsi="Times New Roman"/>
          <w:sz w:val="28"/>
          <w:szCs w:val="28"/>
        </w:rPr>
        <w:t>Ассоциация) Сла</w:t>
      </w:r>
      <w:r>
        <w:rPr>
          <w:rFonts w:ascii="Times New Roman" w:hAnsi="Times New Roman"/>
          <w:sz w:val="28"/>
          <w:szCs w:val="28"/>
        </w:rPr>
        <w:t>йд с ожившим героем.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6. Медведь (какой он? Что делает? Предложение. Ассоциация) Сл</w:t>
      </w:r>
      <w:r>
        <w:rPr>
          <w:rFonts w:ascii="Times New Roman" w:hAnsi="Times New Roman"/>
          <w:sz w:val="28"/>
          <w:szCs w:val="28"/>
        </w:rPr>
        <w:t>айд с ожившим героем.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Может кто-то из ребят хочет составить свой рассказ про любимого героя? Но помните в сказке медведь сломал теремок, давайте построим новый, чтобы всем места хватило (дети делятся по </w:t>
      </w:r>
      <w:r>
        <w:rPr>
          <w:rFonts w:ascii="Times New Roman" w:hAnsi="Times New Roman"/>
          <w:sz w:val="28"/>
          <w:szCs w:val="28"/>
        </w:rPr>
        <w:t xml:space="preserve">2 и собирают пазлы домиков). </w:t>
      </w:r>
    </w:p>
    <w:p w:rsidR="00875E7A" w:rsidRPr="00D92587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26B">
        <w:rPr>
          <w:rFonts w:ascii="Times New Roman" w:hAnsi="Times New Roman"/>
          <w:b/>
          <w:sz w:val="28"/>
          <w:szCs w:val="28"/>
        </w:rPr>
        <w:t>Воспитатель</w:t>
      </w:r>
      <w:r w:rsidRPr="00D92587">
        <w:rPr>
          <w:rFonts w:ascii="Times New Roman" w:hAnsi="Times New Roman"/>
          <w:sz w:val="28"/>
          <w:szCs w:val="28"/>
        </w:rPr>
        <w:t xml:space="preserve">: В гости к нашим сказочным героям в новый теремок пришёлещё один зверёк, а чтобы он появился в нашем теремке, мы его покажем. </w:t>
      </w:r>
    </w:p>
    <w:p w:rsidR="00875E7A" w:rsidRPr="001116C8" w:rsidRDefault="00875E7A" w:rsidP="001116C8">
      <w:pPr>
        <w:pStyle w:val="Heading3"/>
      </w:pPr>
      <w:r w:rsidRPr="001116C8">
        <w:t>Физминутка «Ёжик»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Жил в лесу колючий ёжик.</w:t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>Был клубочком он без ножек. (Обнимают себя за плечи)</w:t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Не умел он хлопать – Хлоп-хлоп-хлоп, (хлопают в ладоши).                               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Не умел он топать – Топ-топ-топ, (топают).                                                           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Не умел он прыгать – Прыг-прыг-прыг (прыгают на 2 ногах).                     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Только носом двигать – Шмыг-шмыг-шмыг (повороты головой).                        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А ребята в лес пришли, (ходьба на месте).                                                                                        Ёжика в лесу нашли, (наклон, разводят руками).                                                                                            Научили хлопать – Хлоп-хлоп-хлоп, (хлопают в ладоши).                                              Научили топать – Топ-топ-топ, (топают).                                                       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Научили прыгать – Прыг-прыг-прыг (прыгают на 2 ногах).                                 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Научили бегать…(бег на месте).                                                                                  </w:t>
      </w:r>
    </w:p>
    <w:p w:rsidR="00875E7A" w:rsidRPr="001116C8" w:rsidRDefault="00875E7A" w:rsidP="00D9258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16C8">
        <w:rPr>
          <w:rFonts w:ascii="Times New Roman" w:hAnsi="Times New Roman"/>
          <w:i/>
          <w:sz w:val="28"/>
          <w:szCs w:val="28"/>
        </w:rPr>
        <w:t>Слайд с ожившим ёжиком.</w:t>
      </w:r>
      <w:r w:rsidRPr="001116C8">
        <w:rPr>
          <w:rFonts w:ascii="Times New Roman" w:hAnsi="Times New Roman"/>
          <w:i/>
          <w:sz w:val="28"/>
          <w:szCs w:val="28"/>
        </w:rPr>
        <w:tab/>
      </w:r>
      <w:r w:rsidRPr="001116C8">
        <w:rPr>
          <w:rFonts w:ascii="Times New Roman" w:hAnsi="Times New Roman"/>
          <w:i/>
          <w:sz w:val="28"/>
          <w:szCs w:val="28"/>
        </w:rPr>
        <w:tab/>
      </w:r>
      <w:r w:rsidRPr="001116C8">
        <w:rPr>
          <w:rFonts w:ascii="Times New Roman" w:hAnsi="Times New Roman"/>
          <w:i/>
          <w:sz w:val="28"/>
          <w:szCs w:val="28"/>
        </w:rPr>
        <w:tab/>
      </w:r>
      <w:r w:rsidRPr="001116C8">
        <w:rPr>
          <w:rFonts w:ascii="Times New Roman" w:hAnsi="Times New Roman"/>
          <w:i/>
          <w:sz w:val="28"/>
          <w:szCs w:val="28"/>
        </w:rPr>
        <w:tab/>
      </w:r>
      <w:r w:rsidRPr="001116C8">
        <w:rPr>
          <w:rFonts w:ascii="Times New Roman" w:hAnsi="Times New Roman"/>
          <w:i/>
          <w:sz w:val="28"/>
          <w:szCs w:val="28"/>
        </w:rPr>
        <w:tab/>
      </w:r>
      <w:r w:rsidRPr="001116C8">
        <w:rPr>
          <w:rFonts w:ascii="Times New Roman" w:hAnsi="Times New Roman"/>
          <w:i/>
          <w:sz w:val="28"/>
          <w:szCs w:val="28"/>
        </w:rPr>
        <w:tab/>
      </w:r>
      <w:r w:rsidRPr="001116C8">
        <w:rPr>
          <w:rFonts w:ascii="Times New Roman" w:hAnsi="Times New Roman"/>
          <w:i/>
          <w:sz w:val="28"/>
          <w:szCs w:val="28"/>
        </w:rPr>
        <w:tab/>
      </w:r>
      <w:r w:rsidRPr="001116C8">
        <w:rPr>
          <w:rFonts w:ascii="Times New Roman" w:hAnsi="Times New Roman"/>
          <w:i/>
          <w:sz w:val="28"/>
          <w:szCs w:val="28"/>
        </w:rPr>
        <w:tab/>
      </w:r>
    </w:p>
    <w:p w:rsidR="00875E7A" w:rsidRDefault="00875E7A" w:rsidP="001116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126B">
        <w:rPr>
          <w:rFonts w:ascii="Times New Roman" w:hAnsi="Times New Roman"/>
          <w:b/>
          <w:sz w:val="28"/>
          <w:szCs w:val="28"/>
        </w:rPr>
        <w:t>Воспитатель:</w:t>
      </w:r>
      <w:r w:rsidRPr="00D92587">
        <w:rPr>
          <w:rFonts w:ascii="Times New Roman" w:hAnsi="Times New Roman"/>
          <w:sz w:val="28"/>
          <w:szCs w:val="28"/>
        </w:rPr>
        <w:t xml:space="preserve"> Молодцы, ребята! А теперь подойдите все ко мне. Нам пора возвращаться в детский сад. Давайте возьмёмся за руки. Потопали ножками, закрыли глаза, вдохнули воздух носиком и выдохнули. А теперь мы скажем дружно: «В детски</w:t>
      </w:r>
      <w:r>
        <w:rPr>
          <w:rFonts w:ascii="Times New Roman" w:hAnsi="Times New Roman"/>
          <w:sz w:val="28"/>
          <w:szCs w:val="28"/>
        </w:rPr>
        <w:t xml:space="preserve">й сад попасть нам нужно». </w:t>
      </w:r>
      <w:r w:rsidRPr="001116C8">
        <w:rPr>
          <w:rFonts w:ascii="Times New Roman" w:hAnsi="Times New Roman"/>
          <w:i/>
          <w:sz w:val="28"/>
          <w:szCs w:val="28"/>
        </w:rPr>
        <w:t>Дети садятся на стульчики.</w:t>
      </w:r>
      <w:r w:rsidRPr="001116C8">
        <w:rPr>
          <w:rFonts w:ascii="Times New Roman" w:hAnsi="Times New Roman"/>
          <w:i/>
          <w:sz w:val="28"/>
          <w:szCs w:val="28"/>
        </w:rPr>
        <w:tab/>
      </w:r>
      <w:r w:rsidRPr="001116C8">
        <w:rPr>
          <w:rFonts w:ascii="Times New Roman" w:hAnsi="Times New Roman"/>
          <w:i/>
          <w:sz w:val="28"/>
          <w:szCs w:val="28"/>
        </w:rPr>
        <w:tab/>
      </w:r>
      <w:r w:rsidRPr="001116C8">
        <w:rPr>
          <w:rFonts w:ascii="Times New Roman" w:hAnsi="Times New Roman"/>
          <w:i/>
          <w:sz w:val="28"/>
          <w:szCs w:val="28"/>
        </w:rPr>
        <w:tab/>
      </w:r>
      <w:r w:rsidRPr="001116C8">
        <w:rPr>
          <w:rFonts w:ascii="Times New Roman" w:hAnsi="Times New Roman"/>
          <w:i/>
          <w:sz w:val="28"/>
          <w:szCs w:val="28"/>
        </w:rPr>
        <w:tab/>
      </w:r>
      <w:r w:rsidRPr="001116C8">
        <w:rPr>
          <w:rFonts w:ascii="Times New Roman" w:hAnsi="Times New Roman"/>
          <w:i/>
          <w:sz w:val="28"/>
          <w:szCs w:val="28"/>
        </w:rPr>
        <w:tab/>
      </w:r>
      <w:r w:rsidRPr="001116C8">
        <w:rPr>
          <w:rFonts w:ascii="Times New Roman" w:hAnsi="Times New Roman"/>
          <w:i/>
          <w:sz w:val="28"/>
          <w:szCs w:val="28"/>
        </w:rPr>
        <w:tab/>
      </w:r>
      <w:r w:rsidRPr="001116C8">
        <w:rPr>
          <w:rFonts w:ascii="Times New Roman" w:hAnsi="Times New Roman"/>
          <w:i/>
          <w:sz w:val="28"/>
          <w:szCs w:val="28"/>
        </w:rPr>
        <w:tab/>
      </w:r>
    </w:p>
    <w:p w:rsidR="00875E7A" w:rsidRPr="001116C8" w:rsidRDefault="00875E7A" w:rsidP="00111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16C8">
        <w:rPr>
          <w:rFonts w:ascii="Times New Roman" w:hAnsi="Times New Roman"/>
          <w:b/>
          <w:sz w:val="28"/>
          <w:szCs w:val="28"/>
        </w:rPr>
        <w:t>Рефлексия.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26B">
        <w:rPr>
          <w:rFonts w:ascii="Times New Roman" w:hAnsi="Times New Roman"/>
          <w:b/>
          <w:sz w:val="28"/>
          <w:szCs w:val="28"/>
        </w:rPr>
        <w:t>Воспитатель:</w:t>
      </w:r>
      <w:r w:rsidRPr="00D92587">
        <w:rPr>
          <w:rFonts w:ascii="Times New Roman" w:hAnsi="Times New Roman"/>
          <w:sz w:val="28"/>
          <w:szCs w:val="28"/>
        </w:rPr>
        <w:t xml:space="preserve"> Ребята, где мы с вами побывали? </w:t>
      </w:r>
      <w:r w:rsidRPr="001116C8">
        <w:rPr>
          <w:rFonts w:ascii="Times New Roman" w:hAnsi="Times New Roman"/>
          <w:i/>
          <w:sz w:val="28"/>
          <w:szCs w:val="28"/>
        </w:rPr>
        <w:t>(В сказке)</w:t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</w:p>
    <w:p w:rsidR="00875E7A" w:rsidRPr="001116C8" w:rsidRDefault="00875E7A" w:rsidP="00D9258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Чем занимались? </w:t>
      </w:r>
      <w:r w:rsidRPr="001116C8">
        <w:rPr>
          <w:rFonts w:ascii="Times New Roman" w:hAnsi="Times New Roman"/>
          <w:i/>
          <w:sz w:val="28"/>
          <w:szCs w:val="28"/>
        </w:rPr>
        <w:t>(Составляли рассказы о героях сказки, отгадывали загадки).</w:t>
      </w:r>
    </w:p>
    <w:p w:rsidR="00875E7A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2587">
        <w:rPr>
          <w:rFonts w:ascii="Times New Roman" w:hAnsi="Times New Roman"/>
          <w:sz w:val="28"/>
          <w:szCs w:val="28"/>
        </w:rPr>
        <w:t xml:space="preserve">Ребята, про какого сказочного героя вам больше всего понравился рассказ? Кто его помнит? Проговорите. </w:t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  <w:r w:rsidRPr="00D92587">
        <w:rPr>
          <w:rFonts w:ascii="Times New Roman" w:hAnsi="Times New Roman"/>
          <w:sz w:val="28"/>
          <w:szCs w:val="28"/>
        </w:rPr>
        <w:tab/>
      </w:r>
    </w:p>
    <w:p w:rsidR="00875E7A" w:rsidRDefault="00875E7A" w:rsidP="00DB126B">
      <w:pPr>
        <w:pStyle w:val="BodyText2"/>
      </w:pPr>
      <w:r w:rsidRPr="00D92587">
        <w:t xml:space="preserve">А сейчас давайте подарим весёлый смайлик герою,  про которого вам больше всего запомнился и понравился рассказ.  </w:t>
      </w:r>
      <w:r w:rsidRPr="001116C8">
        <w:rPr>
          <w:i/>
        </w:rPr>
        <w:t>Дети приклеивают смайлики к героям (картинки героев на мольберте).</w:t>
      </w:r>
      <w:r w:rsidRPr="001116C8">
        <w:rPr>
          <w:i/>
        </w:rPr>
        <w:tab/>
      </w:r>
      <w:r w:rsidRPr="001116C8">
        <w:rPr>
          <w:i/>
        </w:rPr>
        <w:tab/>
      </w:r>
      <w:r w:rsidRPr="001116C8">
        <w:rPr>
          <w:i/>
        </w:rPr>
        <w:tab/>
      </w:r>
      <w:r w:rsidRPr="001116C8">
        <w:rPr>
          <w:i/>
        </w:rPr>
        <w:tab/>
      </w:r>
      <w:r w:rsidRPr="00D92587">
        <w:tab/>
      </w:r>
      <w:r w:rsidRPr="00D92587">
        <w:tab/>
      </w:r>
    </w:p>
    <w:p w:rsidR="00875E7A" w:rsidRPr="00D92587" w:rsidRDefault="00875E7A" w:rsidP="00D92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26B">
        <w:rPr>
          <w:rFonts w:ascii="Times New Roman" w:hAnsi="Times New Roman"/>
          <w:b/>
          <w:sz w:val="28"/>
          <w:szCs w:val="28"/>
        </w:rPr>
        <w:t>Воспитатель:</w:t>
      </w:r>
      <w:r w:rsidRPr="00D92587">
        <w:rPr>
          <w:rFonts w:ascii="Times New Roman" w:hAnsi="Times New Roman"/>
          <w:sz w:val="28"/>
          <w:szCs w:val="28"/>
        </w:rPr>
        <w:t xml:space="preserve"> А вечером мы можем из конструктора построить домики для наших героев или нарисовать подарок понравившемуся герою. Вот какие мы сегодня с вами молодцы, погладьте себя по голове, покажите, как вы справились с заданием </w:t>
      </w:r>
      <w:r w:rsidRPr="001116C8">
        <w:rPr>
          <w:rFonts w:ascii="Times New Roman" w:hAnsi="Times New Roman"/>
          <w:i/>
          <w:sz w:val="28"/>
          <w:szCs w:val="28"/>
        </w:rPr>
        <w:t>(показывают большой палец).</w:t>
      </w:r>
      <w:r w:rsidRPr="00D92587">
        <w:rPr>
          <w:rFonts w:ascii="Times New Roman" w:hAnsi="Times New Roman"/>
          <w:sz w:val="28"/>
          <w:szCs w:val="28"/>
        </w:rPr>
        <w:t xml:space="preserve"> И ещё я хочу сказать вам с</w:t>
      </w:r>
      <w:r>
        <w:rPr>
          <w:rFonts w:ascii="Times New Roman" w:hAnsi="Times New Roman"/>
          <w:sz w:val="28"/>
          <w:szCs w:val="28"/>
        </w:rPr>
        <w:t>пасибо от всех сказочных героев!</w:t>
      </w:r>
    </w:p>
    <w:p w:rsidR="00875E7A" w:rsidRDefault="00875E7A" w:rsidP="00D92587">
      <w:pPr>
        <w:spacing w:after="0" w:line="240" w:lineRule="auto"/>
      </w:pPr>
    </w:p>
    <w:p w:rsidR="00875E7A" w:rsidRDefault="00875E7A" w:rsidP="00D92587">
      <w:pPr>
        <w:spacing w:after="0" w:line="240" w:lineRule="auto"/>
      </w:pPr>
    </w:p>
    <w:sectPr w:rsidR="00875E7A" w:rsidSect="001116C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5F5"/>
    <w:rsid w:val="000449FC"/>
    <w:rsid w:val="00046D9A"/>
    <w:rsid w:val="000709F8"/>
    <w:rsid w:val="00090488"/>
    <w:rsid w:val="000A1600"/>
    <w:rsid w:val="000A4A73"/>
    <w:rsid w:val="000E2AD5"/>
    <w:rsid w:val="000E6FA8"/>
    <w:rsid w:val="000F2F5B"/>
    <w:rsid w:val="001116C8"/>
    <w:rsid w:val="001121FD"/>
    <w:rsid w:val="001A1FF1"/>
    <w:rsid w:val="001A3365"/>
    <w:rsid w:val="001D0AFA"/>
    <w:rsid w:val="001D72CC"/>
    <w:rsid w:val="002630DE"/>
    <w:rsid w:val="002B7E62"/>
    <w:rsid w:val="002D2660"/>
    <w:rsid w:val="002D301A"/>
    <w:rsid w:val="002D403F"/>
    <w:rsid w:val="0030678E"/>
    <w:rsid w:val="00315A97"/>
    <w:rsid w:val="0033377F"/>
    <w:rsid w:val="003574A1"/>
    <w:rsid w:val="00391DD7"/>
    <w:rsid w:val="003C43F3"/>
    <w:rsid w:val="003E4C27"/>
    <w:rsid w:val="003F1A4E"/>
    <w:rsid w:val="00411728"/>
    <w:rsid w:val="00473C17"/>
    <w:rsid w:val="004D119F"/>
    <w:rsid w:val="00504EA9"/>
    <w:rsid w:val="005728C9"/>
    <w:rsid w:val="00583397"/>
    <w:rsid w:val="00584333"/>
    <w:rsid w:val="005B6CF7"/>
    <w:rsid w:val="005D311E"/>
    <w:rsid w:val="005D6128"/>
    <w:rsid w:val="006319A2"/>
    <w:rsid w:val="00641103"/>
    <w:rsid w:val="00644090"/>
    <w:rsid w:val="00662E5B"/>
    <w:rsid w:val="0068312A"/>
    <w:rsid w:val="006B05F5"/>
    <w:rsid w:val="006D00E8"/>
    <w:rsid w:val="00702805"/>
    <w:rsid w:val="0074024D"/>
    <w:rsid w:val="0076653C"/>
    <w:rsid w:val="00767172"/>
    <w:rsid w:val="00781B57"/>
    <w:rsid w:val="0078641A"/>
    <w:rsid w:val="007E722D"/>
    <w:rsid w:val="007F7811"/>
    <w:rsid w:val="00863BD1"/>
    <w:rsid w:val="00871647"/>
    <w:rsid w:val="00875E7A"/>
    <w:rsid w:val="00882E48"/>
    <w:rsid w:val="008B35F8"/>
    <w:rsid w:val="008B3D5A"/>
    <w:rsid w:val="008C3B68"/>
    <w:rsid w:val="008E7C05"/>
    <w:rsid w:val="00916CB8"/>
    <w:rsid w:val="009250BC"/>
    <w:rsid w:val="00987EE9"/>
    <w:rsid w:val="009923D9"/>
    <w:rsid w:val="009A5D59"/>
    <w:rsid w:val="009B6007"/>
    <w:rsid w:val="00A23CC5"/>
    <w:rsid w:val="00A33C6F"/>
    <w:rsid w:val="00A45A1B"/>
    <w:rsid w:val="00AD61EB"/>
    <w:rsid w:val="00AE52F4"/>
    <w:rsid w:val="00B466C2"/>
    <w:rsid w:val="00B9763B"/>
    <w:rsid w:val="00BE4C71"/>
    <w:rsid w:val="00BF0441"/>
    <w:rsid w:val="00BF1282"/>
    <w:rsid w:val="00BF64FE"/>
    <w:rsid w:val="00C0703F"/>
    <w:rsid w:val="00C13058"/>
    <w:rsid w:val="00C233B4"/>
    <w:rsid w:val="00C321C0"/>
    <w:rsid w:val="00C37882"/>
    <w:rsid w:val="00C72F5E"/>
    <w:rsid w:val="00CA6E61"/>
    <w:rsid w:val="00CC6B57"/>
    <w:rsid w:val="00CE7AFE"/>
    <w:rsid w:val="00D21128"/>
    <w:rsid w:val="00D44B03"/>
    <w:rsid w:val="00D567EA"/>
    <w:rsid w:val="00D92587"/>
    <w:rsid w:val="00DB126B"/>
    <w:rsid w:val="00DB75FB"/>
    <w:rsid w:val="00DD7583"/>
    <w:rsid w:val="00DF279D"/>
    <w:rsid w:val="00E26F69"/>
    <w:rsid w:val="00E371B4"/>
    <w:rsid w:val="00E56433"/>
    <w:rsid w:val="00E56E2D"/>
    <w:rsid w:val="00E92E65"/>
    <w:rsid w:val="00EB3A2B"/>
    <w:rsid w:val="00F10239"/>
    <w:rsid w:val="00F235EB"/>
    <w:rsid w:val="00F464B9"/>
    <w:rsid w:val="00F53BCE"/>
    <w:rsid w:val="00F62461"/>
    <w:rsid w:val="00F71BDB"/>
    <w:rsid w:val="00F773E9"/>
    <w:rsid w:val="00FB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5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587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58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6C8"/>
    <w:pPr>
      <w:keepNext/>
      <w:spacing w:after="0" w:line="240" w:lineRule="auto"/>
      <w:outlineLvl w:val="2"/>
    </w:pPr>
    <w:rPr>
      <w:rFonts w:ascii="Times New Roman" w:hAnsi="Times New Roman"/>
      <w:b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587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7583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16C8"/>
    <w:rPr>
      <w:rFonts w:ascii="Times New Roman" w:hAnsi="Times New Roman" w:cs="Times New Roman"/>
      <w:b/>
      <w:i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92587"/>
    <w:pPr>
      <w:spacing w:after="0" w:line="240" w:lineRule="auto"/>
      <w:jc w:val="center"/>
    </w:pPr>
    <w:rPr>
      <w:rFonts w:ascii="Times New Roman" w:hAnsi="Times New Roman"/>
      <w:b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2587"/>
    <w:rPr>
      <w:rFonts w:ascii="Times New Roman" w:hAnsi="Times New Roman" w:cs="Times New Roman"/>
      <w:b/>
      <w:i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DB126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126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964</Words>
  <Characters>5496</Characters>
  <Application>Microsoft Office Outlook</Application>
  <DocSecurity>0</DocSecurity>
  <Lines>0</Lines>
  <Paragraphs>0</Paragraphs>
  <ScaleCrop>false</ScaleCrop>
  <Company>Bukmop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 гости к сказке»</dc:title>
  <dc:subject/>
  <dc:creator>Zver</dc:creator>
  <cp:keywords/>
  <dc:description/>
  <cp:lastModifiedBy>Н</cp:lastModifiedBy>
  <cp:revision>2</cp:revision>
  <dcterms:created xsi:type="dcterms:W3CDTF">2020-12-08T23:14:00Z</dcterms:created>
  <dcterms:modified xsi:type="dcterms:W3CDTF">2020-12-08T23:14:00Z</dcterms:modified>
</cp:coreProperties>
</file>