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DB" w:rsidRPr="00D81EDB" w:rsidRDefault="00491DDB" w:rsidP="00D81EDB">
      <w:pPr>
        <w:jc w:val="center"/>
        <w:rPr>
          <w:rFonts w:ascii="Times New Roman" w:hAnsi="Times New Roman"/>
          <w:sz w:val="40"/>
          <w:szCs w:val="40"/>
        </w:rPr>
      </w:pPr>
      <w:r w:rsidRPr="00D81EDB">
        <w:rPr>
          <w:rFonts w:ascii="Times New Roman" w:hAnsi="Times New Roman"/>
          <w:sz w:val="40"/>
          <w:szCs w:val="40"/>
        </w:rPr>
        <w:t>Физкультурное развлечение «Здоровье» в подготовительной к школе группе</w:t>
      </w:r>
    </w:p>
    <w:p w:rsidR="00491DDB" w:rsidRDefault="00491DDB">
      <w:pPr>
        <w:rPr>
          <w:rFonts w:ascii="Times New Roman" w:hAnsi="Times New Roman"/>
          <w:sz w:val="28"/>
          <w:szCs w:val="28"/>
        </w:rPr>
      </w:pPr>
      <w:r>
        <w:rPr>
          <w:rFonts w:ascii="Times New Roman" w:hAnsi="Times New Roman"/>
          <w:sz w:val="28"/>
          <w:szCs w:val="28"/>
        </w:rPr>
        <w:t>Инструктор по физической культуре Кравченко Ирина Вячеславовна</w:t>
      </w:r>
    </w:p>
    <w:p w:rsidR="00491DDB" w:rsidRDefault="00491DDB">
      <w:pPr>
        <w:rPr>
          <w:rFonts w:ascii="Times New Roman" w:hAnsi="Times New Roman"/>
          <w:sz w:val="28"/>
          <w:szCs w:val="28"/>
        </w:rPr>
      </w:pPr>
      <w:r>
        <w:rPr>
          <w:rFonts w:ascii="Times New Roman" w:hAnsi="Times New Roman"/>
          <w:sz w:val="28"/>
          <w:szCs w:val="28"/>
        </w:rPr>
        <w:t>МАДОУ ЦРР детский сад № 114</w:t>
      </w:r>
    </w:p>
    <w:p w:rsidR="00491DDB" w:rsidRDefault="00491DDB">
      <w:pPr>
        <w:rPr>
          <w:rFonts w:ascii="Times New Roman" w:hAnsi="Times New Roman"/>
          <w:sz w:val="28"/>
          <w:szCs w:val="28"/>
        </w:rPr>
      </w:pPr>
      <w:r>
        <w:rPr>
          <w:rFonts w:ascii="Times New Roman" w:hAnsi="Times New Roman"/>
          <w:sz w:val="28"/>
          <w:szCs w:val="28"/>
        </w:rPr>
        <w:t>Цель: развитие физических качеств, двигательной активности, укрепление здоровья дошкольников.</w:t>
      </w:r>
    </w:p>
    <w:p w:rsidR="00491DDB" w:rsidRDefault="00491DDB">
      <w:pPr>
        <w:rPr>
          <w:rFonts w:ascii="Times New Roman" w:hAnsi="Times New Roman"/>
          <w:sz w:val="28"/>
          <w:szCs w:val="28"/>
        </w:rPr>
      </w:pPr>
      <w:r>
        <w:rPr>
          <w:rFonts w:ascii="Times New Roman" w:hAnsi="Times New Roman"/>
          <w:sz w:val="28"/>
          <w:szCs w:val="28"/>
        </w:rPr>
        <w:t>Оборудование: мячи по количеству детей, 2 конуса, 2 клюшки, 2 шайбы, 6 пенечков, 2 мяча, 2 ракетки, 2 корзины, 2 обруча.</w:t>
      </w:r>
    </w:p>
    <w:p w:rsidR="00491DDB" w:rsidRDefault="00491DDB">
      <w:pPr>
        <w:rPr>
          <w:rFonts w:ascii="Times New Roman" w:hAnsi="Times New Roman"/>
          <w:sz w:val="28"/>
          <w:szCs w:val="28"/>
        </w:rPr>
      </w:pPr>
      <w:r>
        <w:rPr>
          <w:rFonts w:ascii="Times New Roman" w:hAnsi="Times New Roman"/>
          <w:sz w:val="28"/>
          <w:szCs w:val="28"/>
        </w:rPr>
        <w:t xml:space="preserve">Инструктор. Здравствуйте, ребята!                                                                                На какое слово похоже слово «здравствуйте»                                                                                                           Дети отвечают.                                                                                                                                            Инструктор. Правильно! Когда мы здороваемся, мы желаем друг другу здоровья. А здоровье всем нужно. Здоровый человек занимается физкультурой и спортом, делает зарядку.                                                                                  </w:t>
      </w:r>
    </w:p>
    <w:p w:rsidR="00491DDB" w:rsidRDefault="00491DDB">
      <w:pPr>
        <w:rPr>
          <w:rFonts w:ascii="Times New Roman" w:hAnsi="Times New Roman"/>
          <w:sz w:val="28"/>
          <w:szCs w:val="28"/>
        </w:rPr>
      </w:pPr>
      <w:r>
        <w:rPr>
          <w:rFonts w:ascii="Times New Roman" w:hAnsi="Times New Roman"/>
          <w:sz w:val="28"/>
          <w:szCs w:val="28"/>
        </w:rPr>
        <w:t>Для чего нужна зарядка                                                                                                                                    Это вовсе не загадка-                                                                                                                                                                                                                                                                       Чтобы силу развивать                                                                                                                        И весь день не уставать!</w:t>
      </w:r>
    </w:p>
    <w:p w:rsidR="00491DDB" w:rsidRDefault="00491DDB">
      <w:pPr>
        <w:rPr>
          <w:rFonts w:ascii="Times New Roman" w:hAnsi="Times New Roman"/>
          <w:sz w:val="28"/>
          <w:szCs w:val="28"/>
        </w:rPr>
      </w:pPr>
      <w:r>
        <w:rPr>
          <w:rFonts w:ascii="Times New Roman" w:hAnsi="Times New Roman"/>
          <w:sz w:val="28"/>
          <w:szCs w:val="28"/>
        </w:rPr>
        <w:t>Инструктор. Ребята давайте с вами сделаем зарядку.                                                          Перестроение в колонну по три.</w:t>
      </w:r>
    </w:p>
    <w:p w:rsidR="00491DDB" w:rsidRDefault="00491DDB">
      <w:pPr>
        <w:rPr>
          <w:rFonts w:ascii="Times New Roman" w:hAnsi="Times New Roman"/>
          <w:sz w:val="28"/>
          <w:szCs w:val="28"/>
        </w:rPr>
      </w:pPr>
      <w:r>
        <w:rPr>
          <w:rFonts w:ascii="Times New Roman" w:hAnsi="Times New Roman"/>
          <w:sz w:val="28"/>
          <w:szCs w:val="28"/>
        </w:rPr>
        <w:t>ОРУ с мячами.</w:t>
      </w:r>
    </w:p>
    <w:p w:rsidR="00491DDB" w:rsidRDefault="00491DDB">
      <w:pPr>
        <w:rPr>
          <w:rFonts w:ascii="Times New Roman" w:hAnsi="Times New Roman"/>
          <w:sz w:val="28"/>
          <w:szCs w:val="28"/>
        </w:rPr>
      </w:pPr>
      <w:r>
        <w:rPr>
          <w:rFonts w:ascii="Times New Roman" w:hAnsi="Times New Roman"/>
          <w:sz w:val="28"/>
          <w:szCs w:val="28"/>
        </w:rPr>
        <w:t>Инструктор. Молодцы, ребята!</w:t>
      </w:r>
    </w:p>
    <w:p w:rsidR="00491DDB" w:rsidRDefault="00491DDB">
      <w:pPr>
        <w:rPr>
          <w:rFonts w:ascii="Times New Roman" w:hAnsi="Times New Roman"/>
          <w:sz w:val="28"/>
          <w:szCs w:val="28"/>
        </w:rPr>
      </w:pPr>
      <w:r>
        <w:rPr>
          <w:rFonts w:ascii="Times New Roman" w:hAnsi="Times New Roman"/>
          <w:sz w:val="28"/>
          <w:szCs w:val="28"/>
        </w:rPr>
        <w:t>Перестроение в колонну по два.                                                                                                                                             Эстафета « Хоккеисты»                                                                                                                     Оборудование: 2 хоккейных клюшки, 2 шайбы, 2 конуса,6 пенечков.                                                                   Игроки команд по одному ведут шайбу змейкой вокруг конуса, затем возвращаются обратно и передают эстафету другим участникам команд.</w:t>
      </w:r>
    </w:p>
    <w:p w:rsidR="00491DDB" w:rsidRDefault="00491DDB">
      <w:pPr>
        <w:rPr>
          <w:rFonts w:ascii="Times New Roman" w:hAnsi="Times New Roman"/>
          <w:sz w:val="28"/>
          <w:szCs w:val="28"/>
        </w:rPr>
      </w:pPr>
      <w:r>
        <w:rPr>
          <w:rFonts w:ascii="Times New Roman" w:hAnsi="Times New Roman"/>
          <w:sz w:val="28"/>
          <w:szCs w:val="28"/>
        </w:rPr>
        <w:t>Эстафета «Жонглеры»Оборудование: 2 ракетки, 2 мяча, 2 конуса.                                                                                                       Игроки команд по одному бегут с ракеткой вокруг конуса, затем возвращаются обратно и передают эстафету другим участникам команд.</w:t>
      </w:r>
    </w:p>
    <w:p w:rsidR="00491DDB" w:rsidRDefault="00491DDB">
      <w:pPr>
        <w:rPr>
          <w:rFonts w:ascii="Times New Roman" w:hAnsi="Times New Roman"/>
          <w:sz w:val="28"/>
          <w:szCs w:val="28"/>
        </w:rPr>
      </w:pPr>
      <w:r>
        <w:rPr>
          <w:rFonts w:ascii="Times New Roman" w:hAnsi="Times New Roman"/>
          <w:sz w:val="28"/>
          <w:szCs w:val="28"/>
        </w:rPr>
        <w:t>Эстафета «Меткие стрелки»                                                                                                                                                                                        Оборудование: 2 корзины, 2 обруча, мячи по количеству игроков.                                                                                  Игроки команд по одному берут мячи и бросают в корзину, затем передают эстафету другим участникам команд</w:t>
      </w:r>
      <w:r w:rsidRPr="00AB2AC5">
        <w:rPr>
          <w:rFonts w:ascii="Times New Roman" w:hAnsi="Times New Roman"/>
          <w:sz w:val="28"/>
          <w:szCs w:val="28"/>
        </w:rPr>
        <w:t>.</w:t>
      </w:r>
      <w:r>
        <w:rPr>
          <w:rFonts w:ascii="Times New Roman" w:hAnsi="Times New Roman"/>
          <w:sz w:val="28"/>
          <w:szCs w:val="28"/>
        </w:rPr>
        <w:t xml:space="preserve"> Побеждает команда, забившая большее количество мячей.</w:t>
      </w:r>
    </w:p>
    <w:p w:rsidR="00491DDB" w:rsidRDefault="00491DDB">
      <w:pPr>
        <w:rPr>
          <w:rFonts w:ascii="Times New Roman" w:hAnsi="Times New Roman"/>
          <w:sz w:val="28"/>
          <w:szCs w:val="28"/>
        </w:rPr>
      </w:pPr>
      <w:r>
        <w:rPr>
          <w:rFonts w:ascii="Times New Roman" w:hAnsi="Times New Roman"/>
          <w:sz w:val="28"/>
          <w:szCs w:val="28"/>
        </w:rPr>
        <w:t>Ребята, вы настоящие спортсмены.                                                                                         Для здоровья нам необходим чистый воздух. Поэтому нам необходимы прогулки на свежем воздухе. Воздух богат кислородом. Когда воздух чистый и свежий, дышится легко, у всех хорошее настроение.. Где мы можем найти чистый воздух? На улице, в парке, в лесу.</w:t>
      </w:r>
    </w:p>
    <w:p w:rsidR="00491DDB" w:rsidRDefault="00491DDB">
      <w:pPr>
        <w:rPr>
          <w:rFonts w:ascii="Times New Roman" w:hAnsi="Times New Roman"/>
          <w:sz w:val="28"/>
          <w:szCs w:val="28"/>
        </w:rPr>
      </w:pPr>
      <w:r>
        <w:rPr>
          <w:rFonts w:ascii="Times New Roman" w:hAnsi="Times New Roman"/>
          <w:sz w:val="28"/>
          <w:szCs w:val="28"/>
        </w:rPr>
        <w:t>Давайте вами отправимся в осенний лес. Раз, два, три покружись, в волшебном лесу окажись. Давайте с вами подышим свежим воздухом.</w:t>
      </w:r>
    </w:p>
    <w:p w:rsidR="00491DDB" w:rsidRDefault="00491DDB">
      <w:pPr>
        <w:rPr>
          <w:rFonts w:ascii="Times New Roman" w:hAnsi="Times New Roman"/>
          <w:sz w:val="28"/>
          <w:szCs w:val="28"/>
        </w:rPr>
      </w:pPr>
      <w:r>
        <w:rPr>
          <w:rFonts w:ascii="Times New Roman" w:hAnsi="Times New Roman"/>
          <w:sz w:val="28"/>
          <w:szCs w:val="28"/>
        </w:rPr>
        <w:t>Дыхательная гимнастика «Ветерок».</w:t>
      </w:r>
    </w:p>
    <w:p w:rsidR="00491DDB" w:rsidRDefault="00491DDB">
      <w:pPr>
        <w:rPr>
          <w:rFonts w:ascii="Times New Roman" w:hAnsi="Times New Roman"/>
          <w:sz w:val="28"/>
          <w:szCs w:val="28"/>
        </w:rPr>
      </w:pPr>
      <w:r>
        <w:rPr>
          <w:rFonts w:ascii="Times New Roman" w:hAnsi="Times New Roman"/>
          <w:sz w:val="28"/>
          <w:szCs w:val="28"/>
        </w:rPr>
        <w:t xml:space="preserve">Я ветер сильный, я лечу, (и.п.- ноги на ширине плеч, руки опущены)                                                                                               Лечу туда, куда хочу.      (вдох носом).                                                                                               Хочу налево посвищу,    (повернуть голову налево, губы трубочкой, подуть)                      Могу подуть направо,    (повернуть голову направо, губы трубочкой, подуть)                     Могу и вниз.                     (опустить голову, выдох)                                                                                         Ну а пока я тучи разгоняю. (круговые движения руками)                                                Повторить 3-4 раза.  </w:t>
      </w:r>
    </w:p>
    <w:p w:rsidR="00491DDB" w:rsidRDefault="00491DDB">
      <w:pPr>
        <w:rPr>
          <w:rFonts w:ascii="Times New Roman" w:hAnsi="Times New Roman"/>
          <w:sz w:val="28"/>
          <w:szCs w:val="28"/>
        </w:rPr>
      </w:pPr>
      <w:r>
        <w:rPr>
          <w:rFonts w:ascii="Times New Roman" w:hAnsi="Times New Roman"/>
          <w:sz w:val="28"/>
          <w:szCs w:val="28"/>
        </w:rPr>
        <w:t xml:space="preserve">Посмотрите, ребята, как красиво в осеннем лесу, какие красивые листочки, давайте их посчитаем.             </w:t>
      </w:r>
    </w:p>
    <w:p w:rsidR="00491DDB" w:rsidRDefault="00491DDB">
      <w:pPr>
        <w:rPr>
          <w:rFonts w:ascii="Times New Roman" w:hAnsi="Times New Roman"/>
          <w:sz w:val="28"/>
          <w:szCs w:val="28"/>
        </w:rPr>
      </w:pPr>
      <w:r>
        <w:rPr>
          <w:rFonts w:ascii="Times New Roman" w:hAnsi="Times New Roman"/>
          <w:sz w:val="28"/>
          <w:szCs w:val="28"/>
        </w:rPr>
        <w:t xml:space="preserve">Пальчиковая игра «Осень».  </w:t>
      </w:r>
    </w:p>
    <w:p w:rsidR="00491DDB" w:rsidRDefault="00491DDB">
      <w:pPr>
        <w:rPr>
          <w:rFonts w:ascii="Times New Roman" w:hAnsi="Times New Roman"/>
          <w:sz w:val="28"/>
          <w:szCs w:val="28"/>
        </w:rPr>
      </w:pPr>
      <w:r>
        <w:rPr>
          <w:rFonts w:ascii="Times New Roman" w:hAnsi="Times New Roman"/>
          <w:sz w:val="28"/>
          <w:szCs w:val="28"/>
        </w:rPr>
        <w:t>Ветер по лесу летал,      волнообразные движения руками)                                                                 Ветер листик считал:     (загибаем пальцы на правой, левой руках)                                                                    Вот дубовый,                                                                                                                     Вот кленовый,                                                                                                                             Вот рябиновый резной,                                                                                                                          Вот с березки-золотой.                                                                                                                                                   Вот последний лист с осинки                                                                                                                                                                                    Ветер бросил на тропинку.                                                                                                                                        Повторить 2 раза.</w:t>
      </w:r>
    </w:p>
    <w:p w:rsidR="00491DDB" w:rsidRDefault="00491DDB" w:rsidP="009873AC">
      <w:pPr>
        <w:jc w:val="center"/>
        <w:rPr>
          <w:rFonts w:ascii="Times New Roman" w:hAnsi="Times New Roman"/>
          <w:sz w:val="28"/>
          <w:szCs w:val="28"/>
        </w:rPr>
      </w:pPr>
      <w:r>
        <w:rPr>
          <w:rFonts w:ascii="Times New Roman" w:hAnsi="Times New Roman"/>
          <w:sz w:val="28"/>
          <w:szCs w:val="28"/>
        </w:rPr>
        <w:t>Отгадайте загадку ребята.</w:t>
      </w:r>
    </w:p>
    <w:p w:rsidR="00491DDB" w:rsidRDefault="00491DDB" w:rsidP="00565E0A">
      <w:pPr>
        <w:rPr>
          <w:rFonts w:ascii="Times New Roman" w:hAnsi="Times New Roman"/>
          <w:sz w:val="28"/>
          <w:szCs w:val="28"/>
        </w:rPr>
      </w:pPr>
      <w:r>
        <w:rPr>
          <w:rFonts w:ascii="Times New Roman" w:hAnsi="Times New Roman"/>
          <w:sz w:val="28"/>
          <w:szCs w:val="28"/>
        </w:rPr>
        <w:t>Угадай, какой же птице                                                                                                               Ночью темною не спится?(сова)</w:t>
      </w:r>
      <w:bookmarkStart w:id="0" w:name="_GoBack"/>
      <w:bookmarkEnd w:id="0"/>
    </w:p>
    <w:p w:rsidR="00491DDB" w:rsidRDefault="00491DDB" w:rsidP="009873AC">
      <w:pPr>
        <w:jc w:val="center"/>
        <w:rPr>
          <w:rFonts w:ascii="Times New Roman" w:hAnsi="Times New Roman"/>
          <w:sz w:val="28"/>
          <w:szCs w:val="28"/>
        </w:rPr>
      </w:pPr>
      <w:r>
        <w:rPr>
          <w:rFonts w:ascii="Times New Roman" w:hAnsi="Times New Roman"/>
          <w:sz w:val="28"/>
          <w:szCs w:val="28"/>
        </w:rPr>
        <w:t>Игра «Совушка».</w:t>
      </w:r>
    </w:p>
    <w:p w:rsidR="00491DDB" w:rsidRDefault="00491DDB" w:rsidP="009873AC">
      <w:pPr>
        <w:jc w:val="center"/>
        <w:rPr>
          <w:rFonts w:ascii="Times New Roman" w:hAnsi="Times New Roman"/>
          <w:sz w:val="28"/>
          <w:szCs w:val="28"/>
        </w:rPr>
      </w:pPr>
      <w:r>
        <w:rPr>
          <w:rFonts w:ascii="Times New Roman" w:hAnsi="Times New Roman"/>
          <w:sz w:val="28"/>
          <w:szCs w:val="28"/>
        </w:rPr>
        <w:t>Цель: формировать у детей потребность в двигательной деятельности.</w:t>
      </w:r>
    </w:p>
    <w:p w:rsidR="00491DDB" w:rsidRDefault="00491DDB" w:rsidP="00F04492">
      <w:pPr>
        <w:rPr>
          <w:rFonts w:ascii="Times New Roman" w:hAnsi="Times New Roman"/>
          <w:sz w:val="28"/>
          <w:szCs w:val="28"/>
        </w:rPr>
      </w:pPr>
      <w:r>
        <w:rPr>
          <w:rFonts w:ascii="Times New Roman" w:hAnsi="Times New Roman"/>
          <w:sz w:val="28"/>
          <w:szCs w:val="28"/>
        </w:rPr>
        <w:t>Дети стоят в кругу. Сова спит в центре круга. По сигналу «день» птички летают. По сигналу «ночь»останавливаются и стоят неподвижно. Сова вылетает и забирает тех птичек, которые пошевелились.</w:t>
      </w:r>
    </w:p>
    <w:p w:rsidR="00491DDB" w:rsidRDefault="00491DDB" w:rsidP="009873AC">
      <w:pPr>
        <w:jc w:val="center"/>
        <w:rPr>
          <w:rFonts w:ascii="Times New Roman" w:hAnsi="Times New Roman"/>
          <w:sz w:val="28"/>
          <w:szCs w:val="28"/>
        </w:rPr>
      </w:pPr>
      <w:r>
        <w:rPr>
          <w:rFonts w:ascii="Times New Roman" w:hAnsi="Times New Roman"/>
          <w:sz w:val="28"/>
          <w:szCs w:val="28"/>
        </w:rPr>
        <w:t>Отгадайте загадку ребята.</w:t>
      </w:r>
    </w:p>
    <w:p w:rsidR="00491DDB" w:rsidRDefault="00491DDB" w:rsidP="00F80295">
      <w:pPr>
        <w:rPr>
          <w:rFonts w:ascii="Times New Roman" w:hAnsi="Times New Roman"/>
          <w:sz w:val="28"/>
          <w:szCs w:val="28"/>
        </w:rPr>
      </w:pPr>
      <w:r>
        <w:rPr>
          <w:rFonts w:ascii="Times New Roman" w:hAnsi="Times New Roman"/>
          <w:sz w:val="28"/>
          <w:szCs w:val="28"/>
        </w:rPr>
        <w:t>Сердитый недотрога живет в глуши лесной.                                                            Иголок очень много, а нитки ни одной. (ежик)</w:t>
      </w:r>
    </w:p>
    <w:p w:rsidR="00491DDB" w:rsidRDefault="00491DDB" w:rsidP="00E80BA4">
      <w:pPr>
        <w:rPr>
          <w:rFonts w:ascii="Times New Roman" w:hAnsi="Times New Roman"/>
          <w:sz w:val="28"/>
          <w:szCs w:val="28"/>
        </w:rPr>
      </w:pPr>
      <w:r>
        <w:rPr>
          <w:rFonts w:ascii="Times New Roman" w:hAnsi="Times New Roman"/>
          <w:sz w:val="28"/>
          <w:szCs w:val="28"/>
        </w:rPr>
        <w:t xml:space="preserve">Игровой массаж «Маленький ежик».                                                                               В сказочном лесу в маленьком уютном домике жил маленький ежик. Выглянул ежик из своего домика и увидел солнышко. Улыбнулся солнышку и решил прогуляться в лесу. Покатился ежик по прямой дорожке, а потом по извилистой, катился, катился и прикатился на красивую круглую полянку. Обрадовался ежик и стал бегать и прыгать по полянке. Вдруг набежали тучки и закапал дождик: кап, кап, кап. Спрятался ежик под большой грибок и укрылся от дождя, а когда закончился дождь, на полянке выросли грибы: подосиновики, подберезовики, рыжики, лисички и белый гриб. Захотелось ежику обрадовать свою маму, собрать грибы и отнести их домой, а их так много. Как понесет ежик грибы? На своей спинке. Аккуратно насадил ежик грибы на иголки и довольный побежал домой. Сначала он бежал по прямой дорожке. А потом по извилистой. Прибежал домой, отдал мамочке грибы, мама улыбнулась и обняла сыночка. </w:t>
      </w:r>
    </w:p>
    <w:p w:rsidR="00491DDB" w:rsidRDefault="00491DDB" w:rsidP="00E80BA4">
      <w:pPr>
        <w:rPr>
          <w:rFonts w:ascii="Times New Roman" w:hAnsi="Times New Roman"/>
          <w:sz w:val="28"/>
          <w:szCs w:val="28"/>
        </w:rPr>
      </w:pPr>
      <w:r>
        <w:rPr>
          <w:rFonts w:ascii="Times New Roman" w:hAnsi="Times New Roman"/>
          <w:sz w:val="28"/>
          <w:szCs w:val="28"/>
        </w:rPr>
        <w:t>Релаксация «Осенний лес».</w:t>
      </w:r>
    </w:p>
    <w:p w:rsidR="00491DDB" w:rsidRDefault="00491DDB" w:rsidP="00E80BA4">
      <w:pPr>
        <w:rPr>
          <w:rFonts w:ascii="Times New Roman" w:hAnsi="Times New Roman"/>
          <w:sz w:val="28"/>
          <w:szCs w:val="28"/>
        </w:rPr>
      </w:pPr>
      <w:r>
        <w:rPr>
          <w:rFonts w:ascii="Times New Roman" w:hAnsi="Times New Roman"/>
          <w:sz w:val="28"/>
          <w:szCs w:val="28"/>
        </w:rPr>
        <w:t>Сядьте удобно, закройте глаза. Представьте, что вы находитесь в волшебном осеннем лесу. В волшебном лесу самые красивые деревья: золотые, оранжевые, бордовые. Золотые листья медленно падают на землю. Вам хорошо и спокойно. Вдохните чудесный запах осеннего леса. Запомните свои ощущения. Откройте глаза.</w:t>
      </w:r>
    </w:p>
    <w:p w:rsidR="00491DDB" w:rsidRDefault="00491DDB" w:rsidP="00E80BA4">
      <w:pPr>
        <w:rPr>
          <w:rFonts w:ascii="Times New Roman" w:hAnsi="Times New Roman"/>
          <w:sz w:val="28"/>
          <w:szCs w:val="28"/>
        </w:rPr>
      </w:pPr>
      <w:r>
        <w:rPr>
          <w:rFonts w:ascii="Times New Roman" w:hAnsi="Times New Roman"/>
          <w:sz w:val="28"/>
          <w:szCs w:val="28"/>
        </w:rPr>
        <w:t>Вот и мы снова оказались в детском саду.</w:t>
      </w:r>
    </w:p>
    <w:p w:rsidR="00491DDB" w:rsidRDefault="00491DDB" w:rsidP="00E80BA4">
      <w:pPr>
        <w:rPr>
          <w:rFonts w:ascii="Times New Roman" w:hAnsi="Times New Roman"/>
          <w:sz w:val="28"/>
          <w:szCs w:val="28"/>
        </w:rPr>
      </w:pPr>
      <w:r>
        <w:rPr>
          <w:rFonts w:ascii="Times New Roman" w:hAnsi="Times New Roman"/>
          <w:sz w:val="28"/>
          <w:szCs w:val="28"/>
        </w:rPr>
        <w:t>Подведение итогов.</w:t>
      </w:r>
    </w:p>
    <w:p w:rsidR="00491DDB" w:rsidRDefault="00491DDB" w:rsidP="00E80BA4">
      <w:pPr>
        <w:rPr>
          <w:rFonts w:ascii="Times New Roman" w:hAnsi="Times New Roman"/>
          <w:sz w:val="28"/>
          <w:szCs w:val="28"/>
        </w:rPr>
      </w:pPr>
      <w:r>
        <w:rPr>
          <w:rFonts w:ascii="Times New Roman" w:hAnsi="Times New Roman"/>
          <w:sz w:val="28"/>
          <w:szCs w:val="28"/>
        </w:rPr>
        <w:t xml:space="preserve">                                      Игра «закончи предложение».</w:t>
      </w:r>
    </w:p>
    <w:p w:rsidR="00491DDB" w:rsidRDefault="00491DDB" w:rsidP="00E80BA4">
      <w:pPr>
        <w:rPr>
          <w:rFonts w:ascii="Times New Roman" w:hAnsi="Times New Roman"/>
          <w:sz w:val="28"/>
          <w:szCs w:val="28"/>
        </w:rPr>
      </w:pPr>
      <w:r>
        <w:rPr>
          <w:rFonts w:ascii="Times New Roman" w:hAnsi="Times New Roman"/>
          <w:sz w:val="28"/>
          <w:szCs w:val="28"/>
        </w:rPr>
        <w:t>Сегодня мы были…                                                                                                                                              Мне понравилась…                                                                                                                                                 Я узнал о…</w:t>
      </w:r>
    </w:p>
    <w:p w:rsidR="00491DDB" w:rsidRDefault="00491DDB" w:rsidP="00E80BA4">
      <w:pPr>
        <w:rPr>
          <w:rFonts w:ascii="Times New Roman" w:hAnsi="Times New Roman"/>
          <w:sz w:val="28"/>
          <w:szCs w:val="28"/>
        </w:rPr>
      </w:pPr>
      <w:r>
        <w:rPr>
          <w:rFonts w:ascii="Times New Roman" w:hAnsi="Times New Roman"/>
          <w:sz w:val="28"/>
          <w:szCs w:val="28"/>
        </w:rPr>
        <w:t>До свиданья, ребята.</w:t>
      </w:r>
    </w:p>
    <w:p w:rsidR="00491DDB" w:rsidRPr="00A65BDF" w:rsidRDefault="00491DDB" w:rsidP="00E80BA4">
      <w:pPr>
        <w:rPr>
          <w:rFonts w:ascii="Times New Roman" w:hAnsi="Times New Roman"/>
          <w:sz w:val="28"/>
          <w:szCs w:val="28"/>
        </w:rPr>
      </w:pPr>
    </w:p>
    <w:sectPr w:rsidR="00491DDB" w:rsidRPr="00A65BDF" w:rsidSect="006C5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BDF"/>
    <w:rsid w:val="00010765"/>
    <w:rsid w:val="001E1BAA"/>
    <w:rsid w:val="00234E89"/>
    <w:rsid w:val="00372667"/>
    <w:rsid w:val="00491DDB"/>
    <w:rsid w:val="004C5D35"/>
    <w:rsid w:val="0053233F"/>
    <w:rsid w:val="00565E0A"/>
    <w:rsid w:val="005D51A9"/>
    <w:rsid w:val="006C5C09"/>
    <w:rsid w:val="00784C20"/>
    <w:rsid w:val="00912615"/>
    <w:rsid w:val="009873AC"/>
    <w:rsid w:val="00A65BDF"/>
    <w:rsid w:val="00AB2AC5"/>
    <w:rsid w:val="00B85507"/>
    <w:rsid w:val="00D81EDB"/>
    <w:rsid w:val="00E80BA4"/>
    <w:rsid w:val="00E97DAB"/>
    <w:rsid w:val="00F04492"/>
    <w:rsid w:val="00F0724D"/>
    <w:rsid w:val="00F802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1235</Words>
  <Characters>7043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Физкультурное развлечение «Здоровье» в подготовительной к школе группе</dc:title>
  <dc:subject/>
  <dc:creator>User</dc:creator>
  <cp:keywords/>
  <dc:description/>
  <cp:lastModifiedBy>Н</cp:lastModifiedBy>
  <cp:revision>2</cp:revision>
  <dcterms:created xsi:type="dcterms:W3CDTF">2020-11-21T13:12:00Z</dcterms:created>
  <dcterms:modified xsi:type="dcterms:W3CDTF">2020-11-21T13:12:00Z</dcterms:modified>
</cp:coreProperties>
</file>