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9A" w:rsidRDefault="00F6389A" w:rsidP="00CD2824">
      <w:pPr>
        <w:pStyle w:val="NormalWeb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CD2824">
        <w:rPr>
          <w:b/>
          <w:bCs/>
          <w:i/>
          <w:iCs/>
          <w:color w:val="000000"/>
          <w:sz w:val="28"/>
          <w:szCs w:val="28"/>
        </w:rPr>
        <w:t>« О закаливании организма и оздоровления детей в детском саду».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b/>
          <w:bCs/>
          <w:color w:val="000000"/>
        </w:rPr>
        <w:t>Закаливание дошкольника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Как вырастить своего ребенка крепким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b/>
          <w:bCs/>
          <w:color w:val="000000"/>
        </w:rPr>
        <w:t>Что такое закаливание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Это адаптация организма к холодным воздействиям. Данное определение не раскрывает всей сути понятия. Закаливание детей дошкольного возраста – это система определенных процедур в режиме дня. Своего рода, образ здоровой жизни, который родители закладывают своему ребенку.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Это активная деятельность, намеренное воздействие холодом для тренировки защитных механизмов тела. При этом повышается устойчивость не только к холодовым влияниям, но и к другим воздействиям.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Это не самоцель – это средство укрепления и сохранения здоровья ребенка.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b/>
          <w:bCs/>
          <w:color w:val="000000"/>
        </w:rPr>
        <w:t>Основные принципы закаливания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Чтобы добиться положительного эффекта необходимо соблюдать следующие схемы:</w:t>
      </w:r>
    </w:p>
    <w:p w:rsidR="00F6389A" w:rsidRPr="00CD2824" w:rsidRDefault="00F6389A" w:rsidP="00CD2824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регулярность процедур (ежедневные занятия в одно и то же время);</w:t>
      </w:r>
    </w:p>
    <w:p w:rsidR="00F6389A" w:rsidRPr="00CD2824" w:rsidRDefault="00F6389A" w:rsidP="00CD2824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постепенность процедур (поэтапный переход от более слабых форм закаливания к более сильным);</w:t>
      </w:r>
    </w:p>
    <w:p w:rsidR="00F6389A" w:rsidRPr="00CD2824" w:rsidRDefault="00F6389A" w:rsidP="00CD2824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чередование общих процедур с местными (невозможно достичь желаемого эффекта, только растирая грудь холодной водой);</w:t>
      </w:r>
    </w:p>
    <w:p w:rsidR="00F6389A" w:rsidRPr="00CD2824" w:rsidRDefault="00F6389A" w:rsidP="00CD2824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использование для закаливания всего, что предлагает природа (земли, воздуха, солнца, снега, воды);</w:t>
      </w:r>
    </w:p>
    <w:p w:rsidR="00F6389A" w:rsidRPr="00CD2824" w:rsidRDefault="00F6389A" w:rsidP="00CD2824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комплексность процедур (это не только обливание водой, но и прогулки на свежем воздухе, катание на лыжах, плавание, бег, баня);</w:t>
      </w:r>
    </w:p>
    <w:p w:rsidR="00F6389A" w:rsidRPr="00CD2824" w:rsidRDefault="00F6389A" w:rsidP="00CD2824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процедуры должны вызывать у ребенка только положительные эмоции.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b/>
          <w:bCs/>
          <w:color w:val="000000"/>
        </w:rPr>
        <w:t>Общие правила закаливания</w:t>
      </w:r>
    </w:p>
    <w:p w:rsidR="00F6389A" w:rsidRPr="00CD2824" w:rsidRDefault="00F6389A" w:rsidP="00CD2824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F6389A" w:rsidRPr="00CD2824" w:rsidRDefault="00F6389A" w:rsidP="00CD2824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укладывать малыша спать в хорошо проветренной комнате (желательно в одних трусиках);</w:t>
      </w:r>
    </w:p>
    <w:p w:rsidR="00F6389A" w:rsidRPr="00CD2824" w:rsidRDefault="00F6389A" w:rsidP="00CD2824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ночная температура в помещении для сна должна быть на два-три градуса ниже, чем дневная;</w:t>
      </w:r>
    </w:p>
    <w:p w:rsidR="00F6389A" w:rsidRPr="00CD2824" w:rsidRDefault="00F6389A" w:rsidP="00CD2824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после сна ополаскивать лицо и кисти прохладной водой;</w:t>
      </w:r>
    </w:p>
    <w:p w:rsidR="00F6389A" w:rsidRPr="00CD2824" w:rsidRDefault="00F6389A" w:rsidP="00CD2824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ежедневно гулять с ребенком на улице (независимо от погоды);</w:t>
      </w:r>
    </w:p>
    <w:p w:rsidR="00F6389A" w:rsidRPr="00CD2824" w:rsidRDefault="00F6389A" w:rsidP="00CD2824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в помещении ребенок должен находиться в легкой одежде;</w:t>
      </w:r>
    </w:p>
    <w:p w:rsidR="00F6389A" w:rsidRPr="00CD2824" w:rsidRDefault="00F6389A" w:rsidP="00CD2824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если малыш болел, он должен полностью восстановиться после болезни.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b/>
          <w:bCs/>
          <w:color w:val="000000"/>
        </w:rPr>
        <w:t>Закаливание детей в домашних условиях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К ним относятся воздушные ванны и водные процедуры: обливание ног, контрастное обливание, обтирание и купание в открытых водоемах.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Соблюдайте принципы закаливания: систематичность и постепенность.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F6389A" w:rsidRPr="001E0D3B" w:rsidRDefault="00F6389A" w:rsidP="00CD2824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b/>
          <w:bCs/>
          <w:color w:val="3A3A3A"/>
          <w:sz w:val="24"/>
          <w:szCs w:val="24"/>
          <w:lang w:eastAsia="ru-RU"/>
        </w:rPr>
        <w:t>Закаливание детей вдетском саду</w:t>
      </w:r>
    </w:p>
    <w:p w:rsidR="00F6389A" w:rsidRPr="001E0D3B" w:rsidRDefault="00F6389A" w:rsidP="00CD2824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color w:val="3A3A3A"/>
          <w:sz w:val="24"/>
          <w:szCs w:val="24"/>
          <w:lang w:eastAsia="ru-RU"/>
        </w:rPr>
        <w:t>Закаливание детей в детском саду – очень действенный метод по укреплению всех защитных функций детского организма. При этом нет необходимости каких-либо дополнительных затрат для его проведения.</w:t>
      </w:r>
    </w:p>
    <w:p w:rsidR="00F6389A" w:rsidRPr="001E0D3B" w:rsidRDefault="00F6389A" w:rsidP="00CD2824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color w:val="3A3A3A"/>
          <w:sz w:val="24"/>
          <w:szCs w:val="24"/>
          <w:lang w:eastAsia="ru-RU"/>
        </w:rPr>
        <w:t>Закаливание детей в детском саду можно проводить в любом возрасте и в любое время года.Но очень важно организовать правильное и систематическое проведение всех необходимых мероприятий по закаливанию. Чтобы достигнутые результаты были закреплены, и не снижалась их эффективность, необходимо проводить закаливание детей и в домашних условиях.</w:t>
      </w:r>
    </w:p>
    <w:p w:rsidR="00F6389A" w:rsidRPr="001E0D3B" w:rsidRDefault="00F6389A" w:rsidP="00CD2824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color w:val="3A3A3A"/>
          <w:sz w:val="24"/>
          <w:szCs w:val="24"/>
          <w:lang w:eastAsia="ru-RU"/>
        </w:rPr>
        <w:t>Главной целью закаливания детей в детском саду является привыкание детского организма к быстрой смене температур. Это способствует его устойчивости к низким температурам.</w:t>
      </w:r>
    </w:p>
    <w:p w:rsidR="00F6389A" w:rsidRPr="001E0D3B" w:rsidRDefault="00F6389A" w:rsidP="00CD2824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color w:val="3A3A3A"/>
          <w:sz w:val="24"/>
          <w:szCs w:val="24"/>
          <w:lang w:eastAsia="ru-RU"/>
        </w:rPr>
        <w:t>Закаливание детей в детском саду должно проводиться систематически, последовательно и комплексно. Необходимо учитывать возраст ребенка и возможно перенесенные им заболевания. Всем известно, что у детей чувствительность к холоду повышенная. Поэтому стоит внимательно отнестись к закаливанию детей в детском саду.</w:t>
      </w:r>
    </w:p>
    <w:p w:rsidR="00F6389A" w:rsidRPr="001E0D3B" w:rsidRDefault="00F6389A" w:rsidP="00CD2824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color w:val="3A3A3A"/>
          <w:sz w:val="24"/>
          <w:szCs w:val="24"/>
          <w:lang w:eastAsia="ru-RU"/>
        </w:rPr>
        <w:t>Перед закаливанием детей в ДОУ нужно обязательно проконсультироваться с лечащим врачом. Сами процедуры по закаливанию совсем простые.</w:t>
      </w:r>
    </w:p>
    <w:p w:rsidR="00F6389A" w:rsidRPr="001E0D3B" w:rsidRDefault="00F6389A" w:rsidP="00CD2824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b/>
          <w:bCs/>
          <w:color w:val="3A3A3A"/>
          <w:sz w:val="24"/>
          <w:szCs w:val="24"/>
          <w:lang w:eastAsia="ru-RU"/>
        </w:rPr>
        <w:t>Закаливание детей в детском саду — воздушные и солнечные ванны</w:t>
      </w:r>
    </w:p>
    <w:p w:rsidR="00F6389A" w:rsidRPr="001E0D3B" w:rsidRDefault="00F6389A" w:rsidP="00CD2824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color w:val="3A3A3A"/>
          <w:sz w:val="24"/>
          <w:szCs w:val="24"/>
          <w:lang w:eastAsia="ru-RU"/>
        </w:rPr>
        <w:t>Чтобы костная система ребенка хорошо укреплялась, необходима выработка в организме витамина Д. Это происходит под воздействием на кожу ультрафиолета. Таким образом, закаливание детей в детском саду солнечными ваннами усиливает защитные функции организма и улучшает обмен веществ.</w:t>
      </w:r>
    </w:p>
    <w:p w:rsidR="00F6389A" w:rsidRPr="001E0D3B" w:rsidRDefault="00F6389A" w:rsidP="00CD2824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color w:val="3A3A3A"/>
          <w:sz w:val="24"/>
          <w:szCs w:val="24"/>
          <w:lang w:eastAsia="ru-RU"/>
        </w:rPr>
        <w:t>Но пребывание на солнце должно быть дозированным, чтобы не привести к перегреву ребенка. После проведения воздушных ванн на коже в идеале не должно быть загара.</w:t>
      </w:r>
    </w:p>
    <w:p w:rsidR="00F6389A" w:rsidRPr="001E0D3B" w:rsidRDefault="00F6389A" w:rsidP="00CD2824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color w:val="3A3A3A"/>
          <w:sz w:val="24"/>
          <w:szCs w:val="24"/>
          <w:lang w:eastAsia="ru-RU"/>
        </w:rPr>
        <w:t>Лучшим началом для проведения этой процедуры является безветренная и не жаркая погода. Начинать закаливание нужно с 3-5 минут, увеличивая пребывание на воздухе до получаса.</w:t>
      </w:r>
    </w:p>
    <w:p w:rsidR="00F6389A" w:rsidRPr="001E0D3B" w:rsidRDefault="00F6389A" w:rsidP="00CD2824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b/>
          <w:bCs/>
          <w:color w:val="3A3A3A"/>
          <w:sz w:val="24"/>
          <w:szCs w:val="24"/>
          <w:lang w:eastAsia="ru-RU"/>
        </w:rPr>
        <w:t>Прогулки на свежем воздухе</w:t>
      </w:r>
    </w:p>
    <w:p w:rsidR="00F6389A" w:rsidRPr="001E0D3B" w:rsidRDefault="00F6389A" w:rsidP="00CD2824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color w:val="3A3A3A"/>
          <w:sz w:val="24"/>
          <w:szCs w:val="24"/>
          <w:lang w:eastAsia="ru-RU"/>
        </w:rPr>
        <w:t>Они идеально подходят для детей дошкольного возраста. Закаливание детей в домашних условиях прогулками на свежем воздухе должны проводиться по несколько раз в день: от 30 минут до 2 часов. Ребенок с удовольствием в это время много и активно двигается.</w:t>
      </w:r>
    </w:p>
    <w:p w:rsidR="00F6389A" w:rsidRPr="001E0D3B" w:rsidRDefault="00F6389A" w:rsidP="00CD2824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b/>
          <w:bCs/>
          <w:color w:val="3A3A3A"/>
          <w:sz w:val="24"/>
          <w:szCs w:val="24"/>
          <w:lang w:eastAsia="ru-RU"/>
        </w:rPr>
        <w:t>Хождение босиком</w:t>
      </w:r>
    </w:p>
    <w:p w:rsidR="00F6389A" w:rsidRPr="001E0D3B" w:rsidRDefault="00F6389A" w:rsidP="00CD2824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color w:val="3A3A3A"/>
          <w:sz w:val="24"/>
          <w:szCs w:val="24"/>
          <w:lang w:eastAsia="ru-RU"/>
        </w:rPr>
        <w:t>Приучать ходить босиком – отличный вариант закаливания детей в домашних условиях. Для начала можно использовать жесткий ковер, а на улице можно ходить по траве и песку.</w:t>
      </w:r>
    </w:p>
    <w:p w:rsidR="00F6389A" w:rsidRPr="001E0D3B" w:rsidRDefault="00F6389A" w:rsidP="00CD2824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color w:val="3A3A3A"/>
          <w:sz w:val="24"/>
          <w:szCs w:val="24"/>
          <w:lang w:eastAsia="ru-RU"/>
        </w:rPr>
        <w:t>Закаливание детей в ДОУ и в домашних условиях проводятся от 30 минут в день до нескольких часов.</w:t>
      </w:r>
    </w:p>
    <w:p w:rsidR="00F6389A" w:rsidRPr="001E0D3B" w:rsidRDefault="00F6389A" w:rsidP="00CD2824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b/>
          <w:bCs/>
          <w:color w:val="3A3A3A"/>
          <w:sz w:val="24"/>
          <w:szCs w:val="24"/>
          <w:lang w:eastAsia="ru-RU"/>
        </w:rPr>
        <w:t>Закаливание детей водой, умыванием</w:t>
      </w:r>
    </w:p>
    <w:p w:rsidR="00F6389A" w:rsidRPr="001E0D3B" w:rsidRDefault="00F6389A" w:rsidP="00CD2824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color w:val="3A3A3A"/>
          <w:sz w:val="24"/>
          <w:szCs w:val="24"/>
          <w:lang w:eastAsia="ru-RU"/>
        </w:rPr>
        <w:t>Необходимо показать ребенку, как мыть лицо, шею, руки, верхнюю часть туловища водой, температура которой составляет +27-28˚, постепенно понижая температуру воды до +14-16˚. Следует отметить, что закаливание детей в детском саду умыванием не заменяет обтирание и обливание водой.</w:t>
      </w:r>
    </w:p>
    <w:p w:rsidR="00F6389A" w:rsidRPr="001E0D3B" w:rsidRDefault="00F6389A" w:rsidP="00CD2824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b/>
          <w:bCs/>
          <w:color w:val="3A3A3A"/>
          <w:sz w:val="24"/>
          <w:szCs w:val="24"/>
          <w:lang w:eastAsia="ru-RU"/>
        </w:rPr>
        <w:t>Обтирание тела тканью</w:t>
      </w:r>
    </w:p>
    <w:p w:rsidR="00F6389A" w:rsidRPr="001E0D3B" w:rsidRDefault="00F6389A" w:rsidP="00CD2824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color w:val="3A3A3A"/>
          <w:sz w:val="24"/>
          <w:szCs w:val="24"/>
          <w:lang w:eastAsia="ru-RU"/>
        </w:rPr>
        <w:t>Для этого подготавливают мягкую махровую рукавичку. Намочив ее в теплой воде и отжав, начинают с обтирания рук ребенка от кончиков пальцев до плеч. После необходимо обтереть грудь, живот и спину. Затем ноги до паховой области и в конце – ягодицы. Температура воды должна составлять 27˚.</w:t>
      </w:r>
    </w:p>
    <w:p w:rsidR="00F6389A" w:rsidRPr="001E0D3B" w:rsidRDefault="00F6389A" w:rsidP="00CD2824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b/>
          <w:bCs/>
          <w:color w:val="3A3A3A"/>
          <w:sz w:val="24"/>
          <w:szCs w:val="24"/>
          <w:lang w:eastAsia="ru-RU"/>
        </w:rPr>
        <w:t>Обливание – закаливание детей водой</w:t>
      </w:r>
    </w:p>
    <w:p w:rsidR="00F6389A" w:rsidRPr="001E0D3B" w:rsidRDefault="00F6389A" w:rsidP="00CD2824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1E0D3B">
        <w:rPr>
          <w:rFonts w:ascii="Times New Roman" w:hAnsi="Times New Roman"/>
          <w:color w:val="3A3A3A"/>
          <w:sz w:val="24"/>
          <w:szCs w:val="24"/>
          <w:lang w:eastAsia="ru-RU"/>
        </w:rPr>
        <w:t>Вначале обливают спину, грудь, живот, плечи и руки. Летом температура воды должна быть 34-35˚, а в зимний период составлять 36-37˚. Температуру воды при закаливании детей в детском саду нужно понижать по 1 градусу раз в три дня, а зимой – каждую неделю. В итоге летом она должна составлять 28˚, а зимой – 30-31˚.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b/>
          <w:bCs/>
          <w:color w:val="000000"/>
        </w:rPr>
        <w:t>Как принимать воздушные ванны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Начинать повседневное закаливание детейраннего возраста надо с воздушных ванн. Во-первых, это гигиеническая процедура, а, во-вторых — закаливание.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Для начала выберите комфортную для ребенка температуру,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отлично.Поэтому хорошо сочетать воздушные ванны с утренней зарядкой, которая совершенно необходима для всех детей. Проветрите помещение, а малыша лучше оставить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b/>
          <w:bCs/>
          <w:color w:val="000000"/>
        </w:rPr>
        <w:t>Как умываться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После зарядки  умываем ребенка сначала теплой водой, а, когда он привыкнет, делаем воду прохладнее. Хорошо для закаливания расширенное умывание — не только кисти и лицо, но и руки до локтей, шею и верхнюю часть груди и шеи.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b/>
          <w:bCs/>
          <w:color w:val="000000"/>
        </w:rPr>
        <w:t>Как спать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Закаливание можно проводить и тогда, когда ребенок спит, днем или ночью. Подходящая для закаливания температура во время сна — на 2–3 градуса ниже, чем обычная температура, в которой ребенок бодрствует. Такая же температура подойдет и для принятия воздушных ванн.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Перед сном помещение проветриваем или оставляем открытой форточку, если на улице не холодно. Следим, чтобы не было сквозняков.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Для детей до 3 лет температура во время сна держим в рамках 21–23 градусов, а для ребят постарше — 20–21 градус, а с 5–7 лет — 19–21 градус.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b/>
          <w:bCs/>
          <w:color w:val="000000"/>
        </w:rPr>
        <w:t>Как одеваться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рукавом.Если стало прохладно, и температура в квартире упала до 16–17 градусов, то можно надеть теплую кофточку, колготы и теплые тапочки.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b/>
          <w:bCs/>
          <w:color w:val="000000"/>
        </w:rPr>
        <w:t>Как ходить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Некоторые дети очень любят ходить босиком. Но маленьким детям вредно долго ходить босиком по твердой поверхности: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Дайте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Если у вас есть возможность выехать летом с малышом на природу, где есть чистая трава, а обстановка не травмоопасна, то малыш может ходить по земле и траве.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Ежедневно гуляйте с ребенком. Ходите пешком в парк, в лес. Четырехлетний малыш вполне способен двигаться на своих ногах без перерыва до сорока минут.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Дети любят кататься зимой на санках с горы. Пусть катаются! Только тащить санки на гору он должен сам. Ребенок должен двигаться, чтобы не замерзнуть. Приучайте малыша к лыжам (с четырех лет можно начинать учить, сначала без палок), к конькам (профессиональные спортивные клубы принимают детей с четырех лет).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Запомните, дороги родители!</w:t>
      </w:r>
      <w:r w:rsidRPr="00CD2824">
        <w:rPr>
          <w:color w:val="000000"/>
          <w:u w:val="single"/>
        </w:rPr>
        <w:t>Завязывать шарфом рот и нос нельзя. Ребенка надо заставлять дышать носом.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ребенка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Водные летние процедуры необходимо сочетать с солнечными ваннами. Нежную кожу необходимо обработать солнцезащитным средством, а голову укрыть. Лучше всего посадить малыша играть в тенек (под зонт).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Если ребенок заболевает, многие родители держат его дома до полного выздоровления. Это не всегда верно. Больному малышу вдвойне нужен свежий воздух. При температуре сидите дома, но если у ребенка нет температуры, то смело идите гулять.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b/>
          <w:bCs/>
          <w:color w:val="000000"/>
        </w:rPr>
        <w:t>Памятка родителям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время, желание и систематичность.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Одна из самых эффективных специальных методик — контрастное обливание стоп и голеней.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 малыша ослаблен, то заканчивать процедуру надо теплой водой.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Обтирание прохладной водой тоже не потеряло своей актуальности.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Но не стоит экспериментировать с интенсивным закаливанием. Не надо обливать малыша холодной водой на снегу, заставлять его ходить босиком по снегу. Нельзя устраивать и заплывы малышей в проруби.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Такое псевдозакаливание — огромный стресс для детского организма, и его последствия трудно предсказать.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color w:val="000000"/>
        </w:rPr>
        <w:t>А постепенное и последовательное закаливание, наоборот, принесет только пользу здоровью и самочувствию малыша.</w:t>
      </w: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</w:p>
    <w:p w:rsidR="00F6389A" w:rsidRPr="00CD2824" w:rsidRDefault="00F6389A" w:rsidP="00CD2824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CD2824">
        <w:rPr>
          <w:b/>
          <w:bCs/>
          <w:color w:val="000000"/>
        </w:rPr>
        <w:t>Закаляйтесь и будьте здоровы!</w:t>
      </w:r>
    </w:p>
    <w:p w:rsidR="00F6389A" w:rsidRPr="00CD2824" w:rsidRDefault="00F6389A" w:rsidP="00CD2824">
      <w:pPr>
        <w:jc w:val="both"/>
        <w:rPr>
          <w:rFonts w:ascii="Times New Roman" w:hAnsi="Times New Roman"/>
          <w:sz w:val="24"/>
          <w:szCs w:val="24"/>
        </w:rPr>
      </w:pPr>
    </w:p>
    <w:p w:rsidR="00F6389A" w:rsidRPr="00CD2824" w:rsidRDefault="00F6389A" w:rsidP="00CD2824">
      <w:pPr>
        <w:jc w:val="both"/>
        <w:rPr>
          <w:rFonts w:ascii="Times New Roman" w:hAnsi="Times New Roman"/>
          <w:sz w:val="24"/>
          <w:szCs w:val="24"/>
        </w:rPr>
      </w:pPr>
    </w:p>
    <w:sectPr w:rsidR="00F6389A" w:rsidRPr="00CD2824" w:rsidSect="00CD2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1B8"/>
    <w:multiLevelType w:val="multilevel"/>
    <w:tmpl w:val="02D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D1BDB"/>
    <w:multiLevelType w:val="multilevel"/>
    <w:tmpl w:val="BFFC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AB6"/>
    <w:rsid w:val="001E0D3B"/>
    <w:rsid w:val="004A57E5"/>
    <w:rsid w:val="005F1381"/>
    <w:rsid w:val="0070644B"/>
    <w:rsid w:val="008544A5"/>
    <w:rsid w:val="00C47AB6"/>
    <w:rsid w:val="00CD2824"/>
    <w:rsid w:val="00F6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06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1814</Words>
  <Characters>10344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DNS</dc:creator>
  <cp:keywords/>
  <dc:description/>
  <cp:lastModifiedBy>Н</cp:lastModifiedBy>
  <cp:revision>2</cp:revision>
  <dcterms:created xsi:type="dcterms:W3CDTF">2020-11-18T00:33:00Z</dcterms:created>
  <dcterms:modified xsi:type="dcterms:W3CDTF">2020-11-18T00:33:00Z</dcterms:modified>
</cp:coreProperties>
</file>