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B1" w:rsidRPr="00FC44BB" w:rsidRDefault="00E915B1" w:rsidP="00FC44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E915B1" w:rsidRPr="00FC44BB" w:rsidRDefault="00E915B1" w:rsidP="00FC44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>«Центр дополнительного образования» г. Мирный</w:t>
      </w:r>
    </w:p>
    <w:p w:rsidR="00E915B1" w:rsidRPr="00FC44BB" w:rsidRDefault="00E915B1" w:rsidP="00FC44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>муниципального образования «Мирнинский район»</w:t>
      </w:r>
    </w:p>
    <w:p w:rsidR="00E915B1" w:rsidRPr="00FC44BB" w:rsidRDefault="00E915B1" w:rsidP="00FC44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>Республики Саха (Якутия)</w:t>
      </w:r>
      <w:r w:rsidRPr="00FC44BB">
        <w:rPr>
          <w:rFonts w:ascii="Times New Roman" w:hAnsi="Times New Roman"/>
          <w:sz w:val="24"/>
          <w:szCs w:val="24"/>
        </w:rPr>
        <w:br/>
      </w:r>
    </w:p>
    <w:p w:rsidR="00E915B1" w:rsidRPr="00FC44BB" w:rsidRDefault="00E915B1" w:rsidP="00FC44B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>План учебно-воспитательной работы</w:t>
      </w:r>
    </w:p>
    <w:p w:rsidR="00E915B1" w:rsidRPr="00FC44BB" w:rsidRDefault="00E915B1" w:rsidP="00FC44B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>на 2020-2021 учебный год</w:t>
      </w:r>
    </w:p>
    <w:p w:rsidR="00E915B1" w:rsidRPr="00FC44BB" w:rsidRDefault="00E915B1" w:rsidP="00FC44B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>художественной направленности</w:t>
      </w:r>
    </w:p>
    <w:p w:rsidR="00E915B1" w:rsidRPr="00FC44BB" w:rsidRDefault="00E915B1" w:rsidP="00FC44B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4BB">
        <w:rPr>
          <w:rFonts w:ascii="Times New Roman" w:hAnsi="Times New Roman"/>
          <w:b/>
          <w:sz w:val="24"/>
          <w:szCs w:val="24"/>
        </w:rPr>
        <w:t>Студия изобразительного искусства «Граффити»</w:t>
      </w:r>
    </w:p>
    <w:p w:rsidR="00E915B1" w:rsidRPr="00FC44BB" w:rsidRDefault="00E915B1" w:rsidP="00FC44B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 xml:space="preserve">составитель: </w:t>
      </w:r>
    </w:p>
    <w:p w:rsidR="00E915B1" w:rsidRPr="00FC44BB" w:rsidRDefault="00E915B1" w:rsidP="00FC44B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>Сысолятина Мария Германовна,</w:t>
      </w:r>
    </w:p>
    <w:p w:rsidR="00E915B1" w:rsidRPr="00FC44BB" w:rsidRDefault="00E915B1" w:rsidP="00FC44B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E915B1" w:rsidRPr="00FC44BB" w:rsidRDefault="00E915B1" w:rsidP="00FC44B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>г. Мирный, 2020</w:t>
      </w:r>
    </w:p>
    <w:p w:rsidR="00E915B1" w:rsidRPr="00FC44BB" w:rsidRDefault="00E915B1" w:rsidP="00FC44B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b/>
          <w:sz w:val="24"/>
          <w:szCs w:val="24"/>
        </w:rPr>
        <w:t>Цель воспитательной работы</w:t>
      </w:r>
      <w:r w:rsidRPr="00FC44BB">
        <w:rPr>
          <w:rFonts w:ascii="Times New Roman" w:hAnsi="Times New Roman"/>
          <w:sz w:val="24"/>
          <w:szCs w:val="24"/>
        </w:rPr>
        <w:t xml:space="preserve"> – развитие творческих способностей обучающихся, приобретение знаний и практических навыков различных техник рисования.</w:t>
      </w:r>
    </w:p>
    <w:p w:rsidR="00E915B1" w:rsidRPr="00FC44BB" w:rsidRDefault="00E915B1" w:rsidP="00FC44BB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44BB">
        <w:rPr>
          <w:rFonts w:ascii="Times New Roman" w:hAnsi="Times New Roman"/>
          <w:b/>
          <w:sz w:val="24"/>
          <w:szCs w:val="24"/>
        </w:rPr>
        <w:t>Основные воспитательные задачи:</w:t>
      </w:r>
    </w:p>
    <w:p w:rsidR="00E915B1" w:rsidRPr="00FC44BB" w:rsidRDefault="00E915B1" w:rsidP="00FC44B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>- формировать у обучающихся желание заниматься творческой деятельностью;</w:t>
      </w:r>
    </w:p>
    <w:p w:rsidR="00E915B1" w:rsidRPr="00FC44BB" w:rsidRDefault="00E915B1" w:rsidP="00FC44B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>- создавать на занятиях условия для раскрытия личности, проявления и развития индивидуальности каждого ребенка;</w:t>
      </w:r>
    </w:p>
    <w:p w:rsidR="00E915B1" w:rsidRPr="00FC44BB" w:rsidRDefault="00E915B1" w:rsidP="00FC44B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>- создавать для каждого ребенка ситуацию успеха.</w:t>
      </w:r>
    </w:p>
    <w:p w:rsidR="00E915B1" w:rsidRPr="00FC44BB" w:rsidRDefault="00E915B1" w:rsidP="00FC44B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4BB">
        <w:rPr>
          <w:rFonts w:ascii="Times New Roman" w:hAnsi="Times New Roman"/>
          <w:b/>
          <w:sz w:val="24"/>
          <w:szCs w:val="24"/>
        </w:rPr>
        <w:t>Воспитательная работа с детьми</w:t>
      </w:r>
    </w:p>
    <w:p w:rsidR="00E915B1" w:rsidRPr="00FC44BB" w:rsidRDefault="00E915B1" w:rsidP="00FC44B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4BB">
        <w:rPr>
          <w:rFonts w:ascii="Times New Roman" w:hAnsi="Times New Roman"/>
          <w:b/>
          <w:sz w:val="24"/>
          <w:szCs w:val="24"/>
        </w:rPr>
        <w:t>В течение года планируется проводить беседы: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3194"/>
        <w:gridCol w:w="2115"/>
        <w:gridCol w:w="1848"/>
        <w:gridCol w:w="1887"/>
      </w:tblGrid>
      <w:tr w:rsidR="00E915B1" w:rsidRPr="00FD24D9" w:rsidTr="00FD24D9">
        <w:tc>
          <w:tcPr>
            <w:tcW w:w="534" w:type="dxa"/>
          </w:tcPr>
          <w:p w:rsidR="00E915B1" w:rsidRPr="00FD24D9" w:rsidRDefault="00E915B1" w:rsidP="00FD24D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E915B1" w:rsidRPr="00FD24D9" w:rsidRDefault="00E915B1" w:rsidP="00FD24D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:rsidR="00E915B1" w:rsidRPr="00FD24D9" w:rsidRDefault="00E915B1" w:rsidP="00FD24D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E915B1" w:rsidRPr="00FD24D9" w:rsidTr="00FD24D9">
        <w:tc>
          <w:tcPr>
            <w:tcW w:w="534" w:type="dxa"/>
          </w:tcPr>
          <w:p w:rsidR="00E915B1" w:rsidRPr="00FD24D9" w:rsidRDefault="00E915B1" w:rsidP="00FD24D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Беседа об уважительном отношении к людям старшего возраста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Воспитать у обучающихся уважительное и доброжелательное отношение к людям старшего поколения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915B1" w:rsidRPr="00FD24D9" w:rsidTr="00FD24D9">
        <w:tc>
          <w:tcPr>
            <w:tcW w:w="534" w:type="dxa"/>
          </w:tcPr>
          <w:p w:rsidR="00E915B1" w:rsidRPr="00FD24D9" w:rsidRDefault="00E915B1" w:rsidP="00FD24D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Беседа о правилах поведения в общекультурных местах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Ознакомить обучающихся с правилами этикета в общественных местах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534" w:type="dxa"/>
          </w:tcPr>
          <w:p w:rsidR="00E915B1" w:rsidRPr="00FD24D9" w:rsidRDefault="00E915B1" w:rsidP="00FD24D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Беседа о правилах дорожного движения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Ознакомить обучающихся с правилами дорожного движения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534" w:type="dxa"/>
          </w:tcPr>
          <w:p w:rsidR="00E915B1" w:rsidRPr="00FD24D9" w:rsidRDefault="00E915B1" w:rsidP="00FD24D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 xml:space="preserve">Беседа о здоровом образе жизни 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Ознакомить обучающихся с правильным, здоровом образом жизни; рассказать о последствиях вредных привычек (наркомания, алкоголь, табакокурение и т.д.)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5B1" w:rsidRPr="00FC44BB" w:rsidRDefault="00E915B1" w:rsidP="00FC44BB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5B1" w:rsidRPr="00FC44BB" w:rsidRDefault="00E915B1" w:rsidP="00FC44B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4BB">
        <w:rPr>
          <w:rFonts w:ascii="Times New Roman" w:hAnsi="Times New Roman"/>
          <w:b/>
          <w:sz w:val="24"/>
          <w:szCs w:val="24"/>
        </w:rPr>
        <w:t>Воспитательная работа с родителями</w:t>
      </w:r>
    </w:p>
    <w:p w:rsidR="00E915B1" w:rsidRPr="00FC44BB" w:rsidRDefault="00E915B1" w:rsidP="00FC44B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4BB">
        <w:rPr>
          <w:rFonts w:ascii="Times New Roman" w:hAnsi="Times New Roman"/>
          <w:b/>
          <w:sz w:val="24"/>
          <w:szCs w:val="24"/>
        </w:rPr>
        <w:t>В течение года планируется проводить родительские собрания: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81"/>
        <w:gridCol w:w="1937"/>
        <w:gridCol w:w="1907"/>
        <w:gridCol w:w="1912"/>
      </w:tblGrid>
      <w:tr w:rsidR="00E915B1" w:rsidRPr="00FD24D9" w:rsidTr="00FD24D9">
        <w:tc>
          <w:tcPr>
            <w:tcW w:w="534" w:type="dxa"/>
          </w:tcPr>
          <w:p w:rsidR="00E915B1" w:rsidRPr="00FD24D9" w:rsidRDefault="00E915B1" w:rsidP="00FD24D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E915B1" w:rsidRPr="00FD24D9" w:rsidRDefault="00E915B1" w:rsidP="00FD24D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:rsidR="00E915B1" w:rsidRPr="00FD24D9" w:rsidRDefault="00E915B1" w:rsidP="00FD24D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915B1" w:rsidRPr="00FD24D9" w:rsidTr="00FD24D9">
        <w:tc>
          <w:tcPr>
            <w:tcW w:w="53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«Знакомство с планом работы»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Ознакомление с образовательной программой, с необходимыми материалами для занятий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915B1" w:rsidRPr="00FD24D9" w:rsidTr="00FD24D9">
        <w:tc>
          <w:tcPr>
            <w:tcW w:w="53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«Беседа о результатах деятельности и посещаемости обучающихся»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Беседа с родителями об успехах детей, об посещаемости, об ожидаемых результатах, пожелания родителей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53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«Итоговое собрание»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Итоговое собрание, подведение итогов, результаты занятий за весь учебный год</w:t>
            </w:r>
          </w:p>
        </w:tc>
        <w:tc>
          <w:tcPr>
            <w:tcW w:w="1914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15B1" w:rsidRPr="00FD24D9" w:rsidRDefault="00E915B1" w:rsidP="00FD24D9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5B1" w:rsidRPr="00FC44BB" w:rsidRDefault="00E915B1" w:rsidP="00B224B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E915B1" w:rsidRPr="00FC44BB" w:rsidRDefault="00E915B1" w:rsidP="00FC44B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>Также планируется вовлечение родителей в запланированные дистанционные конкурсы, мероприятия, проводимые на различном уровне.</w:t>
      </w:r>
    </w:p>
    <w:p w:rsidR="00E915B1" w:rsidRPr="00FC44BB" w:rsidRDefault="00E915B1" w:rsidP="00FC44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4BB">
        <w:rPr>
          <w:rFonts w:ascii="Times New Roman" w:hAnsi="Times New Roman"/>
          <w:sz w:val="24"/>
          <w:szCs w:val="24"/>
        </w:rPr>
        <w:t>Организация воспитательной и учебной деятельности в моих студиях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D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Создание новой базы данных для обучающихся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Пополнение индивидуальных педагогических технологических карт для занятий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Ежедневный контроль посещаемости, выявление причин отсутствия обучающихся занятий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Методическая работа в кабинете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Создание творческого уголка в кабинете для обучающихся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Сентябрь выполнено</w:t>
            </w: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Ознакомление обучающихся с правилами ТБ при проведении учебных занятий, мероприятий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Индивидуальная работа с перспективными одаренными детьми и ребенком с ОВЗ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Обобщение и распространение собственного педагогического опыта на муниципальном, региональном или республиканских уровнях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Проектная и исследовательская работа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Методические разработки мастер классов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Участие в конкурсах и выставках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 xml:space="preserve">Вертуальные экскурсии музеев 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Мероприятия ЦДО и другие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Патриотическое воспитание обучающихся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 xml:space="preserve">Краеведческая работа и работа по формированию сплоченности и дружбы между народами 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B1" w:rsidRPr="00FD24D9" w:rsidTr="00FD24D9">
        <w:tc>
          <w:tcPr>
            <w:tcW w:w="7196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D9">
              <w:rPr>
                <w:rFonts w:ascii="Times New Roman" w:hAnsi="Times New Roman"/>
                <w:sz w:val="24"/>
                <w:szCs w:val="24"/>
              </w:rPr>
              <w:t>Мониторинг освоения программ в моих студиях</w:t>
            </w:r>
          </w:p>
        </w:tc>
        <w:tc>
          <w:tcPr>
            <w:tcW w:w="2375" w:type="dxa"/>
          </w:tcPr>
          <w:p w:rsidR="00E915B1" w:rsidRPr="00FD24D9" w:rsidRDefault="00E915B1" w:rsidP="00FD24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5B1" w:rsidRPr="00FC44BB" w:rsidRDefault="00E915B1" w:rsidP="00FC44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915B1" w:rsidRPr="00FC44BB" w:rsidSect="0035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783"/>
    <w:rsid w:val="000E047B"/>
    <w:rsid w:val="0035754D"/>
    <w:rsid w:val="0043553F"/>
    <w:rsid w:val="00557BBE"/>
    <w:rsid w:val="007F6EBC"/>
    <w:rsid w:val="00894783"/>
    <w:rsid w:val="00A52A26"/>
    <w:rsid w:val="00AF0D94"/>
    <w:rsid w:val="00B224BD"/>
    <w:rsid w:val="00E915B1"/>
    <w:rsid w:val="00FC44BB"/>
    <w:rsid w:val="00FD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4783"/>
  </w:style>
  <w:style w:type="table" w:styleId="TableGrid">
    <w:name w:val="Table Grid"/>
    <w:basedOn w:val="TableNormal"/>
    <w:uiPriority w:val="99"/>
    <w:rsid w:val="004355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500</Words>
  <Characters>2853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</dc:title>
  <dc:subject/>
  <dc:creator>Microsoft</dc:creator>
  <cp:keywords/>
  <dc:description/>
  <cp:lastModifiedBy>Н</cp:lastModifiedBy>
  <cp:revision>2</cp:revision>
  <dcterms:created xsi:type="dcterms:W3CDTF">2020-11-07T02:13:00Z</dcterms:created>
  <dcterms:modified xsi:type="dcterms:W3CDTF">2020-11-07T02:13:00Z</dcterms:modified>
</cp:coreProperties>
</file>