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4" w:rsidRPr="00E43372" w:rsidRDefault="00260194" w:rsidP="00E433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372">
        <w:rPr>
          <w:rFonts w:ascii="Times New Roman" w:hAnsi="Times New Roman"/>
          <w:b/>
          <w:i/>
          <w:sz w:val="28"/>
          <w:szCs w:val="28"/>
        </w:rPr>
        <w:t>Интегрированное занятие</w:t>
      </w:r>
    </w:p>
    <w:p w:rsidR="00260194" w:rsidRDefault="00260194" w:rsidP="00E433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372">
        <w:rPr>
          <w:rFonts w:ascii="Times New Roman" w:hAnsi="Times New Roman"/>
          <w:b/>
          <w:i/>
          <w:sz w:val="28"/>
          <w:szCs w:val="28"/>
        </w:rPr>
        <w:t>по духовно-нравственному воспитанию</w:t>
      </w:r>
      <w:r>
        <w:rPr>
          <w:rFonts w:ascii="Times New Roman" w:hAnsi="Times New Roman"/>
          <w:b/>
          <w:i/>
          <w:sz w:val="28"/>
          <w:szCs w:val="28"/>
        </w:rPr>
        <w:t xml:space="preserve"> для детей старшего дошкольного возраста</w:t>
      </w:r>
    </w:p>
    <w:p w:rsidR="00260194" w:rsidRPr="00E43372" w:rsidRDefault="00260194" w:rsidP="00E43372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3372">
        <w:rPr>
          <w:rFonts w:ascii="Times New Roman" w:hAnsi="Times New Roman"/>
          <w:b/>
          <w:i/>
          <w:sz w:val="44"/>
          <w:szCs w:val="44"/>
        </w:rPr>
        <w:t>«Терпение и труд всё перетрут»</w:t>
      </w: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E43372">
        <w:rPr>
          <w:rFonts w:ascii="Times New Roman" w:hAnsi="Times New Roman"/>
          <w:sz w:val="28"/>
          <w:szCs w:val="28"/>
        </w:rPr>
        <w:t>формирование понятий</w:t>
      </w:r>
      <w:r>
        <w:rPr>
          <w:rFonts w:ascii="Times New Roman" w:hAnsi="Times New Roman"/>
          <w:sz w:val="28"/>
          <w:szCs w:val="28"/>
        </w:rPr>
        <w:t xml:space="preserve"> «терпение» и «трудолюбие», используя пословицы и художественную литературу.</w:t>
      </w:r>
      <w:r w:rsidRPr="00E43372">
        <w:rPr>
          <w:rFonts w:ascii="Times New Roman" w:hAnsi="Times New Roman"/>
          <w:sz w:val="28"/>
          <w:szCs w:val="28"/>
        </w:rPr>
        <w:t xml:space="preserve"> </w:t>
      </w:r>
    </w:p>
    <w:p w:rsidR="00260194" w:rsidRPr="00E43372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E43372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72">
        <w:rPr>
          <w:rFonts w:ascii="Times New Roman" w:hAnsi="Times New Roman"/>
          <w:b/>
          <w:i/>
          <w:sz w:val="28"/>
          <w:szCs w:val="28"/>
        </w:rPr>
        <w:t>Задачи</w:t>
      </w:r>
      <w:r w:rsidRPr="00E43372">
        <w:rPr>
          <w:rFonts w:ascii="Times New Roman" w:hAnsi="Times New Roman"/>
          <w:sz w:val="28"/>
          <w:szCs w:val="28"/>
        </w:rPr>
        <w:t xml:space="preserve">: </w:t>
      </w:r>
    </w:p>
    <w:p w:rsidR="00260194" w:rsidRDefault="00260194" w:rsidP="00E43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72">
        <w:rPr>
          <w:rFonts w:ascii="Times New Roman" w:hAnsi="Times New Roman"/>
          <w:sz w:val="28"/>
          <w:szCs w:val="28"/>
        </w:rPr>
        <w:t>учить детей понимать и объяснять смысл пословиц о труде; закреплять знание детей о происхождении хлеба (от зёрнышка к хлебо-булочным изделиям);</w:t>
      </w:r>
    </w:p>
    <w:p w:rsidR="00260194" w:rsidRDefault="00260194" w:rsidP="00E43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мышление, готовность и умение трудиться, артистические способности, внимание; положительное отношение к труду, добросовестность, ответственность, аккуратность, целеустремленность;</w:t>
      </w:r>
    </w:p>
    <w:p w:rsidR="00260194" w:rsidRDefault="00260194" w:rsidP="00E43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B8">
        <w:rPr>
          <w:rFonts w:ascii="Times New Roman" w:hAnsi="Times New Roman"/>
          <w:sz w:val="28"/>
          <w:szCs w:val="28"/>
        </w:rPr>
        <w:t>воспитывать терпение и трудолюбие, уважение к труду взрослых и бережное отношение к результатам труда; привычку трудиться сообща</w:t>
      </w:r>
      <w:r>
        <w:rPr>
          <w:rFonts w:ascii="Times New Roman" w:hAnsi="Times New Roman"/>
          <w:sz w:val="28"/>
          <w:szCs w:val="28"/>
        </w:rPr>
        <w:t>, доброжелательность.</w:t>
      </w:r>
    </w:p>
    <w:p w:rsidR="00260194" w:rsidRDefault="00260194" w:rsidP="000B18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0B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B8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заучивание стихотворений о труде и хлебе, объяснение и заучивание пословиц о труде, чтение сказок, в которых прослеживается тема труда, составление символических схем к сказкам, чтение рассказов о труде.</w:t>
      </w:r>
    </w:p>
    <w:p w:rsidR="00260194" w:rsidRDefault="00260194" w:rsidP="000B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0B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B8">
        <w:rPr>
          <w:rFonts w:ascii="Times New Roman" w:hAnsi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картинки к пословицам, карточки к игре «Доскажи пословицу», карточки-символы к сказкам, к театру - ширма, тележка, колосок, мешочек с зерном, мешочек муки, пирожки (муляжи),  конструктор, полянки и цветочки из флиса, листочки из бумаги для гирлянды, карточки для игры «Как хлеб вырос».</w:t>
      </w:r>
    </w:p>
    <w:p w:rsidR="00260194" w:rsidRPr="000B18B8" w:rsidRDefault="00260194" w:rsidP="000B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BB6D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0194" w:rsidRDefault="00260194" w:rsidP="00BB6D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6D6D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260194" w:rsidRDefault="00260194" w:rsidP="00BB6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BB6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6D6D">
        <w:rPr>
          <w:rFonts w:ascii="Times New Roman" w:hAnsi="Times New Roman"/>
          <w:b/>
          <w:sz w:val="28"/>
          <w:szCs w:val="28"/>
        </w:rPr>
        <w:t>Приветствие</w:t>
      </w:r>
    </w:p>
    <w:p w:rsidR="00260194" w:rsidRPr="00BB6D6D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94" w:rsidRDefault="00260194" w:rsidP="0091669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6D6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Дети! Давайте поприветствуем всех.</w:t>
      </w:r>
    </w:p>
    <w:p w:rsidR="00260194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Встало солнце рано-рано, добрый день!</w:t>
      </w:r>
    </w:p>
    <w:p w:rsidR="00260194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Пляшут волны океана, добрый день!</w:t>
      </w:r>
    </w:p>
    <w:p w:rsidR="00260194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Поднимается пшеница, добрый день!</w:t>
      </w:r>
    </w:p>
    <w:p w:rsidR="00260194" w:rsidRDefault="00260194" w:rsidP="00BB6D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поют задорно птицы: «Добрый день!»</w:t>
      </w:r>
    </w:p>
    <w:p w:rsidR="00260194" w:rsidRDefault="00260194" w:rsidP="0091669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Улыбаются озера, добрый день!</w:t>
      </w:r>
    </w:p>
    <w:p w:rsidR="00260194" w:rsidRDefault="00260194" w:rsidP="0091669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высоты кивают горы, добрый день!</w:t>
      </w:r>
    </w:p>
    <w:p w:rsidR="00260194" w:rsidRDefault="00260194" w:rsidP="0091669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Просыпайся, поднимайся, </w:t>
      </w:r>
    </w:p>
    <w:p w:rsidR="00260194" w:rsidRDefault="00260194" w:rsidP="0091669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Всему свету улыбайся, добрый день!</w:t>
      </w:r>
    </w:p>
    <w:p w:rsidR="00260194" w:rsidRDefault="00260194" w:rsidP="0091669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91669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16697">
        <w:rPr>
          <w:rFonts w:ascii="Times New Roman" w:hAnsi="Times New Roman"/>
          <w:b/>
          <w:sz w:val="28"/>
          <w:szCs w:val="28"/>
        </w:rPr>
        <w:t>Мотивация деятельности</w:t>
      </w: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69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97">
        <w:rPr>
          <w:rFonts w:ascii="Times New Roman" w:hAnsi="Times New Roman"/>
          <w:sz w:val="28"/>
          <w:szCs w:val="28"/>
        </w:rPr>
        <w:t>Сегодня мы с вами поговорим о терпении и трудолюбии</w:t>
      </w:r>
      <w:r>
        <w:rPr>
          <w:rFonts w:ascii="Times New Roman" w:hAnsi="Times New Roman"/>
          <w:sz w:val="28"/>
          <w:szCs w:val="28"/>
        </w:rPr>
        <w:t xml:space="preserve"> и покажем на деле, как мы это понимаем и выполняем.</w:t>
      </w: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916697" w:rsidRDefault="00260194" w:rsidP="009166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697">
        <w:rPr>
          <w:rFonts w:ascii="Times New Roman" w:hAnsi="Times New Roman"/>
          <w:b/>
          <w:sz w:val="28"/>
          <w:szCs w:val="28"/>
        </w:rPr>
        <w:t>Пословицы о труде</w:t>
      </w:r>
      <w:r>
        <w:rPr>
          <w:rFonts w:ascii="Times New Roman" w:hAnsi="Times New Roman"/>
          <w:b/>
          <w:sz w:val="28"/>
          <w:szCs w:val="28"/>
        </w:rPr>
        <w:t xml:space="preserve"> и их значение</w:t>
      </w: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69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какие вы знаете пословицы о труде и как вы их понимаете? </w:t>
      </w: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по одному выходят к доске, на которой прикреплены картинки, называют пословицы и поясняют ее смысл) </w:t>
      </w: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94" w:rsidRDefault="00260194" w:rsidP="009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F1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поиграем в игру «Доскажи пословицу»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>Землю красит солнце, … (а человека – труд).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Без труда… (не выловишь и рыбки из пруда).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Собирай по ягодке,.. (наберешь кузовок).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Что посеешь, … (то и пожнешь).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Любишь кататься, … (люби и саночки возить).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Семь раз отмерь, … (один раз отрежь).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Маленькое дело … (лучше большого безделья).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Грамоте учиться … (всегда пригодится). 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За двумя зайцами погонишься, …(ни одного не поймаешь).</w:t>
      </w:r>
    </w:p>
    <w:p w:rsidR="00260194" w:rsidRPr="008C6A76" w:rsidRDefault="00260194" w:rsidP="008C6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 xml:space="preserve"> Делу время - … (а потехе час).</w:t>
      </w:r>
    </w:p>
    <w:p w:rsidR="00260194" w:rsidRPr="008C6A76" w:rsidRDefault="00260194" w:rsidP="008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A76">
        <w:rPr>
          <w:rFonts w:ascii="Times New Roman" w:hAnsi="Times New Roman"/>
          <w:sz w:val="28"/>
          <w:szCs w:val="28"/>
        </w:rPr>
        <w:t>(на доске прикреплены карточки к первым половинкам пословиц, а на столе разложены карточки ко вторым половинкам пословиц; воспитатель говорит начало пословицы, а дети по одному выходят к столу и подбирают карточку с продолжением этой пословицы, прикрепляют ее к доске и проговаривают продолжение пословицы)</w:t>
      </w:r>
    </w:p>
    <w:p w:rsidR="00260194" w:rsidRDefault="00260194" w:rsidP="00E4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101B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94" w:rsidRDefault="00260194" w:rsidP="002101B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94" w:rsidRDefault="00260194" w:rsidP="00ED52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275">
        <w:rPr>
          <w:rFonts w:ascii="Times New Roman" w:hAnsi="Times New Roman"/>
          <w:b/>
          <w:sz w:val="28"/>
          <w:szCs w:val="28"/>
        </w:rPr>
        <w:t>Сказки о труде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какие вы знаете сказки, в которых прослеживается тема 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труда?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прикреплены карточки-символы к сказкам; воспитатель указывает на символы, а дети называют сказки и их героев, которые трудятся)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(«Колосок», «Золушка», «Морозко», «Вершки и корешки», «Репка», «Разные колёса» Сутеев, «Федорино горе» Чуковский и т.д.)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B01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1CE">
        <w:rPr>
          <w:rFonts w:ascii="Times New Roman" w:hAnsi="Times New Roman"/>
          <w:b/>
          <w:sz w:val="28"/>
          <w:szCs w:val="28"/>
        </w:rPr>
        <w:t>Драматизация сказки «Колосок»</w:t>
      </w:r>
    </w:p>
    <w:p w:rsidR="00260194" w:rsidRPr="002101B4" w:rsidRDefault="00260194" w:rsidP="00210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1B4">
        <w:rPr>
          <w:rFonts w:ascii="Times New Roman" w:hAnsi="Times New Roman"/>
          <w:sz w:val="28"/>
          <w:szCs w:val="28"/>
        </w:rPr>
        <w:t>Подготовка к театру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предлагаю вам показать сказку «Колосок», но для этого нужно немножко потрудиться. Каждый будет занят делом: 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«артисты» пойдут готовиться к  выступлению,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«строители» построят из конструктора заборчик,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«садовники-цветоводы» на клумбах «посадят» цветы,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«дизайнеры» украсят осенними гирляндами дом.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547120" w:rsidRDefault="00260194" w:rsidP="002B01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7120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читает стихотворение  </w:t>
      </w:r>
      <w:r w:rsidRPr="00547120">
        <w:rPr>
          <w:rFonts w:ascii="Times New Roman" w:hAnsi="Times New Roman"/>
          <w:i/>
          <w:sz w:val="28"/>
          <w:szCs w:val="28"/>
        </w:rPr>
        <w:t>«Приглашение к труду» (Я.Грот)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Дети! Надобно трудиться: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бегите от труда;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Ах! От праздности родится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горя и стыда.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Тот, кто хочет доброй славы,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хлеб свой в поте есть,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 игры и забавы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Достается людям честь.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дети! Не ленитесь!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всегда приносит плод: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смолоду трудиться -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Встретишь старость без забот.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547120" w:rsidRDefault="00260194" w:rsidP="005471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7120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:      </w:t>
      </w:r>
      <w:r w:rsidRPr="00547120">
        <w:rPr>
          <w:rFonts w:ascii="Times New Roman" w:hAnsi="Times New Roman"/>
          <w:i/>
          <w:sz w:val="28"/>
          <w:szCs w:val="28"/>
        </w:rPr>
        <w:t>«Строители» (Б. Заходер)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сердятся родители,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измажутся строители,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тот, кто строит</w:t>
      </w:r>
    </w:p>
    <w:p w:rsidR="00260194" w:rsidRDefault="00260194" w:rsidP="0054712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чего-нибудь да стоит!</w:t>
      </w: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01B4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01B4">
        <w:rPr>
          <w:rFonts w:ascii="Times New Roman" w:hAnsi="Times New Roman"/>
          <w:i/>
          <w:sz w:val="28"/>
          <w:szCs w:val="28"/>
        </w:rPr>
        <w:t>«Не мешайте мне трудиться!» (Е. Благинина)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мешайте мне трудиться!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водицы притащу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колодезной водицей</w:t>
      </w:r>
    </w:p>
    <w:p w:rsidR="00260194" w:rsidRPr="002101B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Всех, конечно, угощу.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Пейте, пейте! Не жалейте!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хотите, в лейку лейте –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Поливайте огород:</w:t>
      </w:r>
    </w:p>
    <w:p w:rsidR="00260194" w:rsidRDefault="00260194" w:rsidP="002101B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ведь тоже воду пьёт!</w:t>
      </w:r>
    </w:p>
    <w:p w:rsidR="00260194" w:rsidRDefault="00260194" w:rsidP="00210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театра</w:t>
      </w: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1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Все приготовления закончены. А теперь наши актеры покажут нам сказку «Колосок».</w:t>
      </w:r>
    </w:p>
    <w:p w:rsidR="00260194" w:rsidRPr="002101B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101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сказки.</w:t>
      </w: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1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Вам понравилась сказка? А мышат вам не жалко? А давайте изменим сказку так, чтобы она закончилась хорошо для всех.</w:t>
      </w: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задает детям наводящие вопросы,  дети «изменяют» сказку)</w:t>
      </w:r>
    </w:p>
    <w:p w:rsidR="00260194" w:rsidRDefault="00260194" w:rsidP="00210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057B69" w:rsidRDefault="00260194" w:rsidP="00057B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B69">
        <w:rPr>
          <w:rFonts w:ascii="Times New Roman" w:hAnsi="Times New Roman"/>
          <w:b/>
          <w:sz w:val="28"/>
          <w:szCs w:val="28"/>
        </w:rPr>
        <w:t>Как хлеб вырос?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69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Теперь я загадаю вам загадку: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 сперва на воле в поле, 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цвел и колосился, 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обмолотили,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зерно вдруг превратился.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зерна - в муку и тесто,</w:t>
      </w:r>
    </w:p>
    <w:p w:rsidR="00260194" w:rsidRDefault="00260194" w:rsidP="00057B6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занял место.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это?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6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Хлеб.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057B69" w:rsidRDefault="00260194" w:rsidP="00547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B69">
        <w:rPr>
          <w:rFonts w:ascii="Times New Roman" w:hAnsi="Times New Roman"/>
          <w:b/>
          <w:sz w:val="28"/>
          <w:szCs w:val="28"/>
        </w:rPr>
        <w:t>Дидактическая игра «Что сначала, что потом?»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кто же расскажет, как вырос хлеб?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(ребенок вывешивает на доске карточки в правильном порядке: от зернышка до хлеба, комментируя при этом свои действия)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подводят итог: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60194" w:rsidSect="002101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rtl/>
        </w:rPr>
        <w:t xml:space="preserve">٭ ٭ ٭                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не сразу стали зерна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Хлебом тем, что на столе.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долго и упорно</w:t>
      </w:r>
    </w:p>
    <w:p w:rsidR="00260194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Потрудились на земле.</w:t>
      </w:r>
    </w:p>
    <w:p w:rsidR="00260194" w:rsidRPr="00057B69" w:rsidRDefault="00260194" w:rsidP="005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D7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٭ ٭ ٭                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ржаной, батон и булки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добудешь на прогулке.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хлеб в полях лелеют,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 для хлеба не жалеют.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60194" w:rsidSect="00D72235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260194" w:rsidRPr="00D72235" w:rsidRDefault="00260194" w:rsidP="00D722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Этюд «Хлебный колосок»</w:t>
      </w:r>
    </w:p>
    <w:p w:rsidR="00260194" w:rsidRDefault="00260194" w:rsidP="00D7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23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Давайте с вами представим, как растет хлебный колос. </w:t>
      </w:r>
    </w:p>
    <w:p w:rsidR="00260194" w:rsidRDefault="00260194" w:rsidP="00D7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движения в соответствии с текстом)</w:t>
      </w:r>
    </w:p>
    <w:p w:rsidR="00260194" w:rsidRDefault="00260194" w:rsidP="00D7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rtl/>
        </w:rPr>
        <w:t xml:space="preserve">٭ ٭ ٭                                                        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землю зернышко попало,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Прорастать на солнце стало.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землю поливал,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росточек подрастал.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свету и теплу тянулся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красавцем обернулся.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колоски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ветру качаются,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 наклоняются.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Поспел урожай! </w:t>
      </w:r>
    </w:p>
    <w:p w:rsidR="00260194" w:rsidRDefault="00260194" w:rsidP="00A00A40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Приезжай! Убирай!</w:t>
      </w:r>
    </w:p>
    <w:p w:rsidR="00260194" w:rsidRDefault="00260194" w:rsidP="00A00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A40">
        <w:rPr>
          <w:rFonts w:ascii="Times New Roman" w:hAnsi="Times New Roman"/>
          <w:b/>
          <w:sz w:val="28"/>
          <w:szCs w:val="28"/>
        </w:rPr>
        <w:t>Песня «Лошадка»</w:t>
      </w:r>
      <w:r>
        <w:rPr>
          <w:rFonts w:ascii="Times New Roman" w:hAnsi="Times New Roman"/>
          <w:sz w:val="28"/>
          <w:szCs w:val="28"/>
        </w:rPr>
        <w:t xml:space="preserve"> (слова В. Берестова, музыка И. Тамарина)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A4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кто же нам поможет убрать урожай и привезти его домой?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EB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Лошадка!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инсценируют песню)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везешь, лошадка, на возу?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Хлебушек на мельницу везу.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Зерном мешки набиты,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люди были сыты!</w:t>
      </w:r>
    </w:p>
    <w:p w:rsidR="00260194" w:rsidRDefault="00260194" w:rsidP="00425EB2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везешь, лошадка, на возу?</w:t>
      </w:r>
    </w:p>
    <w:p w:rsidR="00260194" w:rsidRDefault="00260194" w:rsidP="00425EB2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-Хлеб в пекарню с мельницы везу.</w:t>
      </w:r>
    </w:p>
    <w:p w:rsidR="00260194" w:rsidRDefault="00260194" w:rsidP="00425EB2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Мукой мешки набиты,</w:t>
      </w:r>
    </w:p>
    <w:p w:rsidR="00260194" w:rsidRDefault="00260194" w:rsidP="00425EB2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люди были сыты!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везешь, лошадка, на возу?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пекарни хлебушек везу.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Ватрушки, булки, пышки,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Попробуйте, детишки!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зал входит повар с пирогами)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425EB2" w:rsidRDefault="00260194" w:rsidP="00425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5EB2">
        <w:rPr>
          <w:rFonts w:ascii="Times New Roman" w:hAnsi="Times New Roman"/>
          <w:b/>
          <w:sz w:val="28"/>
          <w:szCs w:val="28"/>
        </w:rPr>
        <w:t>Итог занятия.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5EB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Пока мы с вами рассказывали и показывали, как трудятся люди, как достается им хлебушек, наши повара много потрудились и испекли для вас вкусные пироги.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Поблагодарим их за угощение!</w:t>
      </w:r>
    </w:p>
    <w:p w:rsidR="00260194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0194" w:rsidRPr="00A00A40" w:rsidRDefault="00260194" w:rsidP="00A00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A00A40" w:rsidRDefault="00260194" w:rsidP="00A00A4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D72235" w:rsidRDefault="00260194" w:rsidP="00D7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2B01CE" w:rsidRDefault="00260194" w:rsidP="002B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0194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194" w:rsidRPr="00ED5275" w:rsidRDefault="00260194" w:rsidP="00E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0194" w:rsidRPr="00ED5275" w:rsidSect="00D7223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9A"/>
    <w:multiLevelType w:val="hybridMultilevel"/>
    <w:tmpl w:val="2B8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82B"/>
    <w:multiLevelType w:val="hybridMultilevel"/>
    <w:tmpl w:val="C5BEC678"/>
    <w:lvl w:ilvl="0" w:tplc="8A5C7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44304F"/>
    <w:multiLevelType w:val="hybridMultilevel"/>
    <w:tmpl w:val="09A0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082F"/>
    <w:multiLevelType w:val="hybridMultilevel"/>
    <w:tmpl w:val="E65A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2"/>
    <w:rsid w:val="000259DB"/>
    <w:rsid w:val="00057B69"/>
    <w:rsid w:val="000B18B8"/>
    <w:rsid w:val="000D23E4"/>
    <w:rsid w:val="0011291A"/>
    <w:rsid w:val="001A0AFD"/>
    <w:rsid w:val="001D4409"/>
    <w:rsid w:val="002101B4"/>
    <w:rsid w:val="00260194"/>
    <w:rsid w:val="002B01CE"/>
    <w:rsid w:val="004102C0"/>
    <w:rsid w:val="00425EB2"/>
    <w:rsid w:val="004430DF"/>
    <w:rsid w:val="004F6319"/>
    <w:rsid w:val="00547120"/>
    <w:rsid w:val="005C47CF"/>
    <w:rsid w:val="008C6A76"/>
    <w:rsid w:val="00916697"/>
    <w:rsid w:val="00A00A40"/>
    <w:rsid w:val="00AB2E6A"/>
    <w:rsid w:val="00AD67E5"/>
    <w:rsid w:val="00BB6D6D"/>
    <w:rsid w:val="00C11A96"/>
    <w:rsid w:val="00D14ADB"/>
    <w:rsid w:val="00D72235"/>
    <w:rsid w:val="00E06F91"/>
    <w:rsid w:val="00E43372"/>
    <w:rsid w:val="00E55F16"/>
    <w:rsid w:val="00ED5275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970</Words>
  <Characters>5532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</dc:title>
  <dc:subject/>
  <dc:creator>Oksana</dc:creator>
  <cp:keywords/>
  <dc:description/>
  <cp:lastModifiedBy>Н</cp:lastModifiedBy>
  <cp:revision>2</cp:revision>
  <dcterms:created xsi:type="dcterms:W3CDTF">2020-11-06T00:53:00Z</dcterms:created>
  <dcterms:modified xsi:type="dcterms:W3CDTF">2020-11-06T00:53:00Z</dcterms:modified>
</cp:coreProperties>
</file>