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CB" w:rsidRDefault="00461ACB" w:rsidP="00FA5D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Семинар-практикум</w:t>
      </w:r>
      <w:r>
        <w:rPr>
          <w:rFonts w:ascii="Times New Roman" w:hAnsi="Times New Roman"/>
          <w:b/>
          <w:sz w:val="28"/>
          <w:szCs w:val="28"/>
        </w:rPr>
        <w:t xml:space="preserve"> для родителей</w:t>
      </w:r>
    </w:p>
    <w:p w:rsidR="00461ACB" w:rsidRDefault="00461ACB" w:rsidP="00FA5D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FA5DFF">
        <w:rPr>
          <w:rFonts w:ascii="Times New Roman" w:hAnsi="Times New Roman"/>
          <w:b/>
          <w:sz w:val="28"/>
          <w:szCs w:val="28"/>
        </w:rPr>
        <w:t xml:space="preserve">  «Ваш ребёнок – будущий школьник»</w:t>
      </w:r>
    </w:p>
    <w:p w:rsidR="00461ACB" w:rsidRDefault="00461ACB" w:rsidP="00FA5DFF">
      <w:pPr>
        <w:pStyle w:val="NoSpacing"/>
        <w:jc w:val="right"/>
        <w:rPr>
          <w:rFonts w:ascii="Times New Roman" w:hAnsi="Times New Roman"/>
          <w:b/>
          <w:sz w:val="28"/>
          <w:lang w:eastAsia="ru-RU"/>
        </w:rPr>
      </w:pP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Цели:</w:t>
      </w:r>
      <w:r w:rsidRPr="00FA5DFF">
        <w:rPr>
          <w:rFonts w:ascii="Times New Roman" w:hAnsi="Times New Roman"/>
          <w:sz w:val="28"/>
          <w:szCs w:val="28"/>
        </w:rPr>
        <w:t xml:space="preserve">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 xml:space="preserve"> План проведения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Приветствие «Перекличка».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Вступительное слово психолога (актуальность проблемы).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Упражнение «Экзамен для родителей».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Раскрытие психологом компонентов готовности к школе.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Игры с родителями: «Запрещённое движение», «Зеркало»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Портрет ребёнка, не готового к школьному обучению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Самодиагностика рисунков детей «Каким я вижу себя учеником?»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Решение проблемных ситуаций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«Открытое письмо родителям».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Подведение итогов собрания. Принятие решения.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Ход семинара: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 xml:space="preserve"> — Здравствуйте, уважаемые родители! Нам приятно видеть вас, и мы благодарим вас за то, что нашли возможность прийти на наше мероприятие. Наша сегодняшняя встреча посвящена обсуждению проблемы перехода детей из детского сада в школу. Мы, родители,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только положительные эмоции – цель сегодняшнего разговора. Но вначале поприветствуем друг друга.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Приветствие родителей «Перекличка».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Педагог-психолог, используя сведения о детях, спрашивает у родителей: «Есть ли у нас родители мальчика, …. Родители прослушивают рассказ о ребёнке и догадываются, о ком идёт речь.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 xml:space="preserve"> Упражнение «Экзамен для родителей».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Родителям предлагается сравнить, чем будет отличаться жизнь дошкольника от жизни первоклассника. Для этого им нужно ответить на ряд вопросов, ответы на которые пишут на «билетиках».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Примерные вопросы: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Какие занятии проводятся в детском саду? Какие предметы будет изучать ребёнок в 1 классе?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Сколько занятий в день проводится в детском саду? Сколько уроков в день будет в 1-м классе?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Длительность занятия в подготовительной группе в детском саду? Длительность урока в школе?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Сколько педагогов обучает ребёнка в детском саду? Сколько учителей будет обучать ребёнка в 1-м классе?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Далее психолог знакомит родителей со схемой школьной готовности. Более подробно остановимся на психологической готовности, которая включает: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интеллектуальную готовность;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мотивационную готовность;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эмоционально-волевую готовность;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коммуникативную готовность.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Интеллектуальная готовность 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К 6–7-и годам ребенок должен знать: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свой адрес и название города, в котором он живет;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название страны и ее столицы;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имена и отчества своих родителей, информацию о местах их работы;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времена года, их последовательность и основные признаки;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названия месяцев, дней недели;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основные виды деревьев и цветов.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Ему следует уметь различать домашних и диких животных, понимать, что бабушка — это мама отца или матери.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 xml:space="preserve"> Мотивационная готовность…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Волевая готовность предполагает наличие у ребенка: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способностей ставить перед собой цель,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принять решение о начале деятельности,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наметить план действий,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выполнить его, проявив определенные усилия,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оценить результат своей деятельности,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а также умения длительно выполнять не очень привлекательную работу.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Не ругайте ребёнка за ошибку, а разберитесь в её причине.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Относитесь к ребёнку, как к себе, мы ценим себя по тому, что можем и умеем, так как всё знать невозможно.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 xml:space="preserve"> Коммуникативная готовность.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 xml:space="preserve"> «Портрет» первоклассника, не готового к школе: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чрезмерная игривость;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недостаточная самостоятельность;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импульсивность, бесконтрольность поведения, гиперактивность;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неумение общаться со сверстниками;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трудность контактов с незнакомыми взрослыми (стойкое нежелание контактировать) или, наоборот, непонимание своего статуса;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неумение сосредоточиться на задании, трудность восприятия словесной или иной инструкции;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низкий уровень знаний об окружающем мире, неумение сделать обобщение, классифицировать, выделить сходство, различие;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недостаточное развитие произвольной памяти;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Как помочь ребенку подготовиться к школе?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Особенно внимательно необходимо готовится к школе, если: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беременность и роды протекали с осложнениями;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ребёнок перенёс родовую травму или родился недоношенным;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ребёнок страдает желудочно-кишечными заболеваниями, энурезом, подвержен частым простудам, есть нарушение сна;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ребёнок с трудом находит контакт со сверстниками, эмоционально не устойчив;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вы замечаете двигательную заторможенность или гиперактивность.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На что надо обратить внимание…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1. Выбор школы.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 , нагрузка в первый год учёбы должна быть посильной для ребёнка.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2. Самостоятельность.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Научите малыша убирать своё рабочее место, бережно относиться к вещам.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 Возможно, какие-то свои маленькие тайны 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 xml:space="preserve"> «Открытое письмо родителям».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Каждый родитель получает «открытое письмо» своего ребёнка.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Письмо начинается так: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Больше всего в школе мне понравится…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Мне не понравится, если на уроках…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Когда я делаю домашние задания, мои родители…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Я очень хочу, чтобы мои родители…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Я думаю, что в 1-м классе…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 xml:space="preserve"> Вывод.</w:t>
      </w:r>
      <w:r w:rsidRPr="00FA5DFF">
        <w:rPr>
          <w:rFonts w:ascii="Times New Roman" w:hAnsi="Times New Roman"/>
          <w:sz w:val="28"/>
          <w:szCs w:val="28"/>
        </w:rPr>
        <w:t xml:space="preserve"> Возможно, прочитав письма своих детей, вы смогли по-иному взглянуть на их трудности, почувствовали их проблемы. Собственно, о них мы уже говорили сегодня. Но самое главное, чтобы ребёнок чувствовал поддержку родителей и понимание.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 xml:space="preserve"> Правила детского общежития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 отнимай чужого, но и не всё своё отдавай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Попросили – дай, пытаются отнять – старайся защищаться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 дерись без обиды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 обижайся без дела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Сам ни к кому не приставай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Зовут играть иди, не зовут – попросись. Это не стыдно.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 дразни, не канючь, не выпрашивай ничего. Никого два раза ни о чём не проси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 ябедничай за спиной у товарищей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Не будь грязнулей, дети грязнуль не любят, не будь и чистюлей, дети не любят и чистюль.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>Почаще говори: давай дружить, давай играть, давай водиться, давай вместе пойдём домой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И не выставляйся. Ты не лучше всех, ты не хуже всех, ты мой любимый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Иди в школу, и пусть она тебе будет в радость, и я буду ждать и думать о тебе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>•</w:t>
      </w:r>
      <w:r w:rsidRPr="00FA5DFF">
        <w:rPr>
          <w:rFonts w:ascii="Times New Roman" w:hAnsi="Times New Roman"/>
          <w:sz w:val="28"/>
          <w:szCs w:val="28"/>
        </w:rPr>
        <w:tab/>
        <w:t xml:space="preserve"> Дорогу переходи внимательно, не торопись.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Ответы на вопросы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A5DFF">
        <w:rPr>
          <w:rFonts w:ascii="Times New Roman" w:hAnsi="Times New Roman"/>
          <w:b/>
          <w:i/>
          <w:sz w:val="28"/>
          <w:szCs w:val="28"/>
        </w:rPr>
        <w:t xml:space="preserve"> Какие пособия лучше выбирать для подготовки к школе?</w:t>
      </w: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Ответ:</w:t>
      </w:r>
      <w:r w:rsidRPr="00FA5DFF">
        <w:rPr>
          <w:rFonts w:ascii="Times New Roman" w:hAnsi="Times New Roman"/>
          <w:sz w:val="28"/>
          <w:szCs w:val="28"/>
        </w:rPr>
        <w:t xml:space="preserve"> мы советуем выбирать авторские пособия, оформленные рисунками, с крупным шрифтом, понятно изложенными заданиями по развитию памяти, внимания, головоломками, весёлыми задачками. На выполнение задания давайте ребёнку определённое время, научите его контролировать время с помощью песочных часов.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A5DFF">
        <w:rPr>
          <w:rFonts w:ascii="Times New Roman" w:hAnsi="Times New Roman"/>
          <w:b/>
          <w:i/>
          <w:sz w:val="28"/>
          <w:szCs w:val="28"/>
        </w:rPr>
        <w:t>Сколько времени следует уделять подготовке к школе дома?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Ответ:</w:t>
      </w:r>
      <w:r w:rsidRPr="00FA5DFF">
        <w:rPr>
          <w:rFonts w:ascii="Times New Roman" w:hAnsi="Times New Roman"/>
          <w:sz w:val="28"/>
          <w:szCs w:val="28"/>
        </w:rPr>
        <w:t xml:space="preserve"> не более 20-30 минут. Если вы видите, что ребёнок устал, нет настроения заниматься дальше, переключите деятельность на игровую, позвольте ребёнку заниматься самостоятельно.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A5DFF">
        <w:rPr>
          <w:rFonts w:ascii="Times New Roman" w:hAnsi="Times New Roman"/>
          <w:b/>
          <w:i/>
          <w:sz w:val="28"/>
          <w:szCs w:val="28"/>
        </w:rPr>
        <w:t>Если ребёнок категорически отказывается заниматься дома?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Ответ</w:t>
      </w:r>
      <w:r w:rsidRPr="00FA5DFF">
        <w:rPr>
          <w:rFonts w:ascii="Times New Roman" w:hAnsi="Times New Roman"/>
          <w:sz w:val="28"/>
          <w:szCs w:val="28"/>
        </w:rPr>
        <w:t>: давайте ребёнку небольшой объём занятий, не более 5 минут. Все занятия проводите в игровой форме. Отвечайте на вопросы печатными буквами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A5DFF">
        <w:rPr>
          <w:rFonts w:ascii="Times New Roman" w:hAnsi="Times New Roman"/>
          <w:b/>
          <w:i/>
          <w:sz w:val="28"/>
          <w:szCs w:val="28"/>
        </w:rPr>
        <w:t>Если ребёнок постоянно требует новых заданий и готов заниматься долго.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Ответ:</w:t>
      </w:r>
      <w:r w:rsidRPr="00FA5DFF">
        <w:rPr>
          <w:rFonts w:ascii="Times New Roman" w:hAnsi="Times New Roman"/>
          <w:sz w:val="28"/>
          <w:szCs w:val="28"/>
        </w:rPr>
        <w:t xml:space="preserve"> если ребёнок не чувствует усталость, не расстраивается от того, что что-не получается . Воспринимает учёбу, как привлекательное задание – строгих границ для занятий ставить не следует.</w:t>
      </w:r>
    </w:p>
    <w:p w:rsidR="00461ACB" w:rsidRPr="00FA5DFF" w:rsidRDefault="00461ACB" w:rsidP="00FA5D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Формулы вербального (словесного) общения, которыми может овладеть ребёнок к концу дошкольного возраста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Приветствие.</w:t>
      </w:r>
      <w:r w:rsidRPr="00FA5DFF">
        <w:rPr>
          <w:rFonts w:ascii="Times New Roman" w:hAnsi="Times New Roman"/>
          <w:sz w:val="28"/>
          <w:szCs w:val="28"/>
        </w:rPr>
        <w:t xml:space="preserve"> Здравствуйте, добрый день, доброе утро, добрый вечер, рад тебя или Вас видеть, привет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Прощание</w:t>
      </w:r>
      <w:r w:rsidRPr="00FA5DFF">
        <w:rPr>
          <w:rFonts w:ascii="Times New Roman" w:hAnsi="Times New Roman"/>
          <w:sz w:val="28"/>
          <w:szCs w:val="28"/>
        </w:rPr>
        <w:t>. До свидания, спокойной ночи,до завтра, счастливого пути, доброй ночи.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Извинение.</w:t>
      </w:r>
      <w:r w:rsidRPr="00FA5DFF">
        <w:rPr>
          <w:rFonts w:ascii="Times New Roman" w:hAnsi="Times New Roman"/>
          <w:sz w:val="28"/>
          <w:szCs w:val="28"/>
        </w:rPr>
        <w:t xml:space="preserve"> Извините, пожалуйста; простите, пожалуйста; прошу прощения.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Обращение.</w:t>
      </w:r>
      <w:r w:rsidRPr="00FA5DFF">
        <w:rPr>
          <w:rFonts w:ascii="Times New Roman" w:hAnsi="Times New Roman"/>
          <w:sz w:val="28"/>
          <w:szCs w:val="28"/>
        </w:rPr>
        <w:t xml:space="preserve"> Скажите, пожалуйста; будьте добры, могли бы вы; вас не затруднит.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b/>
          <w:sz w:val="28"/>
          <w:szCs w:val="28"/>
        </w:rPr>
        <w:t>Знакомство</w:t>
      </w:r>
      <w:r w:rsidRPr="00FA5DFF">
        <w:rPr>
          <w:rFonts w:ascii="Times New Roman" w:hAnsi="Times New Roman"/>
          <w:sz w:val="28"/>
          <w:szCs w:val="28"/>
        </w:rPr>
        <w:t>. Давайте познакомимся, меня зовут.. познакомьтесь, это…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 xml:space="preserve"> Взрослые, помните!</w:t>
      </w:r>
    </w:p>
    <w:p w:rsidR="00461ACB" w:rsidRPr="00FA5DFF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5DFF">
        <w:rPr>
          <w:rFonts w:ascii="Times New Roman" w:hAnsi="Times New Roman"/>
          <w:sz w:val="28"/>
          <w:szCs w:val="28"/>
        </w:rPr>
        <w:t xml:space="preserve"> Подражая взрослым, дети легко усваивают правила вежливости.</w:t>
      </w: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1ACB" w:rsidRDefault="00461ACB" w:rsidP="00FA5DFF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61ACB" w:rsidSect="00CF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C03"/>
    <w:multiLevelType w:val="multilevel"/>
    <w:tmpl w:val="DDF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96542"/>
    <w:multiLevelType w:val="multilevel"/>
    <w:tmpl w:val="C9E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C3D64"/>
    <w:multiLevelType w:val="multilevel"/>
    <w:tmpl w:val="E1C0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A37D2"/>
    <w:multiLevelType w:val="multilevel"/>
    <w:tmpl w:val="793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92DEB"/>
    <w:multiLevelType w:val="multilevel"/>
    <w:tmpl w:val="9C0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A6508"/>
    <w:multiLevelType w:val="multilevel"/>
    <w:tmpl w:val="4CE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20927"/>
    <w:multiLevelType w:val="multilevel"/>
    <w:tmpl w:val="A17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663F7"/>
    <w:multiLevelType w:val="multilevel"/>
    <w:tmpl w:val="9EB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71F64"/>
    <w:multiLevelType w:val="multilevel"/>
    <w:tmpl w:val="DE8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AD"/>
    <w:rsid w:val="000D7261"/>
    <w:rsid w:val="000E1729"/>
    <w:rsid w:val="00432EAD"/>
    <w:rsid w:val="00461ACB"/>
    <w:rsid w:val="007F15DD"/>
    <w:rsid w:val="009D213B"/>
    <w:rsid w:val="009E725D"/>
    <w:rsid w:val="00A43059"/>
    <w:rsid w:val="00CF73E6"/>
    <w:rsid w:val="00FA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2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E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32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2EA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2EAD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32EAD"/>
    <w:rPr>
      <w:rFonts w:cs="Times New Roman"/>
    </w:rPr>
  </w:style>
  <w:style w:type="paragraph" w:styleId="NoSpacing">
    <w:name w:val="No Spacing"/>
    <w:uiPriority w:val="99"/>
    <w:qFormat/>
    <w:rsid w:val="00FA5DFF"/>
    <w:rPr>
      <w:lang w:eastAsia="en-US"/>
    </w:rPr>
  </w:style>
  <w:style w:type="table" w:styleId="TableGrid">
    <w:name w:val="Table Grid"/>
    <w:basedOn w:val="TableNormal"/>
    <w:uiPriority w:val="99"/>
    <w:rsid w:val="009E72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1865</Words>
  <Characters>10634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Семинар-практикум для родителей</dc:title>
  <dc:subject/>
  <dc:creator>Игорь</dc:creator>
  <cp:keywords/>
  <dc:description/>
  <cp:lastModifiedBy>Н</cp:lastModifiedBy>
  <cp:revision>2</cp:revision>
  <cp:lastPrinted>2016-11-07T11:22:00Z</cp:lastPrinted>
  <dcterms:created xsi:type="dcterms:W3CDTF">2020-10-19T18:36:00Z</dcterms:created>
  <dcterms:modified xsi:type="dcterms:W3CDTF">2020-10-19T18:36:00Z</dcterms:modified>
</cp:coreProperties>
</file>