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39" w:rsidRPr="003D0D8B" w:rsidRDefault="00713B39" w:rsidP="00526EE2">
      <w:pPr>
        <w:rPr>
          <w:rFonts w:ascii="Times New Roman" w:hAnsi="Times New Roman"/>
          <w:b/>
          <w:sz w:val="28"/>
          <w:szCs w:val="28"/>
        </w:rPr>
      </w:pPr>
      <w:r w:rsidRPr="003D0D8B">
        <w:rPr>
          <w:rFonts w:ascii="Times New Roman" w:hAnsi="Times New Roman"/>
          <w:b/>
          <w:sz w:val="28"/>
          <w:szCs w:val="28"/>
        </w:rPr>
        <w:t>Сказочный карнавал</w:t>
      </w:r>
    </w:p>
    <w:p w:rsidR="00713B39" w:rsidRPr="003D0D8B" w:rsidRDefault="00713B39" w:rsidP="0048368B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sz w:val="28"/>
          <w:szCs w:val="28"/>
        </w:rPr>
        <w:t>Зал празднично украшен. Под музыку в зал вбегают дети в карнавальных костюмах, все кроме Мальвины, Артемона, Буратино.</w:t>
      </w:r>
    </w:p>
    <w:p w:rsidR="00713B39" w:rsidRPr="003D0D8B" w:rsidRDefault="00713B39" w:rsidP="0048368B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b/>
          <w:sz w:val="28"/>
          <w:szCs w:val="28"/>
        </w:rPr>
        <w:t>Ведущий:</w:t>
      </w:r>
      <w:r w:rsidRPr="003D0D8B">
        <w:rPr>
          <w:rFonts w:ascii="Times New Roman" w:hAnsi="Times New Roman"/>
          <w:sz w:val="28"/>
          <w:szCs w:val="28"/>
        </w:rPr>
        <w:t xml:space="preserve"> К нам в гости ёлочка пришла, и рада ёлке детвора.</w:t>
      </w:r>
    </w:p>
    <w:p w:rsidR="00713B39" w:rsidRPr="003D0D8B" w:rsidRDefault="00713B39" w:rsidP="0048368B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sz w:val="28"/>
          <w:szCs w:val="28"/>
        </w:rPr>
        <w:t xml:space="preserve">                   Игрушек сколько посмотри: шары, гирлянды, огоньки!</w:t>
      </w:r>
    </w:p>
    <w:p w:rsidR="00713B39" w:rsidRPr="003D0D8B" w:rsidRDefault="00713B39" w:rsidP="0048368B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sz w:val="28"/>
          <w:szCs w:val="28"/>
        </w:rPr>
        <w:t xml:space="preserve">                   Всех поздравляем с Новым годом, мы будем петь, шутить, играть.</w:t>
      </w:r>
    </w:p>
    <w:p w:rsidR="00713B39" w:rsidRPr="003D0D8B" w:rsidRDefault="00713B39" w:rsidP="0048368B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sz w:val="28"/>
          <w:szCs w:val="28"/>
        </w:rPr>
        <w:t xml:space="preserve">                   И вместе с Дедушкой Морозом и со Снегурочкой играть.</w:t>
      </w:r>
    </w:p>
    <w:p w:rsidR="00713B39" w:rsidRPr="003D0D8B" w:rsidRDefault="00713B39" w:rsidP="0048368B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b/>
          <w:sz w:val="28"/>
          <w:szCs w:val="28"/>
        </w:rPr>
        <w:t>Дети:</w:t>
      </w:r>
      <w:r w:rsidRPr="003D0D8B">
        <w:rPr>
          <w:rFonts w:ascii="Times New Roman" w:hAnsi="Times New Roman"/>
          <w:sz w:val="28"/>
          <w:szCs w:val="28"/>
        </w:rPr>
        <w:t xml:space="preserve">        Мы глядим во все глаза: Ай да ёлочка -краса! </w:t>
      </w:r>
    </w:p>
    <w:p w:rsidR="00713B39" w:rsidRPr="003D0D8B" w:rsidRDefault="00713B39" w:rsidP="0048368B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sz w:val="28"/>
          <w:szCs w:val="28"/>
        </w:rPr>
        <w:t xml:space="preserve">                  Пахнут все иголочки, новогодней ёлочки.</w:t>
      </w:r>
    </w:p>
    <w:p w:rsidR="00713B39" w:rsidRPr="003D0D8B" w:rsidRDefault="00713B39" w:rsidP="0048368B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sz w:val="28"/>
          <w:szCs w:val="28"/>
        </w:rPr>
        <w:t xml:space="preserve">                  Шарики, бусы на ветках висят, радует ёлка больших и ребят.</w:t>
      </w:r>
    </w:p>
    <w:p w:rsidR="00713B39" w:rsidRPr="003D0D8B" w:rsidRDefault="00713B39" w:rsidP="0048368B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sz w:val="28"/>
          <w:szCs w:val="28"/>
        </w:rPr>
        <w:t xml:space="preserve">                  Весело будет сегодня у нас, ёлочке песню подарим сейчас.</w:t>
      </w:r>
    </w:p>
    <w:p w:rsidR="00713B39" w:rsidRPr="003D0D8B" w:rsidRDefault="00713B39" w:rsidP="00673D6F">
      <w:pPr>
        <w:jc w:val="center"/>
        <w:rPr>
          <w:rFonts w:ascii="Times New Roman" w:hAnsi="Times New Roman"/>
          <w:b/>
          <w:sz w:val="28"/>
          <w:szCs w:val="28"/>
        </w:rPr>
      </w:pPr>
      <w:r w:rsidRPr="003D0D8B">
        <w:rPr>
          <w:rFonts w:ascii="Times New Roman" w:hAnsi="Times New Roman"/>
          <w:b/>
          <w:sz w:val="28"/>
          <w:szCs w:val="28"/>
        </w:rPr>
        <w:t>Хоровод « Новогодний»</w:t>
      </w:r>
    </w:p>
    <w:p w:rsidR="00713B39" w:rsidRPr="003D0D8B" w:rsidRDefault="00713B39" w:rsidP="00673D6F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b/>
          <w:sz w:val="28"/>
          <w:szCs w:val="28"/>
        </w:rPr>
        <w:t>Снегурочка</w:t>
      </w:r>
      <w:r w:rsidRPr="003D0D8B">
        <w:rPr>
          <w:rFonts w:ascii="Times New Roman" w:hAnsi="Times New Roman"/>
          <w:sz w:val="28"/>
          <w:szCs w:val="28"/>
        </w:rPr>
        <w:t>: Начинаем! Начинаем! Новогодний карнавал.</w:t>
      </w:r>
    </w:p>
    <w:p w:rsidR="00713B39" w:rsidRPr="003D0D8B" w:rsidRDefault="00713B39" w:rsidP="00673D6F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sz w:val="28"/>
          <w:szCs w:val="28"/>
        </w:rPr>
        <w:t xml:space="preserve">                       Приглашаем,  приглашаем, всех гостей сегодня в зал.</w:t>
      </w:r>
    </w:p>
    <w:p w:rsidR="00713B39" w:rsidRPr="003D0D8B" w:rsidRDefault="00713B39" w:rsidP="00673D6F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sz w:val="28"/>
          <w:szCs w:val="28"/>
        </w:rPr>
        <w:t xml:space="preserve">                      Будут игры, будут пляски, чудеса вас нынче ждут.</w:t>
      </w:r>
    </w:p>
    <w:p w:rsidR="00713B39" w:rsidRPr="003D0D8B" w:rsidRDefault="00713B39" w:rsidP="00673D6F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sz w:val="28"/>
          <w:szCs w:val="28"/>
        </w:rPr>
        <w:t xml:space="preserve">                      И герои доброй сказки непременно к вам придут.</w:t>
      </w:r>
    </w:p>
    <w:p w:rsidR="00713B39" w:rsidRPr="003D0D8B" w:rsidRDefault="00713B39" w:rsidP="00673D6F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sz w:val="28"/>
          <w:szCs w:val="28"/>
        </w:rPr>
        <w:t>Звучит музыка, вбегает Буратино.</w:t>
      </w:r>
    </w:p>
    <w:p w:rsidR="00713B39" w:rsidRPr="003D0D8B" w:rsidRDefault="00713B39" w:rsidP="00673D6F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b/>
          <w:sz w:val="28"/>
          <w:szCs w:val="28"/>
        </w:rPr>
        <w:t>Буратино</w:t>
      </w:r>
      <w:r w:rsidRPr="003D0D8B">
        <w:rPr>
          <w:rFonts w:ascii="Times New Roman" w:hAnsi="Times New Roman"/>
          <w:sz w:val="28"/>
          <w:szCs w:val="28"/>
        </w:rPr>
        <w:t>:   Я – весёлый Буратино, к вам на праздник прибежал.</w:t>
      </w:r>
    </w:p>
    <w:p w:rsidR="00713B39" w:rsidRPr="003D0D8B" w:rsidRDefault="00713B39" w:rsidP="00673D6F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sz w:val="28"/>
          <w:szCs w:val="28"/>
        </w:rPr>
        <w:t xml:space="preserve">                     И прекрасная Мальвина торопилась в этот зал.</w:t>
      </w:r>
    </w:p>
    <w:p w:rsidR="00713B39" w:rsidRPr="003D0D8B" w:rsidRDefault="00713B39" w:rsidP="00673D6F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sz w:val="28"/>
          <w:szCs w:val="28"/>
        </w:rPr>
        <w:t>Под музыку вбегает Мальвина и Артемон.</w:t>
      </w:r>
    </w:p>
    <w:p w:rsidR="00713B39" w:rsidRPr="003D0D8B" w:rsidRDefault="00713B39" w:rsidP="0090759A">
      <w:pPr>
        <w:jc w:val="center"/>
        <w:rPr>
          <w:rFonts w:ascii="Times New Roman" w:hAnsi="Times New Roman"/>
          <w:b/>
          <w:sz w:val="28"/>
          <w:szCs w:val="28"/>
        </w:rPr>
      </w:pPr>
      <w:r w:rsidRPr="003D0D8B">
        <w:rPr>
          <w:rFonts w:ascii="Times New Roman" w:hAnsi="Times New Roman"/>
          <w:b/>
          <w:sz w:val="28"/>
          <w:szCs w:val="28"/>
        </w:rPr>
        <w:t xml:space="preserve">Танец « Буратино, Мальвины и  Артемона» </w:t>
      </w:r>
    </w:p>
    <w:p w:rsidR="00713B39" w:rsidRPr="003D0D8B" w:rsidRDefault="00713B39" w:rsidP="0090759A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sz w:val="28"/>
          <w:szCs w:val="28"/>
        </w:rPr>
        <w:t>После танца за ёлку  увести Белоснежку и гномов.</w:t>
      </w:r>
    </w:p>
    <w:p w:rsidR="00713B39" w:rsidRPr="003D0D8B" w:rsidRDefault="00713B39" w:rsidP="0090759A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b/>
          <w:sz w:val="28"/>
          <w:szCs w:val="28"/>
        </w:rPr>
        <w:t>Мальвина</w:t>
      </w:r>
      <w:r w:rsidRPr="003D0D8B">
        <w:rPr>
          <w:rFonts w:ascii="Times New Roman" w:hAnsi="Times New Roman"/>
          <w:sz w:val="28"/>
          <w:szCs w:val="28"/>
        </w:rPr>
        <w:t>:  С Новым годом поздравляем, пусть он радость вам несёт.</w:t>
      </w:r>
    </w:p>
    <w:p w:rsidR="00713B39" w:rsidRPr="003D0D8B" w:rsidRDefault="00713B39" w:rsidP="0090759A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b/>
          <w:sz w:val="28"/>
          <w:szCs w:val="28"/>
        </w:rPr>
        <w:t>Артемон:</w:t>
      </w:r>
      <w:r w:rsidRPr="003D0D8B">
        <w:rPr>
          <w:rFonts w:ascii="Times New Roman" w:hAnsi="Times New Roman"/>
          <w:sz w:val="28"/>
          <w:szCs w:val="28"/>
        </w:rPr>
        <w:t xml:space="preserve">     Мы сегодня не скучаем, каждый пляшет и поёт.</w:t>
      </w:r>
    </w:p>
    <w:p w:rsidR="00713B39" w:rsidRPr="003D0D8B" w:rsidRDefault="00713B39" w:rsidP="0090759A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b/>
          <w:sz w:val="28"/>
          <w:szCs w:val="28"/>
        </w:rPr>
        <w:t>Снегурочка</w:t>
      </w:r>
      <w:r w:rsidRPr="003D0D8B">
        <w:rPr>
          <w:rFonts w:ascii="Times New Roman" w:hAnsi="Times New Roman"/>
          <w:sz w:val="28"/>
          <w:szCs w:val="28"/>
        </w:rPr>
        <w:t>: Очень рады мы гостям, кто ещё стучится к нам?</w:t>
      </w:r>
    </w:p>
    <w:p w:rsidR="00713B39" w:rsidRPr="003D0D8B" w:rsidRDefault="00713B39" w:rsidP="0090759A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b/>
          <w:sz w:val="28"/>
          <w:szCs w:val="28"/>
        </w:rPr>
        <w:t xml:space="preserve">Гномы </w:t>
      </w:r>
      <w:r w:rsidRPr="003D0D8B">
        <w:rPr>
          <w:rFonts w:ascii="Times New Roman" w:hAnsi="Times New Roman"/>
          <w:sz w:val="28"/>
          <w:szCs w:val="28"/>
        </w:rPr>
        <w:t>:К вам на ёлку торопились, чуть в лесу с пути не сбились.</w:t>
      </w:r>
    </w:p>
    <w:p w:rsidR="00713B39" w:rsidRPr="003D0D8B" w:rsidRDefault="00713B39" w:rsidP="0090759A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b/>
          <w:sz w:val="28"/>
          <w:szCs w:val="28"/>
        </w:rPr>
        <w:t>Белоснежка:</w:t>
      </w:r>
      <w:r w:rsidRPr="003D0D8B">
        <w:rPr>
          <w:rFonts w:ascii="Times New Roman" w:hAnsi="Times New Roman"/>
          <w:sz w:val="28"/>
          <w:szCs w:val="28"/>
        </w:rPr>
        <w:t xml:space="preserve"> Гномики - мои друзья, без друзей нам жить нельзя!</w:t>
      </w:r>
    </w:p>
    <w:p w:rsidR="00713B39" w:rsidRPr="003D0D8B" w:rsidRDefault="00713B39" w:rsidP="0090759A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b/>
          <w:sz w:val="28"/>
          <w:szCs w:val="28"/>
        </w:rPr>
        <w:t>Гномы</w:t>
      </w:r>
      <w:r w:rsidRPr="003D0D8B">
        <w:rPr>
          <w:rFonts w:ascii="Times New Roman" w:hAnsi="Times New Roman"/>
          <w:sz w:val="28"/>
          <w:szCs w:val="28"/>
        </w:rPr>
        <w:t>:  Дружно мы в лесу живём, и танцуем ,и поём.</w:t>
      </w:r>
    </w:p>
    <w:p w:rsidR="00713B39" w:rsidRPr="003D0D8B" w:rsidRDefault="00713B39" w:rsidP="0090759A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sz w:val="28"/>
          <w:szCs w:val="28"/>
        </w:rPr>
        <w:t xml:space="preserve">               Белоснежке помогаем, вместе весело стираем.</w:t>
      </w:r>
    </w:p>
    <w:p w:rsidR="00713B39" w:rsidRPr="003D0D8B" w:rsidRDefault="00713B39" w:rsidP="00526EE2">
      <w:pPr>
        <w:jc w:val="center"/>
        <w:rPr>
          <w:rFonts w:ascii="Times New Roman" w:hAnsi="Times New Roman"/>
          <w:b/>
          <w:sz w:val="28"/>
          <w:szCs w:val="28"/>
        </w:rPr>
      </w:pPr>
      <w:r w:rsidRPr="003D0D8B">
        <w:rPr>
          <w:rFonts w:ascii="Times New Roman" w:hAnsi="Times New Roman"/>
          <w:b/>
          <w:sz w:val="28"/>
          <w:szCs w:val="28"/>
        </w:rPr>
        <w:t>Танец Белоснежки и Гномов « Стирка»</w:t>
      </w:r>
    </w:p>
    <w:p w:rsidR="00713B39" w:rsidRPr="003D0D8B" w:rsidRDefault="00713B39" w:rsidP="009B46AB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sz w:val="28"/>
          <w:szCs w:val="28"/>
        </w:rPr>
        <w:t>Под музыку появляется Золушка и Принц.</w:t>
      </w:r>
    </w:p>
    <w:p w:rsidR="00713B39" w:rsidRPr="003D0D8B" w:rsidRDefault="00713B39" w:rsidP="009B46AB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b/>
          <w:sz w:val="28"/>
          <w:szCs w:val="28"/>
        </w:rPr>
        <w:t>Принц:</w:t>
      </w:r>
      <w:r w:rsidRPr="003D0D8B">
        <w:rPr>
          <w:rFonts w:ascii="Times New Roman" w:hAnsi="Times New Roman"/>
          <w:sz w:val="28"/>
          <w:szCs w:val="28"/>
        </w:rPr>
        <w:t xml:space="preserve">  Может кто- то  нас не ждал? Но пришли и мы на бал.</w:t>
      </w:r>
    </w:p>
    <w:p w:rsidR="00713B39" w:rsidRPr="003D0D8B" w:rsidRDefault="00713B39" w:rsidP="009B46AB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b/>
          <w:sz w:val="28"/>
          <w:szCs w:val="28"/>
        </w:rPr>
        <w:t>Золушка</w:t>
      </w:r>
      <w:r w:rsidRPr="003D0D8B">
        <w:rPr>
          <w:rFonts w:ascii="Times New Roman" w:hAnsi="Times New Roman"/>
          <w:sz w:val="28"/>
          <w:szCs w:val="28"/>
        </w:rPr>
        <w:t>: И конечно же, для вас, потанцуем мы сейчас.</w:t>
      </w:r>
    </w:p>
    <w:p w:rsidR="00713B39" w:rsidRPr="003D0D8B" w:rsidRDefault="00713B39" w:rsidP="009B46AB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sz w:val="28"/>
          <w:szCs w:val="28"/>
        </w:rPr>
        <w:t xml:space="preserve">                   Встаньте, дети, встаньте в круг, это танец «Добрый жук».</w:t>
      </w:r>
    </w:p>
    <w:p w:rsidR="00713B39" w:rsidRPr="003D0D8B" w:rsidRDefault="00713B39" w:rsidP="009B46AB">
      <w:pPr>
        <w:jc w:val="center"/>
        <w:rPr>
          <w:rFonts w:ascii="Times New Roman" w:hAnsi="Times New Roman"/>
          <w:b/>
          <w:sz w:val="28"/>
          <w:szCs w:val="28"/>
        </w:rPr>
      </w:pPr>
      <w:r w:rsidRPr="003D0D8B">
        <w:rPr>
          <w:rFonts w:ascii="Times New Roman" w:hAnsi="Times New Roman"/>
          <w:b/>
          <w:sz w:val="28"/>
          <w:szCs w:val="28"/>
        </w:rPr>
        <w:t>Танец « Добрый Жук»</w:t>
      </w:r>
    </w:p>
    <w:p w:rsidR="00713B39" w:rsidRPr="003D0D8B" w:rsidRDefault="00713B39" w:rsidP="00BB4105">
      <w:pPr>
        <w:jc w:val="center"/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sz w:val="28"/>
          <w:szCs w:val="28"/>
        </w:rPr>
        <w:t>Танцуют все дети.</w:t>
      </w:r>
    </w:p>
    <w:p w:rsidR="00713B39" w:rsidRPr="003D0D8B" w:rsidRDefault="00713B39" w:rsidP="00BB4105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sz w:val="28"/>
          <w:szCs w:val="28"/>
        </w:rPr>
        <w:t>Появляется Красная Шапочка.</w:t>
      </w:r>
    </w:p>
    <w:p w:rsidR="00713B39" w:rsidRPr="003D0D8B" w:rsidRDefault="00713B39" w:rsidP="00BB4105">
      <w:pPr>
        <w:jc w:val="center"/>
        <w:rPr>
          <w:rFonts w:ascii="Times New Roman" w:hAnsi="Times New Roman"/>
          <w:b/>
          <w:sz w:val="28"/>
          <w:szCs w:val="28"/>
        </w:rPr>
      </w:pPr>
      <w:r w:rsidRPr="003D0D8B">
        <w:rPr>
          <w:rFonts w:ascii="Times New Roman" w:hAnsi="Times New Roman"/>
          <w:b/>
          <w:sz w:val="28"/>
          <w:szCs w:val="28"/>
        </w:rPr>
        <w:t>Танец Красной Шапочки.</w:t>
      </w:r>
    </w:p>
    <w:p w:rsidR="00713B39" w:rsidRPr="003D0D8B" w:rsidRDefault="00713B39" w:rsidP="00BB4105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b/>
          <w:sz w:val="28"/>
          <w:szCs w:val="28"/>
        </w:rPr>
        <w:t>Красная Шапочка</w:t>
      </w:r>
      <w:r w:rsidRPr="003D0D8B">
        <w:rPr>
          <w:rFonts w:ascii="Times New Roman" w:hAnsi="Times New Roman"/>
          <w:sz w:val="28"/>
          <w:szCs w:val="28"/>
        </w:rPr>
        <w:t>: По тропинке очень быстро я на праздник к вам пришла.</w:t>
      </w:r>
    </w:p>
    <w:p w:rsidR="00713B39" w:rsidRPr="003D0D8B" w:rsidRDefault="00713B39" w:rsidP="00BB4105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sz w:val="28"/>
          <w:szCs w:val="28"/>
        </w:rPr>
        <w:t xml:space="preserve">                                  Пусть всех карнавал подружит, в этот добрый Новый год.</w:t>
      </w:r>
    </w:p>
    <w:p w:rsidR="00713B39" w:rsidRPr="003D0D8B" w:rsidRDefault="00713B39" w:rsidP="00BB4105">
      <w:pPr>
        <w:jc w:val="center"/>
        <w:rPr>
          <w:rFonts w:ascii="Times New Roman" w:hAnsi="Times New Roman"/>
          <w:b/>
          <w:sz w:val="28"/>
          <w:szCs w:val="28"/>
        </w:rPr>
      </w:pPr>
      <w:r w:rsidRPr="003D0D8B">
        <w:rPr>
          <w:rFonts w:ascii="Times New Roman" w:hAnsi="Times New Roman"/>
          <w:b/>
          <w:sz w:val="28"/>
          <w:szCs w:val="28"/>
        </w:rPr>
        <w:t>Хоровод «                       .</w:t>
      </w:r>
    </w:p>
    <w:p w:rsidR="00713B39" w:rsidRPr="003D0D8B" w:rsidRDefault="00713B39" w:rsidP="006C5F5E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b/>
          <w:sz w:val="28"/>
          <w:szCs w:val="28"/>
        </w:rPr>
        <w:t>Снегурочка:</w:t>
      </w:r>
      <w:r w:rsidRPr="003D0D8B">
        <w:rPr>
          <w:rFonts w:ascii="Times New Roman" w:hAnsi="Times New Roman"/>
          <w:sz w:val="28"/>
          <w:szCs w:val="28"/>
        </w:rPr>
        <w:t xml:space="preserve">  Из сказочной Персии Али-Баба дочку красавицу привёз к нам         </w:t>
      </w:r>
    </w:p>
    <w:p w:rsidR="00713B39" w:rsidRPr="003D0D8B" w:rsidRDefault="00713B39" w:rsidP="006C5F5E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sz w:val="28"/>
          <w:szCs w:val="28"/>
        </w:rPr>
        <w:t xml:space="preserve">                         сюда.</w:t>
      </w:r>
    </w:p>
    <w:p w:rsidR="00713B39" w:rsidRPr="003D0D8B" w:rsidRDefault="00713B39" w:rsidP="006C5F5E">
      <w:pPr>
        <w:jc w:val="center"/>
        <w:rPr>
          <w:rFonts w:ascii="Times New Roman" w:hAnsi="Times New Roman"/>
          <w:b/>
          <w:sz w:val="28"/>
          <w:szCs w:val="28"/>
        </w:rPr>
      </w:pPr>
      <w:r w:rsidRPr="003D0D8B">
        <w:rPr>
          <w:rFonts w:ascii="Times New Roman" w:hAnsi="Times New Roman"/>
          <w:b/>
          <w:sz w:val="28"/>
          <w:szCs w:val="28"/>
        </w:rPr>
        <w:t>Восточный танец.</w:t>
      </w:r>
    </w:p>
    <w:p w:rsidR="00713B39" w:rsidRPr="003D0D8B" w:rsidRDefault="00713B39" w:rsidP="00426049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b/>
          <w:sz w:val="28"/>
          <w:szCs w:val="28"/>
        </w:rPr>
        <w:t>Снегурочка</w:t>
      </w:r>
      <w:r w:rsidRPr="003D0D8B">
        <w:rPr>
          <w:rFonts w:ascii="Times New Roman" w:hAnsi="Times New Roman"/>
          <w:sz w:val="28"/>
          <w:szCs w:val="28"/>
        </w:rPr>
        <w:t xml:space="preserve">: Все собрались на карнавал, и взрослые, и дети, но почему же       </w:t>
      </w:r>
    </w:p>
    <w:p w:rsidR="00713B39" w:rsidRPr="003D0D8B" w:rsidRDefault="00713B39" w:rsidP="00426049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sz w:val="28"/>
          <w:szCs w:val="28"/>
        </w:rPr>
        <w:t xml:space="preserve">                        главный гость на праздник к нам не едет?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Все: Дед Мороз, иди сюда,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Дед Мороз, мы ждём тебя.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За Ёлкой хлопает хлопушка, звучит восточная музыка, входит старик Хоттабыч.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>Хоттабыч: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>Ох, как же долго я спал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И куда я вдруг попал?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Это что тут за народ?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Кто кого тут продаёт?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Ведущая: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Это ёлка, детский сад.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Нынче праздник у ребят.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>Скоро, скоро у ворот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Постучится Новый год!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Ну а вы кто такой, дедушка?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Хоттабыч: Я – самый настоящий джин, Хасан Абдурахман ибн Хоттаб.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Ведущая: Ребята, да это же старик Хоттабыч. Добро пожаловать к нам на праздник.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Хоттабыч: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Спасибо, добрая женщина! Но сначала я хочу у вас спросить…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>На вашей улице кругом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>Покрыто белым всё ковром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>Ваш ковёр такой чудесный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Но для меня он неизвестный.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Ведущая: Ребята, оказывается, Хоттабыч никогда не видел снега. Давайте ему расскажем про снег и песенку споём.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>Дети: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>Белый снег, пушистый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В воздухе кружится,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>И на землю тихо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Падает, ложится.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>И под утро снегом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>Поле забелело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>Точно пеленою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Всё его одело. </w:t>
      </w:r>
    </w:p>
    <w:p w:rsidR="00713B39" w:rsidRPr="001557B8" w:rsidRDefault="00713B39" w:rsidP="003D0D8B">
      <w:pPr>
        <w:pStyle w:val="NormalWeb"/>
        <w:rPr>
          <w:b/>
          <w:sz w:val="28"/>
          <w:szCs w:val="28"/>
        </w:rPr>
      </w:pPr>
      <w:r w:rsidRPr="001557B8">
        <w:rPr>
          <w:b/>
          <w:sz w:val="28"/>
          <w:szCs w:val="28"/>
        </w:rPr>
        <w:t>Песня «Снег-Снежок»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1557B8">
        <w:rPr>
          <w:b/>
          <w:sz w:val="28"/>
          <w:szCs w:val="28"/>
        </w:rPr>
        <w:t>Хоттабыч</w:t>
      </w:r>
      <w:r w:rsidRPr="003D0D8B">
        <w:rPr>
          <w:sz w:val="28"/>
          <w:szCs w:val="28"/>
        </w:rPr>
        <w:t xml:space="preserve">: О, мудрёйшие из мудрейших. Теперь я знаю, что это за ковер на вашей улице – это же снег. Как я рад! </w:t>
      </w:r>
    </w:p>
    <w:p w:rsidR="00713B39" w:rsidRPr="003D0D8B" w:rsidRDefault="00713B39" w:rsidP="003D0D8B">
      <w:pPr>
        <w:pStyle w:val="NormalWeb"/>
        <w:tabs>
          <w:tab w:val="left" w:pos="5475"/>
        </w:tabs>
        <w:rPr>
          <w:sz w:val="28"/>
          <w:szCs w:val="28"/>
        </w:rPr>
      </w:pPr>
      <w:r w:rsidRPr="003D0D8B">
        <w:rPr>
          <w:sz w:val="28"/>
          <w:szCs w:val="28"/>
        </w:rPr>
        <w:t>Мне здесь ужасно нравится</w:t>
      </w:r>
      <w:r w:rsidRPr="003D0D8B">
        <w:rPr>
          <w:sz w:val="28"/>
          <w:szCs w:val="28"/>
        </w:rPr>
        <w:tab/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>Я счастлив в этот миг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>Просите всё, что хочется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Всё сделает старик…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>И если вдруг у вас тоска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>И что-то вас тревожит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Есть борода у старика,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Она всегда поможет!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1557B8">
        <w:rPr>
          <w:b/>
          <w:sz w:val="28"/>
          <w:szCs w:val="28"/>
        </w:rPr>
        <w:t>Ведущая:</w:t>
      </w:r>
      <w:r w:rsidRPr="003D0D8B">
        <w:rPr>
          <w:sz w:val="28"/>
          <w:szCs w:val="28"/>
        </w:rPr>
        <w:t xml:space="preserve"> Может быть, Вы с помощью своей волшебной бороды вызовите нам Деда Мороза?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1557B8">
        <w:rPr>
          <w:b/>
          <w:sz w:val="28"/>
          <w:szCs w:val="28"/>
        </w:rPr>
        <w:t>Хоттабыч:</w:t>
      </w:r>
      <w:r w:rsidRPr="003D0D8B">
        <w:rPr>
          <w:sz w:val="28"/>
          <w:szCs w:val="28"/>
        </w:rPr>
        <w:t xml:space="preserve"> О, милейшая из мудрейших! Я всё готов сделать для этих милейших детей! Но я никогда не встречал Деда Мороза и не знаю, как он выглядит. Расскажите мне о нём…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Мы весной его не встретим,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Он и летом не придёт.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>Но зимою к нашим детям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>Он приходит каждый год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Дружно мы его встречаем,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Мы большие с ним друзья,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>Но поить горячим чаем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Гостя этого нельзя.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1557B8">
        <w:rPr>
          <w:b/>
          <w:sz w:val="28"/>
          <w:szCs w:val="28"/>
        </w:rPr>
        <w:t>Хоттабыч</w:t>
      </w:r>
      <w:r w:rsidRPr="003D0D8B">
        <w:rPr>
          <w:sz w:val="28"/>
          <w:szCs w:val="28"/>
        </w:rPr>
        <w:t xml:space="preserve">: А! Я понял! Его нельзя поить горячим чаем, потому что он сделан из снега и льда! Ха-ха-ха! Сейчас он будет здесь! (Выдёргивает из бороды волосок). Ап-ап, шари-вари… </w:t>
      </w:r>
    </w:p>
    <w:p w:rsidR="00713B39" w:rsidRPr="003D0D8B" w:rsidRDefault="00713B39" w:rsidP="00426049">
      <w:pPr>
        <w:rPr>
          <w:rFonts w:ascii="Times New Roman" w:hAnsi="Times New Roman"/>
          <w:sz w:val="28"/>
          <w:szCs w:val="28"/>
        </w:rPr>
      </w:pPr>
    </w:p>
    <w:p w:rsidR="00713B39" w:rsidRPr="003D0D8B" w:rsidRDefault="00713B39" w:rsidP="00426049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sz w:val="28"/>
          <w:szCs w:val="28"/>
        </w:rPr>
        <w:t>Звучит музыка, слышен стук посоха, входит Дед Мороз.</w:t>
      </w:r>
    </w:p>
    <w:p w:rsidR="00713B39" w:rsidRPr="003D0D8B" w:rsidRDefault="00713B39" w:rsidP="00426049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b/>
          <w:sz w:val="28"/>
          <w:szCs w:val="28"/>
        </w:rPr>
        <w:t>Дед Мороз</w:t>
      </w:r>
      <w:r w:rsidRPr="003D0D8B">
        <w:rPr>
          <w:rFonts w:ascii="Times New Roman" w:hAnsi="Times New Roman"/>
          <w:sz w:val="28"/>
          <w:szCs w:val="28"/>
        </w:rPr>
        <w:t>: Гостям и детям как я рад на нашем карнавале!</w:t>
      </w:r>
    </w:p>
    <w:p w:rsidR="00713B39" w:rsidRPr="003D0D8B" w:rsidRDefault="00713B39" w:rsidP="00426049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sz w:val="28"/>
          <w:szCs w:val="28"/>
        </w:rPr>
        <w:t xml:space="preserve">                       Блистает ёлочки наряд, светло, красиво в зале!</w:t>
      </w:r>
    </w:p>
    <w:p w:rsidR="00713B39" w:rsidRPr="003D0D8B" w:rsidRDefault="00713B39" w:rsidP="00426049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sz w:val="28"/>
          <w:szCs w:val="28"/>
        </w:rPr>
        <w:t>Я поздравляю всех друзей, как славно что мы вместе!</w:t>
      </w:r>
    </w:p>
    <w:p w:rsidR="00713B39" w:rsidRPr="003D0D8B" w:rsidRDefault="00713B39" w:rsidP="00426049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sz w:val="28"/>
          <w:szCs w:val="28"/>
        </w:rPr>
        <w:t xml:space="preserve">                   Вставайте к ёлочке скорей, споёмте дружно песню!</w:t>
      </w:r>
    </w:p>
    <w:p w:rsidR="00713B39" w:rsidRDefault="00713B39" w:rsidP="00ED768A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3D0D8B">
        <w:rPr>
          <w:rFonts w:ascii="Times New Roman" w:hAnsi="Times New Roman"/>
          <w:b/>
          <w:sz w:val="28"/>
          <w:szCs w:val="28"/>
        </w:rPr>
        <w:t>Хоровод «Дед Мороз- Гость наш новогодний»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Замечает Хоттабыча.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А это ваш гость? А чем же он знаменит?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1557B8">
        <w:rPr>
          <w:b/>
          <w:sz w:val="28"/>
          <w:szCs w:val="28"/>
        </w:rPr>
        <w:t>Дети объясняют</w:t>
      </w:r>
      <w:r w:rsidRPr="003D0D8B">
        <w:rPr>
          <w:sz w:val="28"/>
          <w:szCs w:val="28"/>
        </w:rPr>
        <w:t xml:space="preserve">: Это джин – старик Хоттабыч, у него волшебная борода, которая может исполнять любые желания.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1557B8">
        <w:rPr>
          <w:b/>
          <w:sz w:val="28"/>
          <w:szCs w:val="28"/>
        </w:rPr>
        <w:t>Хоттабыч:</w:t>
      </w:r>
      <w:r w:rsidRPr="003D0D8B">
        <w:rPr>
          <w:sz w:val="28"/>
          <w:szCs w:val="28"/>
        </w:rPr>
        <w:t xml:space="preserve"> О, добрейший из добрейших, наконец-то я могу тебя лицезреть.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1557B8">
        <w:rPr>
          <w:b/>
          <w:sz w:val="28"/>
          <w:szCs w:val="28"/>
        </w:rPr>
        <w:t>Дед Мороз:</w:t>
      </w:r>
      <w:r w:rsidRPr="003D0D8B">
        <w:rPr>
          <w:sz w:val="28"/>
          <w:szCs w:val="28"/>
        </w:rPr>
        <w:t xml:space="preserve"> Приветствую тебя, старик Хоттабыч! Так значит, ты волшебник! Я тоже волшебник. Давай покажем свое волшебство…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1557B8">
        <w:rPr>
          <w:b/>
          <w:sz w:val="28"/>
          <w:szCs w:val="28"/>
        </w:rPr>
        <w:t>Хоттабыч:</w:t>
      </w:r>
      <w:r w:rsidRPr="003D0D8B">
        <w:rPr>
          <w:sz w:val="28"/>
          <w:szCs w:val="28"/>
        </w:rPr>
        <w:t xml:space="preserve"> О, добрейший, сейчас я на твоих глазах всех сделаю поэтами…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(Загадывает загадки с рифмованной отгадкой)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>Высоко висят на ветке, будто яркие конфетки,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>Очень громкие игрушки-разноцветные…(хлопушки)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>Льётся он с макушки , намочить не может,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>Трогает игрушки новогодний…(дождик)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>Есть у ёлочки макушка, там красавица-игрушка,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>Наверху она всегда, пятикрылая…(звезда)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>Средь гостей и масок разных только в новогодний праздник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>К нам придёт в морозной шубке наша добрая…(Снегурка)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1557B8">
        <w:rPr>
          <w:b/>
          <w:sz w:val="28"/>
          <w:szCs w:val="28"/>
        </w:rPr>
        <w:t>Дед Мороз:</w:t>
      </w:r>
      <w:r w:rsidRPr="003D0D8B">
        <w:rPr>
          <w:sz w:val="28"/>
          <w:szCs w:val="28"/>
        </w:rPr>
        <w:t xml:space="preserve"> А у меня есть волшебный посох. Стукну им, и ты окажешься в ледяном царстве! Отвернись! </w:t>
      </w:r>
    </w:p>
    <w:p w:rsidR="00713B39" w:rsidRPr="001557B8" w:rsidRDefault="00713B39" w:rsidP="003D0D8B">
      <w:pPr>
        <w:pStyle w:val="NormalWeb"/>
        <w:rPr>
          <w:b/>
          <w:sz w:val="28"/>
          <w:szCs w:val="28"/>
        </w:rPr>
      </w:pPr>
      <w:r w:rsidRPr="001557B8">
        <w:rPr>
          <w:b/>
          <w:sz w:val="28"/>
          <w:szCs w:val="28"/>
        </w:rPr>
        <w:t>Дед Мороз проводит игру «Ледяные фигуры»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Звучит музыка – все танцуют, с ударом посоха все замирают на месте, изображая что-либо. Хоттабыч вместе с родителями отгадывают. </w:t>
      </w:r>
    </w:p>
    <w:p w:rsidR="00713B39" w:rsidRPr="003D0D8B" w:rsidRDefault="00713B39" w:rsidP="00ED768A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713B39" w:rsidRPr="003D0D8B" w:rsidRDefault="00713B39" w:rsidP="00883C17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b/>
          <w:sz w:val="28"/>
          <w:szCs w:val="28"/>
        </w:rPr>
        <w:t>Дед Мороз</w:t>
      </w:r>
      <w:r w:rsidRPr="003D0D8B">
        <w:rPr>
          <w:rFonts w:ascii="Times New Roman" w:hAnsi="Times New Roman"/>
          <w:sz w:val="28"/>
          <w:szCs w:val="28"/>
        </w:rPr>
        <w:t>: Я счастлив, если детвора на празднике резвиться.</w:t>
      </w:r>
    </w:p>
    <w:p w:rsidR="00713B39" w:rsidRPr="003D0D8B" w:rsidRDefault="00713B39" w:rsidP="00883C17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sz w:val="28"/>
          <w:szCs w:val="28"/>
        </w:rPr>
        <w:t xml:space="preserve">                       Меня порадует игра, кто хочет отличиться?</w:t>
      </w:r>
    </w:p>
    <w:p w:rsidR="00713B39" w:rsidRPr="003D0D8B" w:rsidRDefault="00713B39" w:rsidP="00883C17">
      <w:pPr>
        <w:rPr>
          <w:rFonts w:ascii="Times New Roman" w:hAnsi="Times New Roman"/>
          <w:b/>
          <w:sz w:val="28"/>
          <w:szCs w:val="28"/>
        </w:rPr>
      </w:pPr>
      <w:r w:rsidRPr="003D0D8B">
        <w:rPr>
          <w:rFonts w:ascii="Times New Roman" w:hAnsi="Times New Roman"/>
          <w:b/>
          <w:sz w:val="28"/>
          <w:szCs w:val="28"/>
        </w:rPr>
        <w:t>Игры: «Метание снежков в корзину».</w:t>
      </w:r>
    </w:p>
    <w:p w:rsidR="00713B39" w:rsidRPr="003D0D8B" w:rsidRDefault="00713B39" w:rsidP="00883C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«</w:t>
      </w:r>
      <w:r w:rsidRPr="003D0D8B">
        <w:rPr>
          <w:rFonts w:ascii="Times New Roman" w:hAnsi="Times New Roman"/>
          <w:b/>
          <w:sz w:val="28"/>
          <w:szCs w:val="28"/>
        </w:rPr>
        <w:t>Паровозики» или «Ищи»</w:t>
      </w:r>
    </w:p>
    <w:p w:rsidR="00713B39" w:rsidRPr="003D0D8B" w:rsidRDefault="00713B39" w:rsidP="00883C17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Pr="003D0D8B">
        <w:rPr>
          <w:rFonts w:ascii="Times New Roman" w:hAnsi="Times New Roman"/>
          <w:sz w:val="28"/>
          <w:szCs w:val="28"/>
        </w:rPr>
        <w:t>Дедушка Мороз, ты, наверное, устал, присядь отдохни, а дети</w:t>
      </w:r>
    </w:p>
    <w:p w:rsidR="00713B39" w:rsidRPr="003D0D8B" w:rsidRDefault="00713B39" w:rsidP="00883C17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sz w:val="28"/>
          <w:szCs w:val="28"/>
        </w:rPr>
        <w:t xml:space="preserve">                        тебе стихи почитают.</w:t>
      </w:r>
    </w:p>
    <w:p w:rsidR="00713B39" w:rsidRPr="003D0D8B" w:rsidRDefault="00713B39" w:rsidP="00883C17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3D0D8B">
        <w:rPr>
          <w:rFonts w:ascii="Times New Roman" w:hAnsi="Times New Roman"/>
          <w:sz w:val="28"/>
          <w:szCs w:val="28"/>
        </w:rPr>
        <w:t>Молодцы! Порадовали вы меня, а песню о Зиме вы знаете?</w:t>
      </w:r>
    </w:p>
    <w:p w:rsidR="00713B39" w:rsidRPr="003D0D8B" w:rsidRDefault="00713B39" w:rsidP="00883C17">
      <w:pPr>
        <w:rPr>
          <w:rFonts w:ascii="Times New Roman" w:hAnsi="Times New Roman"/>
          <w:sz w:val="28"/>
          <w:szCs w:val="28"/>
        </w:rPr>
      </w:pPr>
      <w:r w:rsidRPr="003D0D8B">
        <w:rPr>
          <w:rFonts w:ascii="Times New Roman" w:hAnsi="Times New Roman"/>
          <w:b/>
          <w:sz w:val="28"/>
          <w:szCs w:val="28"/>
        </w:rPr>
        <w:t>Дети</w:t>
      </w:r>
      <w:r w:rsidRPr="003D0D8B">
        <w:rPr>
          <w:rFonts w:ascii="Times New Roman" w:hAnsi="Times New Roman"/>
          <w:sz w:val="28"/>
          <w:szCs w:val="28"/>
        </w:rPr>
        <w:t>: Да</w:t>
      </w:r>
    </w:p>
    <w:p w:rsidR="00713B39" w:rsidRDefault="00713B39" w:rsidP="00EB6C36">
      <w:pPr>
        <w:jc w:val="center"/>
        <w:rPr>
          <w:rFonts w:ascii="Times New Roman" w:hAnsi="Times New Roman"/>
          <w:b/>
          <w:sz w:val="28"/>
          <w:szCs w:val="28"/>
        </w:rPr>
      </w:pPr>
      <w:r w:rsidRPr="003D0D8B">
        <w:rPr>
          <w:rFonts w:ascii="Times New Roman" w:hAnsi="Times New Roman"/>
          <w:b/>
          <w:sz w:val="28"/>
          <w:szCs w:val="28"/>
        </w:rPr>
        <w:t>Песня «Зимняя песенка»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1557B8">
        <w:rPr>
          <w:b/>
          <w:sz w:val="28"/>
          <w:szCs w:val="28"/>
        </w:rPr>
        <w:t>Дед Мороз:</w:t>
      </w:r>
      <w:r w:rsidRPr="003D0D8B">
        <w:rPr>
          <w:sz w:val="28"/>
          <w:szCs w:val="28"/>
        </w:rPr>
        <w:t xml:space="preserve"> Хоттабыч, а ты сможешь вручить ребятам подарки прямо сейчас?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1557B8">
        <w:rPr>
          <w:b/>
          <w:sz w:val="28"/>
          <w:szCs w:val="28"/>
        </w:rPr>
        <w:t>Хоттабыч:</w:t>
      </w:r>
      <w:r w:rsidRPr="003D0D8B">
        <w:rPr>
          <w:sz w:val="28"/>
          <w:szCs w:val="28"/>
        </w:rPr>
        <w:t xml:space="preserve"> О, добрейший, мои верблюды придут из Аравии только завтра.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1557B8">
        <w:rPr>
          <w:b/>
          <w:sz w:val="28"/>
          <w:szCs w:val="28"/>
        </w:rPr>
        <w:t>Дед Мороз:</w:t>
      </w:r>
      <w:r w:rsidRPr="003D0D8B">
        <w:rPr>
          <w:sz w:val="28"/>
          <w:szCs w:val="28"/>
        </w:rPr>
        <w:t xml:space="preserve"> А я сейчас позову свой мешок с подарками…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Я подарки не забыл,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Всё в мешочек положил.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Эй, мешочек, раз, два, три, </w:t>
      </w:r>
    </w:p>
    <w:p w:rsidR="00713B39" w:rsidRPr="003D0D8B" w:rsidRDefault="00713B39" w:rsidP="003D0D8B">
      <w:pPr>
        <w:pStyle w:val="NormalWeb"/>
        <w:rPr>
          <w:sz w:val="28"/>
          <w:szCs w:val="28"/>
        </w:rPr>
      </w:pPr>
      <w:r w:rsidRPr="003D0D8B">
        <w:rPr>
          <w:sz w:val="28"/>
          <w:szCs w:val="28"/>
        </w:rPr>
        <w:t xml:space="preserve">Сам ко мне сюда иди! </w:t>
      </w:r>
    </w:p>
    <w:p w:rsidR="00713B39" w:rsidRPr="003D0D8B" w:rsidRDefault="00713B39" w:rsidP="00993132">
      <w:pPr>
        <w:pStyle w:val="NormalWeb"/>
        <w:rPr>
          <w:sz w:val="28"/>
          <w:szCs w:val="28"/>
        </w:rPr>
      </w:pPr>
      <w:r w:rsidRPr="00D20951">
        <w:rPr>
          <w:b/>
          <w:sz w:val="28"/>
          <w:szCs w:val="28"/>
        </w:rPr>
        <w:t>*Под музыку входит «Мешок».(</w:t>
      </w:r>
      <w:r>
        <w:rPr>
          <w:sz w:val="28"/>
          <w:szCs w:val="28"/>
        </w:rPr>
        <w:t>убегает за ёлку, Дед Мороз догоняет, тащит и раздаёт с Снегурочкой и Хоттабычем подарки детям)</w:t>
      </w:r>
    </w:p>
    <w:p w:rsidR="00713B39" w:rsidRPr="003D0D8B" w:rsidRDefault="00713B39" w:rsidP="00EB6C36">
      <w:pPr>
        <w:rPr>
          <w:rFonts w:ascii="Times New Roman" w:hAnsi="Times New Roman"/>
          <w:sz w:val="28"/>
          <w:szCs w:val="28"/>
        </w:rPr>
      </w:pPr>
    </w:p>
    <w:p w:rsidR="00713B39" w:rsidRPr="003D0D8B" w:rsidRDefault="00713B39" w:rsidP="00EB6C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Мороз ,Снегурочка и Хоттабыч: </w:t>
      </w:r>
      <w:bookmarkStart w:id="0" w:name="_GoBack"/>
      <w:bookmarkEnd w:id="0"/>
      <w:r w:rsidRPr="003D0D8B">
        <w:rPr>
          <w:rFonts w:ascii="Times New Roman" w:hAnsi="Times New Roman"/>
          <w:sz w:val="28"/>
          <w:szCs w:val="28"/>
        </w:rPr>
        <w:t xml:space="preserve">Приходит час, час расставанья, пусть ёлка в памяти живёт. Друг другу скажем «до свиданья», до новой встречи в Новый год.                             </w:t>
      </w:r>
    </w:p>
    <w:sectPr w:rsidR="00713B39" w:rsidRPr="003D0D8B" w:rsidSect="0062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93C62"/>
    <w:multiLevelType w:val="hybridMultilevel"/>
    <w:tmpl w:val="56BE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68B"/>
    <w:rsid w:val="001557B8"/>
    <w:rsid w:val="00162CE8"/>
    <w:rsid w:val="002237A7"/>
    <w:rsid w:val="0028558B"/>
    <w:rsid w:val="003D0D8B"/>
    <w:rsid w:val="00426049"/>
    <w:rsid w:val="0048368B"/>
    <w:rsid w:val="00526EE2"/>
    <w:rsid w:val="00532C96"/>
    <w:rsid w:val="00616618"/>
    <w:rsid w:val="00622261"/>
    <w:rsid w:val="00673D6F"/>
    <w:rsid w:val="006C5F5E"/>
    <w:rsid w:val="006C6DCC"/>
    <w:rsid w:val="00713B39"/>
    <w:rsid w:val="007A3DED"/>
    <w:rsid w:val="007A6D31"/>
    <w:rsid w:val="00883C17"/>
    <w:rsid w:val="0090759A"/>
    <w:rsid w:val="0094205B"/>
    <w:rsid w:val="0094376F"/>
    <w:rsid w:val="00993132"/>
    <w:rsid w:val="009B46AB"/>
    <w:rsid w:val="00A458CB"/>
    <w:rsid w:val="00B34B0A"/>
    <w:rsid w:val="00B87183"/>
    <w:rsid w:val="00BB4105"/>
    <w:rsid w:val="00C14F55"/>
    <w:rsid w:val="00C52830"/>
    <w:rsid w:val="00D02EBE"/>
    <w:rsid w:val="00D20951"/>
    <w:rsid w:val="00D92CF6"/>
    <w:rsid w:val="00DD4521"/>
    <w:rsid w:val="00E04E69"/>
    <w:rsid w:val="00EB6C36"/>
    <w:rsid w:val="00ED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768A"/>
    <w:pPr>
      <w:ind w:left="720"/>
      <w:contextualSpacing/>
    </w:pPr>
  </w:style>
  <w:style w:type="paragraph" w:styleId="NormalWeb">
    <w:name w:val="Normal (Web)"/>
    <w:basedOn w:val="Normal"/>
    <w:uiPriority w:val="99"/>
    <w:rsid w:val="003D0D8B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1022</Words>
  <Characters>5827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Сказочный карнавал</dc:title>
  <dc:subject/>
  <dc:creator>Михаил</dc:creator>
  <cp:keywords/>
  <dc:description/>
  <cp:lastModifiedBy>Н</cp:lastModifiedBy>
  <cp:revision>2</cp:revision>
  <cp:lastPrinted>2014-11-19T13:09:00Z</cp:lastPrinted>
  <dcterms:created xsi:type="dcterms:W3CDTF">2020-10-06T00:26:00Z</dcterms:created>
  <dcterms:modified xsi:type="dcterms:W3CDTF">2020-10-06T00:26:00Z</dcterms:modified>
</cp:coreProperties>
</file>