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EB" w:rsidRPr="008A64F4" w:rsidRDefault="008450EB" w:rsidP="008A64F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8A64F4">
        <w:rPr>
          <w:rFonts w:ascii="Times New Roman" w:hAnsi="Times New Roman"/>
          <w:b/>
          <w:sz w:val="24"/>
          <w:szCs w:val="24"/>
        </w:rPr>
        <w:t>гры с палочками Кюизенара</w:t>
      </w:r>
      <w:r>
        <w:rPr>
          <w:rFonts w:ascii="Times New Roman" w:hAnsi="Times New Roman"/>
          <w:b/>
          <w:sz w:val="24"/>
          <w:szCs w:val="24"/>
        </w:rPr>
        <w:t xml:space="preserve"> для интеллектуального развития детей дошкольного возраста</w:t>
      </w:r>
    </w:p>
    <w:p w:rsidR="008450EB" w:rsidRPr="008A64F4" w:rsidRDefault="008450EB" w:rsidP="008A64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sz w:val="24"/>
          <w:szCs w:val="24"/>
        </w:rPr>
        <w:t>Образовательная деятельность с палочками Кюизенера обладает широкими возможностями, поскольку развивающие игры позволяют детям овладеть предметными действиями, способствуют развитию воображения, творческих способностей, способностей к моделированию и конструированию, развивают наглядно-действенное мышление, формируя переход к наглядно-образному и логическому мышлению, координацию движений, речь ребенка. В речи дети начинают использовать более сложные грамматические структуры предложений на основе сравнения, отрицания и группировки однородных предметов. Развивающие игры способствуют развитию внимания, памяти, воспитывают самостоятельность, инициативу, настойчивость в достижении цели. Благодаря играм с цветными палочками Кюизенера у детей развиваются психические процессы, мыслительные операции.</w:t>
      </w:r>
    </w:p>
    <w:p w:rsidR="008450EB" w:rsidRPr="008A64F4" w:rsidRDefault="008450EB" w:rsidP="008A64F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sz w:val="24"/>
          <w:szCs w:val="24"/>
        </w:rPr>
        <w:t>Совместная деятельность воспитателя с детьми не носит форму «изучения и обучения», а превращается в творческий процесс педагога и детей. 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 Основной упор сделан на применении дидактических игр и игровых упражнений, которые могут проводиться в комплексе и самостоятельно, в зависимости от уровня развития и подготовленности ребенка к восприятию.</w:t>
      </w:r>
    </w:p>
    <w:p w:rsidR="008450EB" w:rsidRPr="008A64F4" w:rsidRDefault="008450EB" w:rsidP="008A64F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A64F4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 xml:space="preserve">практике работы ДОУ </w:t>
      </w:r>
      <w:r w:rsidRPr="008A64F4">
        <w:rPr>
          <w:rFonts w:ascii="Times New Roman" w:hAnsi="Times New Roman"/>
          <w:b/>
          <w:bCs/>
          <w:sz w:val="24"/>
          <w:szCs w:val="24"/>
        </w:rPr>
        <w:t>предусмотрено использование различных видов дидактических игр</w:t>
      </w:r>
      <w:r>
        <w:rPr>
          <w:rFonts w:ascii="Times New Roman" w:hAnsi="Times New Roman"/>
          <w:b/>
          <w:bCs/>
          <w:sz w:val="24"/>
          <w:szCs w:val="24"/>
        </w:rPr>
        <w:t xml:space="preserve"> с палочками</w:t>
      </w:r>
      <w:r w:rsidRPr="008A64F4">
        <w:rPr>
          <w:rFonts w:ascii="Times New Roman" w:hAnsi="Times New Roman"/>
          <w:b/>
          <w:bCs/>
          <w:sz w:val="24"/>
          <w:szCs w:val="24"/>
        </w:rPr>
        <w:t>:</w:t>
      </w:r>
    </w:p>
    <w:p w:rsidR="008450EB" w:rsidRPr="008A64F4" w:rsidRDefault="008450EB" w:rsidP="00A32D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восприятие формы.</w:t>
      </w:r>
    </w:p>
    <w:p w:rsidR="008450EB" w:rsidRPr="008A64F4" w:rsidRDefault="008450EB" w:rsidP="00A32D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sz w:val="24"/>
          <w:szCs w:val="24"/>
        </w:rPr>
        <w:t>На целенаправл</w:t>
      </w:r>
      <w:r>
        <w:rPr>
          <w:rFonts w:ascii="Times New Roman" w:hAnsi="Times New Roman"/>
          <w:sz w:val="24"/>
          <w:szCs w:val="24"/>
        </w:rPr>
        <w:t>енное развитие восприятия цвета.</w:t>
      </w:r>
    </w:p>
    <w:p w:rsidR="008450EB" w:rsidRPr="008A64F4" w:rsidRDefault="008450EB" w:rsidP="00A32D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восприятие качеств величины.</w:t>
      </w:r>
    </w:p>
    <w:p w:rsidR="008450EB" w:rsidRPr="008A64F4" w:rsidRDefault="008450EB" w:rsidP="00A32D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количество предметов.</w:t>
      </w:r>
    </w:p>
    <w:p w:rsidR="008450EB" w:rsidRPr="008A64F4" w:rsidRDefault="008450EB" w:rsidP="00A32D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развитие речи, мышления.</w:t>
      </w:r>
    </w:p>
    <w:p w:rsidR="008450EB" w:rsidRPr="008A64F4" w:rsidRDefault="008450EB" w:rsidP="00A32D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sz w:val="24"/>
          <w:szCs w:val="24"/>
        </w:rPr>
        <w:t>На развитие способности действия наглядного моделирования.</w:t>
      </w:r>
    </w:p>
    <w:p w:rsidR="008450EB" w:rsidRPr="00A32DA1" w:rsidRDefault="008450EB" w:rsidP="00A32DA1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Игры с палочками мы начинаем со второй группы раннего возраста. Вашему вниманию мы представим по одному примеру развивающий  игры для каждой возрастной группы.</w:t>
      </w:r>
    </w:p>
    <w:p w:rsidR="008450EB" w:rsidRPr="008A64F4" w:rsidRDefault="008450EB" w:rsidP="00A32D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2DA1">
        <w:rPr>
          <w:rFonts w:ascii="Times New Roman" w:hAnsi="Times New Roman"/>
          <w:iCs/>
          <w:color w:val="000000"/>
          <w:sz w:val="24"/>
          <w:szCs w:val="24"/>
        </w:rPr>
        <w:t xml:space="preserve">      Игра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8A64F4">
        <w:rPr>
          <w:rFonts w:ascii="Times New Roman" w:hAnsi="Times New Roman"/>
          <w:b/>
          <w:iCs/>
          <w:color w:val="000000"/>
          <w:sz w:val="24"/>
          <w:szCs w:val="24"/>
        </w:rPr>
        <w:t>«Разноцветные палочки»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32DA1">
        <w:rPr>
          <w:rFonts w:ascii="Times New Roman" w:hAnsi="Times New Roman"/>
          <w:iCs/>
          <w:color w:val="000000"/>
          <w:sz w:val="24"/>
          <w:szCs w:val="24"/>
        </w:rPr>
        <w:t>для детей второй группы раннего возраста.</w:t>
      </w:r>
    </w:p>
    <w:p w:rsidR="008450EB" w:rsidRPr="008A64F4" w:rsidRDefault="008450EB" w:rsidP="00A32DA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</w:t>
      </w:r>
      <w:r w:rsidRPr="008A64F4">
        <w:rPr>
          <w:rFonts w:ascii="Times New Roman" w:hAnsi="Times New Roman"/>
          <w:b/>
          <w:iCs/>
          <w:color w:val="000000"/>
          <w:sz w:val="24"/>
          <w:szCs w:val="24"/>
        </w:rPr>
        <w:t>Цель:</w:t>
      </w:r>
      <w:r w:rsidRPr="008A64F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A64F4">
        <w:rPr>
          <w:rFonts w:ascii="Times New Roman" w:hAnsi="Times New Roman"/>
          <w:color w:val="000000"/>
          <w:sz w:val="24"/>
          <w:szCs w:val="24"/>
        </w:rPr>
        <w:t xml:space="preserve">познакомить детей с эталонами цвета; развивать речь, внимание, память, мышление. </w:t>
      </w:r>
    </w:p>
    <w:p w:rsidR="008450EB" w:rsidRPr="008A64F4" w:rsidRDefault="008450EB" w:rsidP="008A64F4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</w:t>
      </w:r>
      <w:r w:rsidRPr="008A64F4">
        <w:rPr>
          <w:rFonts w:ascii="Times New Roman" w:hAnsi="Times New Roman"/>
          <w:b/>
          <w:iCs/>
          <w:color w:val="000000"/>
          <w:sz w:val="24"/>
          <w:szCs w:val="24"/>
        </w:rPr>
        <w:t>Материал и оборудование</w:t>
      </w:r>
      <w:r w:rsidRPr="008A64F4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8A64F4">
        <w:rPr>
          <w:rFonts w:ascii="Times New Roman" w:hAnsi="Times New Roman"/>
          <w:iCs/>
          <w:color w:val="000000"/>
          <w:sz w:val="24"/>
          <w:szCs w:val="24"/>
        </w:rPr>
        <w:t xml:space="preserve">цветные счетные </w:t>
      </w:r>
      <w:r w:rsidRPr="008A64F4">
        <w:rPr>
          <w:rFonts w:ascii="Times New Roman" w:hAnsi="Times New Roman"/>
          <w:color w:val="000000"/>
          <w:sz w:val="24"/>
          <w:szCs w:val="24"/>
        </w:rPr>
        <w:t>палочки Кюизенера (красного, синего, желтого, белого, черного цвета), Незнайка.</w:t>
      </w:r>
    </w:p>
    <w:p w:rsidR="008450EB" w:rsidRPr="008A64F4" w:rsidRDefault="008450EB" w:rsidP="008A64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</w:pPr>
      <w:r w:rsidRPr="008A64F4"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>Ход игры</w:t>
      </w:r>
    </w:p>
    <w:p w:rsidR="008450EB" w:rsidRPr="008A64F4" w:rsidRDefault="008450EB" w:rsidP="008A64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 xml:space="preserve"> </w:t>
      </w:r>
      <w:r w:rsidRPr="008A64F4"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ab/>
      </w:r>
      <w:r w:rsidRPr="008A64F4">
        <w:rPr>
          <w:rFonts w:ascii="Times New Roman" w:hAnsi="Times New Roman"/>
          <w:color w:val="000000"/>
          <w:sz w:val="24"/>
          <w:szCs w:val="24"/>
        </w:rPr>
        <w:t xml:space="preserve">Незнайка предлагает детям </w:t>
      </w:r>
      <w:r w:rsidRPr="008A64F4">
        <w:rPr>
          <w:rFonts w:ascii="Times New Roman" w:hAnsi="Times New Roman"/>
          <w:color w:val="000000"/>
          <w:spacing w:val="-1"/>
          <w:sz w:val="24"/>
          <w:szCs w:val="24"/>
        </w:rPr>
        <w:t xml:space="preserve">поиграть с палочками. Дети </w:t>
      </w:r>
      <w:r w:rsidRPr="008A64F4">
        <w:rPr>
          <w:rFonts w:ascii="Times New Roman" w:hAnsi="Times New Roman"/>
          <w:color w:val="000000"/>
          <w:sz w:val="24"/>
          <w:szCs w:val="24"/>
        </w:rPr>
        <w:t>располагаются за столом. Незнайка обращает внимание детей на цвет палочек:</w:t>
      </w:r>
    </w:p>
    <w:p w:rsidR="008450EB" w:rsidRPr="008A64F4" w:rsidRDefault="008450EB" w:rsidP="008A64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8A64F4">
        <w:rPr>
          <w:rFonts w:ascii="Times New Roman" w:hAnsi="Times New Roman"/>
          <w:color w:val="000000"/>
          <w:sz w:val="24"/>
          <w:szCs w:val="24"/>
        </w:rPr>
        <w:t>Какие палочки по цвету? (</w:t>
      </w:r>
      <w:r w:rsidRPr="008A64F4">
        <w:rPr>
          <w:rFonts w:ascii="Times New Roman" w:hAnsi="Times New Roman"/>
          <w:i/>
          <w:color w:val="000000"/>
          <w:sz w:val="24"/>
          <w:szCs w:val="24"/>
        </w:rPr>
        <w:t>Разные</w:t>
      </w:r>
      <w:r w:rsidRPr="008A64F4">
        <w:rPr>
          <w:rFonts w:ascii="Times New Roman" w:hAnsi="Times New Roman"/>
          <w:color w:val="000000"/>
          <w:sz w:val="24"/>
          <w:szCs w:val="24"/>
        </w:rPr>
        <w:t>)</w:t>
      </w:r>
    </w:p>
    <w:p w:rsidR="008450EB" w:rsidRPr="008A64F4" w:rsidRDefault="008450EB" w:rsidP="008A64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8A64F4">
        <w:rPr>
          <w:rFonts w:ascii="Times New Roman" w:hAnsi="Times New Roman"/>
          <w:color w:val="000000"/>
          <w:sz w:val="24"/>
          <w:szCs w:val="24"/>
        </w:rPr>
        <w:t>Покажите красную палочку (</w:t>
      </w:r>
      <w:r w:rsidRPr="008A64F4">
        <w:rPr>
          <w:rFonts w:ascii="Times New Roman" w:hAnsi="Times New Roman"/>
          <w:i/>
          <w:color w:val="000000"/>
          <w:sz w:val="24"/>
          <w:szCs w:val="24"/>
        </w:rPr>
        <w:t>синюю, желтую и т.д.</w:t>
      </w:r>
      <w:r w:rsidRPr="008A64F4">
        <w:rPr>
          <w:rFonts w:ascii="Times New Roman" w:hAnsi="Times New Roman"/>
          <w:color w:val="000000"/>
          <w:sz w:val="24"/>
          <w:szCs w:val="24"/>
        </w:rPr>
        <w:t>)</w:t>
      </w:r>
    </w:p>
    <w:p w:rsidR="008450EB" w:rsidRPr="008A64F4" w:rsidRDefault="008450EB" w:rsidP="008A64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Воспитатель вместе с детьми проговаривает название цветов.</w:t>
      </w:r>
    </w:p>
    <w:p w:rsidR="008450EB" w:rsidRPr="008A64F4" w:rsidRDefault="008450EB" w:rsidP="008A64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  <w:lang w:eastAsia="en-US"/>
        </w:rPr>
        <w:t>— Найди палочку как у меня. Воспитатель показывает палочки разного цвета, дети ищут в наборе такую же палочку. По возможности называют цвет палочки.</w:t>
      </w:r>
    </w:p>
    <w:p w:rsidR="008450EB" w:rsidRPr="008A64F4" w:rsidRDefault="008450EB" w:rsidP="008A64F4">
      <w:pPr>
        <w:pStyle w:val="Heading4"/>
        <w:spacing w:before="0" w:after="0"/>
        <w:ind w:hanging="14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Игра </w:t>
      </w:r>
      <w:r w:rsidRPr="008A64F4">
        <w:rPr>
          <w:rFonts w:ascii="Times New Roman" w:hAnsi="Times New Roman"/>
          <w:sz w:val="24"/>
          <w:szCs w:val="24"/>
          <w:lang w:val="ru-RU"/>
        </w:rPr>
        <w:t>«Сушим полотенца»</w:t>
      </w:r>
      <w:r>
        <w:rPr>
          <w:rFonts w:ascii="Times New Roman" w:hAnsi="Times New Roman"/>
          <w:sz w:val="24"/>
          <w:szCs w:val="24"/>
          <w:lang w:val="ru-RU"/>
        </w:rPr>
        <w:t xml:space="preserve"> для младшей группы</w:t>
      </w:r>
    </w:p>
    <w:p w:rsidR="008450EB" w:rsidRPr="008A64F4" w:rsidRDefault="008450EB" w:rsidP="008A64F4">
      <w:pPr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8A64F4">
        <w:rPr>
          <w:rFonts w:ascii="Times New Roman" w:hAnsi="Times New Roman"/>
          <w:sz w:val="24"/>
          <w:szCs w:val="24"/>
        </w:rPr>
        <w:t>закреплять умение классифицировать предметы по длине и цвету, обозначать результаты сравнения словами «длиннее – короче», «равные по длине».</w:t>
      </w:r>
    </w:p>
    <w:p w:rsidR="008450EB" w:rsidRPr="008A64F4" w:rsidRDefault="008450EB" w:rsidP="008A64F4">
      <w:pPr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b/>
          <w:bCs/>
          <w:sz w:val="24"/>
          <w:szCs w:val="24"/>
        </w:rPr>
        <w:t>Материал и оборудование:</w:t>
      </w:r>
      <w:r w:rsidRPr="008A64F4">
        <w:rPr>
          <w:rFonts w:ascii="Times New Roman" w:hAnsi="Times New Roman"/>
          <w:sz w:val="24"/>
          <w:szCs w:val="24"/>
        </w:rPr>
        <w:t xml:space="preserve"> цветные счетные палочки Кюизенера (1 синяя, 3 желтые, 3 красные (на каждого ребенка), Незнайка.</w:t>
      </w:r>
    </w:p>
    <w:p w:rsidR="008450EB" w:rsidRPr="008A64F4" w:rsidRDefault="008450EB" w:rsidP="008A64F4">
      <w:pPr>
        <w:spacing w:after="0" w:line="240" w:lineRule="auto"/>
        <w:ind w:hanging="14"/>
        <w:jc w:val="center"/>
        <w:rPr>
          <w:rFonts w:ascii="Times New Roman" w:hAnsi="Times New Roman"/>
          <w:b/>
          <w:sz w:val="24"/>
          <w:szCs w:val="24"/>
        </w:rPr>
      </w:pPr>
      <w:r w:rsidRPr="008A64F4">
        <w:rPr>
          <w:rFonts w:ascii="Times New Roman" w:hAnsi="Times New Roman"/>
          <w:b/>
          <w:sz w:val="24"/>
          <w:szCs w:val="24"/>
        </w:rPr>
        <w:t>Ход игры</w:t>
      </w:r>
    </w:p>
    <w:p w:rsidR="008450EB" w:rsidRPr="008A64F4" w:rsidRDefault="008450EB" w:rsidP="008A64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sz w:val="24"/>
          <w:szCs w:val="24"/>
        </w:rPr>
        <w:t>Появляется Незнайка и просит помочь развесить полотенца на верёвочку.</w:t>
      </w:r>
    </w:p>
    <w:p w:rsidR="008450EB" w:rsidRPr="008A64F4" w:rsidRDefault="008450EB" w:rsidP="008A64F4">
      <w:pPr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sz w:val="24"/>
          <w:szCs w:val="24"/>
        </w:rPr>
        <w:t>На подносе лежат палочки двух цветов.</w:t>
      </w:r>
    </w:p>
    <w:p w:rsidR="008450EB" w:rsidRPr="008A64F4" w:rsidRDefault="008450EB" w:rsidP="008A64F4">
      <w:pPr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>Отложите в сторону одинаковые по длине палочки. Какого они цвета?</w:t>
      </w:r>
    </w:p>
    <w:p w:rsidR="008450EB" w:rsidRPr="008A64F4" w:rsidRDefault="008450EB" w:rsidP="008A64F4">
      <w:pPr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 xml:space="preserve">Что надо сделать, чтобы узнать, каких палочек больше? </w:t>
      </w:r>
      <w:r w:rsidRPr="008A64F4">
        <w:rPr>
          <w:rFonts w:ascii="Times New Roman" w:hAnsi="Times New Roman"/>
          <w:iCs/>
          <w:sz w:val="24"/>
          <w:szCs w:val="24"/>
        </w:rPr>
        <w:t>(</w:t>
      </w:r>
      <w:r w:rsidRPr="008A64F4">
        <w:rPr>
          <w:rFonts w:ascii="Times New Roman" w:hAnsi="Times New Roman"/>
          <w:i/>
          <w:sz w:val="24"/>
          <w:szCs w:val="24"/>
          <w:lang w:eastAsia="en-US"/>
        </w:rPr>
        <w:t>Положить палочки одного цвета на палочки другого цвета. Одна желтая – одна красная. На каждой желтой палочке лежит красная палочка.</w:t>
      </w:r>
      <w:r w:rsidRPr="008A64F4">
        <w:rPr>
          <w:rFonts w:ascii="Times New Roman" w:hAnsi="Times New Roman"/>
          <w:iCs/>
          <w:sz w:val="24"/>
          <w:szCs w:val="24"/>
        </w:rPr>
        <w:t>)</w:t>
      </w:r>
    </w:p>
    <w:p w:rsidR="008450EB" w:rsidRPr="008A64F4" w:rsidRDefault="008450EB" w:rsidP="008A64F4">
      <w:pPr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 xml:space="preserve">Что можно сказать о количестве желтых и красных палочек? </w:t>
      </w:r>
      <w:r w:rsidRPr="008A64F4">
        <w:rPr>
          <w:rFonts w:ascii="Times New Roman" w:hAnsi="Times New Roman"/>
          <w:iCs/>
          <w:sz w:val="24"/>
          <w:szCs w:val="24"/>
        </w:rPr>
        <w:t>(</w:t>
      </w:r>
      <w:r w:rsidRPr="008A64F4">
        <w:rPr>
          <w:rFonts w:ascii="Times New Roman" w:hAnsi="Times New Roman"/>
          <w:i/>
          <w:iCs/>
          <w:sz w:val="24"/>
          <w:szCs w:val="24"/>
        </w:rPr>
        <w:t>Много, сколько – столько, поровну</w:t>
      </w:r>
      <w:r w:rsidRPr="008A64F4">
        <w:rPr>
          <w:rFonts w:ascii="Times New Roman" w:hAnsi="Times New Roman"/>
          <w:iCs/>
          <w:sz w:val="24"/>
          <w:szCs w:val="24"/>
        </w:rPr>
        <w:t>)</w:t>
      </w:r>
    </w:p>
    <w:p w:rsidR="008450EB" w:rsidRPr="008A64F4" w:rsidRDefault="008450EB" w:rsidP="008A64F4">
      <w:pPr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 xml:space="preserve">Положите синюю палочку перед собой. (Показ) Это – веревочка. Палочки желтого и красного цвета – «полотенца». Давайте повесим «полотенца» сушиться на веревочке. Сначала повесьте длинное, потом короткое, снова длинное «полотенце». Какое теперь надо вешать «полотенце»? </w:t>
      </w:r>
      <w:r w:rsidRPr="008A64F4">
        <w:rPr>
          <w:rFonts w:ascii="Times New Roman" w:hAnsi="Times New Roman"/>
          <w:iCs/>
          <w:sz w:val="24"/>
          <w:szCs w:val="24"/>
        </w:rPr>
        <w:t>(</w:t>
      </w:r>
      <w:r w:rsidRPr="008A64F4">
        <w:rPr>
          <w:rFonts w:ascii="Times New Roman" w:hAnsi="Times New Roman"/>
          <w:i/>
          <w:iCs/>
          <w:sz w:val="24"/>
          <w:szCs w:val="24"/>
        </w:rPr>
        <w:t>Короткое</w:t>
      </w:r>
      <w:r w:rsidRPr="008A64F4">
        <w:rPr>
          <w:rFonts w:ascii="Times New Roman" w:hAnsi="Times New Roman"/>
          <w:iCs/>
          <w:sz w:val="24"/>
          <w:szCs w:val="24"/>
        </w:rPr>
        <w:t>)</w:t>
      </w:r>
      <w:r w:rsidRPr="008A64F4">
        <w:rPr>
          <w:rFonts w:ascii="Times New Roman" w:hAnsi="Times New Roman"/>
          <w:sz w:val="24"/>
          <w:szCs w:val="24"/>
        </w:rPr>
        <w:t xml:space="preserve"> Развесьте все «полотенца». Дотрагиваясь пальцем до «полотенца», называйте его цвет: желтое, красное, желтое…</w:t>
      </w:r>
    </w:p>
    <w:p w:rsidR="008450EB" w:rsidRPr="008A64F4" w:rsidRDefault="008450EB" w:rsidP="008A64F4">
      <w:pPr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 xml:space="preserve">Сколько желтых «полотенец»? </w:t>
      </w:r>
      <w:r w:rsidRPr="008A64F4">
        <w:rPr>
          <w:rFonts w:ascii="Times New Roman" w:hAnsi="Times New Roman"/>
          <w:iCs/>
          <w:sz w:val="24"/>
          <w:szCs w:val="24"/>
        </w:rPr>
        <w:t>(</w:t>
      </w:r>
      <w:r w:rsidRPr="008A64F4">
        <w:rPr>
          <w:rFonts w:ascii="Times New Roman" w:hAnsi="Times New Roman"/>
          <w:i/>
          <w:iCs/>
          <w:sz w:val="24"/>
          <w:szCs w:val="24"/>
        </w:rPr>
        <w:t>Много, три</w:t>
      </w:r>
      <w:r w:rsidRPr="008A64F4">
        <w:rPr>
          <w:rFonts w:ascii="Times New Roman" w:hAnsi="Times New Roman"/>
          <w:iCs/>
          <w:sz w:val="24"/>
          <w:szCs w:val="24"/>
        </w:rPr>
        <w:t>)</w:t>
      </w:r>
    </w:p>
    <w:p w:rsidR="008450EB" w:rsidRPr="008A64F4" w:rsidRDefault="008450EB" w:rsidP="008A64F4">
      <w:pPr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 xml:space="preserve">Сколько красных «полотенец»? </w:t>
      </w:r>
      <w:r w:rsidRPr="008A64F4">
        <w:rPr>
          <w:rFonts w:ascii="Times New Roman" w:hAnsi="Times New Roman"/>
          <w:iCs/>
          <w:sz w:val="24"/>
          <w:szCs w:val="24"/>
        </w:rPr>
        <w:t>(</w:t>
      </w:r>
      <w:r w:rsidRPr="008A64F4">
        <w:rPr>
          <w:rFonts w:ascii="Times New Roman" w:hAnsi="Times New Roman"/>
          <w:i/>
          <w:iCs/>
          <w:sz w:val="24"/>
          <w:szCs w:val="24"/>
        </w:rPr>
        <w:t>Много, три</w:t>
      </w:r>
      <w:r w:rsidRPr="008A64F4">
        <w:rPr>
          <w:rFonts w:ascii="Times New Roman" w:hAnsi="Times New Roman"/>
          <w:iCs/>
          <w:sz w:val="24"/>
          <w:szCs w:val="24"/>
        </w:rPr>
        <w:t>)</w:t>
      </w:r>
    </w:p>
    <w:p w:rsidR="008450EB" w:rsidRPr="008A64F4" w:rsidRDefault="008450EB" w:rsidP="008A64F4">
      <w:pPr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>Какого цвета «полотенец» больше (меньше)?</w:t>
      </w:r>
      <w:r w:rsidRPr="008A64F4">
        <w:rPr>
          <w:rFonts w:ascii="Times New Roman" w:hAnsi="Times New Roman"/>
          <w:iCs/>
          <w:sz w:val="24"/>
          <w:szCs w:val="24"/>
        </w:rPr>
        <w:t xml:space="preserve"> (</w:t>
      </w:r>
      <w:r w:rsidRPr="008A64F4">
        <w:rPr>
          <w:rFonts w:ascii="Times New Roman" w:hAnsi="Times New Roman"/>
          <w:i/>
          <w:iCs/>
          <w:sz w:val="24"/>
          <w:szCs w:val="24"/>
        </w:rPr>
        <w:t>Поровну, одинаково, сколько желтых – столько красных</w:t>
      </w:r>
      <w:r w:rsidRPr="008A64F4">
        <w:rPr>
          <w:rFonts w:ascii="Times New Roman" w:hAnsi="Times New Roman"/>
          <w:iCs/>
          <w:sz w:val="24"/>
          <w:szCs w:val="24"/>
        </w:rPr>
        <w:t>)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 xml:space="preserve">Каких «полотенец» больше (меньше) длинных или коротких? </w:t>
      </w:r>
      <w:r w:rsidRPr="008A64F4">
        <w:rPr>
          <w:rFonts w:ascii="Times New Roman" w:hAnsi="Times New Roman"/>
          <w:iCs/>
          <w:sz w:val="24"/>
          <w:szCs w:val="24"/>
        </w:rPr>
        <w:t>(</w:t>
      </w:r>
      <w:r w:rsidRPr="008A64F4">
        <w:rPr>
          <w:rFonts w:ascii="Times New Roman" w:hAnsi="Times New Roman"/>
          <w:i/>
          <w:iCs/>
          <w:sz w:val="24"/>
          <w:szCs w:val="24"/>
        </w:rPr>
        <w:t xml:space="preserve">Поровну, одинаково, сколько длинных – столько </w:t>
      </w:r>
      <w:r w:rsidRPr="008A64F4">
        <w:rPr>
          <w:rFonts w:ascii="Times New Roman" w:hAnsi="Times New Roman"/>
          <w:iCs/>
          <w:sz w:val="24"/>
          <w:szCs w:val="24"/>
        </w:rPr>
        <w:t>коротких)</w:t>
      </w:r>
    </w:p>
    <w:p w:rsidR="008450EB" w:rsidRPr="008A64F4" w:rsidRDefault="008450EB" w:rsidP="00A32DA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A32DA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Развивающая игра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64F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«Разноцветные флажки»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32DA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для средней группы</w:t>
      </w:r>
    </w:p>
    <w:p w:rsidR="008450EB" w:rsidRPr="008A64F4" w:rsidRDefault="008450EB" w:rsidP="008A64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64F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8A64F4">
        <w:rPr>
          <w:rFonts w:ascii="Times New Roman" w:hAnsi="Times New Roman"/>
          <w:bCs/>
          <w:color w:val="000000"/>
          <w:sz w:val="24"/>
          <w:szCs w:val="24"/>
        </w:rPr>
        <w:t>закреплять название геометрических фигур; упражнять в счете; умении отвечать на вопросы: «Сколько? Который по счету?»</w:t>
      </w:r>
    </w:p>
    <w:p w:rsidR="008450EB" w:rsidRPr="008A64F4" w:rsidRDefault="008450EB" w:rsidP="008A64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Материал и оборудование: </w:t>
      </w:r>
      <w:r w:rsidRPr="008A64F4">
        <w:rPr>
          <w:rFonts w:ascii="Times New Roman" w:hAnsi="Times New Roman"/>
          <w:color w:val="000000"/>
          <w:sz w:val="24"/>
          <w:szCs w:val="24"/>
        </w:rPr>
        <w:t xml:space="preserve">цветные счетные палочки Кюизенера:  6 голубых, </w:t>
      </w:r>
      <w:r>
        <w:rPr>
          <w:rFonts w:ascii="Times New Roman" w:hAnsi="Times New Roman"/>
          <w:color w:val="000000"/>
          <w:sz w:val="24"/>
          <w:szCs w:val="24"/>
        </w:rPr>
        <w:t>4 красные, 2 бордовые</w:t>
      </w:r>
      <w:r w:rsidRPr="008A64F4">
        <w:rPr>
          <w:rFonts w:ascii="Times New Roman" w:hAnsi="Times New Roman"/>
          <w:color w:val="000000"/>
          <w:sz w:val="24"/>
          <w:szCs w:val="24"/>
        </w:rPr>
        <w:t>.</w:t>
      </w:r>
    </w:p>
    <w:p w:rsidR="008450EB" w:rsidRPr="008A64F4" w:rsidRDefault="008450EB" w:rsidP="008A64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64F4">
        <w:rPr>
          <w:rFonts w:ascii="Times New Roman" w:hAnsi="Times New Roman"/>
          <w:b/>
          <w:color w:val="000000"/>
          <w:sz w:val="24"/>
          <w:szCs w:val="24"/>
        </w:rPr>
        <w:t>Ход игры</w:t>
      </w:r>
    </w:p>
    <w:p w:rsidR="008450EB" w:rsidRPr="008A64F4" w:rsidRDefault="008450EB" w:rsidP="008A64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Сделайте из двух бордовых палочек «веревку», соединив концами, друг с другом. На этой веревочке мы повесим флажки.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ab/>
        <w:t>Сделайте из трех голубых палочек флажок треугольной формы и повесьте его на веревочку.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ab/>
        <w:t>А сейчас сделайте из красных палочек флажок квадратной формы и повесьте рядом с флажком треугольной формы.</w:t>
      </w:r>
    </w:p>
    <w:p w:rsidR="008450EB" w:rsidRPr="008A64F4" w:rsidRDefault="008450EB" w:rsidP="008A64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Снова сделайте флажок треугольной формы.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— Какой формы флажки?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— Из скольких палочек сделан флажок треугольной формы? А квадратный флажок?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 xml:space="preserve"> — Сколько всего фигур?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— Который по счету флажок квадратной формы? А треугольной формы?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— Какие стороны у треугольника? (</w:t>
      </w:r>
      <w:r w:rsidRPr="008A64F4">
        <w:rPr>
          <w:rFonts w:ascii="Times New Roman" w:hAnsi="Times New Roman"/>
          <w:i/>
          <w:color w:val="000000"/>
          <w:sz w:val="24"/>
          <w:szCs w:val="24"/>
        </w:rPr>
        <w:t>Равные</w:t>
      </w:r>
      <w:r w:rsidRPr="008A64F4">
        <w:rPr>
          <w:rFonts w:ascii="Times New Roman" w:hAnsi="Times New Roman"/>
          <w:color w:val="000000"/>
          <w:sz w:val="24"/>
          <w:szCs w:val="24"/>
        </w:rPr>
        <w:t>)</w:t>
      </w:r>
    </w:p>
    <w:p w:rsidR="008450EB" w:rsidRPr="008A64F4" w:rsidRDefault="008450EB" w:rsidP="006D136B">
      <w:pPr>
        <w:pStyle w:val="NoSpacing"/>
        <w:ind w:firstLine="708"/>
        <w:rPr>
          <w:rFonts w:ascii="Times New Roman" w:hAnsi="Times New Roman"/>
          <w:b/>
          <w:szCs w:val="24"/>
          <w:lang w:val="ru-RU"/>
        </w:rPr>
      </w:pPr>
      <w:r w:rsidRPr="00492F6C">
        <w:rPr>
          <w:rFonts w:ascii="Times New Roman" w:hAnsi="Times New Roman"/>
          <w:szCs w:val="24"/>
          <w:lang w:val="ru-RU"/>
        </w:rPr>
        <w:t>Игра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8A64F4">
        <w:rPr>
          <w:rFonts w:ascii="Times New Roman" w:hAnsi="Times New Roman"/>
          <w:b/>
          <w:szCs w:val="24"/>
          <w:lang w:val="ru-RU"/>
        </w:rPr>
        <w:t>«Сделай фигуру»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492F6C">
        <w:rPr>
          <w:rFonts w:ascii="Times New Roman" w:hAnsi="Times New Roman"/>
          <w:szCs w:val="24"/>
          <w:lang w:val="ru-RU"/>
        </w:rPr>
        <w:t>для старшей группы</w:t>
      </w:r>
      <w:r>
        <w:rPr>
          <w:rFonts w:ascii="Times New Roman" w:hAnsi="Times New Roman"/>
          <w:szCs w:val="24"/>
          <w:lang w:val="ru-RU"/>
        </w:rPr>
        <w:t>.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b/>
          <w:szCs w:val="24"/>
          <w:lang w:val="ru-RU"/>
        </w:rPr>
        <w:t>Цель:</w:t>
      </w:r>
      <w:r w:rsidRPr="008A64F4">
        <w:rPr>
          <w:rFonts w:ascii="Times New Roman" w:hAnsi="Times New Roman"/>
          <w:szCs w:val="24"/>
          <w:lang w:val="ru-RU"/>
        </w:rPr>
        <w:t xml:space="preserve"> Закреплять умение детей составлять геометрические фигуры из палочек, названия геометрических фигур. Различать количественный и порядковый счет. Воспитывать умение внимательно слушать, выполнят задание аккуратно.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b/>
          <w:szCs w:val="24"/>
          <w:lang w:val="ru-RU"/>
        </w:rPr>
        <w:t>Материал и оборудование</w:t>
      </w:r>
      <w:r w:rsidRPr="008A64F4">
        <w:rPr>
          <w:rFonts w:ascii="Times New Roman" w:hAnsi="Times New Roman"/>
          <w:szCs w:val="24"/>
          <w:lang w:val="ru-RU"/>
        </w:rPr>
        <w:t>: цветные счетные палочки Кюизенера: 3 желтые, 4 голубые, 6 красных, бубен, схема.</w:t>
      </w:r>
    </w:p>
    <w:p w:rsidR="008450EB" w:rsidRPr="008A64F4" w:rsidRDefault="008450EB" w:rsidP="008A64F4">
      <w:pPr>
        <w:pStyle w:val="NoSpacing"/>
        <w:jc w:val="center"/>
        <w:rPr>
          <w:rFonts w:ascii="Times New Roman" w:hAnsi="Times New Roman"/>
          <w:b/>
          <w:szCs w:val="24"/>
          <w:lang w:val="ru-RU"/>
        </w:rPr>
      </w:pPr>
      <w:r w:rsidRPr="008A64F4">
        <w:rPr>
          <w:rFonts w:ascii="Times New Roman" w:hAnsi="Times New Roman"/>
          <w:b/>
          <w:szCs w:val="24"/>
          <w:lang w:val="ru-RU"/>
        </w:rPr>
        <w:t>Ход игры</w:t>
      </w:r>
    </w:p>
    <w:p w:rsidR="008450EB" w:rsidRPr="008A64F4" w:rsidRDefault="008450EB" w:rsidP="008A64F4">
      <w:pPr>
        <w:pStyle w:val="NoSpacing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Воспитатель  предлагает положить на стол слева все красные палочки, справа – все голубые, между красными и голубыми положить желтые.</w:t>
      </w:r>
    </w:p>
    <w:p w:rsidR="008450EB" w:rsidRPr="008A64F4" w:rsidRDefault="008450EB" w:rsidP="008A64F4">
      <w:pPr>
        <w:pStyle w:val="NoSpacing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Воспитатель уточняет: «Что и где вы положили?»</w:t>
      </w:r>
    </w:p>
    <w:p w:rsidR="008450EB" w:rsidRPr="008A64F4" w:rsidRDefault="008450EB" w:rsidP="008A64F4">
      <w:pPr>
        <w:pStyle w:val="NoSpacing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Предлагает детям закрыть глаза и определить, сколько раз он постучит. (Воспитатель стучит  в бубен три раза)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–</w:t>
      </w:r>
      <w:r w:rsidRPr="008A64F4">
        <w:rPr>
          <w:rFonts w:ascii="Times New Roman" w:hAnsi="Times New Roman"/>
          <w:szCs w:val="24"/>
        </w:rPr>
        <w:t> </w:t>
      </w:r>
      <w:r w:rsidRPr="008A64F4">
        <w:rPr>
          <w:rFonts w:ascii="Times New Roman" w:hAnsi="Times New Roman"/>
          <w:szCs w:val="24"/>
          <w:lang w:val="ru-RU"/>
        </w:rPr>
        <w:t>Отсчитайте столько желтых палочек, сколько ударов в бубен вы услышали.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 xml:space="preserve"> – Сколько палочек вы отсчитали и почему? (</w:t>
      </w:r>
      <w:r w:rsidRPr="008A64F4">
        <w:rPr>
          <w:rFonts w:ascii="Times New Roman" w:hAnsi="Times New Roman"/>
          <w:i/>
          <w:szCs w:val="24"/>
          <w:lang w:val="ru-RU"/>
        </w:rPr>
        <w:t>Я отсчитал три желтые палочки, потому что вы ударили в бубен три раза</w:t>
      </w:r>
      <w:r w:rsidRPr="008A64F4">
        <w:rPr>
          <w:rFonts w:ascii="Times New Roman" w:hAnsi="Times New Roman"/>
          <w:szCs w:val="24"/>
          <w:lang w:val="ru-RU"/>
        </w:rPr>
        <w:t>)</w:t>
      </w:r>
    </w:p>
    <w:p w:rsidR="008450EB" w:rsidRPr="008A64F4" w:rsidRDefault="008450EB" w:rsidP="008A64F4">
      <w:pPr>
        <w:pStyle w:val="NoSpacing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Сделайте из этих палочек треугольник.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– Какую геометрическую фигуру вы сделали?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– У треугольника стороны равны? Как называется такой треугольник?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–</w:t>
      </w:r>
      <w:r w:rsidRPr="008A64F4">
        <w:rPr>
          <w:rFonts w:ascii="Times New Roman" w:hAnsi="Times New Roman"/>
          <w:szCs w:val="24"/>
        </w:rPr>
        <w:t> </w:t>
      </w:r>
      <w:r w:rsidRPr="008A64F4">
        <w:rPr>
          <w:rFonts w:ascii="Times New Roman" w:hAnsi="Times New Roman"/>
          <w:szCs w:val="24"/>
          <w:lang w:val="ru-RU"/>
        </w:rPr>
        <w:t>Отсчитайте столько красных палочек, сколько ударов в бубен вы услышите (</w:t>
      </w:r>
      <w:r w:rsidRPr="008A64F4">
        <w:rPr>
          <w:rFonts w:ascii="Times New Roman" w:hAnsi="Times New Roman"/>
          <w:i/>
          <w:szCs w:val="24"/>
          <w:lang w:val="ru-RU"/>
        </w:rPr>
        <w:t>Воспитатель шесть раз ударяет в бубен</w:t>
      </w:r>
      <w:r w:rsidRPr="008A64F4">
        <w:rPr>
          <w:rFonts w:ascii="Times New Roman" w:hAnsi="Times New Roman"/>
          <w:szCs w:val="24"/>
          <w:lang w:val="ru-RU"/>
        </w:rPr>
        <w:t xml:space="preserve">) 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 xml:space="preserve">– Сколько палочек вы отсчитали и почему? 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– Сделайте из них прямоугольник.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–</w:t>
      </w:r>
      <w:r w:rsidRPr="008A64F4">
        <w:rPr>
          <w:rFonts w:ascii="Times New Roman" w:hAnsi="Times New Roman"/>
          <w:szCs w:val="24"/>
        </w:rPr>
        <w:t> </w:t>
      </w:r>
      <w:r w:rsidRPr="008A64F4">
        <w:rPr>
          <w:rFonts w:ascii="Times New Roman" w:hAnsi="Times New Roman"/>
          <w:szCs w:val="24"/>
          <w:lang w:val="ru-RU"/>
        </w:rPr>
        <w:t>Отсчитайте четыре палочки голубого цвета. Сделайте квадрат.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–</w:t>
      </w:r>
      <w:r w:rsidRPr="008A64F4">
        <w:rPr>
          <w:rFonts w:ascii="Times New Roman" w:hAnsi="Times New Roman"/>
          <w:szCs w:val="24"/>
        </w:rPr>
        <w:t> </w:t>
      </w:r>
      <w:r w:rsidRPr="008A64F4">
        <w:rPr>
          <w:rFonts w:ascii="Times New Roman" w:hAnsi="Times New Roman"/>
          <w:szCs w:val="24"/>
          <w:lang w:val="ru-RU"/>
        </w:rPr>
        <w:t>Сколько всего фигур?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–</w:t>
      </w:r>
      <w:r w:rsidRPr="008A64F4">
        <w:rPr>
          <w:rFonts w:ascii="Times New Roman" w:hAnsi="Times New Roman"/>
          <w:szCs w:val="24"/>
        </w:rPr>
        <w:t> </w:t>
      </w:r>
      <w:r w:rsidRPr="008A64F4">
        <w:rPr>
          <w:rFonts w:ascii="Times New Roman" w:hAnsi="Times New Roman"/>
          <w:szCs w:val="24"/>
          <w:lang w:val="ru-RU"/>
        </w:rPr>
        <w:t>Который по счету прямоугольник?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–</w:t>
      </w:r>
      <w:r w:rsidRPr="008A64F4">
        <w:rPr>
          <w:rFonts w:ascii="Times New Roman" w:hAnsi="Times New Roman"/>
          <w:szCs w:val="24"/>
        </w:rPr>
        <w:t> </w:t>
      </w:r>
      <w:r w:rsidRPr="008A64F4">
        <w:rPr>
          <w:rFonts w:ascii="Times New Roman" w:hAnsi="Times New Roman"/>
          <w:szCs w:val="24"/>
          <w:lang w:val="ru-RU"/>
        </w:rPr>
        <w:t>Как можно назвать одним словом прямоугольник и квадрат?</w:t>
      </w:r>
    </w:p>
    <w:p w:rsidR="008450EB" w:rsidRPr="008A64F4" w:rsidRDefault="008450EB" w:rsidP="008A64F4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8A64F4">
        <w:rPr>
          <w:rFonts w:ascii="Times New Roman" w:hAnsi="Times New Roman"/>
          <w:szCs w:val="24"/>
          <w:lang w:val="ru-RU"/>
        </w:rPr>
        <w:t>–</w:t>
      </w:r>
      <w:r w:rsidRPr="008A64F4">
        <w:rPr>
          <w:rFonts w:ascii="Times New Roman" w:hAnsi="Times New Roman"/>
          <w:szCs w:val="24"/>
        </w:rPr>
        <w:t> </w:t>
      </w:r>
      <w:r w:rsidRPr="008A64F4">
        <w:rPr>
          <w:rFonts w:ascii="Times New Roman" w:hAnsi="Times New Roman"/>
          <w:szCs w:val="24"/>
          <w:lang w:val="ru-RU"/>
        </w:rPr>
        <w:t>Назовите  первую геометрическую фигуру и ее цвет. Назовите  третью геометрическую фигуру и цвет.</w:t>
      </w:r>
    </w:p>
    <w:p w:rsidR="008450EB" w:rsidRPr="008A64F4" w:rsidRDefault="008450EB" w:rsidP="00492F6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</w:t>
      </w:r>
      <w:r w:rsidRPr="008A64F4">
        <w:rPr>
          <w:rFonts w:ascii="Times New Roman" w:hAnsi="Times New Roman"/>
          <w:b/>
          <w:sz w:val="24"/>
          <w:szCs w:val="24"/>
        </w:rPr>
        <w:t>Путешествие на поезде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492F6C">
        <w:rPr>
          <w:rFonts w:ascii="Times New Roman" w:hAnsi="Times New Roman"/>
          <w:sz w:val="24"/>
          <w:szCs w:val="24"/>
        </w:rPr>
        <w:t>для подготовительной к школе группы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b/>
          <w:sz w:val="24"/>
          <w:szCs w:val="24"/>
        </w:rPr>
        <w:t>Цель:</w:t>
      </w:r>
      <w:r w:rsidRPr="008A64F4">
        <w:rPr>
          <w:rFonts w:ascii="Times New Roman" w:hAnsi="Times New Roman"/>
          <w:sz w:val="24"/>
          <w:szCs w:val="24"/>
        </w:rPr>
        <w:t xml:space="preserve"> закрепить знания детей о видах транспорта; понятие «Который по счету»; развивать у детей речевую активность, зрительный глазомер; побуждать делать выводы.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b/>
          <w:sz w:val="24"/>
          <w:szCs w:val="24"/>
        </w:rPr>
        <w:t>Материал и оборудование:</w:t>
      </w:r>
      <w:r w:rsidRPr="008A64F4">
        <w:rPr>
          <w:rFonts w:ascii="Times New Roman" w:hAnsi="Times New Roman"/>
          <w:sz w:val="24"/>
          <w:szCs w:val="24"/>
        </w:rPr>
        <w:t xml:space="preserve"> набор цветных счетных палочек Кюизенера; силуэт паровозика; персонажи зверей (объемные или плоскостные)</w:t>
      </w:r>
    </w:p>
    <w:p w:rsidR="008450EB" w:rsidRPr="008A64F4" w:rsidRDefault="008450EB" w:rsidP="008A6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4F4">
        <w:rPr>
          <w:rFonts w:ascii="Times New Roman" w:hAnsi="Times New Roman"/>
          <w:b/>
          <w:sz w:val="24"/>
          <w:szCs w:val="24"/>
        </w:rPr>
        <w:t>Ход игры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 xml:space="preserve">Ребята, вы любите путешествовать? 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—На такси отправится в путешествие – это хорошо или плохо? (</w:t>
      </w:r>
      <w:r w:rsidRPr="008A64F4">
        <w:rPr>
          <w:rFonts w:ascii="Times New Roman" w:hAnsi="Times New Roman"/>
          <w:i/>
          <w:color w:val="000000"/>
          <w:sz w:val="24"/>
          <w:szCs w:val="24"/>
        </w:rPr>
        <w:t>Такси – это машина, которая быстро едет – это хорошо. Но в нее может поместится только четыре пассажира – это плохо</w:t>
      </w:r>
      <w:r w:rsidRPr="008A64F4">
        <w:rPr>
          <w:rFonts w:ascii="Times New Roman" w:hAnsi="Times New Roman"/>
          <w:color w:val="000000"/>
          <w:sz w:val="24"/>
          <w:szCs w:val="24"/>
        </w:rPr>
        <w:t>)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— Кто управляет такси? (</w:t>
      </w:r>
      <w:r w:rsidRPr="008A64F4">
        <w:rPr>
          <w:rFonts w:ascii="Times New Roman" w:hAnsi="Times New Roman"/>
          <w:i/>
          <w:color w:val="000000"/>
          <w:sz w:val="24"/>
          <w:szCs w:val="24"/>
        </w:rPr>
        <w:t>Водитель</w:t>
      </w:r>
      <w:r w:rsidRPr="008A64F4">
        <w:rPr>
          <w:rFonts w:ascii="Times New Roman" w:hAnsi="Times New Roman"/>
          <w:color w:val="000000"/>
          <w:sz w:val="24"/>
          <w:szCs w:val="24"/>
        </w:rPr>
        <w:t>)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— На грузовой машине отправится в путешествие – это хорошо или плохо? (</w:t>
      </w:r>
      <w:r w:rsidRPr="008A64F4">
        <w:rPr>
          <w:rFonts w:ascii="Times New Roman" w:hAnsi="Times New Roman"/>
          <w:i/>
          <w:color w:val="000000"/>
          <w:sz w:val="24"/>
          <w:szCs w:val="24"/>
        </w:rPr>
        <w:t>На грузовой машине перевозить людей не разрешается, а только грузы. Грузовая машина не подходит</w:t>
      </w:r>
      <w:r w:rsidRPr="008A64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64F4">
        <w:rPr>
          <w:rFonts w:ascii="Times New Roman" w:hAnsi="Times New Roman"/>
          <w:i/>
          <w:color w:val="000000"/>
          <w:sz w:val="24"/>
          <w:szCs w:val="24"/>
        </w:rPr>
        <w:t>для путешествия</w:t>
      </w:r>
      <w:r w:rsidRPr="008A64F4">
        <w:rPr>
          <w:rFonts w:ascii="Times New Roman" w:hAnsi="Times New Roman"/>
          <w:color w:val="000000"/>
          <w:sz w:val="24"/>
          <w:szCs w:val="24"/>
        </w:rPr>
        <w:t>)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— На трамвае – хорошо или плохо? (</w:t>
      </w:r>
      <w:r w:rsidRPr="008A64F4">
        <w:rPr>
          <w:rFonts w:ascii="Times New Roman" w:hAnsi="Times New Roman"/>
          <w:i/>
          <w:color w:val="000000"/>
          <w:sz w:val="24"/>
          <w:szCs w:val="24"/>
        </w:rPr>
        <w:t>Трамвай едет по рельсам как поезд, быстро, помещает много пассажиров, из окна  можно увидеть много интересного – это хорошо</w:t>
      </w:r>
      <w:r w:rsidRPr="008A64F4">
        <w:rPr>
          <w:rFonts w:ascii="Times New Roman" w:hAnsi="Times New Roman"/>
          <w:color w:val="000000"/>
          <w:sz w:val="24"/>
          <w:szCs w:val="24"/>
        </w:rPr>
        <w:t>)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— Кто управляет трамваем? (</w:t>
      </w:r>
      <w:r w:rsidRPr="008A64F4">
        <w:rPr>
          <w:rFonts w:ascii="Times New Roman" w:hAnsi="Times New Roman"/>
          <w:i/>
          <w:color w:val="000000"/>
          <w:sz w:val="24"/>
          <w:szCs w:val="24"/>
        </w:rPr>
        <w:t>Вагоновожатый</w:t>
      </w:r>
      <w:r w:rsidRPr="008A64F4">
        <w:rPr>
          <w:rFonts w:ascii="Times New Roman" w:hAnsi="Times New Roman"/>
          <w:color w:val="000000"/>
          <w:sz w:val="24"/>
          <w:szCs w:val="24"/>
        </w:rPr>
        <w:t>)</w:t>
      </w:r>
    </w:p>
    <w:p w:rsidR="008450EB" w:rsidRPr="008A64F4" w:rsidRDefault="008450EB" w:rsidP="008A64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sz w:val="24"/>
          <w:szCs w:val="24"/>
        </w:rPr>
        <w:t>Отгадайте, на чём мы отправимся в путешествие сегодня:</w:t>
      </w:r>
    </w:p>
    <w:p w:rsidR="008450EB" w:rsidRPr="008A64F4" w:rsidRDefault="008450EB" w:rsidP="008A64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sz w:val="24"/>
          <w:szCs w:val="24"/>
        </w:rPr>
        <w:t>В поле лестница лежит,</w:t>
      </w:r>
    </w:p>
    <w:p w:rsidR="008450EB" w:rsidRPr="008A64F4" w:rsidRDefault="008450EB" w:rsidP="008A64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sz w:val="24"/>
          <w:szCs w:val="24"/>
        </w:rPr>
        <w:t xml:space="preserve">Дом по лестнице бежит </w:t>
      </w:r>
      <w:r w:rsidRPr="008A64F4">
        <w:rPr>
          <w:rFonts w:ascii="Times New Roman" w:hAnsi="Times New Roman"/>
          <w:i/>
          <w:iCs/>
          <w:sz w:val="24"/>
          <w:szCs w:val="24"/>
        </w:rPr>
        <w:t>(Поезд)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 xml:space="preserve">Как вы догадались, что это поезд? Что такое поезд? 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sz w:val="24"/>
          <w:szCs w:val="24"/>
        </w:rPr>
        <w:t xml:space="preserve"> </w:t>
      </w:r>
      <w:r w:rsidRPr="008A64F4">
        <w:rPr>
          <w:rFonts w:ascii="Times New Roman" w:hAnsi="Times New Roman"/>
          <w:color w:val="000000"/>
          <w:sz w:val="24"/>
          <w:szCs w:val="24"/>
        </w:rPr>
        <w:t>— Кто управляет поездом? (</w:t>
      </w:r>
      <w:r w:rsidRPr="008A64F4">
        <w:rPr>
          <w:rFonts w:ascii="Times New Roman" w:hAnsi="Times New Roman"/>
          <w:i/>
          <w:color w:val="000000"/>
          <w:sz w:val="24"/>
          <w:szCs w:val="24"/>
        </w:rPr>
        <w:t>Машинист</w:t>
      </w:r>
      <w:r w:rsidRPr="008A64F4">
        <w:rPr>
          <w:rFonts w:ascii="Times New Roman" w:hAnsi="Times New Roman"/>
          <w:color w:val="000000"/>
          <w:sz w:val="24"/>
          <w:szCs w:val="24"/>
        </w:rPr>
        <w:t>)</w:t>
      </w:r>
    </w:p>
    <w:p w:rsidR="008450EB" w:rsidRPr="008A64F4" w:rsidRDefault="008450EB" w:rsidP="008A64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sz w:val="24"/>
          <w:szCs w:val="24"/>
        </w:rPr>
        <w:t>Составьте поезд из палочек-вагонов от самой короткой до самой длинной. Со</w:t>
      </w:r>
      <w:r w:rsidRPr="008A64F4">
        <w:rPr>
          <w:rFonts w:ascii="Times New Roman" w:hAnsi="Times New Roman"/>
          <w:sz w:val="24"/>
          <w:szCs w:val="24"/>
        </w:rPr>
        <w:softHyphen/>
        <w:t xml:space="preserve">ставили? Поехали! 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— Какой поезд?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— Поезд что делает?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>Сколько всего вагонов у поезда? (10)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— Сосчитайте их по порядку.</w:t>
      </w:r>
      <w:r w:rsidRPr="008A64F4">
        <w:rPr>
          <w:rFonts w:ascii="Times New Roman" w:hAnsi="Times New Roman"/>
          <w:sz w:val="24"/>
          <w:szCs w:val="24"/>
        </w:rPr>
        <w:t xml:space="preserve"> 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>Каким по порядку стоит голубой вагон?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>—</w:t>
      </w:r>
      <w:r w:rsidRPr="008A64F4">
        <w:rPr>
          <w:rFonts w:ascii="Times New Roman" w:hAnsi="Times New Roman"/>
          <w:sz w:val="24"/>
          <w:szCs w:val="24"/>
        </w:rPr>
        <w:t xml:space="preserve"> Вагон какого цвета стоит четвёртым? 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 xml:space="preserve">Какой по порядку вагон стоит между белым и голубым? </w:t>
      </w:r>
      <w:r w:rsidRPr="008A64F4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 xml:space="preserve">Какого цвета вагон левее желтого? 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>Какого цвета вагон правее красного?</w:t>
      </w:r>
    </w:p>
    <w:p w:rsidR="008450EB" w:rsidRPr="008A64F4" w:rsidRDefault="008450EB" w:rsidP="008A64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sz w:val="24"/>
          <w:szCs w:val="24"/>
        </w:rPr>
        <w:t xml:space="preserve">Давайте покатаем на паровозике зверей. Прежде чем посадить в вагончики предлагается узнать, сколько мест в каждом вагончике. Белая палочка – это одно место. Берем белые палочки и </w:t>
      </w:r>
      <w:r w:rsidRPr="008A64F4">
        <w:rPr>
          <w:rFonts w:ascii="Times New Roman" w:hAnsi="Times New Roman"/>
          <w:sz w:val="24"/>
          <w:szCs w:val="24"/>
        </w:rPr>
        <w:softHyphen/>
        <w:t>ставим их на вагончики каждого цвета. Выбранная мера позволяет отве</w:t>
      </w:r>
      <w:r w:rsidRPr="008A64F4">
        <w:rPr>
          <w:rFonts w:ascii="Times New Roman" w:hAnsi="Times New Roman"/>
          <w:sz w:val="24"/>
          <w:szCs w:val="24"/>
        </w:rPr>
        <w:softHyphen/>
        <w:t xml:space="preserve">тить на вопрос: «Сколько мест в каждом вагончике?» 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 xml:space="preserve">Сколько билетов продано в вагон желтого цвета? (5) Почему? 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 xml:space="preserve">Какого цвета трехместный вагон? (голубого) </w:t>
      </w:r>
    </w:p>
    <w:p w:rsidR="008450EB" w:rsidRPr="008A64F4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4F4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8A64F4">
        <w:rPr>
          <w:rFonts w:ascii="Times New Roman" w:hAnsi="Times New Roman"/>
          <w:sz w:val="24"/>
          <w:szCs w:val="24"/>
        </w:rPr>
        <w:t xml:space="preserve">Сколько пассажиров поедет в фиолетовом вагоне? (6) </w:t>
      </w:r>
    </w:p>
    <w:p w:rsidR="008450EB" w:rsidRPr="00492F6C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6C">
        <w:rPr>
          <w:rFonts w:ascii="Times New Roman" w:hAnsi="Times New Roman"/>
          <w:sz w:val="24"/>
          <w:szCs w:val="24"/>
        </w:rPr>
        <w:t xml:space="preserve">— Если вагон состоит из четырех белых палочек, палочкой какого цвета можно заменить этот вагончик? (красного) </w:t>
      </w:r>
    </w:p>
    <w:p w:rsidR="008450EB" w:rsidRPr="00492F6C" w:rsidRDefault="008450EB" w:rsidP="008A6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6C">
        <w:rPr>
          <w:rFonts w:ascii="Times New Roman" w:hAnsi="Times New Roman"/>
          <w:sz w:val="24"/>
          <w:szCs w:val="24"/>
        </w:rPr>
        <w:t>— Палочками какого цвета еще можно заменить вагон красного цвета? (</w:t>
      </w:r>
      <w:r w:rsidRPr="00492F6C">
        <w:rPr>
          <w:rFonts w:ascii="Times New Roman" w:hAnsi="Times New Roman"/>
          <w:i/>
          <w:sz w:val="24"/>
          <w:szCs w:val="24"/>
        </w:rPr>
        <w:t>Две розовые палочки</w:t>
      </w:r>
      <w:r w:rsidRPr="00492F6C">
        <w:rPr>
          <w:rFonts w:ascii="Times New Roman" w:hAnsi="Times New Roman"/>
          <w:sz w:val="24"/>
          <w:szCs w:val="24"/>
        </w:rPr>
        <w:t>)</w:t>
      </w:r>
    </w:p>
    <w:p w:rsidR="008450EB" w:rsidRPr="00847792" w:rsidRDefault="008450EB" w:rsidP="00492F6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развивающие игры с палочками Кюизенера позволяют нам п</w:t>
      </w:r>
      <w:r w:rsidRPr="00847792">
        <w:rPr>
          <w:rFonts w:ascii="Times New Roman" w:hAnsi="Times New Roman"/>
          <w:sz w:val="28"/>
          <w:szCs w:val="28"/>
        </w:rPr>
        <w:t xml:space="preserve">ознакомить </w:t>
      </w:r>
      <w:r>
        <w:rPr>
          <w:rFonts w:ascii="Times New Roman" w:hAnsi="Times New Roman"/>
          <w:sz w:val="28"/>
          <w:szCs w:val="28"/>
        </w:rPr>
        <w:t xml:space="preserve">детей дошкольного возраста </w:t>
      </w:r>
      <w:r w:rsidRPr="00847792">
        <w:rPr>
          <w:rFonts w:ascii="Times New Roman" w:hAnsi="Times New Roman"/>
          <w:sz w:val="28"/>
          <w:szCs w:val="28"/>
        </w:rPr>
        <w:t>с основными сенсорными эталонами</w:t>
      </w:r>
      <w:r>
        <w:rPr>
          <w:rFonts w:ascii="Times New Roman" w:hAnsi="Times New Roman"/>
          <w:sz w:val="28"/>
          <w:szCs w:val="28"/>
        </w:rPr>
        <w:t>, р</w:t>
      </w:r>
      <w:r w:rsidRPr="00847792">
        <w:rPr>
          <w:rFonts w:ascii="Times New Roman" w:hAnsi="Times New Roman"/>
          <w:sz w:val="28"/>
          <w:szCs w:val="28"/>
        </w:rPr>
        <w:t>азвивать мыслительные операции: умение сравнивать, анализировать, систематизировать, классифицировать, обобщать, кодир</w:t>
      </w:r>
      <w:r>
        <w:rPr>
          <w:rFonts w:ascii="Times New Roman" w:hAnsi="Times New Roman"/>
          <w:sz w:val="28"/>
          <w:szCs w:val="28"/>
        </w:rPr>
        <w:t xml:space="preserve">овать и декодировать информацию; </w:t>
      </w:r>
      <w:r w:rsidRPr="00847792">
        <w:rPr>
          <w:rFonts w:ascii="Times New Roman" w:hAnsi="Times New Roman"/>
          <w:sz w:val="28"/>
          <w:szCs w:val="28"/>
        </w:rPr>
        <w:t>стимулировать коммуникативную, познавательную, игровую активность</w:t>
      </w:r>
      <w:r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8450EB" w:rsidRDefault="008450EB" w:rsidP="008A64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50EB" w:rsidRDefault="008450EB"/>
    <w:sectPr w:rsidR="008450EB" w:rsidSect="0057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4F4"/>
    <w:rsid w:val="002257B2"/>
    <w:rsid w:val="002A0317"/>
    <w:rsid w:val="00492F6C"/>
    <w:rsid w:val="005513C4"/>
    <w:rsid w:val="00572E2B"/>
    <w:rsid w:val="005972F2"/>
    <w:rsid w:val="006D136B"/>
    <w:rsid w:val="00812203"/>
    <w:rsid w:val="008450EB"/>
    <w:rsid w:val="00847792"/>
    <w:rsid w:val="008A64F4"/>
    <w:rsid w:val="00926BF8"/>
    <w:rsid w:val="009E2D26"/>
    <w:rsid w:val="00A32DA1"/>
    <w:rsid w:val="00A3339F"/>
    <w:rsid w:val="00E1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A64F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39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39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339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339F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339F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339F"/>
    <w:pPr>
      <w:spacing w:before="240" w:after="60" w:line="240" w:lineRule="auto"/>
      <w:outlineLvl w:val="5"/>
    </w:pPr>
    <w:rPr>
      <w:rFonts w:eastAsia="Calibri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339F"/>
    <w:pPr>
      <w:spacing w:before="240" w:after="60" w:line="240" w:lineRule="auto"/>
      <w:outlineLvl w:val="6"/>
    </w:pPr>
    <w:rPr>
      <w:rFonts w:eastAsia="Calibr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339F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339F"/>
    <w:pPr>
      <w:spacing w:before="240" w:after="60" w:line="240" w:lineRule="auto"/>
      <w:outlineLvl w:val="8"/>
    </w:pPr>
    <w:rPr>
      <w:rFonts w:ascii="Cambria" w:hAnsi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3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33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33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3339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339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339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339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339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339F"/>
    <w:rPr>
      <w:rFonts w:ascii="Cambria" w:hAnsi="Cambria" w:cs="Times New Roman"/>
    </w:rPr>
  </w:style>
  <w:style w:type="character" w:styleId="Emphasis">
    <w:name w:val="Emphasis"/>
    <w:basedOn w:val="DefaultParagraphFont"/>
    <w:uiPriority w:val="99"/>
    <w:qFormat/>
    <w:rsid w:val="00A3339F"/>
    <w:rPr>
      <w:rFonts w:ascii="Calibri" w:hAnsi="Calibri" w:cs="Times New Roman"/>
      <w:b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A3339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3339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339F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339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3339F"/>
    <w:rPr>
      <w:rFonts w:cs="Times New Roman"/>
      <w:b/>
      <w:bCs/>
    </w:rPr>
  </w:style>
  <w:style w:type="paragraph" w:styleId="NoSpacing">
    <w:name w:val="No Spacing"/>
    <w:basedOn w:val="Normal"/>
    <w:uiPriority w:val="99"/>
    <w:qFormat/>
    <w:rsid w:val="00A3339F"/>
    <w:pPr>
      <w:spacing w:after="0" w:line="240" w:lineRule="auto"/>
    </w:pPr>
    <w:rPr>
      <w:rFonts w:eastAsia="Calibri"/>
      <w:sz w:val="24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A3339F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3339F"/>
    <w:pPr>
      <w:spacing w:after="0" w:line="240" w:lineRule="auto"/>
    </w:pPr>
    <w:rPr>
      <w:rFonts w:eastAsia="Calibri"/>
      <w:i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A3339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3339F"/>
    <w:pPr>
      <w:spacing w:after="0" w:line="240" w:lineRule="auto"/>
      <w:ind w:left="720" w:right="720"/>
    </w:pPr>
    <w:rPr>
      <w:rFonts w:eastAsia="Calibri"/>
      <w:b/>
      <w:i/>
      <w:sz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3339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3339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3339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3339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3339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3339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3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1358</Words>
  <Characters>7746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с палочками Кюизенара для интеллектуального развития детей дошкольного возраста</dc:title>
  <dc:subject/>
  <dc:creator>Администратор</dc:creator>
  <cp:keywords/>
  <dc:description/>
  <cp:lastModifiedBy>Н</cp:lastModifiedBy>
  <cp:revision>2</cp:revision>
  <dcterms:created xsi:type="dcterms:W3CDTF">2020-04-29T12:14:00Z</dcterms:created>
  <dcterms:modified xsi:type="dcterms:W3CDTF">2020-04-29T12:14:00Z</dcterms:modified>
</cp:coreProperties>
</file>