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 «Развитие речи дошкольников средствами театрализованной деятельности»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Несомненно, развитие речи детей любого возраста – одна из приоритетных задач в обучении и воспитании. Речь ребенка развивается везде и постоянно в быту, на занятиях, в игре, в общении со сверстниками и взрослыми и сопровождает его в любой деятельности. Но как сделать так, чтобы обучение проходило легко и свободно, без строгих правил и навязчивости, которых так боятся дети? Эти вопросы помогает решить использование в воспитательном процессе театрализованной деятельности. Дети любят данный вид деятельности. Дошкольники с интересом включаются в игру, они любят перевоплощаться в артистов. Игра — это очень веселое занятие. Но, несмотря на веселье, мы с легкостью используем игру для достижения наших целей.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Театрализованная деятельность – это самый распространенный вид детского творчества. Она близка и понятна ребенку, потому что связана с игрой. Всякую свою выдумку, ребенок хочет выложить в живые образы и действия. Когда ребенок входит в образ, перевоплощается, он  старается подражать тому, что видит и что его заинтересовало и вместе с этим получает огромное эмоциональное наслаждение.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Игры-драматизации позволяют решать одновременно несколько задач. Во-первых, это развитие речи и навыков исполнительской деятельности, во-вторых, создание атмосферы творчества и, в-третьих, социальное и эмоциональное развитие детей.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Театрализованные игры могут быть организованы в утренние и вечерние часы, органично включены в различные занятия,  а так же могут быть запланированы в недельном расписании по родному языку. Когда происходит работа над образами персонажей, происходит и развитие выразительности речи, и развитие двигательных способностей, эмоционального состояния, поведенческих норм и нравственного развития. Главной особенностью этих игр является то, что ребенок обучается незаметно для себя самого, он артист и учится публично говорить и действовать.  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Влияние театрализованной деятельности на развитие речи дошкольников неоспоримо. Театрализованная деятельность – это эффективнейший способ  развития речи детей и проявления их творческих способностей. А так же это та деятельность, в которой наиболее ярко проявляется принцип обучения: учить играя. С помощью театрализованной деятельности можно решить практически все задачи программы по развитию речи дошкольников. И мы считаем, что можно и нужно использовать богатейший материал словесного творчества народа.</w:t>
      </w:r>
    </w:p>
    <w:p w:rsidR="00903800" w:rsidRDefault="00903800" w:rsidP="00A44B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Увлеченный привлекательным замыслом театральной постановки ребенок учится тому, как навыки, полученные в театральной игре можно использовать и в повседневной жизни.</w:t>
      </w:r>
    </w:p>
    <w:p w:rsidR="00903800" w:rsidRDefault="00903800"/>
    <w:sectPr w:rsidR="00903800" w:rsidSect="00C8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BC"/>
    <w:rsid w:val="0035661D"/>
    <w:rsid w:val="005E6405"/>
    <w:rsid w:val="00903800"/>
    <w:rsid w:val="009B3218"/>
    <w:rsid w:val="00A44BBC"/>
    <w:rsid w:val="00C86AE1"/>
    <w:rsid w:val="00E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«Развитие речи дошкольников средствами театрализованной деятельности»</dc:title>
  <dc:subject/>
  <dc:creator>DOM</dc:creator>
  <cp:keywords/>
  <dc:description/>
  <cp:lastModifiedBy>Н</cp:lastModifiedBy>
  <cp:revision>2</cp:revision>
  <dcterms:created xsi:type="dcterms:W3CDTF">2020-04-07T20:07:00Z</dcterms:created>
  <dcterms:modified xsi:type="dcterms:W3CDTF">2020-04-07T20:07:00Z</dcterms:modified>
</cp:coreProperties>
</file>