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3E" w:rsidRPr="00BB498D" w:rsidRDefault="001B403E" w:rsidP="000E4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498D">
        <w:rPr>
          <w:rFonts w:ascii="Times New Roman" w:hAnsi="Times New Roman"/>
          <w:sz w:val="28"/>
          <w:szCs w:val="28"/>
          <w:lang w:eastAsia="ru-RU"/>
        </w:rPr>
        <w:t>Кировское областное государственное общеобразовательное бюджетное учреждение</w:t>
      </w:r>
    </w:p>
    <w:p w:rsidR="001B403E" w:rsidRDefault="001B403E" w:rsidP="000E4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498D">
        <w:rPr>
          <w:rFonts w:ascii="Times New Roman" w:hAnsi="Times New Roman"/>
          <w:sz w:val="28"/>
          <w:szCs w:val="28"/>
          <w:lang w:eastAsia="ru-RU"/>
        </w:rPr>
        <w:t>«Школа - интернат для обучающихся с ограниченными возможностями здоровья п. Светлополянска</w:t>
      </w:r>
    </w:p>
    <w:p w:rsidR="001B403E" w:rsidRPr="00BB498D" w:rsidRDefault="001B403E" w:rsidP="000E4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498D">
        <w:rPr>
          <w:rFonts w:ascii="Times New Roman" w:hAnsi="Times New Roman"/>
          <w:sz w:val="28"/>
          <w:szCs w:val="28"/>
          <w:lang w:eastAsia="ru-RU"/>
        </w:rPr>
        <w:t>Верхнекамского района»  (КОГОБУ ШИ ОВЗ п.Светлополянска)</w:t>
      </w:r>
    </w:p>
    <w:p w:rsidR="001B403E" w:rsidRPr="00BB498D" w:rsidRDefault="001B403E" w:rsidP="000E4005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403E" w:rsidRPr="00BB498D" w:rsidRDefault="001B403E" w:rsidP="00BB498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403E" w:rsidRPr="00BB498D" w:rsidRDefault="001B403E" w:rsidP="00BB4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B403E" w:rsidRDefault="001B403E" w:rsidP="00BB4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A9541D"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Конспект инклюзивного урока </w:t>
      </w:r>
    </w:p>
    <w:p w:rsidR="001B403E" w:rsidRDefault="001B403E" w:rsidP="00BB4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A9541D"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по предмету Мир природы и человека </w:t>
      </w:r>
    </w:p>
    <w:p w:rsidR="001B403E" w:rsidRPr="00A9541D" w:rsidRDefault="001B403E" w:rsidP="00BB4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A9541D">
        <w:rPr>
          <w:rFonts w:ascii="Times New Roman" w:hAnsi="Times New Roman"/>
          <w:b/>
          <w:color w:val="000000"/>
          <w:sz w:val="48"/>
          <w:szCs w:val="48"/>
          <w:lang w:eastAsia="ru-RU"/>
        </w:rPr>
        <w:t>на тему «В гости к Осени»</w:t>
      </w:r>
    </w:p>
    <w:p w:rsidR="001B403E" w:rsidRPr="00BB498D" w:rsidRDefault="001B403E" w:rsidP="00BB498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403E" w:rsidRPr="00BB498D" w:rsidRDefault="001B403E" w:rsidP="00BB498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403E" w:rsidRPr="00BB498D" w:rsidRDefault="001B403E" w:rsidP="00BB498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403E" w:rsidRPr="00BB498D" w:rsidRDefault="001B403E" w:rsidP="00BB498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403E" w:rsidRPr="00BB498D" w:rsidRDefault="001B403E" w:rsidP="001C4A64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498D">
        <w:rPr>
          <w:rFonts w:ascii="Times New Roman" w:hAnsi="Times New Roman"/>
          <w:sz w:val="28"/>
          <w:szCs w:val="28"/>
          <w:lang w:eastAsia="ru-RU"/>
        </w:rPr>
        <w:t>Работу выполнила:</w:t>
      </w:r>
    </w:p>
    <w:p w:rsidR="001B403E" w:rsidRPr="00BB498D" w:rsidRDefault="001B403E" w:rsidP="001C4A64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498D">
        <w:rPr>
          <w:rFonts w:ascii="Times New Roman" w:hAnsi="Times New Roman"/>
          <w:sz w:val="28"/>
          <w:szCs w:val="28"/>
          <w:lang w:eastAsia="ru-RU"/>
        </w:rPr>
        <w:t>Мальцева Наталья Анатольевна</w:t>
      </w:r>
    </w:p>
    <w:p w:rsidR="001B403E" w:rsidRDefault="001B403E" w:rsidP="001C4A64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498D">
        <w:rPr>
          <w:rFonts w:ascii="Times New Roman" w:hAnsi="Times New Roman"/>
          <w:sz w:val="28"/>
          <w:szCs w:val="28"/>
          <w:lang w:eastAsia="ru-RU"/>
        </w:rPr>
        <w:t>учитель начальных классов</w:t>
      </w:r>
    </w:p>
    <w:p w:rsidR="001B403E" w:rsidRDefault="001B403E" w:rsidP="00A9541D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КОГОБУ ШИ ОВЗ  </w:t>
      </w:r>
    </w:p>
    <w:p w:rsidR="001B403E" w:rsidRPr="00A9541D" w:rsidRDefault="001B403E" w:rsidP="00A9541D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Светлополянска</w:t>
      </w:r>
    </w:p>
    <w:p w:rsidR="001B403E" w:rsidRPr="00BB498D" w:rsidRDefault="001B403E" w:rsidP="00BB4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B403E" w:rsidRDefault="001B403E" w:rsidP="00A954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2019 г.</w:t>
      </w:r>
    </w:p>
    <w:p w:rsidR="001B403E" w:rsidRPr="00BB498D" w:rsidRDefault="001B403E" w:rsidP="00E621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403E" w:rsidRPr="00BB498D" w:rsidRDefault="001B403E" w:rsidP="00BB49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Технологическая карта инклюзивного урока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Класс:  </w:t>
      </w: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Учитель:  </w:t>
      </w: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Мальцева Наталья Анатольевна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Предмет:  </w:t>
      </w: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мир природы и человека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урока:  </w:t>
      </w: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обобщающий урок по теме </w:t>
      </w:r>
      <w:r w:rsidRPr="00BB498D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A9541D">
        <w:rPr>
          <w:rFonts w:ascii="Times New Roman" w:hAnsi="Times New Roman"/>
          <w:color w:val="000000"/>
          <w:sz w:val="28"/>
          <w:szCs w:val="28"/>
          <w:lang w:eastAsia="ru-RU"/>
        </w:rPr>
        <w:t>В гости к Осени</w:t>
      </w: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Тип урока:  </w:t>
      </w: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урок обобщения и систематизации знаний, умений, навыков</w:t>
      </w:r>
    </w:p>
    <w:p w:rsidR="001B403E" w:rsidRPr="00BB498D" w:rsidRDefault="001B403E" w:rsidP="00BB498D">
      <w:pPr>
        <w:spacing w:after="0" w:line="240" w:lineRule="auto"/>
        <w:jc w:val="center"/>
        <w:rPr>
          <w:rFonts w:ascii="Times New Roman" w:hAnsi="Times New Roman"/>
          <w:b/>
          <w:vanish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vanish/>
          <w:sz w:val="28"/>
          <w:szCs w:val="28"/>
          <w:lang w:eastAsia="ru-RU"/>
        </w:rPr>
        <w:t>Технологическая карта урока ( занятия), направленная на формирование УУД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b/>
          <w:vanish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vanish/>
          <w:sz w:val="28"/>
          <w:szCs w:val="28"/>
          <w:lang w:eastAsia="ru-RU"/>
        </w:rPr>
        <w:t xml:space="preserve">Предмет :   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b/>
          <w:vanish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vanish/>
          <w:sz w:val="28"/>
          <w:szCs w:val="28"/>
          <w:lang w:eastAsia="ru-RU"/>
        </w:rPr>
        <w:t xml:space="preserve">Учитель (воспитатель) ______ Класс  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b/>
          <w:vanish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vanish/>
          <w:sz w:val="28"/>
          <w:szCs w:val="28"/>
          <w:lang w:eastAsia="ru-RU"/>
        </w:rPr>
        <w:t>Тема урока ( занятия):</w:t>
      </w:r>
    </w:p>
    <w:p w:rsidR="001B403E" w:rsidRPr="00BB498D" w:rsidRDefault="001B403E" w:rsidP="00BB49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sz w:val="28"/>
          <w:szCs w:val="28"/>
          <w:lang w:eastAsia="ru-RU"/>
        </w:rPr>
        <w:t xml:space="preserve">Блок  целеполагания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6"/>
        <w:gridCol w:w="1270"/>
        <w:gridCol w:w="3260"/>
        <w:gridCol w:w="2410"/>
        <w:gridCol w:w="2977"/>
        <w:gridCol w:w="2301"/>
      </w:tblGrid>
      <w:tr w:rsidR="001B403E" w:rsidRPr="00A63303" w:rsidTr="00A63303">
        <w:tc>
          <w:tcPr>
            <w:tcW w:w="3686" w:type="dxa"/>
            <w:gridSpan w:val="2"/>
          </w:tcPr>
          <w:p w:rsidR="001B403E" w:rsidRPr="00A63303" w:rsidRDefault="001B403E" w:rsidP="00A633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 xml:space="preserve">Общедидактическая цель </w:t>
            </w:r>
          </w:p>
        </w:tc>
        <w:tc>
          <w:tcPr>
            <w:tcW w:w="10948" w:type="dxa"/>
            <w:gridSpan w:val="4"/>
          </w:tcPr>
          <w:p w:rsidR="001B403E" w:rsidRPr="00A63303" w:rsidRDefault="001B403E" w:rsidP="00A63303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условия для усвоения знаний в системе.</w:t>
            </w:r>
          </w:p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03E" w:rsidRPr="00A63303" w:rsidTr="00A63303">
        <w:tc>
          <w:tcPr>
            <w:tcW w:w="3686" w:type="dxa"/>
            <w:gridSpan w:val="2"/>
          </w:tcPr>
          <w:p w:rsidR="001B403E" w:rsidRPr="00A63303" w:rsidRDefault="001B403E" w:rsidP="00A6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  <w:tc>
          <w:tcPr>
            <w:tcW w:w="10948" w:type="dxa"/>
            <w:gridSpan w:val="4"/>
          </w:tcPr>
          <w:p w:rsidR="001B403E" w:rsidRPr="00A63303" w:rsidRDefault="001B403E" w:rsidP="00A6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03E" w:rsidRPr="00A63303" w:rsidTr="00A63303">
        <w:tc>
          <w:tcPr>
            <w:tcW w:w="3686" w:type="dxa"/>
            <w:gridSpan w:val="2"/>
          </w:tcPr>
          <w:p w:rsidR="001B403E" w:rsidRPr="00A63303" w:rsidRDefault="001B403E" w:rsidP="00A6330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10948" w:type="dxa"/>
            <w:gridSpan w:val="4"/>
          </w:tcPr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интерес и бережное отношение к природе.</w:t>
            </w:r>
          </w:p>
        </w:tc>
      </w:tr>
      <w:tr w:rsidR="001B403E" w:rsidRPr="00A63303" w:rsidTr="00A63303">
        <w:tc>
          <w:tcPr>
            <w:tcW w:w="3686" w:type="dxa"/>
            <w:gridSpan w:val="2"/>
          </w:tcPr>
          <w:p w:rsidR="001B403E" w:rsidRPr="00A63303" w:rsidRDefault="001B403E" w:rsidP="00A6330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Коррекционно-развивающие</w:t>
            </w:r>
          </w:p>
        </w:tc>
        <w:tc>
          <w:tcPr>
            <w:tcW w:w="10948" w:type="dxa"/>
            <w:gridSpan w:val="4"/>
          </w:tcPr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и корригировать связную устную речь через полные ответы на вопросы, используя наглядные опоры,</w:t>
            </w:r>
          </w:p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и корригировать мыслительную деятельность через выполнение операций с  иллюстрациями  карточками (сравнение, анализ, классификация); через отгадывание загадок, упражнения, игры;</w:t>
            </w:r>
          </w:p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 речь учащихся  через полные ответы на вопросы;</w:t>
            </w:r>
          </w:p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403E" w:rsidRPr="00A63303" w:rsidTr="00A63303">
        <w:tc>
          <w:tcPr>
            <w:tcW w:w="3686" w:type="dxa"/>
            <w:gridSpan w:val="2"/>
          </w:tcPr>
          <w:p w:rsidR="001B403E" w:rsidRPr="00A63303" w:rsidRDefault="001B403E" w:rsidP="00A6330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  <w:p w:rsidR="001B403E" w:rsidRPr="00A63303" w:rsidRDefault="001B403E" w:rsidP="00A6330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0948" w:type="dxa"/>
            <w:gridSpan w:val="4"/>
          </w:tcPr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обобщить представления об осени и типичных осенних изменениях в природе; </w:t>
            </w:r>
          </w:p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проверить знания обучающихся через задания игрового характера.</w:t>
            </w:r>
          </w:p>
        </w:tc>
      </w:tr>
      <w:tr w:rsidR="001B403E" w:rsidRPr="00A63303" w:rsidTr="00A63303">
        <w:tc>
          <w:tcPr>
            <w:tcW w:w="14634" w:type="dxa"/>
            <w:gridSpan w:val="6"/>
          </w:tcPr>
          <w:p w:rsidR="001B403E" w:rsidRPr="00A63303" w:rsidRDefault="001B403E" w:rsidP="00A63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1B403E" w:rsidRPr="00A63303" w:rsidTr="00A63303">
        <w:trPr>
          <w:trHeight w:val="345"/>
        </w:trPr>
        <w:tc>
          <w:tcPr>
            <w:tcW w:w="2416" w:type="dxa"/>
            <w:vMerge w:val="restart"/>
          </w:tcPr>
          <w:p w:rsidR="001B403E" w:rsidRPr="00A63303" w:rsidRDefault="001B403E" w:rsidP="00A6330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A6330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99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B403E" w:rsidRPr="00A63303" w:rsidRDefault="001B403E" w:rsidP="00A63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</w:p>
          <w:p w:rsidR="001B403E" w:rsidRPr="00A63303" w:rsidRDefault="001B403E" w:rsidP="00A63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Жизненная компетенция</w:t>
            </w:r>
          </w:p>
        </w:tc>
        <w:tc>
          <w:tcPr>
            <w:tcW w:w="2301" w:type="dxa"/>
            <w:vMerge w:val="restart"/>
          </w:tcPr>
          <w:p w:rsidR="001B403E" w:rsidRPr="00A63303" w:rsidRDefault="001B403E" w:rsidP="00A6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A63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</w:tr>
      <w:tr w:rsidR="001B403E" w:rsidRPr="00A63303" w:rsidTr="00A63303">
        <w:trPr>
          <w:trHeight w:val="330"/>
        </w:trPr>
        <w:tc>
          <w:tcPr>
            <w:tcW w:w="0" w:type="auto"/>
            <w:vMerge/>
            <w:vAlign w:val="center"/>
          </w:tcPr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403E" w:rsidRPr="00A63303" w:rsidRDefault="001B403E" w:rsidP="00A6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3303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B403E" w:rsidRPr="00A63303" w:rsidRDefault="001B403E" w:rsidP="00A63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3303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1B403E" w:rsidRPr="00A63303" w:rsidRDefault="001B403E" w:rsidP="00A6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3303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0" w:type="auto"/>
            <w:vMerge/>
            <w:vAlign w:val="center"/>
          </w:tcPr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03E" w:rsidRPr="00A63303" w:rsidTr="00A63303">
        <w:tc>
          <w:tcPr>
            <w:tcW w:w="2416" w:type="dxa"/>
          </w:tcPr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</w:rPr>
              <w:t>Бережно относиться  к природе.</w:t>
            </w:r>
          </w:p>
        </w:tc>
        <w:tc>
          <w:tcPr>
            <w:tcW w:w="4530" w:type="dxa"/>
            <w:gridSpan w:val="2"/>
          </w:tcPr>
          <w:p w:rsidR="001B403E" w:rsidRPr="00A63303" w:rsidRDefault="001B403E" w:rsidP="00A6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Обобщать, сравнивать, классифицировать, анализировать, наблюдать, делать выводы</w:t>
            </w:r>
          </w:p>
        </w:tc>
        <w:tc>
          <w:tcPr>
            <w:tcW w:w="2410" w:type="dxa"/>
          </w:tcPr>
          <w:p w:rsidR="001B403E" w:rsidRPr="00A63303" w:rsidRDefault="001B403E" w:rsidP="00A633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 xml:space="preserve">Активно участвовать в деятельности. Работать в общем темпе под руководством учителя. </w:t>
            </w:r>
          </w:p>
        </w:tc>
        <w:tc>
          <w:tcPr>
            <w:tcW w:w="2977" w:type="dxa"/>
          </w:tcPr>
          <w:p w:rsidR="001B403E" w:rsidRPr="00A63303" w:rsidRDefault="001B403E" w:rsidP="00A633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 xml:space="preserve">Вступать в контакт и работать в коллективе. </w:t>
            </w:r>
          </w:p>
          <w:p w:rsidR="001B403E" w:rsidRPr="00A63303" w:rsidRDefault="001B403E" w:rsidP="00A633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Слушать и понимать инструкцию к учебному заданию.</w:t>
            </w:r>
          </w:p>
        </w:tc>
        <w:tc>
          <w:tcPr>
            <w:tcW w:w="2301" w:type="dxa"/>
          </w:tcPr>
          <w:p w:rsidR="001B403E" w:rsidRPr="00A63303" w:rsidRDefault="001B403E" w:rsidP="00A6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Называть основные особенности осени.</w:t>
            </w:r>
          </w:p>
        </w:tc>
      </w:tr>
    </w:tbl>
    <w:p w:rsidR="001B403E" w:rsidRPr="00BB498D" w:rsidRDefault="001B403E" w:rsidP="00BB498D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403E" w:rsidRPr="00BB498D" w:rsidRDefault="001B403E" w:rsidP="00BB49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sz w:val="28"/>
          <w:szCs w:val="28"/>
          <w:lang w:eastAsia="ru-RU"/>
        </w:rPr>
        <w:t>Инструментальный   блок.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8"/>
        <w:gridCol w:w="11974"/>
      </w:tblGrid>
      <w:tr w:rsidR="001B403E" w:rsidRPr="00A63303" w:rsidTr="00A63303">
        <w:tc>
          <w:tcPr>
            <w:tcW w:w="2768" w:type="dxa"/>
          </w:tcPr>
          <w:p w:rsidR="001B403E" w:rsidRPr="00A63303" w:rsidRDefault="001B403E" w:rsidP="00A633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Формы организации деятельности.</w:t>
            </w:r>
          </w:p>
        </w:tc>
        <w:tc>
          <w:tcPr>
            <w:tcW w:w="11974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</w:rPr>
              <w:t>Групповая,  фронтальная, индивидуальная.</w:t>
            </w:r>
          </w:p>
        </w:tc>
      </w:tr>
      <w:tr w:rsidR="001B403E" w:rsidRPr="00A63303" w:rsidTr="00A63303">
        <w:tc>
          <w:tcPr>
            <w:tcW w:w="2768" w:type="dxa"/>
          </w:tcPr>
          <w:p w:rsidR="001B403E" w:rsidRPr="00A63303" w:rsidRDefault="001B403E" w:rsidP="00A633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11974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Индивидуального обучения, здоровьесберегающие, дифференцированного подхода.</w:t>
            </w:r>
          </w:p>
        </w:tc>
      </w:tr>
      <w:tr w:rsidR="001B403E" w:rsidRPr="00A63303" w:rsidTr="00A63303">
        <w:tc>
          <w:tcPr>
            <w:tcW w:w="2768" w:type="dxa"/>
          </w:tcPr>
          <w:p w:rsidR="001B403E" w:rsidRPr="00A63303" w:rsidRDefault="001B403E" w:rsidP="00A63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11974" w:type="dxa"/>
          </w:tcPr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Для учителя: технологическая карта урока, ноутбук, учебник Живой мир для 2 класса, мяч.</w:t>
            </w:r>
          </w:p>
          <w:p w:rsidR="001B403E" w:rsidRPr="00A63303" w:rsidRDefault="001B403E" w:rsidP="00A63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Для обучающихся: карточки с рисунками предметов живой и неживой природы; иллюстрации времён года,  иллюстрации животных и видов транспорта, карточки-опоры примет осени, слова-опоры,  корзинка  с листочки разных деревьев,  карточки для индивидуальной работы,  фишки, цветные карандаши, учебники Живой мир для 2 класса,  картонные  шапочки животных, смайлики – настроение.</w:t>
            </w:r>
          </w:p>
        </w:tc>
      </w:tr>
    </w:tbl>
    <w:p w:rsidR="001B403E" w:rsidRPr="00BB498D" w:rsidRDefault="001B403E" w:rsidP="00BB498D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B403E" w:rsidRPr="00BB498D" w:rsidRDefault="001B403E" w:rsidP="00BB498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Структура урока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1.Организационный момент.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2.Повторение.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3.Целеполагание.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4.Основная часть.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498D">
        <w:rPr>
          <w:rFonts w:ascii="Times New Roman" w:hAnsi="Times New Roman"/>
          <w:color w:val="000000"/>
          <w:sz w:val="28"/>
          <w:szCs w:val="28"/>
          <w:lang w:eastAsia="ru-RU"/>
        </w:rPr>
        <w:t>5.Закрепление знаний.</w:t>
      </w:r>
    </w:p>
    <w:p w:rsidR="001B403E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6.Итог. Рефлексия.</w:t>
      </w:r>
    </w:p>
    <w:p w:rsidR="001B403E" w:rsidRPr="00BB498D" w:rsidRDefault="001B403E" w:rsidP="00BB49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4110"/>
        <w:gridCol w:w="3544"/>
        <w:gridCol w:w="2835"/>
        <w:gridCol w:w="2552"/>
      </w:tblGrid>
      <w:tr w:rsidR="001B403E" w:rsidRPr="00A63303" w:rsidTr="00A63303">
        <w:tc>
          <w:tcPr>
            <w:tcW w:w="2553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Этапы урока</w:t>
            </w:r>
          </w:p>
        </w:tc>
        <w:tc>
          <w:tcPr>
            <w:tcW w:w="4110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6379" w:type="dxa"/>
            <w:gridSpan w:val="2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Деятельность учащихся</w:t>
            </w:r>
          </w:p>
        </w:tc>
        <w:tc>
          <w:tcPr>
            <w:tcW w:w="2552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Коррекционная работа</w:t>
            </w:r>
          </w:p>
        </w:tc>
      </w:tr>
      <w:tr w:rsidR="001B403E" w:rsidRPr="00A63303" w:rsidTr="00A63303">
        <w:trPr>
          <w:trHeight w:val="654"/>
        </w:trPr>
        <w:tc>
          <w:tcPr>
            <w:tcW w:w="2553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B403E" w:rsidRPr="00A63303" w:rsidRDefault="001B403E" w:rsidP="00A6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вариант (7 обучающихся)</w:t>
            </w:r>
          </w:p>
        </w:tc>
        <w:tc>
          <w:tcPr>
            <w:tcW w:w="2835" w:type="dxa"/>
          </w:tcPr>
          <w:p w:rsidR="001B403E" w:rsidRPr="00A63303" w:rsidRDefault="001B403E" w:rsidP="00A6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  <w:p w:rsidR="001B403E" w:rsidRPr="00A63303" w:rsidRDefault="001B403E" w:rsidP="00A6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(1 обучающаяся)</w:t>
            </w:r>
          </w:p>
        </w:tc>
        <w:tc>
          <w:tcPr>
            <w:tcW w:w="2552" w:type="dxa"/>
          </w:tcPr>
          <w:p w:rsidR="001B403E" w:rsidRPr="00A63303" w:rsidRDefault="001B403E" w:rsidP="00A6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(ребёнок 2 варианта с нарушениями речи)</w:t>
            </w:r>
          </w:p>
        </w:tc>
      </w:tr>
      <w:tr w:rsidR="001B403E" w:rsidRPr="00A63303" w:rsidTr="00A63303">
        <w:trPr>
          <w:trHeight w:val="3665"/>
        </w:trPr>
        <w:tc>
          <w:tcPr>
            <w:tcW w:w="2553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1.Органиационный момент.</w:t>
            </w:r>
          </w:p>
        </w:tc>
        <w:tc>
          <w:tcPr>
            <w:tcW w:w="4110" w:type="dxa"/>
          </w:tcPr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Приветствует детей.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сесть тем учащимся, у кого на карточке изображён предмет живой природы, затем сесть тем, у кого предмет неживой природы.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ответить на вопрос «В чём отличие живой природы от неживой природы?»</w:t>
            </w:r>
          </w:p>
        </w:tc>
        <w:tc>
          <w:tcPr>
            <w:tcW w:w="3544" w:type="dxa"/>
          </w:tcPr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Приветствуют учителя.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задание.</w:t>
            </w:r>
          </w:p>
          <w:p w:rsidR="001B403E" w:rsidRPr="00A63303" w:rsidRDefault="001B403E" w:rsidP="004A0BE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1)</w:t>
            </w:r>
          </w:p>
          <w:p w:rsidR="001B403E" w:rsidRPr="00A63303" w:rsidRDefault="001B403E" w:rsidP="004A0BE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A633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вопрос.</w:t>
            </w:r>
          </w:p>
        </w:tc>
        <w:tc>
          <w:tcPr>
            <w:tcW w:w="2835" w:type="dxa"/>
          </w:tcPr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Приветствует учителя.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Выполняет задание.</w:t>
            </w:r>
          </w:p>
          <w:p w:rsidR="001B403E" w:rsidRPr="00A63303" w:rsidRDefault="001B403E" w:rsidP="004A0BE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1)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Слушает.</w:t>
            </w:r>
          </w:p>
        </w:tc>
        <w:tc>
          <w:tcPr>
            <w:tcW w:w="2552" w:type="dxa"/>
          </w:tcPr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Приветствует учителя.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задание.</w:t>
            </w:r>
          </w:p>
          <w:p w:rsidR="001B403E" w:rsidRPr="00A63303" w:rsidRDefault="001B403E" w:rsidP="004A0BE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1)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Слушает.</w:t>
            </w:r>
          </w:p>
        </w:tc>
      </w:tr>
      <w:tr w:rsidR="001B403E" w:rsidRPr="00A63303" w:rsidTr="00A63303">
        <w:trPr>
          <w:trHeight w:val="547"/>
        </w:trPr>
        <w:tc>
          <w:tcPr>
            <w:tcW w:w="2553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2.Актуализация знаний.</w:t>
            </w:r>
          </w:p>
        </w:tc>
        <w:tc>
          <w:tcPr>
            <w:tcW w:w="4110" w:type="dxa"/>
          </w:tcPr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Отчёт дежурного по календарю погоды.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детям вспомнить, о чём говорили на прошлом уроке, а чтобы было легче,  загадывает  загадку.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Помогает определить тему урока.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Вызывает к доске ребёнка с ТМНР, просит  выбрать картину, на которой изображена осень.</w:t>
            </w:r>
          </w:p>
          <w:p w:rsidR="001B403E" w:rsidRPr="00A63303" w:rsidRDefault="001B403E" w:rsidP="00E646FF">
            <w:pPr>
              <w:pStyle w:val="NoSpacing"/>
              <w:rPr>
                <w:lang w:eastAsia="ru-RU"/>
              </w:rPr>
            </w:pPr>
          </w:p>
        </w:tc>
        <w:tc>
          <w:tcPr>
            <w:tcW w:w="3544" w:type="dxa"/>
          </w:tcPr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Называют время года, месяц, число, день недели, погода.</w:t>
            </w: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Отгадывают загадку, </w:t>
            </w: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2)</w:t>
            </w: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вопрос.</w:t>
            </w: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Формулируют тему урока.</w:t>
            </w: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Проверяют</w:t>
            </w:r>
          </w:p>
          <w:p w:rsidR="001B403E" w:rsidRPr="00A63303" w:rsidRDefault="001B403E" w:rsidP="00E646F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Слушает.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Слушает.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Рассматривает картинку с изображением осени.</w:t>
            </w:r>
          </w:p>
        </w:tc>
        <w:tc>
          <w:tcPr>
            <w:tcW w:w="2552" w:type="dxa"/>
          </w:tcPr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Слушает.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Слушает.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Находит на доске и показывает картинку с изображением осени.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03E" w:rsidRPr="00A63303" w:rsidTr="00A63303">
        <w:trPr>
          <w:trHeight w:val="688"/>
        </w:trPr>
        <w:tc>
          <w:tcPr>
            <w:tcW w:w="2553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3.Целеполагание и мотивация.</w:t>
            </w:r>
          </w:p>
        </w:tc>
        <w:tc>
          <w:tcPr>
            <w:tcW w:w="4110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отправиться в гости к осени.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По записи просит детей, отгадать на каком транспорте поедут.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Вывешивает  картинку поезда на доску.</w:t>
            </w:r>
          </w:p>
        </w:tc>
        <w:tc>
          <w:tcPr>
            <w:tcW w:w="3544" w:type="dxa"/>
          </w:tcPr>
          <w:p w:rsidR="001B403E" w:rsidRPr="00A63303" w:rsidRDefault="001B403E" w:rsidP="00A633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Слушают запись, отвечают на вопрос.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Называют транспорт. Рассматривают картинку поезда.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Проверяют, правильно ли ребята (2 варианта) выбрали картинку.</w:t>
            </w:r>
          </w:p>
        </w:tc>
        <w:tc>
          <w:tcPr>
            <w:tcW w:w="2835" w:type="dxa"/>
          </w:tcPr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Слушает.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Слушает запись.</w:t>
            </w: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Находит среди индивидуальных картинок поезд. Показывает.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Слушает.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Слушает запись.</w:t>
            </w: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0C1A0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Находит среди индивидуальных картинок поезд. Показывает.</w:t>
            </w:r>
          </w:p>
        </w:tc>
      </w:tr>
      <w:tr w:rsidR="001B403E" w:rsidRPr="00A63303" w:rsidTr="00A63303">
        <w:trPr>
          <w:trHeight w:val="3108"/>
        </w:trPr>
        <w:tc>
          <w:tcPr>
            <w:tcW w:w="2553" w:type="dxa"/>
          </w:tcPr>
          <w:p w:rsidR="001B403E" w:rsidRPr="00A63303" w:rsidRDefault="001B403E" w:rsidP="00A6330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4.Осознание и осмысление блока новой учебной информации.</w:t>
            </w:r>
          </w:p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Просит детей встать и отправиться в гости, изображая  движение поезда со словами: «Чух – чух! 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*1 остановка  «Осенняя».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Просит назвать осенние месяцы по порядку.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выбрать из картинок,  размещённых на доске те, на которых изображены признаки осени.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остановка  «Солнечная».</w:t>
            </w: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 отдохнуть  и выполнить гимнастику для пальчиков «Солнышко».</w:t>
            </w: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Просит объяснить, почему  с наступлением осени стало холоднее. </w:t>
            </w: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9F54F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9F54F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9F54F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9F54F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*3 остановка «Мир растений»</w:t>
            </w:r>
          </w:p>
          <w:p w:rsidR="001B403E" w:rsidRPr="00A63303" w:rsidRDefault="001B403E" w:rsidP="001F66B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детям рассказать об изменениях в жизни растений с наступлением осени.</w:t>
            </w:r>
          </w:p>
          <w:p w:rsidR="001B403E" w:rsidRPr="00A63303" w:rsidRDefault="001B403E" w:rsidP="001F66B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1F66B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поиграть под музыку в игру</w:t>
            </w:r>
            <w:bookmarkStart w:id="0" w:name="_GoBack"/>
            <w:bookmarkEnd w:id="0"/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«Лист, лети ко</w:t>
            </w:r>
          </w:p>
          <w:p w:rsidR="001B403E" w:rsidRPr="00A63303" w:rsidRDefault="001B403E" w:rsidP="001F66B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мне».</w:t>
            </w:r>
          </w:p>
          <w:p w:rsidR="001B403E" w:rsidRPr="00A63303" w:rsidRDefault="001B403E" w:rsidP="001F66B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1F6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1F66B2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*4 остановка «В мире животных».</w:t>
            </w:r>
          </w:p>
          <w:p w:rsidR="001B403E" w:rsidRPr="00A63303" w:rsidRDefault="001B403E" w:rsidP="00D93FB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Словарная работа</w:t>
            </w:r>
          </w:p>
          <w:p w:rsidR="001B403E" w:rsidRPr="00A63303" w:rsidRDefault="001B403E" w:rsidP="00A6330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A6330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A6330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6D407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6D407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D93FB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детям одеть шапочку животного, определить  животное и рассказать  в паре, как   это животное готовится  к зиме.</w:t>
            </w:r>
          </w:p>
          <w:p w:rsidR="001B403E" w:rsidRPr="00A63303" w:rsidRDefault="001B403E" w:rsidP="00D93F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D93F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D93F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Изображают движение  поезда со словами.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Называют месяцы по порядку хором.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Выходят к доске  выбирают  картинки с признаками осени и объясняют 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3)</w:t>
            </w: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гимнастику для пальчиков (</w:t>
            </w: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4)</w:t>
            </w: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(Солнышко опустилось ниже над землёй…..).</w:t>
            </w: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Рассматривают схематичные рисунки, зачитывают текст из учебника (стр.11).</w:t>
            </w: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Рассказывают.</w:t>
            </w: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Называют дерево (Этот листок с берёзы – берёзовый листок).</w:t>
            </w: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Играют </w:t>
            </w: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6)</w:t>
            </w: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9F54F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9F54F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9F54F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9F54F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D93FB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доске вывешены карточки со словами. Зачитывают  слова, объясняют смысл </w:t>
            </w:r>
            <w:r w:rsidRPr="00A633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(спячка, линька, подшёрсток, запасы).</w:t>
            </w:r>
          </w:p>
          <w:p w:rsidR="001B403E" w:rsidRPr="00A63303" w:rsidRDefault="001B403E" w:rsidP="00D93F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7)</w:t>
            </w:r>
          </w:p>
          <w:p w:rsidR="001B403E" w:rsidRPr="00A63303" w:rsidRDefault="001B403E" w:rsidP="00D93F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Выходят по два человека, рассказывают о животном.</w:t>
            </w: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6D407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8)</w:t>
            </w: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A63303">
            <w:pPr>
              <w:tabs>
                <w:tab w:val="left" w:pos="99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35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Изображает движение  поезда со словами вместе с классом.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Работает с классом.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7D172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Выходит к доске, выбирает картинку</w:t>
            </w: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3)</w:t>
            </w: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 xml:space="preserve">Выполняет гимнастику для пальчиков </w:t>
            </w:r>
            <w:r w:rsidRPr="00A63303">
              <w:rPr>
                <w:rFonts w:ascii="Times New Roman" w:hAnsi="Times New Roman"/>
                <w:b/>
                <w:sz w:val="28"/>
                <w:szCs w:val="28"/>
              </w:rPr>
              <w:t>(Приложение 4)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Обводит солнышко и раскрашивает </w:t>
            </w: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5).</w:t>
            </w:r>
          </w:p>
          <w:p w:rsidR="001B403E" w:rsidRPr="00A63303" w:rsidRDefault="001B403E" w:rsidP="00A6330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Слушает.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Повторяет.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 участие в игре (помощь учащихся и учителя).</w:t>
            </w:r>
          </w:p>
          <w:p w:rsidR="001B403E" w:rsidRPr="00A63303" w:rsidRDefault="001B403E" w:rsidP="00603EF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6)</w:t>
            </w: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Слушает.</w:t>
            </w:r>
          </w:p>
          <w:p w:rsidR="001B403E" w:rsidRPr="00A63303" w:rsidRDefault="001B403E" w:rsidP="006D407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7)</w:t>
            </w: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 участие в беседе. По шапочкам отгадывает животное.</w:t>
            </w:r>
          </w:p>
          <w:p w:rsidR="001B403E" w:rsidRPr="00A63303" w:rsidRDefault="001B403E" w:rsidP="006D407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8)</w:t>
            </w: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715A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Изображает движение  поезда вместе с классом.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Работает с классом.</w:t>
            </w: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Выходит к доске, выбирает картинку</w:t>
            </w: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3)</w:t>
            </w:r>
          </w:p>
          <w:p w:rsidR="001B403E" w:rsidRPr="00A63303" w:rsidRDefault="001B403E" w:rsidP="0060614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BB49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0A3D8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 xml:space="preserve">Выполняет гимнастику для пальчиков </w:t>
            </w:r>
            <w:r w:rsidRPr="00A63303">
              <w:rPr>
                <w:rFonts w:ascii="Times New Roman" w:hAnsi="Times New Roman"/>
                <w:b/>
                <w:sz w:val="28"/>
                <w:szCs w:val="28"/>
              </w:rPr>
              <w:t>(Приложение 4)</w:t>
            </w: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Обводит солнышко и раскрашивает </w:t>
            </w: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5).</w:t>
            </w: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4C1F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D93FB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Слушает.</w:t>
            </w:r>
          </w:p>
          <w:p w:rsidR="001B403E" w:rsidRPr="00A63303" w:rsidRDefault="001B403E" w:rsidP="00A8457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A8457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63303">
              <w:rPr>
                <w:rFonts w:ascii="Times New Roman" w:hAnsi="Times New Roman"/>
                <w:sz w:val="28"/>
                <w:szCs w:val="28"/>
              </w:rPr>
              <w:t>Принимает участие в игре (помощь учащихся и учителя).</w:t>
            </w:r>
          </w:p>
          <w:p w:rsidR="001B403E" w:rsidRPr="00A63303" w:rsidRDefault="001B403E" w:rsidP="00603EF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6)</w:t>
            </w: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Слушает.</w:t>
            </w: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7)</w:t>
            </w:r>
          </w:p>
          <w:p w:rsidR="001B403E" w:rsidRPr="00A63303" w:rsidRDefault="001B403E" w:rsidP="00490D6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На индивидуальных карточках  по просьбе учителя находит такое же животное</w:t>
            </w:r>
          </w:p>
          <w:p w:rsidR="001B403E" w:rsidRPr="00A63303" w:rsidRDefault="001B403E" w:rsidP="006D407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показывает  картинку.</w:t>
            </w:r>
          </w:p>
          <w:p w:rsidR="001B403E" w:rsidRPr="00A63303" w:rsidRDefault="001B403E" w:rsidP="006D4077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8)</w:t>
            </w:r>
          </w:p>
          <w:p w:rsidR="001B403E" w:rsidRPr="00A63303" w:rsidRDefault="001B403E" w:rsidP="006D407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403E" w:rsidRPr="00A63303" w:rsidTr="00A63303">
        <w:trPr>
          <w:trHeight w:val="2288"/>
        </w:trPr>
        <w:tc>
          <w:tcPr>
            <w:tcW w:w="2553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5.Закрепление материала.</w:t>
            </w:r>
          </w:p>
        </w:tc>
        <w:tc>
          <w:tcPr>
            <w:tcW w:w="4110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Игра на закрепление с мячом.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9)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и т.д.</w:t>
            </w:r>
          </w:p>
          <w:p w:rsidR="001B403E" w:rsidRPr="00A63303" w:rsidRDefault="001B403E" w:rsidP="00A63303">
            <w:pPr>
              <w:spacing w:after="0" w:line="240" w:lineRule="auto"/>
              <w:rPr>
                <w:lang w:eastAsia="ru-RU"/>
              </w:rPr>
            </w:pPr>
          </w:p>
          <w:p w:rsidR="001B403E" w:rsidRPr="00A63303" w:rsidRDefault="001B403E" w:rsidP="00A63303">
            <w:pPr>
              <w:spacing w:after="0" w:line="240" w:lineRule="auto"/>
              <w:rPr>
                <w:lang w:eastAsia="ru-RU"/>
              </w:rPr>
            </w:pPr>
          </w:p>
          <w:p w:rsidR="001B403E" w:rsidRPr="00A63303" w:rsidRDefault="001B403E" w:rsidP="00A63303">
            <w:pPr>
              <w:spacing w:after="0" w:line="240" w:lineRule="auto"/>
              <w:rPr>
                <w:lang w:eastAsia="ru-RU"/>
              </w:rPr>
            </w:pPr>
          </w:p>
          <w:p w:rsidR="001B403E" w:rsidRPr="00A63303" w:rsidRDefault="001B403E" w:rsidP="00A6330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544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Принимают участие в игре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Встают в круг. Выполняют задание.</w:t>
            </w:r>
          </w:p>
          <w:p w:rsidR="001B403E" w:rsidRPr="00A63303" w:rsidRDefault="001B403E" w:rsidP="00AD379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9)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Работает с классом.</w:t>
            </w:r>
          </w:p>
          <w:p w:rsidR="001B403E" w:rsidRPr="00A63303" w:rsidRDefault="001B403E" w:rsidP="00AD379C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Встаёт в круг. Выполняет задание.</w:t>
            </w:r>
          </w:p>
          <w:p w:rsidR="001B403E" w:rsidRPr="00A63303" w:rsidRDefault="001B403E" w:rsidP="00AD379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9)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AD379C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03E" w:rsidRPr="00A63303" w:rsidRDefault="001B403E" w:rsidP="00824F0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Работает с классом.</w:t>
            </w:r>
          </w:p>
          <w:p w:rsidR="001B403E" w:rsidRPr="00A63303" w:rsidRDefault="001B403E" w:rsidP="00824F0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Встаёт в круг. Выполняет задание.</w:t>
            </w:r>
          </w:p>
          <w:p w:rsidR="001B403E" w:rsidRPr="00A63303" w:rsidRDefault="001B403E" w:rsidP="00824F0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9)</w:t>
            </w:r>
          </w:p>
          <w:p w:rsidR="001B403E" w:rsidRPr="00A63303" w:rsidRDefault="001B403E" w:rsidP="00824F00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403E" w:rsidRPr="00A63303" w:rsidTr="00A63303">
        <w:trPr>
          <w:trHeight w:val="978"/>
        </w:trPr>
        <w:tc>
          <w:tcPr>
            <w:tcW w:w="2553" w:type="dxa"/>
          </w:tcPr>
          <w:p w:rsidR="001B403E" w:rsidRPr="00A63303" w:rsidRDefault="001B403E" w:rsidP="00A63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Итог. Рефлексия.</w:t>
            </w:r>
          </w:p>
        </w:tc>
        <w:tc>
          <w:tcPr>
            <w:tcW w:w="4110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с помощью смайликов оценить урок  ( понравился, не понравился, было скучно).</w:t>
            </w:r>
          </w:p>
        </w:tc>
        <w:tc>
          <w:tcPr>
            <w:tcW w:w="3544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Выбирают смайлик-настроение.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10).</w:t>
            </w:r>
          </w:p>
        </w:tc>
        <w:tc>
          <w:tcPr>
            <w:tcW w:w="2835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Выбирает смайлик-настроение.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10).</w:t>
            </w:r>
          </w:p>
        </w:tc>
        <w:tc>
          <w:tcPr>
            <w:tcW w:w="2552" w:type="dxa"/>
          </w:tcPr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sz w:val="28"/>
                <w:szCs w:val="28"/>
                <w:lang w:eastAsia="ru-RU"/>
              </w:rPr>
              <w:t>Выбирает смайлик-настроение.</w:t>
            </w:r>
          </w:p>
          <w:p w:rsidR="001B403E" w:rsidRPr="00A63303" w:rsidRDefault="001B403E" w:rsidP="007B47B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(Приложение 10).</w:t>
            </w:r>
          </w:p>
        </w:tc>
      </w:tr>
    </w:tbl>
    <w:p w:rsidR="001B403E" w:rsidRDefault="001B403E"/>
    <w:p w:rsidR="001B403E" w:rsidRDefault="001B403E"/>
    <w:p w:rsidR="001B403E" w:rsidRDefault="001B403E"/>
    <w:p w:rsidR="001B403E" w:rsidRDefault="001B403E"/>
    <w:p w:rsidR="001B403E" w:rsidRDefault="001B403E"/>
    <w:p w:rsidR="001B403E" w:rsidRDefault="001B403E"/>
    <w:p w:rsidR="001B403E" w:rsidRPr="00CB0EC5" w:rsidRDefault="001B403E" w:rsidP="00CB0EC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1B403E" w:rsidRDefault="001B403E" w:rsidP="00824F00">
      <w:pPr>
        <w:jc w:val="right"/>
        <w:rPr>
          <w:rFonts w:ascii="Times New Roman" w:hAnsi="Times New Roman"/>
          <w:b/>
          <w:sz w:val="28"/>
          <w:szCs w:val="28"/>
        </w:rPr>
      </w:pPr>
      <w:r w:rsidRPr="00D15C8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2.bp.blogspot.com/-HdRMybdwEaU/VSz4RSLH9VI/AAAAAAAAA8k/FjG90W2OzvE/s1600/jivaya%2Bpriroda%2Bantonov%2Broma.jpg" style="width:690.75pt;height:390.75pt;visibility:visible">
            <v:imagedata r:id="rId7" o:title=""/>
          </v:shape>
        </w:pict>
      </w:r>
    </w:p>
    <w:p w:rsidR="001B403E" w:rsidRDefault="001B403E" w:rsidP="00824F00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4A0BE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2.</w:t>
      </w:r>
    </w:p>
    <w:p w:rsidR="001B403E" w:rsidRDefault="001B403E" w:rsidP="004A0BEC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Pr="004A0BEC" w:rsidRDefault="001B403E" w:rsidP="004A0BEC">
      <w:pPr>
        <w:jc w:val="center"/>
        <w:rPr>
          <w:rFonts w:ascii="Times New Roman" w:hAnsi="Times New Roman"/>
          <w:b/>
          <w:sz w:val="96"/>
          <w:szCs w:val="96"/>
        </w:rPr>
      </w:pPr>
      <w:r w:rsidRPr="004A0BEC">
        <w:rPr>
          <w:rFonts w:ascii="Times New Roman" w:hAnsi="Times New Roman"/>
          <w:b/>
          <w:sz w:val="96"/>
          <w:szCs w:val="96"/>
        </w:rPr>
        <w:t>Загадка</w:t>
      </w:r>
    </w:p>
    <w:p w:rsidR="001B403E" w:rsidRPr="004A0BEC" w:rsidRDefault="001B403E" w:rsidP="004A0BEC">
      <w:pPr>
        <w:rPr>
          <w:rFonts w:ascii="Times New Roman" w:hAnsi="Times New Roman"/>
          <w:sz w:val="96"/>
          <w:szCs w:val="96"/>
        </w:rPr>
      </w:pPr>
      <w:r w:rsidRPr="004A0BEC">
        <w:rPr>
          <w:rFonts w:ascii="Times New Roman" w:hAnsi="Times New Roman"/>
          <w:sz w:val="96"/>
          <w:szCs w:val="96"/>
        </w:rPr>
        <w:t>Пришла без красок и без кисти и разукрасила все листья.</w:t>
      </w: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Pr="00606147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3.</w:t>
      </w: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  <w:r w:rsidRPr="00A6330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alt="http://mmedia.ozone.ru/multimedia/toys/1018524795.jpg" style="width:711pt;height:415.5pt;visibility:visible">
            <v:imagedata r:id="rId8" o:title=""/>
          </v:shape>
        </w:pict>
      </w:r>
    </w:p>
    <w:p w:rsidR="001B403E" w:rsidRDefault="001B403E" w:rsidP="00606147">
      <w:pPr>
        <w:tabs>
          <w:tab w:val="left" w:pos="135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4.</w:t>
      </w:r>
    </w:p>
    <w:p w:rsidR="001B403E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jc w:val="center"/>
        <w:rPr>
          <w:b/>
          <w:iCs/>
          <w:color w:val="000000"/>
          <w:sz w:val="28"/>
          <w:szCs w:val="28"/>
        </w:rPr>
      </w:pPr>
      <w:r w:rsidRPr="002F6F1A">
        <w:rPr>
          <w:b/>
          <w:iCs/>
          <w:color w:val="000000"/>
          <w:sz w:val="28"/>
          <w:szCs w:val="28"/>
        </w:rPr>
        <w:t>Пальчиковая гимнастика «Осень»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jc w:val="center"/>
        <w:rPr>
          <w:b/>
          <w:iCs/>
          <w:color w:val="000000"/>
          <w:sz w:val="28"/>
          <w:szCs w:val="28"/>
        </w:rPr>
      </w:pP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Осень, осень,</w:t>
      </w:r>
      <w:r w:rsidRPr="002F6F1A">
        <w:rPr>
          <w:color w:val="000000"/>
          <w:sz w:val="28"/>
          <w:szCs w:val="28"/>
        </w:rPr>
        <w:t> - трем ладошки друг о друга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Приходи!</w:t>
      </w:r>
      <w:r w:rsidRPr="002F6F1A">
        <w:rPr>
          <w:color w:val="000000"/>
          <w:sz w:val="28"/>
          <w:szCs w:val="28"/>
        </w:rPr>
        <w:t> – по очереди сжимаем кулачки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Осень, осень,</w:t>
      </w:r>
      <w:r w:rsidRPr="002F6F1A">
        <w:rPr>
          <w:color w:val="000000"/>
          <w:sz w:val="28"/>
          <w:szCs w:val="28"/>
        </w:rPr>
        <w:t> - трем ладошки друг о друга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Погляди! </w:t>
      </w:r>
      <w:r w:rsidRPr="002F6F1A">
        <w:rPr>
          <w:color w:val="000000"/>
          <w:sz w:val="28"/>
          <w:szCs w:val="28"/>
        </w:rPr>
        <w:t>– положить ладошки на щеки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Листья желтые кружатся, </w:t>
      </w:r>
      <w:r w:rsidRPr="002F6F1A">
        <w:rPr>
          <w:color w:val="000000"/>
          <w:sz w:val="28"/>
          <w:szCs w:val="28"/>
        </w:rPr>
        <w:t>- движение ладонями сверху вниз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Тихо на землю ложатся–</w:t>
      </w:r>
      <w:r w:rsidRPr="002F6F1A">
        <w:rPr>
          <w:color w:val="000000"/>
          <w:sz w:val="28"/>
          <w:szCs w:val="28"/>
        </w:rPr>
        <w:t> поглаживаем коленки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Солнце нас уже не греет, </w:t>
      </w:r>
      <w:r w:rsidRPr="002F6F1A">
        <w:rPr>
          <w:color w:val="000000"/>
          <w:sz w:val="28"/>
          <w:szCs w:val="28"/>
        </w:rPr>
        <w:t>- по очереди сжимаем кулачки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Ветер дует все сильнее,</w:t>
      </w:r>
      <w:r w:rsidRPr="002F6F1A">
        <w:rPr>
          <w:color w:val="000000"/>
          <w:sz w:val="28"/>
          <w:szCs w:val="28"/>
        </w:rPr>
        <w:t> - разводим одновременно ручки в разные стороны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К югу полетели птицы, </w:t>
      </w:r>
      <w:r w:rsidRPr="002F6F1A">
        <w:rPr>
          <w:color w:val="000000"/>
          <w:sz w:val="28"/>
          <w:szCs w:val="28"/>
        </w:rPr>
        <w:t>- скрестить ручки и пошевелить пальчиками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Дождик к нам в окно ст</w:t>
      </w:r>
      <w:r>
        <w:rPr>
          <w:iCs/>
          <w:color w:val="000000"/>
          <w:sz w:val="28"/>
          <w:szCs w:val="28"/>
        </w:rPr>
        <w:t>учится</w:t>
      </w:r>
      <w:r w:rsidRPr="002F6F1A">
        <w:rPr>
          <w:color w:val="000000"/>
          <w:sz w:val="28"/>
          <w:szCs w:val="28"/>
        </w:rPr>
        <w:t> – стучим пальчиками по ладошкам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Шапки, куртки надеваем </w:t>
      </w:r>
      <w:r w:rsidRPr="002F6F1A">
        <w:rPr>
          <w:color w:val="000000"/>
          <w:sz w:val="28"/>
          <w:szCs w:val="28"/>
        </w:rPr>
        <w:t>– делаем вид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И ботинки обуваем </w:t>
      </w:r>
      <w:r w:rsidRPr="002F6F1A">
        <w:rPr>
          <w:color w:val="000000"/>
          <w:sz w:val="28"/>
          <w:szCs w:val="28"/>
        </w:rPr>
        <w:t>– постучать ногами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Знаем месяцы: </w:t>
      </w:r>
      <w:r w:rsidRPr="002F6F1A">
        <w:rPr>
          <w:color w:val="000000"/>
          <w:sz w:val="28"/>
          <w:szCs w:val="28"/>
        </w:rPr>
        <w:t>- похлопать ладошками по коленкам</w:t>
      </w:r>
    </w:p>
    <w:p w:rsidR="001B403E" w:rsidRPr="002F6F1A" w:rsidRDefault="001B403E" w:rsidP="00606147">
      <w:pPr>
        <w:pStyle w:val="NormalWeb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2F6F1A">
        <w:rPr>
          <w:iCs/>
          <w:color w:val="000000"/>
          <w:sz w:val="28"/>
          <w:szCs w:val="28"/>
        </w:rPr>
        <w:t>Сентябрь, и Октябрь, и Ноябрь</w:t>
      </w:r>
      <w:r w:rsidRPr="002F6F1A">
        <w:rPr>
          <w:color w:val="000000"/>
          <w:sz w:val="28"/>
          <w:szCs w:val="28"/>
        </w:rPr>
        <w:t>- кулак, ребро, ладонь</w:t>
      </w:r>
      <w:r>
        <w:rPr>
          <w:color w:val="000000"/>
          <w:sz w:val="28"/>
          <w:szCs w:val="28"/>
        </w:rPr>
        <w:br/>
      </w: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06147">
      <w:pPr>
        <w:rPr>
          <w:rFonts w:ascii="Times New Roman" w:hAnsi="Times New Roman"/>
          <w:b/>
          <w:sz w:val="28"/>
          <w:szCs w:val="28"/>
        </w:rPr>
      </w:pPr>
    </w:p>
    <w:p w:rsidR="001B403E" w:rsidRDefault="001B403E" w:rsidP="000A3D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5.</w:t>
      </w:r>
    </w:p>
    <w:p w:rsidR="001B403E" w:rsidRDefault="001B403E" w:rsidP="000A3D86">
      <w:pPr>
        <w:jc w:val="center"/>
        <w:rPr>
          <w:rFonts w:ascii="Times New Roman" w:hAnsi="Times New Roman"/>
          <w:b/>
          <w:sz w:val="28"/>
          <w:szCs w:val="28"/>
        </w:rPr>
      </w:pPr>
      <w:r w:rsidRPr="00A6330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alt="https://im0-tub-ru.yandex.net/i?id=9d0da71774a35da167542c7c33db0034-l&amp;n=13" style="width:467.25pt;height:326.25pt;visibility:visible">
            <v:imagedata r:id="rId9" o:title=""/>
          </v:shape>
        </w:pict>
      </w:r>
    </w:p>
    <w:p w:rsidR="001B403E" w:rsidRDefault="001B403E" w:rsidP="000A3D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3E" w:rsidRDefault="001B403E" w:rsidP="000A3D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06147">
      <w:pPr>
        <w:rPr>
          <w:rFonts w:ascii="Times New Roman" w:hAnsi="Times New Roman"/>
          <w:b/>
          <w:sz w:val="28"/>
          <w:szCs w:val="28"/>
        </w:rPr>
      </w:pPr>
    </w:p>
    <w:p w:rsidR="001B403E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03E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6.</w:t>
      </w:r>
    </w:p>
    <w:p w:rsidR="001B403E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Pr="00603EFD" w:rsidRDefault="001B403E" w:rsidP="00603EFD">
      <w:pPr>
        <w:jc w:val="center"/>
        <w:rPr>
          <w:rFonts w:ascii="Times New Roman" w:hAnsi="Times New Roman"/>
          <w:b/>
          <w:sz w:val="72"/>
          <w:szCs w:val="72"/>
        </w:rPr>
      </w:pPr>
      <w:r w:rsidRPr="00603EFD">
        <w:rPr>
          <w:rFonts w:ascii="Times New Roman" w:hAnsi="Times New Roman"/>
          <w:b/>
          <w:sz w:val="72"/>
          <w:szCs w:val="72"/>
        </w:rPr>
        <w:t>Игра «Лист, лети ко мне»</w:t>
      </w:r>
    </w:p>
    <w:p w:rsidR="001B403E" w:rsidRPr="00603EFD" w:rsidRDefault="001B403E" w:rsidP="00603EFD">
      <w:pPr>
        <w:jc w:val="both"/>
        <w:rPr>
          <w:rFonts w:ascii="Times New Roman" w:hAnsi="Times New Roman"/>
          <w:sz w:val="72"/>
          <w:szCs w:val="72"/>
        </w:rPr>
      </w:pPr>
      <w:r w:rsidRPr="00603EFD">
        <w:rPr>
          <w:rFonts w:ascii="Times New Roman" w:hAnsi="Times New Roman"/>
          <w:sz w:val="72"/>
          <w:szCs w:val="72"/>
        </w:rPr>
        <w:t>Дети выбирают из корзинки листочки. Определяют, с какого дерева листок.</w:t>
      </w:r>
    </w:p>
    <w:p w:rsidR="001B403E" w:rsidRPr="00603EFD" w:rsidRDefault="001B403E" w:rsidP="00603EFD">
      <w:pPr>
        <w:jc w:val="both"/>
        <w:rPr>
          <w:rFonts w:ascii="Times New Roman" w:hAnsi="Times New Roman"/>
          <w:sz w:val="72"/>
          <w:szCs w:val="72"/>
        </w:rPr>
      </w:pPr>
      <w:r w:rsidRPr="00603EFD">
        <w:rPr>
          <w:rFonts w:ascii="Times New Roman" w:hAnsi="Times New Roman"/>
          <w:sz w:val="72"/>
          <w:szCs w:val="72"/>
        </w:rPr>
        <w:t>Педагог произносит «Берёзовый листок, лети ко мне!»</w:t>
      </w:r>
    </w:p>
    <w:p w:rsidR="001B403E" w:rsidRPr="00603EFD" w:rsidRDefault="001B403E" w:rsidP="00603EFD">
      <w:pPr>
        <w:jc w:val="both"/>
        <w:rPr>
          <w:rFonts w:ascii="Times New Roman" w:hAnsi="Times New Roman"/>
          <w:sz w:val="72"/>
          <w:szCs w:val="72"/>
        </w:rPr>
      </w:pPr>
      <w:r w:rsidRPr="00603EFD">
        <w:rPr>
          <w:rFonts w:ascii="Times New Roman" w:hAnsi="Times New Roman"/>
          <w:sz w:val="72"/>
          <w:szCs w:val="72"/>
        </w:rPr>
        <w:t>Те дети, у кого в руках берёзовый листочек подбегают к педагогу.</w:t>
      </w:r>
    </w:p>
    <w:p w:rsidR="001B403E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0614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7.</w:t>
      </w:r>
    </w:p>
    <w:p w:rsidR="001B403E" w:rsidRPr="00603EFD" w:rsidRDefault="001B403E" w:rsidP="00A8457A">
      <w:pPr>
        <w:rPr>
          <w:rFonts w:ascii="Times New Roman" w:hAnsi="Times New Roman"/>
          <w:b/>
          <w:sz w:val="72"/>
          <w:szCs w:val="72"/>
          <w:lang w:eastAsia="ru-RU"/>
        </w:rPr>
      </w:pPr>
      <w:r w:rsidRPr="00603EFD">
        <w:rPr>
          <w:rFonts w:ascii="Times New Roman" w:hAnsi="Times New Roman"/>
          <w:b/>
          <w:sz w:val="72"/>
          <w:szCs w:val="72"/>
          <w:lang w:eastAsia="ru-RU"/>
        </w:rPr>
        <w:t>Спячка – состояние, сходное с длительным сном.</w:t>
      </w:r>
    </w:p>
    <w:p w:rsidR="001B403E" w:rsidRPr="00603EFD" w:rsidRDefault="001B403E" w:rsidP="00A8457A">
      <w:pPr>
        <w:rPr>
          <w:rFonts w:ascii="Times New Roman" w:hAnsi="Times New Roman"/>
          <w:b/>
          <w:sz w:val="72"/>
          <w:szCs w:val="72"/>
          <w:lang w:eastAsia="ru-RU"/>
        </w:rPr>
      </w:pPr>
    </w:p>
    <w:p w:rsidR="001B403E" w:rsidRPr="00603EFD" w:rsidRDefault="001B403E" w:rsidP="00A8457A">
      <w:pPr>
        <w:rPr>
          <w:rFonts w:ascii="Times New Roman" w:hAnsi="Times New Roman"/>
          <w:b/>
          <w:sz w:val="72"/>
          <w:szCs w:val="72"/>
          <w:lang w:eastAsia="ru-RU"/>
        </w:rPr>
      </w:pPr>
      <w:r w:rsidRPr="00603EFD">
        <w:rPr>
          <w:rFonts w:ascii="Times New Roman" w:hAnsi="Times New Roman"/>
          <w:b/>
          <w:sz w:val="72"/>
          <w:szCs w:val="72"/>
          <w:lang w:eastAsia="ru-RU"/>
        </w:rPr>
        <w:t>Линька – смена наружного покрова (шерсти) у животных.</w:t>
      </w:r>
    </w:p>
    <w:p w:rsidR="001B403E" w:rsidRPr="00603EFD" w:rsidRDefault="001B403E" w:rsidP="00A8457A">
      <w:pPr>
        <w:rPr>
          <w:rFonts w:ascii="Times New Roman" w:hAnsi="Times New Roman"/>
          <w:b/>
          <w:sz w:val="72"/>
          <w:szCs w:val="72"/>
          <w:lang w:eastAsia="ru-RU"/>
        </w:rPr>
      </w:pPr>
    </w:p>
    <w:p w:rsidR="001B403E" w:rsidRDefault="001B403E" w:rsidP="006D4077">
      <w:pPr>
        <w:rPr>
          <w:rFonts w:ascii="Times New Roman" w:hAnsi="Times New Roman"/>
          <w:b/>
          <w:sz w:val="72"/>
          <w:szCs w:val="72"/>
          <w:lang w:eastAsia="ru-RU"/>
        </w:rPr>
      </w:pPr>
      <w:r w:rsidRPr="00603EFD">
        <w:rPr>
          <w:rFonts w:ascii="Times New Roman" w:hAnsi="Times New Roman"/>
          <w:b/>
          <w:sz w:val="72"/>
          <w:szCs w:val="72"/>
          <w:lang w:eastAsia="ru-RU"/>
        </w:rPr>
        <w:t>Подшёрсток – нижний мягкий слой шерсти у животных.</w:t>
      </w:r>
    </w:p>
    <w:p w:rsidR="001B403E" w:rsidRPr="006D4077" w:rsidRDefault="001B403E" w:rsidP="006D407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B403E" w:rsidRDefault="001B403E" w:rsidP="006D4077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D4077">
        <w:rPr>
          <w:rFonts w:ascii="Times New Roman" w:hAnsi="Times New Roman"/>
          <w:b/>
          <w:sz w:val="28"/>
          <w:szCs w:val="28"/>
          <w:lang w:eastAsia="ru-RU"/>
        </w:rPr>
        <w:t>Приложение 8.</w:t>
      </w:r>
    </w:p>
    <w:p w:rsidR="001B403E" w:rsidRPr="00AD379C" w:rsidRDefault="001B403E" w:rsidP="006D4077">
      <w:pPr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AD379C">
        <w:rPr>
          <w:rFonts w:ascii="Times New Roman" w:hAnsi="Times New Roman"/>
          <w:b/>
          <w:sz w:val="56"/>
          <w:szCs w:val="56"/>
          <w:lang w:eastAsia="ru-RU"/>
        </w:rPr>
        <w:t>Беседа «Как звери готовятся к зиме».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 xml:space="preserve">а) Медведь 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У медведя есть место, где он спит. Назовите.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б) Лиса и волк.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У лисы и волка вырастает …?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в) Заяц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Ребята, зайка летом какой? А зимой? А почему зайка зимой становится белым?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Значит, зайчик меняет шубку для того, чтобы…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г) Белка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Делает …. и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меняет…?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Летом белка какая? А зимой?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Получается и заяц и белка меняют свой цвет для того, чтобы (не быть заметными на снегу).</w:t>
      </w:r>
    </w:p>
    <w:p w:rsidR="001B403E" w:rsidRPr="00AD379C" w:rsidRDefault="001B403E" w:rsidP="006D4077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д) Ёжик.</w:t>
      </w:r>
    </w:p>
    <w:p w:rsidR="001B403E" w:rsidRPr="00AD379C" w:rsidRDefault="001B403E" w:rsidP="00AD379C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AD379C">
        <w:rPr>
          <w:rFonts w:ascii="Times New Roman" w:hAnsi="Times New Roman"/>
          <w:sz w:val="40"/>
          <w:szCs w:val="40"/>
          <w:lang w:eastAsia="ru-RU"/>
        </w:rPr>
        <w:t>-Ложится в …..?</w:t>
      </w:r>
    </w:p>
    <w:p w:rsidR="001B403E" w:rsidRDefault="001B403E" w:rsidP="006D40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3E" w:rsidRDefault="001B403E" w:rsidP="006D40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03E" w:rsidRDefault="001B403E" w:rsidP="00CB0EC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9.</w:t>
      </w:r>
    </w:p>
    <w:p w:rsidR="001B403E" w:rsidRPr="00AD379C" w:rsidRDefault="001B403E" w:rsidP="00CB0EC5">
      <w:pPr>
        <w:jc w:val="center"/>
        <w:rPr>
          <w:rFonts w:ascii="Times New Roman" w:hAnsi="Times New Roman"/>
          <w:b/>
          <w:sz w:val="56"/>
          <w:szCs w:val="56"/>
        </w:rPr>
      </w:pPr>
      <w:r w:rsidRPr="00AD379C">
        <w:rPr>
          <w:rFonts w:ascii="Times New Roman" w:hAnsi="Times New Roman"/>
          <w:b/>
          <w:sz w:val="56"/>
          <w:szCs w:val="56"/>
        </w:rPr>
        <w:t>Игра с</w:t>
      </w:r>
      <w:r>
        <w:rPr>
          <w:rFonts w:ascii="Times New Roman" w:hAnsi="Times New Roman"/>
          <w:b/>
          <w:sz w:val="56"/>
          <w:szCs w:val="56"/>
        </w:rPr>
        <w:t xml:space="preserve"> мячом на закрепление.</w:t>
      </w:r>
    </w:p>
    <w:p w:rsidR="001B403E" w:rsidRPr="00AD379C" w:rsidRDefault="001B403E" w:rsidP="00CB0EC5">
      <w:pPr>
        <w:tabs>
          <w:tab w:val="left" w:pos="11280"/>
        </w:tabs>
        <w:rPr>
          <w:rFonts w:ascii="Times New Roman" w:hAnsi="Times New Roman"/>
          <w:b/>
          <w:sz w:val="56"/>
          <w:szCs w:val="56"/>
        </w:rPr>
      </w:pPr>
      <w:r w:rsidRPr="00AD379C">
        <w:rPr>
          <w:rFonts w:ascii="Times New Roman" w:hAnsi="Times New Roman"/>
          <w:b/>
          <w:sz w:val="56"/>
          <w:szCs w:val="56"/>
        </w:rPr>
        <w:t>Правила игры: если дети согласны с утверждением, то ловят мяч, если не согласны, то не ловят.</w:t>
      </w:r>
    </w:p>
    <w:p w:rsidR="001B403E" w:rsidRPr="00AD379C" w:rsidRDefault="001B403E" w:rsidP="00CB0EC5">
      <w:pPr>
        <w:tabs>
          <w:tab w:val="left" w:pos="11280"/>
        </w:tabs>
        <w:rPr>
          <w:rFonts w:ascii="Times New Roman" w:hAnsi="Times New Roman"/>
          <w:b/>
          <w:sz w:val="56"/>
          <w:szCs w:val="56"/>
        </w:rPr>
      </w:pPr>
      <w:r w:rsidRPr="00AD379C">
        <w:rPr>
          <w:rFonts w:ascii="Times New Roman" w:hAnsi="Times New Roman"/>
          <w:b/>
          <w:sz w:val="56"/>
          <w:szCs w:val="56"/>
        </w:rPr>
        <w:t>Утверждения:</w:t>
      </w:r>
    </w:p>
    <w:p w:rsidR="001B403E" w:rsidRPr="00824F00" w:rsidRDefault="001B403E" w:rsidP="00CB0EC5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824F00">
        <w:rPr>
          <w:rFonts w:ascii="Times New Roman" w:hAnsi="Times New Roman"/>
          <w:sz w:val="40"/>
          <w:szCs w:val="40"/>
          <w:lang w:eastAsia="ru-RU"/>
        </w:rPr>
        <w:t>-Осенью солнце светит теплее и ярче.</w:t>
      </w:r>
    </w:p>
    <w:p w:rsidR="001B403E" w:rsidRPr="00824F00" w:rsidRDefault="001B403E" w:rsidP="00CB0EC5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824F00">
        <w:rPr>
          <w:rFonts w:ascii="Times New Roman" w:hAnsi="Times New Roman"/>
          <w:sz w:val="40"/>
          <w:szCs w:val="40"/>
          <w:lang w:eastAsia="ru-RU"/>
        </w:rPr>
        <w:t>-Осенью птицы возвращаются с юга.</w:t>
      </w:r>
    </w:p>
    <w:p w:rsidR="001B403E" w:rsidRPr="00824F00" w:rsidRDefault="001B403E" w:rsidP="00CB0EC5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824F00">
        <w:rPr>
          <w:rFonts w:ascii="Times New Roman" w:hAnsi="Times New Roman"/>
          <w:sz w:val="40"/>
          <w:szCs w:val="40"/>
          <w:lang w:eastAsia="ru-RU"/>
        </w:rPr>
        <w:t>-Осенью часто идут дожди.</w:t>
      </w:r>
    </w:p>
    <w:p w:rsidR="001B403E" w:rsidRPr="00824F00" w:rsidRDefault="001B403E" w:rsidP="00CB0EC5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824F00">
        <w:rPr>
          <w:rFonts w:ascii="Times New Roman" w:hAnsi="Times New Roman"/>
          <w:sz w:val="40"/>
          <w:szCs w:val="40"/>
          <w:lang w:eastAsia="ru-RU"/>
        </w:rPr>
        <w:t>-Осенью просыпается медведь.</w:t>
      </w:r>
    </w:p>
    <w:p w:rsidR="001B403E" w:rsidRPr="00824F00" w:rsidRDefault="001B403E" w:rsidP="00CB0EC5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824F00">
        <w:rPr>
          <w:rFonts w:ascii="Times New Roman" w:hAnsi="Times New Roman"/>
          <w:sz w:val="40"/>
          <w:szCs w:val="40"/>
          <w:lang w:eastAsia="ru-RU"/>
        </w:rPr>
        <w:t>-Явление, когда листья опадают, с деревьев называется листопад.</w:t>
      </w:r>
    </w:p>
    <w:p w:rsidR="001B403E" w:rsidRPr="00824F00" w:rsidRDefault="001B403E" w:rsidP="00CB0EC5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824F00">
        <w:rPr>
          <w:rFonts w:ascii="Times New Roman" w:hAnsi="Times New Roman"/>
          <w:sz w:val="40"/>
          <w:szCs w:val="40"/>
          <w:lang w:eastAsia="ru-RU"/>
        </w:rPr>
        <w:t>-Осенью белка делает запасы на зиму.</w:t>
      </w:r>
    </w:p>
    <w:p w:rsidR="001B403E" w:rsidRPr="00824F00" w:rsidRDefault="001B403E" w:rsidP="00CB0EC5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824F00">
        <w:rPr>
          <w:rFonts w:ascii="Times New Roman" w:hAnsi="Times New Roman"/>
          <w:sz w:val="40"/>
          <w:szCs w:val="40"/>
          <w:lang w:eastAsia="ru-RU"/>
        </w:rPr>
        <w:t>-Осенью листья на деревьях становятся зелёными.</w:t>
      </w:r>
    </w:p>
    <w:p w:rsidR="001B403E" w:rsidRPr="00824F00" w:rsidRDefault="001B403E" w:rsidP="00CB0EC5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824F00">
        <w:rPr>
          <w:rFonts w:ascii="Times New Roman" w:hAnsi="Times New Roman"/>
          <w:sz w:val="40"/>
          <w:szCs w:val="40"/>
          <w:lang w:eastAsia="ru-RU"/>
        </w:rPr>
        <w:t>-Осенью солнце опускается ниже над землёй, греет меньше.</w:t>
      </w:r>
    </w:p>
    <w:p w:rsidR="001B403E" w:rsidRPr="00824F00" w:rsidRDefault="001B403E" w:rsidP="00CB0EC5">
      <w:pPr>
        <w:pStyle w:val="NoSpacing"/>
        <w:rPr>
          <w:rFonts w:ascii="Times New Roman" w:hAnsi="Times New Roman"/>
          <w:sz w:val="40"/>
          <w:szCs w:val="40"/>
          <w:lang w:eastAsia="ru-RU"/>
        </w:rPr>
      </w:pPr>
      <w:r w:rsidRPr="00824F00">
        <w:rPr>
          <w:rFonts w:ascii="Times New Roman" w:hAnsi="Times New Roman"/>
          <w:sz w:val="40"/>
          <w:szCs w:val="40"/>
          <w:lang w:eastAsia="ru-RU"/>
        </w:rPr>
        <w:t>-Осенью ёж и медведь ложатся в спячку.</w:t>
      </w:r>
    </w:p>
    <w:p w:rsidR="001B403E" w:rsidRDefault="001B403E" w:rsidP="00CB0EC5">
      <w:pPr>
        <w:tabs>
          <w:tab w:val="left" w:pos="11280"/>
        </w:tabs>
        <w:rPr>
          <w:rFonts w:ascii="Times New Roman" w:hAnsi="Times New Roman"/>
          <w:b/>
          <w:sz w:val="40"/>
          <w:szCs w:val="40"/>
        </w:rPr>
      </w:pPr>
    </w:p>
    <w:p w:rsidR="001B403E" w:rsidRPr="00824F00" w:rsidRDefault="001B403E" w:rsidP="00824F00">
      <w:pPr>
        <w:tabs>
          <w:tab w:val="left" w:pos="11280"/>
        </w:tabs>
        <w:jc w:val="right"/>
        <w:rPr>
          <w:rFonts w:ascii="Times New Roman" w:hAnsi="Times New Roman"/>
          <w:b/>
          <w:sz w:val="28"/>
          <w:szCs w:val="28"/>
        </w:rPr>
      </w:pPr>
      <w:r w:rsidRPr="00824F00">
        <w:rPr>
          <w:rFonts w:ascii="Times New Roman" w:hAnsi="Times New Roman"/>
          <w:b/>
          <w:sz w:val="28"/>
          <w:szCs w:val="28"/>
        </w:rPr>
        <w:t>Приложение 10.</w:t>
      </w:r>
    </w:p>
    <w:p w:rsidR="001B403E" w:rsidRPr="00CB0EC5" w:rsidRDefault="001B403E">
      <w:pPr>
        <w:tabs>
          <w:tab w:val="left" w:pos="11280"/>
        </w:tabs>
        <w:rPr>
          <w:rFonts w:ascii="Times New Roman" w:hAnsi="Times New Roman"/>
          <w:b/>
          <w:sz w:val="72"/>
          <w:szCs w:val="72"/>
        </w:rPr>
      </w:pPr>
      <w:r w:rsidRPr="00D15C81">
        <w:rPr>
          <w:noProof/>
          <w:lang w:eastAsia="ru-RU"/>
        </w:rPr>
        <w:pict>
          <v:shape id="Рисунок 5" o:spid="_x0000_i1028" type="#_x0000_t75" alt="https://avatars.mds.yandex.net/get-pdb/1893403/ef25fe73-e597-46b8-ab39-ef1cc976b611/s1200?webp=false" style="width:552.75pt;height:333.75pt;visibility:visible">
            <v:imagedata r:id="rId10" o:title=""/>
          </v:shape>
        </w:pict>
      </w:r>
    </w:p>
    <w:sectPr w:rsidR="001B403E" w:rsidRPr="00CB0EC5" w:rsidSect="00FF3996">
      <w:head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3E" w:rsidRDefault="001B403E" w:rsidP="00FF3996">
      <w:pPr>
        <w:spacing w:after="0" w:line="240" w:lineRule="auto"/>
      </w:pPr>
      <w:r>
        <w:separator/>
      </w:r>
    </w:p>
  </w:endnote>
  <w:endnote w:type="continuationSeparator" w:id="1">
    <w:p w:rsidR="001B403E" w:rsidRDefault="001B403E" w:rsidP="00FF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3E" w:rsidRDefault="001B403E" w:rsidP="00FF3996">
      <w:pPr>
        <w:spacing w:after="0" w:line="240" w:lineRule="auto"/>
      </w:pPr>
      <w:r>
        <w:separator/>
      </w:r>
    </w:p>
  </w:footnote>
  <w:footnote w:type="continuationSeparator" w:id="1">
    <w:p w:rsidR="001B403E" w:rsidRDefault="001B403E" w:rsidP="00FF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3E" w:rsidRPr="00FF3996" w:rsidRDefault="001B403E" w:rsidP="00FF3996">
    <w:pPr>
      <w:pStyle w:val="Header"/>
      <w:jc w:val="right"/>
      <w:rPr>
        <w:rFonts w:ascii="Times New Roman" w:hAnsi="Times New Roman"/>
        <w:sz w:val="24"/>
        <w:szCs w:val="24"/>
      </w:rPr>
    </w:pPr>
    <w:r w:rsidRPr="00FF3996">
      <w:rPr>
        <w:rFonts w:ascii="Times New Roman" w:hAnsi="Times New Roman"/>
        <w:sz w:val="24"/>
        <w:szCs w:val="24"/>
      </w:rPr>
      <w:t>КОГОБУ ШИ ОВ</w:t>
    </w:r>
    <w:r>
      <w:rPr>
        <w:rFonts w:ascii="Times New Roman" w:hAnsi="Times New Roman"/>
        <w:sz w:val="24"/>
        <w:szCs w:val="24"/>
      </w:rPr>
      <w:t xml:space="preserve">З </w:t>
    </w:r>
    <w:r w:rsidRPr="00FF3996">
      <w:rPr>
        <w:rFonts w:ascii="Times New Roman" w:hAnsi="Times New Roman"/>
        <w:sz w:val="24"/>
        <w:szCs w:val="24"/>
      </w:rPr>
      <w:t xml:space="preserve"> п. Светлополянска Верхнек</w:t>
    </w:r>
    <w:r>
      <w:rPr>
        <w:rFonts w:ascii="Times New Roman" w:hAnsi="Times New Roman"/>
        <w:sz w:val="24"/>
        <w:szCs w:val="24"/>
      </w:rPr>
      <w:t xml:space="preserve">амского района </w:t>
    </w:r>
    <w:r w:rsidRPr="00FF3996">
      <w:rPr>
        <w:rFonts w:ascii="Times New Roman" w:hAnsi="Times New Roman"/>
        <w:sz w:val="24"/>
        <w:szCs w:val="24"/>
      </w:rPr>
      <w:t xml:space="preserve"> ул. Дзержинского, 8, Мальцева Наталья Анатольевна, учитель.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C2E"/>
    <w:multiLevelType w:val="hybridMultilevel"/>
    <w:tmpl w:val="892846C0"/>
    <w:lvl w:ilvl="0" w:tplc="629C566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37040"/>
    <w:multiLevelType w:val="hybridMultilevel"/>
    <w:tmpl w:val="1C8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9F"/>
    <w:rsid w:val="000563C4"/>
    <w:rsid w:val="000A3D86"/>
    <w:rsid w:val="000C1A09"/>
    <w:rsid w:val="000E4005"/>
    <w:rsid w:val="00127B83"/>
    <w:rsid w:val="001365A3"/>
    <w:rsid w:val="001B403E"/>
    <w:rsid w:val="001C4A64"/>
    <w:rsid w:val="001F66B2"/>
    <w:rsid w:val="002F6F1A"/>
    <w:rsid w:val="003630C8"/>
    <w:rsid w:val="00376A9F"/>
    <w:rsid w:val="00411249"/>
    <w:rsid w:val="004715AE"/>
    <w:rsid w:val="00490D64"/>
    <w:rsid w:val="004A0BEC"/>
    <w:rsid w:val="004C1F6A"/>
    <w:rsid w:val="00544284"/>
    <w:rsid w:val="00563129"/>
    <w:rsid w:val="00596B8F"/>
    <w:rsid w:val="00603EFD"/>
    <w:rsid w:val="00606147"/>
    <w:rsid w:val="00647AE5"/>
    <w:rsid w:val="006D4077"/>
    <w:rsid w:val="0071658D"/>
    <w:rsid w:val="007B47BE"/>
    <w:rsid w:val="007D172C"/>
    <w:rsid w:val="00824F00"/>
    <w:rsid w:val="0093059D"/>
    <w:rsid w:val="009F54F3"/>
    <w:rsid w:val="00A12BD2"/>
    <w:rsid w:val="00A63303"/>
    <w:rsid w:val="00A8457A"/>
    <w:rsid w:val="00A938F2"/>
    <w:rsid w:val="00A9541D"/>
    <w:rsid w:val="00AD379C"/>
    <w:rsid w:val="00AD60E3"/>
    <w:rsid w:val="00B513C1"/>
    <w:rsid w:val="00BA4601"/>
    <w:rsid w:val="00BB498D"/>
    <w:rsid w:val="00CB0EC5"/>
    <w:rsid w:val="00D15C81"/>
    <w:rsid w:val="00D24286"/>
    <w:rsid w:val="00D93FB6"/>
    <w:rsid w:val="00E621CA"/>
    <w:rsid w:val="00E64104"/>
    <w:rsid w:val="00E646FF"/>
    <w:rsid w:val="00E770CA"/>
    <w:rsid w:val="00F415E4"/>
    <w:rsid w:val="00F60984"/>
    <w:rsid w:val="00FA1FFF"/>
    <w:rsid w:val="00FC7ADA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B49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B49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B498D"/>
    <w:rPr>
      <w:lang w:eastAsia="en-US"/>
    </w:rPr>
  </w:style>
  <w:style w:type="paragraph" w:styleId="Header">
    <w:name w:val="header"/>
    <w:basedOn w:val="Normal"/>
    <w:link w:val="HeaderChar"/>
    <w:uiPriority w:val="99"/>
    <w:rsid w:val="00FF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39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39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9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A3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1455</Words>
  <Characters>8299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Кировское областное государственное общеобразовательное бюджетное учреждение</dc:title>
  <dc:subject/>
  <dc:creator>Кирилл</dc:creator>
  <cp:keywords/>
  <dc:description/>
  <cp:lastModifiedBy>Н</cp:lastModifiedBy>
  <cp:revision>2</cp:revision>
  <dcterms:created xsi:type="dcterms:W3CDTF">2020-02-20T00:15:00Z</dcterms:created>
  <dcterms:modified xsi:type="dcterms:W3CDTF">2020-02-20T00:15:00Z</dcterms:modified>
</cp:coreProperties>
</file>