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«Леньковский детский сад «Аленушка»» Благовещенского района, Алтайского края</w:t>
      </w:r>
    </w:p>
    <w:p w:rsidR="00AF33DC" w:rsidRDefault="00AF33DC" w:rsidP="000D532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Воспитатель: Е.В. Лапкина                                                                                                                                                               </w:t>
      </w:r>
      <w:r w:rsidRPr="000D5328">
        <w:rPr>
          <w:rFonts w:ascii="Times New Roman" w:hAnsi="Times New Roman"/>
          <w:b/>
          <w:sz w:val="28"/>
          <w:szCs w:val="28"/>
        </w:rPr>
        <w:t>Сценарий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осеннего представления</w:t>
      </w:r>
      <w:r w:rsidRPr="00F4282A">
        <w:rPr>
          <w:rFonts w:ascii="Times New Roman" w:hAnsi="Times New Roman"/>
          <w:b/>
          <w:sz w:val="28"/>
          <w:szCs w:val="28"/>
        </w:rPr>
        <w:t xml:space="preserve"> старшей группы: «Как дети помогли Золушке попасть на осенний бал».</w:t>
      </w:r>
      <w:r w:rsidRPr="00C10418">
        <w:rPr>
          <w:rFonts w:ascii="Times New Roman" w:hAnsi="Times New Roman"/>
          <w:sz w:val="28"/>
          <w:szCs w:val="28"/>
        </w:rPr>
        <w:t xml:space="preserve"> </w:t>
      </w:r>
    </w:p>
    <w:p w:rsidR="00AF33DC" w:rsidRPr="00C10418" w:rsidRDefault="00AF33DC" w:rsidP="00C104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3DC" w:rsidRDefault="00AF33DC" w:rsidP="00F01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  <w:shd w:val="clear" w:color="auto" w:fill="FFFFFF"/>
        </w:rPr>
        <w:t>Увлекательное путешествие по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4282A">
        <w:rPr>
          <w:rFonts w:ascii="Times New Roman" w:hAnsi="Times New Roman"/>
          <w:sz w:val="28"/>
          <w:szCs w:val="28"/>
          <w:shd w:val="clear" w:color="auto" w:fill="FFFFFF"/>
        </w:rPr>
        <w:t>сказки «Золушка»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4282A">
        <w:rPr>
          <w:rFonts w:ascii="Times New Roman" w:hAnsi="Times New Roman"/>
          <w:sz w:val="28"/>
          <w:szCs w:val="28"/>
          <w:shd w:val="clear" w:color="auto" w:fill="FFFFFF"/>
        </w:rPr>
        <w:t>интересные и весёлые задания подаря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т детям море положительных эмоций, и погрузит в мир осенних красок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волшебства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4282A">
        <w:rPr>
          <w:rFonts w:ascii="Times New Roman" w:hAnsi="Times New Roman"/>
          <w:sz w:val="28"/>
          <w:szCs w:val="28"/>
        </w:rPr>
        <w:t xml:space="preserve"> </w:t>
      </w:r>
    </w:p>
    <w:p w:rsidR="00AF33DC" w:rsidRDefault="00AF33DC" w:rsidP="00F01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3DC" w:rsidRPr="00F01A8B" w:rsidRDefault="00AF33DC" w:rsidP="00F01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1A8B">
        <w:rPr>
          <w:rFonts w:ascii="Times New Roman" w:hAnsi="Times New Roman"/>
          <w:b/>
          <w:sz w:val="28"/>
          <w:szCs w:val="28"/>
        </w:rPr>
        <w:t>Действующие лица:</w:t>
      </w:r>
      <w:r w:rsidRPr="00F01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Осень, дети и</w:t>
      </w:r>
      <w:r w:rsidRPr="00F01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Золушка</w:t>
      </w:r>
      <w:r w:rsidRPr="00F01A8B">
        <w:rPr>
          <w:rFonts w:ascii="Times New Roman" w:hAnsi="Times New Roman"/>
          <w:sz w:val="28"/>
          <w:szCs w:val="28"/>
        </w:rPr>
        <w:t>.</w:t>
      </w:r>
    </w:p>
    <w:p w:rsidR="00AF33DC" w:rsidRDefault="00AF33DC" w:rsidP="00F01A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33DC" w:rsidRDefault="00AF33DC" w:rsidP="00F01A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A8B">
        <w:rPr>
          <w:rFonts w:ascii="Times New Roman" w:hAnsi="Times New Roman"/>
          <w:sz w:val="28"/>
          <w:szCs w:val="28"/>
        </w:rPr>
        <w:t>Оборудование: костюмы героев праздника</w:t>
      </w:r>
      <w:r>
        <w:rPr>
          <w:rFonts w:ascii="Times New Roman" w:hAnsi="Times New Roman"/>
          <w:sz w:val="28"/>
          <w:szCs w:val="28"/>
        </w:rPr>
        <w:t xml:space="preserve"> и силуэты для теневого театра</w:t>
      </w:r>
      <w:r w:rsidRPr="00F01A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корзина с яблоками</w:t>
      </w:r>
      <w:r w:rsidRPr="00F01A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мольберт, большие пазлы «Тыква», камни «Марблс», аудиозаписи.</w:t>
      </w:r>
    </w:p>
    <w:p w:rsidR="00AF33DC" w:rsidRPr="00F4282A" w:rsidRDefault="00AF33DC" w:rsidP="00F01A8B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AA38FD">
        <w:rPr>
          <w:rFonts w:ascii="Times New Roman" w:hAnsi="Times New Roman"/>
          <w:sz w:val="28"/>
          <w:szCs w:val="28"/>
        </w:rPr>
        <w:br/>
      </w:r>
      <w:r w:rsidRPr="00C10418">
        <w:rPr>
          <w:rFonts w:ascii="Times New Roman" w:hAnsi="Times New Roman"/>
          <w:b/>
          <w:bCs/>
          <w:sz w:val="28"/>
          <w:szCs w:val="28"/>
        </w:rPr>
        <w:t>Цель: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 Закреплять и расширять у детей представления об осенних явлениях природы посредством выразительного исполнения им</w:t>
      </w:r>
      <w:r w:rsidRPr="00F4282A">
        <w:rPr>
          <w:rFonts w:ascii="Times New Roman" w:hAnsi="Times New Roman"/>
          <w:sz w:val="28"/>
          <w:szCs w:val="28"/>
          <w:shd w:val="clear" w:color="auto" w:fill="FFFFFF"/>
        </w:rPr>
        <w:t>и песен, танцев, стихов и театральных постановок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A38FD">
        <w:rPr>
          <w:rFonts w:ascii="Times New Roman" w:hAnsi="Times New Roman"/>
          <w:sz w:val="28"/>
          <w:szCs w:val="28"/>
        </w:rPr>
        <w:br/>
      </w:r>
      <w:r w:rsidRPr="00C10418">
        <w:rPr>
          <w:rFonts w:ascii="Times New Roman" w:hAnsi="Times New Roman"/>
          <w:b/>
          <w:bCs/>
          <w:sz w:val="28"/>
          <w:szCs w:val="28"/>
        </w:rPr>
        <w:t>Задачи: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A38FD">
        <w:rPr>
          <w:rFonts w:ascii="Times New Roman" w:hAnsi="Times New Roman"/>
          <w:sz w:val="28"/>
          <w:szCs w:val="28"/>
        </w:rPr>
        <w:br/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- развивать у детей умение выразительно исполнять песни, танцы, стихи</w:t>
      </w:r>
      <w:r w:rsidRPr="00A409A9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актёрские способности</w:t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br/>
        <w:t>- формировать коммуникативные навыки</w:t>
      </w:r>
      <w:r w:rsidRPr="00AA38FD">
        <w:rPr>
          <w:rFonts w:ascii="Times New Roman" w:hAnsi="Times New Roman"/>
          <w:sz w:val="28"/>
          <w:szCs w:val="28"/>
        </w:rPr>
        <w:br/>
      </w:r>
      <w:r w:rsidRPr="00AA38FD">
        <w:rPr>
          <w:rFonts w:ascii="Times New Roman" w:hAnsi="Times New Roman"/>
          <w:sz w:val="28"/>
          <w:szCs w:val="28"/>
          <w:shd w:val="clear" w:color="auto" w:fill="FFFFFF"/>
        </w:rPr>
        <w:t>- воспитывать бережное отношение к природе</w:t>
      </w:r>
    </w:p>
    <w:p w:rsidR="00AF33DC" w:rsidRDefault="00AF33DC" w:rsidP="00AA38FD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3DC" w:rsidRPr="00C10418" w:rsidRDefault="00AF33DC" w:rsidP="00AA38FD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38FD">
        <w:rPr>
          <w:rFonts w:ascii="Times New Roman" w:hAnsi="Times New Roman"/>
          <w:b/>
          <w:bCs/>
          <w:sz w:val="28"/>
          <w:szCs w:val="28"/>
        </w:rPr>
        <w:t>Ход праздника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A409A9">
        <w:rPr>
          <w:rFonts w:ascii="Times New Roman" w:hAnsi="Times New Roman"/>
          <w:b/>
          <w:sz w:val="28"/>
          <w:szCs w:val="28"/>
        </w:rPr>
        <w:t>1 музыка.</w:t>
      </w:r>
      <w:r w:rsidRPr="00F4282A">
        <w:rPr>
          <w:rFonts w:ascii="Times New Roman" w:hAnsi="Times New Roman"/>
          <w:sz w:val="28"/>
          <w:szCs w:val="28"/>
        </w:rPr>
        <w:t xml:space="preserve">  Звучит песня «Золушка»</w:t>
      </w:r>
      <w:r>
        <w:rPr>
          <w:rFonts w:ascii="Times New Roman" w:hAnsi="Times New Roman"/>
          <w:sz w:val="28"/>
          <w:szCs w:val="28"/>
        </w:rPr>
        <w:t xml:space="preserve"> (стихи И. Резника, композитор И. Цветков).</w:t>
      </w:r>
      <w:r w:rsidRPr="00F4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Золушка подметает в центре зала, затем, уставшая присаживается на стул и засыпает (ей снится сон).</w:t>
      </w:r>
    </w:p>
    <w:p w:rsidR="00AF33DC" w:rsidRPr="007646BC" w:rsidRDefault="00AF33DC" w:rsidP="00AA38FD">
      <w:pPr>
        <w:rPr>
          <w:rFonts w:ascii="Times New Roman" w:hAnsi="Times New Roman"/>
          <w:b/>
          <w:sz w:val="28"/>
          <w:szCs w:val="28"/>
        </w:rPr>
      </w:pPr>
      <w:r w:rsidRPr="007646BC">
        <w:rPr>
          <w:rFonts w:ascii="Times New Roman" w:hAnsi="Times New Roman"/>
          <w:b/>
          <w:sz w:val="28"/>
          <w:szCs w:val="28"/>
        </w:rPr>
        <w:t xml:space="preserve">Театр теней «Сон Золушки»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В ролях: Золушка, Принц, Барабанщик, Трубач, Скрипач, Художник, Мудрец, Король.              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последние слова песни, </w:t>
      </w:r>
      <w:r w:rsidRPr="00F4282A">
        <w:rPr>
          <w:rFonts w:ascii="Times New Roman" w:hAnsi="Times New Roman"/>
          <w:sz w:val="28"/>
          <w:szCs w:val="28"/>
        </w:rPr>
        <w:t>Золушка просыпается и выходит</w:t>
      </w:r>
      <w:r>
        <w:rPr>
          <w:rFonts w:ascii="Times New Roman" w:hAnsi="Times New Roman"/>
          <w:sz w:val="28"/>
          <w:szCs w:val="28"/>
        </w:rPr>
        <w:t xml:space="preserve"> в центр зала, потягивается и говорит:</w:t>
      </w:r>
      <w:r w:rsidRPr="00F4282A">
        <w:rPr>
          <w:rFonts w:ascii="Times New Roman" w:hAnsi="Times New Roman"/>
          <w:sz w:val="28"/>
          <w:szCs w:val="28"/>
        </w:rPr>
        <w:t xml:space="preserve">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- Ах, это был всего лишь сон, а как бы хотелось попасть на осенний бал! (Золушка задумалась и  стоит печальная в сторонке).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Выходит осень с детьми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- Здравствуйте</w:t>
      </w:r>
      <w:r>
        <w:rPr>
          <w:rFonts w:ascii="Times New Roman" w:hAnsi="Times New Roman"/>
          <w:sz w:val="28"/>
          <w:szCs w:val="28"/>
        </w:rPr>
        <w:t>! Р</w:t>
      </w:r>
      <w:r w:rsidRPr="00F4282A">
        <w:rPr>
          <w:rFonts w:ascii="Times New Roman" w:hAnsi="Times New Roman"/>
          <w:sz w:val="28"/>
          <w:szCs w:val="28"/>
        </w:rPr>
        <w:t>ебята позвали меня на свой осенний праздник, сказали</w:t>
      </w:r>
      <w:r>
        <w:rPr>
          <w:rFonts w:ascii="Times New Roman" w:hAnsi="Times New Roman"/>
          <w:sz w:val="28"/>
          <w:szCs w:val="28"/>
        </w:rPr>
        <w:t>,</w:t>
      </w:r>
      <w:r w:rsidRPr="00F4282A">
        <w:rPr>
          <w:rFonts w:ascii="Times New Roman" w:hAnsi="Times New Roman"/>
          <w:sz w:val="28"/>
          <w:szCs w:val="28"/>
        </w:rPr>
        <w:t xml:space="preserve"> что без меня Осени,</w:t>
      </w:r>
      <w:r>
        <w:rPr>
          <w:rFonts w:ascii="Times New Roman" w:hAnsi="Times New Roman"/>
          <w:sz w:val="28"/>
          <w:szCs w:val="28"/>
        </w:rPr>
        <w:t xml:space="preserve"> праздник не получится,</w:t>
      </w:r>
      <w:r w:rsidRPr="00F4282A">
        <w:rPr>
          <w:rFonts w:ascii="Times New Roman" w:hAnsi="Times New Roman"/>
          <w:sz w:val="28"/>
          <w:szCs w:val="28"/>
        </w:rPr>
        <w:t xml:space="preserve"> я не смогла отказать детям</w:t>
      </w:r>
      <w:r>
        <w:rPr>
          <w:rFonts w:ascii="Times New Roman" w:hAnsi="Times New Roman"/>
          <w:sz w:val="28"/>
          <w:szCs w:val="28"/>
        </w:rPr>
        <w:t>.</w:t>
      </w:r>
      <w:r w:rsidRPr="00F4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Pr="00F4282A">
        <w:rPr>
          <w:rFonts w:ascii="Times New Roman" w:hAnsi="Times New Roman"/>
          <w:sz w:val="28"/>
          <w:szCs w:val="28"/>
        </w:rPr>
        <w:t xml:space="preserve">с чего начнём праздник? </w:t>
      </w:r>
    </w:p>
    <w:p w:rsidR="00AF33DC" w:rsidRDefault="00AF33DC" w:rsidP="00AA38FD">
      <w:pPr>
        <w:rPr>
          <w:rFonts w:ascii="Times New Roman" w:hAnsi="Times New Roman"/>
          <w:sz w:val="28"/>
          <w:szCs w:val="28"/>
        </w:rPr>
      </w:pPr>
      <w:r w:rsidRPr="00A409A9">
        <w:rPr>
          <w:rFonts w:ascii="Times New Roman" w:hAnsi="Times New Roman"/>
          <w:b/>
          <w:sz w:val="28"/>
          <w:szCs w:val="28"/>
        </w:rPr>
        <w:t>Дети:</w:t>
      </w:r>
      <w:r w:rsidRPr="00F4282A">
        <w:rPr>
          <w:rFonts w:ascii="Times New Roman" w:hAnsi="Times New Roman"/>
          <w:sz w:val="28"/>
          <w:szCs w:val="28"/>
        </w:rPr>
        <w:t xml:space="preserve"> с песни «Листопад»!</w:t>
      </w:r>
    </w:p>
    <w:p w:rsidR="00AF33DC" w:rsidRPr="00F4282A" w:rsidRDefault="00AF33DC" w:rsidP="00A409A9">
      <w:pPr>
        <w:rPr>
          <w:rFonts w:ascii="Times New Roman" w:hAnsi="Times New Roman"/>
          <w:sz w:val="28"/>
          <w:szCs w:val="28"/>
        </w:rPr>
        <w:sectPr w:rsidR="00AF33DC" w:rsidRPr="00F4282A" w:rsidSect="00A409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</w:pPr>
      <w:r w:rsidRPr="00F4282A">
        <w:rPr>
          <w:sz w:val="28"/>
          <w:szCs w:val="28"/>
        </w:rPr>
        <w:t>- .</w:t>
      </w:r>
      <w:r w:rsidRPr="00F4282A">
        <w:rPr>
          <w:rStyle w:val="c0"/>
          <w:sz w:val="28"/>
          <w:szCs w:val="28"/>
        </w:rPr>
        <w:t>Здравствуй, осень золотая!</w:t>
      </w: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</w:pPr>
      <w:r w:rsidRPr="00F4282A">
        <w:rPr>
          <w:rStyle w:val="c0"/>
          <w:sz w:val="28"/>
          <w:szCs w:val="28"/>
        </w:rPr>
        <w:t>Встрече этой каждый рад.</w:t>
      </w: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</w:pPr>
      <w:r w:rsidRPr="00F4282A">
        <w:rPr>
          <w:rStyle w:val="c0"/>
          <w:sz w:val="28"/>
          <w:szCs w:val="28"/>
        </w:rPr>
        <w:t>Вот тебе в подарок песня</w:t>
      </w: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rStyle w:val="c0"/>
          <w:sz w:val="28"/>
          <w:szCs w:val="28"/>
        </w:rPr>
      </w:pPr>
      <w:r w:rsidRPr="00F4282A">
        <w:rPr>
          <w:rStyle w:val="c0"/>
          <w:sz w:val="28"/>
          <w:szCs w:val="28"/>
        </w:rPr>
        <w:t>От ребяток-дошколят. (Вадим)</w:t>
      </w: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</w:pPr>
      <w:r w:rsidRPr="00F4282A">
        <w:rPr>
          <w:rStyle w:val="c0"/>
          <w:sz w:val="28"/>
          <w:szCs w:val="28"/>
        </w:rPr>
        <w:t xml:space="preserve">- Деревья все осенним днем </w:t>
      </w: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</w:pPr>
      <w:r w:rsidRPr="00F4282A">
        <w:rPr>
          <w:rStyle w:val="c0"/>
          <w:sz w:val="28"/>
          <w:szCs w:val="28"/>
        </w:rPr>
        <w:t>Красивые такие!</w:t>
      </w:r>
    </w:p>
    <w:p w:rsidR="00AF33DC" w:rsidRPr="00F4282A" w:rsidRDefault="00AF33DC" w:rsidP="00AA38FD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</w:pPr>
      <w:r w:rsidRPr="00F4282A">
        <w:rPr>
          <w:rStyle w:val="c0"/>
          <w:sz w:val="28"/>
          <w:szCs w:val="28"/>
        </w:rPr>
        <w:t>Давайте песенку споем</w:t>
      </w:r>
    </w:p>
    <w:p w:rsidR="00AF33DC" w:rsidRPr="00C10418" w:rsidRDefault="00AF33DC" w:rsidP="00C10418">
      <w:pPr>
        <w:pStyle w:val="c2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</w:rPr>
        <w:sectPr w:rsidR="00AF33DC" w:rsidRPr="00C10418" w:rsidSect="00EB6D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4282A">
        <w:rPr>
          <w:rStyle w:val="c0"/>
          <w:sz w:val="28"/>
          <w:szCs w:val="28"/>
        </w:rPr>
        <w:t>Про листья золотые! (Ваня</w:t>
      </w:r>
      <w:r>
        <w:rPr>
          <w:rStyle w:val="c0"/>
          <w:sz w:val="28"/>
          <w:szCs w:val="28"/>
        </w:rPr>
        <w:t>)</w:t>
      </w:r>
    </w:p>
    <w:p w:rsidR="00AF33DC" w:rsidRDefault="00AF33DC" w:rsidP="00AA38FD">
      <w:pPr>
        <w:rPr>
          <w:rFonts w:ascii="Times New Roman" w:hAnsi="Times New Roman"/>
          <w:sz w:val="28"/>
          <w:szCs w:val="28"/>
        </w:rPr>
      </w:pP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2</w:t>
      </w:r>
      <w:r w:rsidRPr="00C10418">
        <w:rPr>
          <w:rFonts w:ascii="Times New Roman" w:hAnsi="Times New Roman"/>
          <w:b/>
          <w:sz w:val="28"/>
          <w:szCs w:val="28"/>
        </w:rPr>
        <w:t xml:space="preserve"> </w:t>
      </w:r>
      <w:r w:rsidRPr="00A409A9">
        <w:rPr>
          <w:rFonts w:ascii="Times New Roman" w:hAnsi="Times New Roman"/>
          <w:b/>
          <w:sz w:val="28"/>
          <w:szCs w:val="28"/>
        </w:rPr>
        <w:t>музыка</w:t>
      </w:r>
      <w:r w:rsidRPr="00F428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Песня</w:t>
      </w:r>
      <w:r w:rsidRPr="00F4282A">
        <w:rPr>
          <w:rFonts w:ascii="Times New Roman" w:hAnsi="Times New Roman"/>
          <w:sz w:val="28"/>
          <w:szCs w:val="28"/>
        </w:rPr>
        <w:t xml:space="preserve"> «Листопад»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- Ребята, у нас на празднике есть печальный гость!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- Кто ты?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Золушка:</w:t>
      </w:r>
      <w:r w:rsidRPr="00F4282A">
        <w:rPr>
          <w:rFonts w:ascii="Times New Roman" w:hAnsi="Times New Roman"/>
          <w:sz w:val="28"/>
          <w:szCs w:val="28"/>
        </w:rPr>
        <w:t xml:space="preserve"> - Здравствуйте, я золушка и хотела бы побывать на </w:t>
      </w:r>
      <w:r>
        <w:rPr>
          <w:rFonts w:ascii="Times New Roman" w:hAnsi="Times New Roman"/>
          <w:sz w:val="28"/>
          <w:szCs w:val="28"/>
        </w:rPr>
        <w:t xml:space="preserve">осеннем </w:t>
      </w:r>
      <w:r w:rsidRPr="00F4282A">
        <w:rPr>
          <w:rFonts w:ascii="Times New Roman" w:hAnsi="Times New Roman"/>
          <w:sz w:val="28"/>
          <w:szCs w:val="28"/>
        </w:rPr>
        <w:t>балу, хоть немного.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- Что же тебе мешает?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Золушка:</w:t>
      </w:r>
      <w:r w:rsidRPr="00F4282A">
        <w:rPr>
          <w:rFonts w:ascii="Times New Roman" w:hAnsi="Times New Roman"/>
          <w:sz w:val="28"/>
          <w:szCs w:val="28"/>
        </w:rPr>
        <w:t xml:space="preserve"> - Да мачеха дала мне такой список дел, что мне одной никогда не справиться.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Поможем золушке? Дети: - ДА!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Золушка, прежде чем помочь тебе, я хотела бы узнать у тебя, знаешь ли ты что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4282A">
        <w:rPr>
          <w:rFonts w:ascii="Times New Roman" w:hAnsi="Times New Roman"/>
          <w:sz w:val="28"/>
          <w:szCs w:val="28"/>
        </w:rPr>
        <w:t xml:space="preserve"> нибудь  про осень, какие бывают приметы?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Золушка:</w:t>
      </w:r>
      <w:r w:rsidRPr="00F4282A">
        <w:rPr>
          <w:rFonts w:ascii="Times New Roman" w:hAnsi="Times New Roman"/>
          <w:sz w:val="28"/>
          <w:szCs w:val="28"/>
        </w:rPr>
        <w:t xml:space="preserve"> Я знаю, что осенью надо собрать урожай с огорода, а вот про приметы ничего не слышала, да и некогда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F4282A">
        <w:rPr>
          <w:rFonts w:ascii="Times New Roman" w:hAnsi="Times New Roman"/>
          <w:sz w:val="28"/>
          <w:szCs w:val="28"/>
        </w:rPr>
        <w:t>присматриваться…..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Послушай ребят, они расскажут тебе несколько примет</w:t>
      </w:r>
      <w:r>
        <w:rPr>
          <w:rFonts w:ascii="Times New Roman" w:hAnsi="Times New Roman"/>
          <w:sz w:val="28"/>
          <w:szCs w:val="28"/>
        </w:rPr>
        <w:t>:</w:t>
      </w:r>
    </w:p>
    <w:p w:rsidR="00AF33DC" w:rsidRPr="00F4282A" w:rsidRDefault="00AF33DC" w:rsidP="00AA38FD">
      <w:pPr>
        <w:shd w:val="clear" w:color="auto" w:fill="FFFFFF"/>
        <w:ind w:firstLine="357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1. </w:t>
      </w:r>
      <w:r w:rsidRPr="00F428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Осень подойдет неслышно</w:t>
      </w:r>
      <w:r w:rsidRPr="00F4282A">
        <w:rPr>
          <w:rFonts w:ascii="Times New Roman" w:hAnsi="Times New Roman"/>
          <w:sz w:val="28"/>
          <w:szCs w:val="28"/>
        </w:rPr>
        <w:t>, тихо встанет у ворот,</w:t>
      </w:r>
    </w:p>
    <w:p w:rsidR="00AF33DC" w:rsidRPr="00F4282A" w:rsidRDefault="00AF33DC" w:rsidP="00AA38FD">
      <w:pPr>
        <w:shd w:val="clear" w:color="auto" w:fill="FFFFFF"/>
        <w:spacing w:before="225" w:after="225"/>
        <w:ind w:firstLine="357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Пожелтеет листик вишни, на дорожку упадет.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Это первая примета, что от нас уходит лето.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82A">
        <w:rPr>
          <w:rFonts w:ascii="Times New Roman" w:hAnsi="Times New Roman"/>
          <w:sz w:val="28"/>
          <w:szCs w:val="28"/>
        </w:rPr>
        <w:t>(Аня)</w:t>
      </w:r>
    </w:p>
    <w:p w:rsidR="00AF33DC" w:rsidRPr="00F4282A" w:rsidRDefault="00AF33DC" w:rsidP="00AA38FD">
      <w:pPr>
        <w:shd w:val="clear" w:color="auto" w:fill="FFFFFF"/>
        <w:ind w:firstLine="360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  <w:bdr w:val="none" w:sz="0" w:space="0" w:color="auto" w:frame="1"/>
        </w:rPr>
        <w:t>2. Вот вторая</w:t>
      </w:r>
      <w:r w:rsidRPr="00F4282A">
        <w:rPr>
          <w:rFonts w:ascii="Times New Roman" w:hAnsi="Times New Roman"/>
          <w:sz w:val="28"/>
          <w:szCs w:val="28"/>
        </w:rPr>
        <w:t>: куст малины – в нитях белой паутины,</w:t>
      </w:r>
    </w:p>
    <w:p w:rsidR="00AF33DC" w:rsidRPr="00F4282A" w:rsidRDefault="00AF33DC" w:rsidP="00AA38FD">
      <w:pPr>
        <w:shd w:val="clear" w:color="auto" w:fill="FFFFFF"/>
        <w:spacing w:before="225" w:after="225"/>
        <w:ind w:firstLine="360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Удлинится в полдень тень, чуть короче станет день,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Потемнеют облака, станет пасмурной река. (Соня Б.)</w:t>
      </w:r>
    </w:p>
    <w:p w:rsidR="00AF33DC" w:rsidRPr="00F4282A" w:rsidRDefault="00AF33DC" w:rsidP="00AA38FD">
      <w:pPr>
        <w:shd w:val="clear" w:color="auto" w:fill="FFFFFF"/>
        <w:ind w:firstLine="357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3. Третья верная </w:t>
      </w:r>
      <w:r w:rsidRPr="00F4282A">
        <w:rPr>
          <w:rFonts w:ascii="Times New Roman" w:hAnsi="Times New Roman"/>
          <w:sz w:val="28"/>
          <w:szCs w:val="28"/>
          <w:bdr w:val="none" w:sz="0" w:space="0" w:color="auto" w:frame="1"/>
        </w:rPr>
        <w:t>примета</w:t>
      </w:r>
      <w:r w:rsidRPr="00F4282A">
        <w:rPr>
          <w:rFonts w:ascii="Times New Roman" w:hAnsi="Times New Roman"/>
          <w:sz w:val="28"/>
          <w:szCs w:val="28"/>
        </w:rPr>
        <w:t>: если </w:t>
      </w:r>
      <w:r w:rsidRPr="00F428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осень рядом где-то –</w:t>
      </w:r>
    </w:p>
    <w:p w:rsidR="00AF33DC" w:rsidRPr="00F4282A" w:rsidRDefault="00AF33DC" w:rsidP="00AA38FD">
      <w:pPr>
        <w:shd w:val="clear" w:color="auto" w:fill="FFFFFF"/>
        <w:spacing w:before="225" w:after="225"/>
        <w:ind w:firstLine="357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Ранним утром на поляны лягут белые туманы,</w:t>
      </w:r>
    </w:p>
    <w:p w:rsidR="00AF33DC" w:rsidRPr="00F4282A" w:rsidRDefault="00AF33DC" w:rsidP="00AA38FD">
      <w:pPr>
        <w:shd w:val="clear" w:color="auto" w:fill="FFFFFF"/>
        <w:spacing w:before="225" w:after="225"/>
        <w:ind w:firstLine="357"/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А потом уж, точно жди, моросящие дожди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Пеленой затянут просинь – значит, наступила </w:t>
      </w:r>
      <w:r w:rsidRPr="00F428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осень</w:t>
      </w:r>
      <w:r w:rsidRPr="00F4282A">
        <w:rPr>
          <w:rFonts w:ascii="Times New Roman" w:hAnsi="Times New Roman"/>
          <w:sz w:val="28"/>
          <w:szCs w:val="28"/>
        </w:rPr>
        <w:t>. (Соня С.)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Ну что ж, читай золушка свои задания, а мы с ребятами попробуем помочь тебе.</w:t>
      </w:r>
    </w:p>
    <w:p w:rsidR="00AF33DC" w:rsidRPr="00417C41" w:rsidRDefault="00AF33DC" w:rsidP="00AA38FD">
      <w:pPr>
        <w:contextualSpacing/>
        <w:rPr>
          <w:rFonts w:ascii="Times New Roman" w:hAnsi="Times New Roman"/>
          <w:b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 xml:space="preserve">Золушка </w:t>
      </w:r>
      <w:r>
        <w:rPr>
          <w:rFonts w:ascii="Times New Roman" w:hAnsi="Times New Roman"/>
          <w:b/>
          <w:sz w:val="28"/>
          <w:szCs w:val="28"/>
        </w:rPr>
        <w:t xml:space="preserve">раскручивает большой свёрток и </w:t>
      </w:r>
      <w:r w:rsidRPr="00417C41">
        <w:rPr>
          <w:rFonts w:ascii="Times New Roman" w:hAnsi="Times New Roman"/>
          <w:b/>
          <w:sz w:val="28"/>
          <w:szCs w:val="28"/>
        </w:rPr>
        <w:t xml:space="preserve">зачитывает задания: </w:t>
      </w:r>
    </w:p>
    <w:p w:rsidR="00AF33DC" w:rsidRPr="00F4282A" w:rsidRDefault="00AF33DC" w:rsidP="00AA38F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Сочинить стихи про осень;</w:t>
      </w:r>
    </w:p>
    <w:p w:rsidR="00AF33DC" w:rsidRPr="00F4282A" w:rsidRDefault="00AF33DC" w:rsidP="00AA38F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Разучить осенний вальс;</w:t>
      </w:r>
    </w:p>
    <w:p w:rsidR="00AF33DC" w:rsidRPr="00F4282A" w:rsidRDefault="00AF33DC" w:rsidP="00AA38F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Разобрать бусы, которые мои сёстры специально порвали и смешали их; </w:t>
      </w:r>
    </w:p>
    <w:p w:rsidR="00AF33DC" w:rsidRPr="00F4282A" w:rsidRDefault="00AF33DC" w:rsidP="00AA38F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А ещё, построить мостик в конуре нашего барбоса</w:t>
      </w:r>
      <w:r>
        <w:rPr>
          <w:rFonts w:ascii="Times New Roman" w:hAnsi="Times New Roman"/>
          <w:sz w:val="28"/>
          <w:szCs w:val="28"/>
        </w:rPr>
        <w:t>, как поётся в песне «Дождь»</w:t>
      </w:r>
      <w:r w:rsidRPr="00F4282A">
        <w:rPr>
          <w:rFonts w:ascii="Times New Roman" w:hAnsi="Times New Roman"/>
          <w:sz w:val="28"/>
          <w:szCs w:val="28"/>
        </w:rPr>
        <w:t xml:space="preserve"> и ещё много, много дел… </w:t>
      </w:r>
    </w:p>
    <w:p w:rsidR="00AF33DC" w:rsidRPr="00F4282A" w:rsidRDefault="00AF33DC" w:rsidP="00AA38FD">
      <w:pPr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- Да и к тому же, у меня нет наряда для бала и не на чем попасть туда. </w:t>
      </w:r>
    </w:p>
    <w:p w:rsidR="00AF33DC" w:rsidRPr="00F4282A" w:rsidRDefault="00AF33DC" w:rsidP="00AA38FD">
      <w:pPr>
        <w:contextualSpacing/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- Вот такие у меня дела…..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- Ну что ребята, берёмся за работу?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Дети:</w:t>
      </w:r>
      <w:r w:rsidRPr="00F4282A">
        <w:rPr>
          <w:rFonts w:ascii="Times New Roman" w:hAnsi="Times New Roman"/>
          <w:sz w:val="28"/>
          <w:szCs w:val="28"/>
        </w:rPr>
        <w:t xml:space="preserve"> - ДА!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Золушка:</w:t>
      </w:r>
      <w:r w:rsidRPr="00F4282A">
        <w:rPr>
          <w:rFonts w:ascii="Times New Roman" w:hAnsi="Times New Roman"/>
          <w:sz w:val="28"/>
          <w:szCs w:val="28"/>
        </w:rPr>
        <w:t xml:space="preserve"> Ребята, прежде чем начать работу, давайте поиграем в мою любимую игру!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3 музыка.</w:t>
      </w:r>
      <w:r w:rsidRPr="00F4282A">
        <w:rPr>
          <w:rFonts w:ascii="Times New Roman" w:hAnsi="Times New Roman"/>
          <w:sz w:val="28"/>
          <w:szCs w:val="28"/>
        </w:rPr>
        <w:t xml:space="preserve">  «Хлоп тебе»</w:t>
      </w:r>
      <w:r>
        <w:rPr>
          <w:rFonts w:ascii="Times New Roman" w:hAnsi="Times New Roman"/>
          <w:sz w:val="28"/>
          <w:szCs w:val="28"/>
        </w:rPr>
        <w:t xml:space="preserve"> (дети становятся в круг и под песню играют с Золушкой)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Первое задание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Дети читают стихотворения:</w:t>
      </w: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5210"/>
      </w:tblGrid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Ходит осень, бродит осень,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Ветер с клёна листья сбросил.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Под ногами коврик новый,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Жёлто-розовый кленовый. (Кристина)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Клен оранжевый стоит,</w:t>
            </w:r>
          </w:p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 как будто говорит</w:t>
            </w:r>
            <w:r w:rsidRPr="005A22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Посмотрите же вокруг –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Как красиво стало вдруг! (Саша Г.)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Желтой разрисует </w:t>
            </w:r>
            <w:r w:rsidRPr="005A224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осень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Тополя, ольху, березки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Серой краской дождик льется,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Солнце золотом смеется (Игнат)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Краской красною рябины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Разукрасила в садах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Брызги алые калины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Разбросала на кустах. (Ксюша)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Осень в город невидимкой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Потихонечку вошла,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И волшебную палитру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Нам собою принесла. (Степа)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Осень</w:t>
            </w:r>
            <w:r w:rsidRPr="005A2242">
              <w:rPr>
                <w:rFonts w:ascii="Times New Roman" w:hAnsi="Times New Roman"/>
                <w:sz w:val="28"/>
                <w:szCs w:val="28"/>
              </w:rPr>
              <w:t>, ты дождливая,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и немножко грустная.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Но за то ты сладкая!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Но зато ты вкусная! (Рустам)</w:t>
            </w:r>
          </w:p>
        </w:tc>
      </w:tr>
      <w:tr w:rsidR="00AF33DC" w:rsidRPr="005A2242" w:rsidTr="005A2242">
        <w:trPr>
          <w:trHeight w:val="1013"/>
        </w:trPr>
        <w:tc>
          <w:tcPr>
            <w:tcW w:w="5246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Украшает лес листвой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Красной, желтой, золотой -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Меж рябин и сосен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Ходит тихо </w:t>
            </w:r>
            <w:r w:rsidRPr="005A22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осень</w:t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 (Захар)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Осень наступает незаметно</w:t>
            </w:r>
            <w:r w:rsidRPr="005A22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Осторожным шагом к нам идёт.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Разрисует листики на ветках,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Птичек перелётных соберёт.(Илья)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Листья золотом расшиты,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Тропки дождиком умыты,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В ярких шапочках грибы</w:t>
            </w:r>
          </w:p>
          <w:p w:rsidR="00AF33DC" w:rsidRPr="005A2242" w:rsidRDefault="00AF33DC" w:rsidP="005A2242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Всё нам, </w:t>
            </w:r>
            <w:r w:rsidRPr="005A224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осень</w:t>
            </w:r>
            <w:r w:rsidRPr="005A2242">
              <w:rPr>
                <w:rFonts w:ascii="Times New Roman" w:hAnsi="Times New Roman"/>
                <w:sz w:val="28"/>
                <w:szCs w:val="28"/>
              </w:rPr>
              <w:t>, даришь ты! (Стас)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Пусть бушует непогода – что нам унывать.</w:t>
            </w:r>
          </w:p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ind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И в такое время года можно танцевать. (Виолетта)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Ходит осень в нашем парке,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Дарит осень всем подарки: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Бусы красные – рябине,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Фартук розовый –осине,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Зонтик желтый –тополям,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Фрукты осень дарит нам. (Диана)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sz w:val="28"/>
                <w:szCs w:val="28"/>
                <w:lang w:eastAsia="en-US"/>
              </w:rPr>
              <w:t xml:space="preserve"> </w:t>
            </w:r>
            <w:r w:rsidRPr="005A2242">
              <w:rPr>
                <w:rStyle w:val="c0"/>
                <w:sz w:val="28"/>
                <w:szCs w:val="28"/>
                <w:lang w:eastAsia="en-US"/>
              </w:rPr>
              <w:t>Между елок, между сосен,                                              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Осторожно бродит осень,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Осень - рыжая лиса,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Красит в рыжий цвет леса (Ульяна)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Стало вдруг светлее вдвое,                                                      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Двор, как в солнечных лучах,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Это платье золотое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У березы на плечах (Даша)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За окошком дождь и слякоть, все нам нипочем,</w:t>
            </w:r>
          </w:p>
          <w:p w:rsidR="00AF33DC" w:rsidRPr="005A2242" w:rsidRDefault="00AF33DC" w:rsidP="005A22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242">
              <w:rPr>
                <w:rFonts w:ascii="Times New Roman" w:hAnsi="Times New Roman"/>
                <w:sz w:val="28"/>
                <w:szCs w:val="28"/>
              </w:rPr>
              <w:t>Просыпайся, чудо-</w:t>
            </w:r>
            <w:r w:rsidRPr="005A224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осень</w:t>
            </w:r>
            <w:r w:rsidRPr="005A2242">
              <w:rPr>
                <w:rFonts w:ascii="Times New Roman" w:hAnsi="Times New Roman"/>
                <w:sz w:val="28"/>
                <w:szCs w:val="28"/>
              </w:rPr>
              <w:t>, спляшем и споем! (Геля)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Наступила осень, пожелтел наш сад,                                    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Листья на березе золотом горят,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Не слыхать веселых песен соловья,</w:t>
            </w:r>
          </w:p>
          <w:p w:rsidR="00AF33DC" w:rsidRPr="005A2242" w:rsidRDefault="00AF33DC" w:rsidP="005A224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rPr>
                <w:iCs/>
                <w:sz w:val="28"/>
                <w:szCs w:val="28"/>
                <w:lang w:eastAsia="en-US"/>
              </w:rPr>
            </w:pPr>
            <w:r w:rsidRPr="005A2242">
              <w:rPr>
                <w:rStyle w:val="c0"/>
                <w:sz w:val="28"/>
                <w:szCs w:val="28"/>
                <w:lang w:eastAsia="en-US"/>
              </w:rPr>
              <w:t>Птицы улетели в дальние края! (Ева)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210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Осень. По утрам морозы.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 рощах жёлтых листопад.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Листья около берёзы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Золотым ковром лежат.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 лужах лёд прозрачно-синий.</w:t>
            </w: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A22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На листочках белый иней. (Маша)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Вот на ветке лист кленовый,                                             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Нынче он совсем, как новый!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Весь румяный, золотой,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Ты куда, листок? Постой! (Саша Б)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Вяжет сети паучок,                                                                      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Гонит тучи ветер,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Загрустил бурундучок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О прошедшем лете. (Артём)</w:t>
            </w:r>
          </w:p>
        </w:tc>
      </w:tr>
      <w:tr w:rsidR="00AF33DC" w:rsidRPr="005A2242" w:rsidTr="005A2242">
        <w:tc>
          <w:tcPr>
            <w:tcW w:w="5246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Пожелтел зелёный сад,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Листья кружатся, летят,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Дождик часто моросит,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Нам гулять он не велит.</w:t>
            </w:r>
            <w:bookmarkStart w:id="0" w:name="_GoBack"/>
            <w:bookmarkEnd w:id="0"/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(Егор)</w:t>
            </w:r>
          </w:p>
        </w:tc>
        <w:tc>
          <w:tcPr>
            <w:tcW w:w="5210" w:type="dxa"/>
          </w:tcPr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Закружился надо мной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Дождь из листьев озорной.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До чего же он хорош!</w:t>
            </w:r>
          </w:p>
          <w:p w:rsidR="00AF33DC" w:rsidRPr="005A2242" w:rsidRDefault="00AF33DC" w:rsidP="005A2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42">
              <w:rPr>
                <w:rFonts w:ascii="Times New Roman" w:hAnsi="Times New Roman"/>
                <w:sz w:val="28"/>
                <w:szCs w:val="28"/>
                <w:lang w:eastAsia="en-US"/>
              </w:rPr>
              <w:t>Где такой еще найдешь – (Кирилл)</w:t>
            </w:r>
          </w:p>
        </w:tc>
      </w:tr>
    </w:tbl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4 музыка.</w:t>
      </w:r>
      <w:r w:rsidRPr="00F4282A">
        <w:rPr>
          <w:rFonts w:ascii="Times New Roman" w:hAnsi="Times New Roman"/>
          <w:sz w:val="28"/>
          <w:szCs w:val="28"/>
        </w:rPr>
        <w:t xml:space="preserve">  Второе задание: «Самый нежный вальс»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Третье задание: игра «Разбери бусы»</w:t>
      </w:r>
      <w:r>
        <w:rPr>
          <w:rFonts w:ascii="Times New Roman" w:hAnsi="Times New Roman"/>
          <w:sz w:val="28"/>
          <w:szCs w:val="28"/>
        </w:rPr>
        <w:t xml:space="preserve"> (Камни «Марблс»)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5 музыка.</w:t>
      </w:r>
      <w:r w:rsidRPr="00F4282A">
        <w:rPr>
          <w:rFonts w:ascii="Times New Roman" w:hAnsi="Times New Roman"/>
          <w:sz w:val="28"/>
          <w:szCs w:val="28"/>
        </w:rPr>
        <w:t xml:space="preserve">  Четвёртое задание: песня «</w:t>
      </w:r>
      <w:r>
        <w:rPr>
          <w:rFonts w:ascii="Times New Roman" w:hAnsi="Times New Roman"/>
          <w:sz w:val="28"/>
          <w:szCs w:val="28"/>
        </w:rPr>
        <w:t>Дождь</w:t>
      </w:r>
      <w:r w:rsidRPr="00F4282A">
        <w:rPr>
          <w:rFonts w:ascii="Times New Roman" w:hAnsi="Times New Roman"/>
          <w:sz w:val="28"/>
          <w:szCs w:val="28"/>
        </w:rPr>
        <w:t>»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Пятое задание: игра «Собери карету для Золушки»</w:t>
      </w:r>
      <w:r>
        <w:rPr>
          <w:rFonts w:ascii="Times New Roman" w:hAnsi="Times New Roman"/>
          <w:sz w:val="28"/>
          <w:szCs w:val="28"/>
        </w:rPr>
        <w:t xml:space="preserve"> (пазлы «Тыква» на мольберте)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Я осень не простая, а волшебная, помогу тебе и с нарядом</w:t>
      </w:r>
      <w:r>
        <w:rPr>
          <w:rFonts w:ascii="Times New Roman" w:hAnsi="Times New Roman"/>
          <w:sz w:val="28"/>
          <w:szCs w:val="28"/>
        </w:rPr>
        <w:t>!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- Раз, два, три Золушку в принцессу преврати!</w:t>
      </w:r>
      <w:r>
        <w:rPr>
          <w:rFonts w:ascii="Times New Roman" w:hAnsi="Times New Roman"/>
          <w:sz w:val="28"/>
          <w:szCs w:val="28"/>
        </w:rPr>
        <w:t xml:space="preserve"> (вместе с детьми)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6 музыка</w:t>
      </w:r>
      <w:r w:rsidRPr="00F42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Музыка для</w:t>
      </w:r>
      <w:r w:rsidRPr="00F428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волшебного</w:t>
      </w:r>
      <w:r w:rsidRPr="00F4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превращения</w:t>
      </w:r>
      <w:r w:rsidRPr="00F4282A">
        <w:rPr>
          <w:rFonts w:ascii="Times New Roman" w:hAnsi="Times New Roman"/>
          <w:sz w:val="28"/>
          <w:szCs w:val="28"/>
        </w:rPr>
        <w:t xml:space="preserve"> золушки в принцессу</w:t>
      </w:r>
      <w:r>
        <w:rPr>
          <w:rFonts w:ascii="Times New Roman" w:hAnsi="Times New Roman"/>
          <w:sz w:val="28"/>
          <w:szCs w:val="28"/>
        </w:rPr>
        <w:t>.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Золушка</w:t>
      </w:r>
      <w:r>
        <w:rPr>
          <w:rFonts w:ascii="Times New Roman" w:hAnsi="Times New Roman"/>
          <w:b/>
          <w:sz w:val="28"/>
          <w:szCs w:val="28"/>
        </w:rPr>
        <w:t xml:space="preserve"> вращаясь обходит вокруг ширмы и уже в наряде выходит</w:t>
      </w:r>
      <w:r w:rsidRPr="00F4282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4282A">
        <w:rPr>
          <w:rFonts w:ascii="Times New Roman" w:hAnsi="Times New Roman"/>
          <w:sz w:val="28"/>
          <w:szCs w:val="28"/>
        </w:rPr>
        <w:t>Это я? Спасибо вам за всё, что вы сделали для меня! Ребята мне пора, боюсь опоздать</w:t>
      </w:r>
      <w:r>
        <w:rPr>
          <w:rFonts w:ascii="Times New Roman" w:hAnsi="Times New Roman"/>
          <w:sz w:val="28"/>
          <w:szCs w:val="28"/>
        </w:rPr>
        <w:t>.</w:t>
      </w:r>
      <w:r w:rsidRPr="00F4282A">
        <w:rPr>
          <w:rFonts w:ascii="Times New Roman" w:hAnsi="Times New Roman"/>
          <w:sz w:val="28"/>
          <w:szCs w:val="28"/>
        </w:rPr>
        <w:t xml:space="preserve">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Хорошо Золушка</w:t>
      </w:r>
      <w:r>
        <w:rPr>
          <w:rFonts w:ascii="Times New Roman" w:hAnsi="Times New Roman"/>
          <w:sz w:val="28"/>
          <w:szCs w:val="28"/>
        </w:rPr>
        <w:t>,</w:t>
      </w:r>
      <w:r w:rsidRPr="00F4282A">
        <w:rPr>
          <w:rFonts w:ascii="Times New Roman" w:hAnsi="Times New Roman"/>
          <w:sz w:val="28"/>
          <w:szCs w:val="28"/>
        </w:rPr>
        <w:t xml:space="preserve"> поторопись, но помни ровно в 12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4282A">
        <w:rPr>
          <w:rFonts w:ascii="Times New Roman" w:hAnsi="Times New Roman"/>
          <w:sz w:val="28"/>
          <w:szCs w:val="28"/>
        </w:rPr>
        <w:t>, ты должна вернуться домой!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Спасибо, до</w:t>
      </w:r>
      <w:r w:rsidRPr="00F4282A">
        <w:rPr>
          <w:rFonts w:ascii="Times New Roman" w:hAnsi="Times New Roman"/>
          <w:sz w:val="28"/>
          <w:szCs w:val="28"/>
        </w:rPr>
        <w:t>свидание!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Провожаем и с</w:t>
      </w:r>
      <w:r w:rsidRPr="00F4282A">
        <w:rPr>
          <w:rFonts w:ascii="Times New Roman" w:hAnsi="Times New Roman"/>
          <w:sz w:val="28"/>
          <w:szCs w:val="28"/>
        </w:rPr>
        <w:t>морим как золушка села в карету (теневой театр)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417C41">
        <w:rPr>
          <w:rFonts w:ascii="Times New Roman" w:hAnsi="Times New Roman"/>
          <w:b/>
          <w:sz w:val="28"/>
          <w:szCs w:val="28"/>
        </w:rPr>
        <w:t>Осень:</w:t>
      </w:r>
      <w:r w:rsidRPr="00F4282A">
        <w:rPr>
          <w:rFonts w:ascii="Times New Roman" w:hAnsi="Times New Roman"/>
          <w:sz w:val="28"/>
          <w:szCs w:val="28"/>
        </w:rPr>
        <w:t xml:space="preserve"> Ребята побывала я с лесными друзьями в соседней деревушке, зашла посмотреть, как собран урожай яблок и вот для вас передали корзину яблок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 xml:space="preserve">Хватит яблочек осенних </w:t>
      </w:r>
    </w:p>
    <w:p w:rsidR="00AF33DC" w:rsidRDefault="00AF33DC" w:rsidP="00AA38FD">
      <w:pPr>
        <w:rPr>
          <w:rFonts w:ascii="Times New Roman" w:hAnsi="Times New Roman"/>
          <w:sz w:val="28"/>
          <w:szCs w:val="28"/>
        </w:rPr>
      </w:pPr>
      <w:r w:rsidRPr="00F4282A">
        <w:rPr>
          <w:rFonts w:ascii="Times New Roman" w:hAnsi="Times New Roman"/>
          <w:sz w:val="28"/>
          <w:szCs w:val="28"/>
        </w:rPr>
        <w:t>Примите дети</w:t>
      </w:r>
      <w:r>
        <w:rPr>
          <w:rFonts w:ascii="Times New Roman" w:hAnsi="Times New Roman"/>
          <w:sz w:val="28"/>
          <w:szCs w:val="28"/>
        </w:rPr>
        <w:t xml:space="preserve"> от меня</w:t>
      </w:r>
      <w:r w:rsidRPr="00F4282A">
        <w:rPr>
          <w:rFonts w:ascii="Times New Roman" w:hAnsi="Times New Roman"/>
          <w:sz w:val="28"/>
          <w:szCs w:val="28"/>
        </w:rPr>
        <w:t xml:space="preserve"> угощения!  </w:t>
      </w:r>
    </w:p>
    <w:p w:rsidR="00AF33DC" w:rsidRDefault="00AF33DC" w:rsidP="00AA3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мне пора возвращаться домой в лес, до встречи! </w:t>
      </w: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</w:p>
    <w:p w:rsidR="00AF33DC" w:rsidRPr="00F4282A" w:rsidRDefault="00AF33DC" w:rsidP="00AA38FD">
      <w:pPr>
        <w:rPr>
          <w:rFonts w:ascii="Times New Roman" w:hAnsi="Times New Roman"/>
          <w:sz w:val="28"/>
          <w:szCs w:val="28"/>
        </w:rPr>
      </w:pPr>
    </w:p>
    <w:sectPr w:rsidR="00AF33DC" w:rsidRPr="00F4282A" w:rsidSect="00EB6D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55C5"/>
    <w:multiLevelType w:val="hybridMultilevel"/>
    <w:tmpl w:val="6BD4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4106"/>
    <w:multiLevelType w:val="hybridMultilevel"/>
    <w:tmpl w:val="9492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E5"/>
    <w:rsid w:val="000054FE"/>
    <w:rsid w:val="00041428"/>
    <w:rsid w:val="000A31E3"/>
    <w:rsid w:val="000D5328"/>
    <w:rsid w:val="00120095"/>
    <w:rsid w:val="001B16B4"/>
    <w:rsid w:val="001C1471"/>
    <w:rsid w:val="002837B8"/>
    <w:rsid w:val="00297673"/>
    <w:rsid w:val="002A429B"/>
    <w:rsid w:val="00326928"/>
    <w:rsid w:val="00417C41"/>
    <w:rsid w:val="00455CCA"/>
    <w:rsid w:val="00461A29"/>
    <w:rsid w:val="00463669"/>
    <w:rsid w:val="00505E82"/>
    <w:rsid w:val="005907DE"/>
    <w:rsid w:val="005A2242"/>
    <w:rsid w:val="0061796A"/>
    <w:rsid w:val="00654BDB"/>
    <w:rsid w:val="00663B2A"/>
    <w:rsid w:val="006916E5"/>
    <w:rsid w:val="00715DF0"/>
    <w:rsid w:val="007646BC"/>
    <w:rsid w:val="00914F1C"/>
    <w:rsid w:val="009C1CD0"/>
    <w:rsid w:val="00A409A9"/>
    <w:rsid w:val="00AA38FD"/>
    <w:rsid w:val="00AF33DC"/>
    <w:rsid w:val="00AF4B0A"/>
    <w:rsid w:val="00B57044"/>
    <w:rsid w:val="00C10418"/>
    <w:rsid w:val="00C11A50"/>
    <w:rsid w:val="00C27A17"/>
    <w:rsid w:val="00C63ABB"/>
    <w:rsid w:val="00CB3F4E"/>
    <w:rsid w:val="00D9399D"/>
    <w:rsid w:val="00DF0C49"/>
    <w:rsid w:val="00E1344D"/>
    <w:rsid w:val="00E670B3"/>
    <w:rsid w:val="00E84240"/>
    <w:rsid w:val="00EB6D38"/>
    <w:rsid w:val="00ED078B"/>
    <w:rsid w:val="00F01A8B"/>
    <w:rsid w:val="00F205AF"/>
    <w:rsid w:val="00F4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590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5907DE"/>
    <w:rPr>
      <w:rFonts w:cs="Times New Roman"/>
    </w:rPr>
  </w:style>
  <w:style w:type="table" w:styleId="TableGrid">
    <w:name w:val="Table Grid"/>
    <w:basedOn w:val="TableNormal"/>
    <w:uiPriority w:val="99"/>
    <w:rsid w:val="005907DE"/>
    <w:pPr>
      <w:ind w:left="2160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6D3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A38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01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01A8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1100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«Леньковский детский сад «Аленушка»» Благовещенского района, Алтайского края</dc:title>
  <dc:subject/>
  <dc:creator>Артём</dc:creator>
  <cp:keywords/>
  <dc:description/>
  <cp:lastModifiedBy>Н</cp:lastModifiedBy>
  <cp:revision>2</cp:revision>
  <dcterms:created xsi:type="dcterms:W3CDTF">2019-11-24T13:41:00Z</dcterms:created>
  <dcterms:modified xsi:type="dcterms:W3CDTF">2019-11-24T13:41:00Z</dcterms:modified>
</cp:coreProperties>
</file>