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338" w:rsidRDefault="007E0338" w:rsidP="008E3CF3">
      <w:pPr>
        <w:spacing w:after="0" w:line="240" w:lineRule="auto"/>
        <w:rPr>
          <w:sz w:val="32"/>
          <w:szCs w:val="32"/>
        </w:rPr>
      </w:pPr>
      <w:r w:rsidRPr="00654C1E">
        <w:rPr>
          <w:sz w:val="32"/>
          <w:szCs w:val="32"/>
        </w:rPr>
        <w:t>Интегрированный  урок  по  чтению  и  музыке  в  4  классе.</w:t>
      </w:r>
    </w:p>
    <w:p w:rsidR="007E0338" w:rsidRDefault="007E0338" w:rsidP="008E3CF3">
      <w:pPr>
        <w:spacing w:after="0" w:line="240" w:lineRule="auto"/>
        <w:rPr>
          <w:sz w:val="32"/>
          <w:szCs w:val="32"/>
        </w:rPr>
      </w:pPr>
    </w:p>
    <w:p w:rsidR="007E0338" w:rsidRDefault="007E0338" w:rsidP="008E3CF3">
      <w:pPr>
        <w:spacing w:after="0" w:line="240" w:lineRule="auto"/>
        <w:rPr>
          <w:sz w:val="32"/>
          <w:szCs w:val="32"/>
        </w:rPr>
      </w:pPr>
    </w:p>
    <w:p w:rsidR="007E0338" w:rsidRDefault="007E0338" w:rsidP="008E3CF3">
      <w:pPr>
        <w:spacing w:after="0" w:line="240" w:lineRule="auto"/>
        <w:rPr>
          <w:sz w:val="28"/>
          <w:szCs w:val="28"/>
        </w:rPr>
      </w:pPr>
      <w:r w:rsidRPr="002C5910">
        <w:rPr>
          <w:color w:val="C00000"/>
          <w:sz w:val="28"/>
          <w:szCs w:val="28"/>
        </w:rPr>
        <w:t>Тема:</w:t>
      </w:r>
      <w:r w:rsidRPr="00654C1E">
        <w:rPr>
          <w:sz w:val="28"/>
          <w:szCs w:val="28"/>
        </w:rPr>
        <w:t xml:space="preserve"> Ф.И.Тютчев «Весенние  воды».</w:t>
      </w:r>
    </w:p>
    <w:p w:rsidR="007E0338" w:rsidRDefault="007E0338" w:rsidP="008E3C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Весна в поэзии и  музыке.</w:t>
      </w:r>
    </w:p>
    <w:p w:rsidR="007E0338" w:rsidRDefault="007E0338" w:rsidP="008E3CF3">
      <w:pPr>
        <w:spacing w:after="0" w:line="240" w:lineRule="auto"/>
        <w:rPr>
          <w:sz w:val="28"/>
          <w:szCs w:val="28"/>
        </w:rPr>
      </w:pPr>
    </w:p>
    <w:p w:rsidR="007E0338" w:rsidRPr="002C5910" w:rsidRDefault="007E0338" w:rsidP="008E3CF3">
      <w:pPr>
        <w:spacing w:after="0" w:line="240" w:lineRule="auto"/>
        <w:rPr>
          <w:sz w:val="24"/>
          <w:szCs w:val="24"/>
        </w:rPr>
      </w:pPr>
    </w:p>
    <w:p w:rsidR="007E0338" w:rsidRPr="002C5910" w:rsidRDefault="007E0338" w:rsidP="008E3CF3">
      <w:pPr>
        <w:spacing w:after="0" w:line="240" w:lineRule="auto"/>
        <w:rPr>
          <w:sz w:val="24"/>
          <w:szCs w:val="24"/>
        </w:rPr>
      </w:pPr>
      <w:r w:rsidRPr="002C5910">
        <w:rPr>
          <w:color w:val="C00000"/>
          <w:sz w:val="24"/>
          <w:szCs w:val="24"/>
        </w:rPr>
        <w:t>Цель:</w:t>
      </w:r>
      <w:r w:rsidRPr="002C5910">
        <w:rPr>
          <w:sz w:val="24"/>
          <w:szCs w:val="24"/>
        </w:rPr>
        <w:t xml:space="preserve"> познакомить  с  содержанием  стихотворения «Весенние  воды»;                      уточнить  знания  учащихся о признаках весны;                                                                               отрабатывать  технику выразительного  чтения  стихотворения;</w:t>
      </w:r>
    </w:p>
    <w:p w:rsidR="007E0338" w:rsidRPr="002C5910" w:rsidRDefault="007E0338" w:rsidP="008E3CF3">
      <w:pPr>
        <w:spacing w:after="0" w:line="240" w:lineRule="auto"/>
        <w:rPr>
          <w:sz w:val="24"/>
          <w:szCs w:val="24"/>
        </w:rPr>
      </w:pPr>
      <w:r w:rsidRPr="002C5910">
        <w:rPr>
          <w:sz w:val="24"/>
          <w:szCs w:val="24"/>
        </w:rPr>
        <w:t>обогащать  словарный  запас учащихся;</w:t>
      </w:r>
    </w:p>
    <w:p w:rsidR="007E0338" w:rsidRPr="002C5910" w:rsidRDefault="007E0338" w:rsidP="008E3CF3">
      <w:pPr>
        <w:spacing w:after="0" w:line="240" w:lineRule="auto"/>
        <w:rPr>
          <w:sz w:val="24"/>
          <w:szCs w:val="24"/>
        </w:rPr>
      </w:pPr>
      <w:r w:rsidRPr="002C5910">
        <w:rPr>
          <w:sz w:val="24"/>
          <w:szCs w:val="24"/>
        </w:rPr>
        <w:t>коррекция  памяти у учащихся;</w:t>
      </w:r>
    </w:p>
    <w:p w:rsidR="007E0338" w:rsidRPr="002C5910" w:rsidRDefault="007E0338" w:rsidP="008E3CF3">
      <w:pPr>
        <w:spacing w:after="0" w:line="240" w:lineRule="auto"/>
        <w:rPr>
          <w:sz w:val="24"/>
          <w:szCs w:val="24"/>
        </w:rPr>
      </w:pPr>
      <w:r w:rsidRPr="002C5910">
        <w:rPr>
          <w:sz w:val="24"/>
          <w:szCs w:val="24"/>
        </w:rPr>
        <w:t>развивать  чувство  прекрасного, эстетический  вкус, умение  слушать и воспринимать эмоциональное содержание  музыки;</w:t>
      </w:r>
    </w:p>
    <w:p w:rsidR="007E0338" w:rsidRPr="002C5910" w:rsidRDefault="007E0338" w:rsidP="008E3CF3">
      <w:pPr>
        <w:spacing w:after="0" w:line="240" w:lineRule="auto"/>
        <w:rPr>
          <w:sz w:val="24"/>
          <w:szCs w:val="24"/>
        </w:rPr>
      </w:pPr>
      <w:r w:rsidRPr="002C5910">
        <w:rPr>
          <w:sz w:val="24"/>
          <w:szCs w:val="24"/>
        </w:rPr>
        <w:t>формирование  учебной  мотивации у учащихся.</w:t>
      </w:r>
    </w:p>
    <w:p w:rsidR="007E0338" w:rsidRPr="002C5910" w:rsidRDefault="007E0338" w:rsidP="008E3CF3">
      <w:pPr>
        <w:spacing w:after="0" w:line="240" w:lineRule="auto"/>
        <w:rPr>
          <w:sz w:val="24"/>
          <w:szCs w:val="24"/>
        </w:rPr>
      </w:pPr>
    </w:p>
    <w:p w:rsidR="007E0338" w:rsidRPr="002C5910" w:rsidRDefault="007E0338" w:rsidP="008E3CF3">
      <w:pPr>
        <w:spacing w:after="0" w:line="240" w:lineRule="auto"/>
        <w:rPr>
          <w:sz w:val="24"/>
          <w:szCs w:val="24"/>
        </w:rPr>
      </w:pPr>
      <w:r w:rsidRPr="002C5910">
        <w:rPr>
          <w:color w:val="C00000"/>
          <w:sz w:val="24"/>
          <w:szCs w:val="24"/>
        </w:rPr>
        <w:t>Оборудование</w:t>
      </w:r>
      <w:r w:rsidRPr="002C5910">
        <w:rPr>
          <w:color w:val="808080"/>
          <w:sz w:val="24"/>
          <w:szCs w:val="24"/>
        </w:rPr>
        <w:t>:</w:t>
      </w:r>
      <w:r w:rsidRPr="002C5910">
        <w:rPr>
          <w:sz w:val="24"/>
          <w:szCs w:val="24"/>
        </w:rPr>
        <w:t xml:space="preserve"> портреты Ф.И.Тютчева; П.И.Чайковского;</w:t>
      </w:r>
    </w:p>
    <w:p w:rsidR="007E0338" w:rsidRPr="002C5910" w:rsidRDefault="007E0338" w:rsidP="008E3CF3">
      <w:pPr>
        <w:spacing w:after="0" w:line="240" w:lineRule="auto"/>
        <w:rPr>
          <w:sz w:val="24"/>
          <w:szCs w:val="24"/>
        </w:rPr>
      </w:pPr>
      <w:r w:rsidRPr="002C5910">
        <w:rPr>
          <w:sz w:val="24"/>
          <w:szCs w:val="24"/>
        </w:rPr>
        <w:t>репродукции  картин  и  рисунков  о  весне;</w:t>
      </w:r>
    </w:p>
    <w:p w:rsidR="007E0338" w:rsidRPr="002C5910" w:rsidRDefault="007E0338" w:rsidP="008E3CF3">
      <w:pPr>
        <w:spacing w:after="0" w:line="240" w:lineRule="auto"/>
        <w:rPr>
          <w:sz w:val="24"/>
          <w:szCs w:val="24"/>
        </w:rPr>
      </w:pPr>
      <w:r w:rsidRPr="002C5910">
        <w:rPr>
          <w:sz w:val="24"/>
          <w:szCs w:val="24"/>
        </w:rPr>
        <w:t>аудиозапись пьесы «Апрель» (Подснежник) П.И.Чайковского;</w:t>
      </w:r>
    </w:p>
    <w:p w:rsidR="007E0338" w:rsidRPr="002C5910" w:rsidRDefault="007E0338" w:rsidP="008E3CF3">
      <w:pPr>
        <w:spacing w:after="0" w:line="240" w:lineRule="auto"/>
        <w:rPr>
          <w:sz w:val="24"/>
          <w:szCs w:val="24"/>
        </w:rPr>
      </w:pPr>
      <w:r w:rsidRPr="002C5910">
        <w:rPr>
          <w:sz w:val="24"/>
          <w:szCs w:val="24"/>
        </w:rPr>
        <w:t>презентация  картинок  о весне,</w:t>
      </w:r>
      <w:r>
        <w:rPr>
          <w:sz w:val="24"/>
          <w:szCs w:val="24"/>
        </w:rPr>
        <w:t xml:space="preserve"> стихотворения «Весенние воды»; физминутка для  глаз «Солнышко»;  </w:t>
      </w:r>
      <w:r w:rsidRPr="002C5910">
        <w:rPr>
          <w:sz w:val="24"/>
          <w:szCs w:val="24"/>
        </w:rPr>
        <w:t>карточки  со  словарными  словами (бле</w:t>
      </w:r>
      <w:r>
        <w:rPr>
          <w:sz w:val="24"/>
          <w:szCs w:val="24"/>
        </w:rPr>
        <w:t>щут, гласят, брег, гонцы); клей, смайлики.</w:t>
      </w:r>
    </w:p>
    <w:p w:rsidR="007E0338" w:rsidRPr="002C5910" w:rsidRDefault="007E0338" w:rsidP="008E3CF3">
      <w:pPr>
        <w:spacing w:after="0" w:line="240" w:lineRule="auto"/>
        <w:rPr>
          <w:sz w:val="24"/>
          <w:szCs w:val="24"/>
        </w:rPr>
      </w:pPr>
    </w:p>
    <w:p w:rsidR="007E0338" w:rsidRPr="002C5910" w:rsidRDefault="007E0338" w:rsidP="008E3CF3">
      <w:pPr>
        <w:spacing w:after="0" w:line="240" w:lineRule="auto"/>
        <w:rPr>
          <w:sz w:val="24"/>
          <w:szCs w:val="24"/>
        </w:rPr>
      </w:pPr>
      <w:r w:rsidRPr="002C5910">
        <w:rPr>
          <w:sz w:val="24"/>
          <w:szCs w:val="24"/>
        </w:rPr>
        <w:t xml:space="preserve">                                 Ход  урока</w:t>
      </w:r>
    </w:p>
    <w:p w:rsidR="007E0338" w:rsidRPr="002C5910" w:rsidRDefault="007E0338" w:rsidP="008E3CF3">
      <w:pPr>
        <w:spacing w:after="0" w:line="240" w:lineRule="auto"/>
        <w:rPr>
          <w:sz w:val="24"/>
          <w:szCs w:val="24"/>
        </w:rPr>
      </w:pPr>
      <w:r w:rsidRPr="002C5910">
        <w:rPr>
          <w:sz w:val="24"/>
          <w:szCs w:val="24"/>
        </w:rPr>
        <w:t>.</w:t>
      </w:r>
    </w:p>
    <w:p w:rsidR="007E0338" w:rsidRPr="002C5910" w:rsidRDefault="007E0338" w:rsidP="008E3CF3">
      <w:pPr>
        <w:spacing w:after="0" w:line="240" w:lineRule="auto"/>
        <w:rPr>
          <w:color w:val="C00000"/>
          <w:sz w:val="24"/>
          <w:szCs w:val="24"/>
        </w:rPr>
      </w:pPr>
      <w:r w:rsidRPr="002C5910">
        <w:rPr>
          <w:color w:val="C00000"/>
          <w:sz w:val="24"/>
          <w:szCs w:val="24"/>
        </w:rPr>
        <w:t xml:space="preserve">1.Организационный  момент.  </w:t>
      </w:r>
    </w:p>
    <w:p w:rsidR="007E0338" w:rsidRPr="002C5910" w:rsidRDefault="007E0338" w:rsidP="008E3CF3">
      <w:pPr>
        <w:spacing w:after="0" w:line="240" w:lineRule="auto"/>
        <w:rPr>
          <w:sz w:val="24"/>
          <w:szCs w:val="24"/>
        </w:rPr>
      </w:pPr>
      <w:r w:rsidRPr="002C5910">
        <w:rPr>
          <w:sz w:val="24"/>
          <w:szCs w:val="24"/>
        </w:rPr>
        <w:t>Вход  под  музыку «Лесной  марш» Ю. Чичкова.</w:t>
      </w:r>
    </w:p>
    <w:p w:rsidR="007E0338" w:rsidRPr="002C5910" w:rsidRDefault="007E0338" w:rsidP="008E3CF3">
      <w:pPr>
        <w:spacing w:after="0" w:line="240" w:lineRule="auto"/>
        <w:rPr>
          <w:sz w:val="24"/>
          <w:szCs w:val="24"/>
        </w:rPr>
      </w:pPr>
    </w:p>
    <w:p w:rsidR="007E0338" w:rsidRPr="002C5910" w:rsidRDefault="007E0338" w:rsidP="008E3CF3">
      <w:pPr>
        <w:spacing w:after="0" w:line="240" w:lineRule="auto"/>
        <w:rPr>
          <w:color w:val="C00000"/>
          <w:sz w:val="24"/>
          <w:szCs w:val="24"/>
        </w:rPr>
      </w:pPr>
      <w:r w:rsidRPr="002C5910">
        <w:rPr>
          <w:color w:val="C00000"/>
          <w:sz w:val="24"/>
          <w:szCs w:val="24"/>
        </w:rPr>
        <w:t>2. Сообщение  темы  урока.</w:t>
      </w:r>
    </w:p>
    <w:p w:rsidR="007E0338" w:rsidRPr="002C5910" w:rsidRDefault="007E0338" w:rsidP="008E3CF3">
      <w:pPr>
        <w:spacing w:after="0" w:line="240" w:lineRule="auto"/>
        <w:rPr>
          <w:sz w:val="24"/>
          <w:szCs w:val="24"/>
        </w:rPr>
      </w:pPr>
      <w:r w:rsidRPr="002C5910">
        <w:rPr>
          <w:sz w:val="24"/>
          <w:szCs w:val="24"/>
        </w:rPr>
        <w:t>Ребята, у нас сегодня необычный  урок. Мы с вами будем  говорить, читать, слушать и петь песни  о времени  года. А чтобы  узнать о каком  времени года мы будем говорить, выполним задание.</w:t>
      </w:r>
    </w:p>
    <w:p w:rsidR="007E0338" w:rsidRPr="002C5910" w:rsidRDefault="007E0338" w:rsidP="008E3CF3">
      <w:pPr>
        <w:spacing w:after="0" w:line="240" w:lineRule="auto"/>
        <w:rPr>
          <w:sz w:val="24"/>
          <w:szCs w:val="24"/>
        </w:rPr>
      </w:pPr>
      <w:r w:rsidRPr="002C5910">
        <w:rPr>
          <w:sz w:val="24"/>
          <w:szCs w:val="24"/>
        </w:rPr>
        <w:t xml:space="preserve">    А) - Надо   вставить в  стихотворение пропущенные  слова:  </w:t>
      </w:r>
    </w:p>
    <w:p w:rsidR="007E0338" w:rsidRPr="002C5910" w:rsidRDefault="007E0338" w:rsidP="008E3CF3">
      <w:pPr>
        <w:spacing w:after="0" w:line="240" w:lineRule="auto"/>
        <w:rPr>
          <w:sz w:val="24"/>
          <w:szCs w:val="24"/>
        </w:rPr>
      </w:pPr>
    </w:p>
    <w:p w:rsidR="007E0338" w:rsidRPr="002C5910" w:rsidRDefault="007E0338" w:rsidP="008E3CF3">
      <w:pPr>
        <w:spacing w:after="0" w:line="240" w:lineRule="auto"/>
        <w:rPr>
          <w:sz w:val="24"/>
          <w:szCs w:val="24"/>
        </w:rPr>
      </w:pPr>
      <w:r w:rsidRPr="002C5910">
        <w:rPr>
          <w:sz w:val="24"/>
          <w:szCs w:val="24"/>
        </w:rPr>
        <w:t xml:space="preserve">  Какое  лучшее  время  года?           </w:t>
      </w:r>
    </w:p>
    <w:p w:rsidR="007E0338" w:rsidRPr="001F0620" w:rsidRDefault="007E0338" w:rsidP="008E3CF3">
      <w:pPr>
        <w:spacing w:after="0" w:line="240" w:lineRule="auto"/>
        <w:rPr>
          <w:color w:val="7030A0"/>
          <w:sz w:val="24"/>
          <w:szCs w:val="24"/>
        </w:rPr>
      </w:pPr>
      <w:r w:rsidRPr="002C5910">
        <w:rPr>
          <w:sz w:val="24"/>
          <w:szCs w:val="24"/>
        </w:rPr>
        <w:t xml:space="preserve">Ну,конечно, же </w:t>
      </w:r>
      <w:bookmarkStart w:id="0" w:name="_GoBack"/>
      <w:r w:rsidRPr="001F0620">
        <w:rPr>
          <w:color w:val="7030A0"/>
          <w:sz w:val="24"/>
          <w:szCs w:val="24"/>
        </w:rPr>
        <w:t>----------(весна).</w:t>
      </w:r>
    </w:p>
    <w:bookmarkEnd w:id="0"/>
    <w:p w:rsidR="007E0338" w:rsidRPr="002C5910" w:rsidRDefault="007E0338" w:rsidP="008E3CF3">
      <w:pPr>
        <w:spacing w:after="0" w:line="240" w:lineRule="auto"/>
        <w:rPr>
          <w:sz w:val="24"/>
          <w:szCs w:val="24"/>
        </w:rPr>
      </w:pPr>
      <w:r w:rsidRPr="002C5910">
        <w:rPr>
          <w:sz w:val="24"/>
          <w:szCs w:val="24"/>
        </w:rPr>
        <w:t xml:space="preserve">  Радость  видеть, что  природа</w:t>
      </w:r>
    </w:p>
    <w:p w:rsidR="007E0338" w:rsidRPr="002C5910" w:rsidRDefault="007E0338" w:rsidP="008E3CF3">
      <w:pPr>
        <w:spacing w:after="0" w:line="240" w:lineRule="auto"/>
        <w:rPr>
          <w:sz w:val="24"/>
          <w:szCs w:val="24"/>
        </w:rPr>
      </w:pPr>
      <w:r w:rsidRPr="002C5910">
        <w:rPr>
          <w:sz w:val="24"/>
          <w:szCs w:val="24"/>
        </w:rPr>
        <w:t xml:space="preserve">  Пробуждается от</w:t>
      </w:r>
      <w:r w:rsidRPr="001F0620">
        <w:rPr>
          <w:color w:val="7030A0"/>
          <w:sz w:val="24"/>
          <w:szCs w:val="24"/>
        </w:rPr>
        <w:t>_____( сна).</w:t>
      </w:r>
    </w:p>
    <w:p w:rsidR="007E0338" w:rsidRPr="002C5910" w:rsidRDefault="007E0338" w:rsidP="008E3CF3">
      <w:pPr>
        <w:spacing w:after="0" w:line="240" w:lineRule="auto"/>
        <w:rPr>
          <w:sz w:val="24"/>
          <w:szCs w:val="24"/>
        </w:rPr>
      </w:pPr>
    </w:p>
    <w:p w:rsidR="007E0338" w:rsidRPr="002C5910" w:rsidRDefault="007E0338" w:rsidP="008E3CF3">
      <w:pPr>
        <w:spacing w:after="0" w:line="240" w:lineRule="auto"/>
        <w:rPr>
          <w:sz w:val="24"/>
          <w:szCs w:val="24"/>
        </w:rPr>
      </w:pPr>
      <w:r w:rsidRPr="002C5910">
        <w:rPr>
          <w:sz w:val="24"/>
          <w:szCs w:val="24"/>
        </w:rPr>
        <w:t>- Почему же именно весна  вызывает  чувство  радости, бодрости?</w:t>
      </w:r>
    </w:p>
    <w:p w:rsidR="007E0338" w:rsidRPr="002C5910" w:rsidRDefault="007E0338" w:rsidP="008E3CF3">
      <w:pPr>
        <w:spacing w:after="0" w:line="240" w:lineRule="auto"/>
        <w:rPr>
          <w:sz w:val="24"/>
          <w:szCs w:val="24"/>
        </w:rPr>
      </w:pPr>
    </w:p>
    <w:p w:rsidR="007E0338" w:rsidRPr="002C5910" w:rsidRDefault="007E0338" w:rsidP="008E3CF3">
      <w:pPr>
        <w:spacing w:after="0" w:line="240" w:lineRule="auto"/>
        <w:rPr>
          <w:sz w:val="24"/>
          <w:szCs w:val="24"/>
        </w:rPr>
      </w:pPr>
      <w:r w:rsidRPr="002C5910">
        <w:rPr>
          <w:sz w:val="24"/>
          <w:szCs w:val="24"/>
        </w:rPr>
        <w:t>Б)  Мы сейчас подтвердим это стихотворными  строчками .</w:t>
      </w:r>
    </w:p>
    <w:p w:rsidR="007E0338" w:rsidRPr="002C5910" w:rsidRDefault="007E0338" w:rsidP="008E3CF3">
      <w:pPr>
        <w:spacing w:after="0" w:line="240" w:lineRule="auto"/>
        <w:rPr>
          <w:sz w:val="24"/>
          <w:szCs w:val="24"/>
        </w:rPr>
      </w:pPr>
      <w:r w:rsidRPr="002C5910">
        <w:rPr>
          <w:sz w:val="24"/>
          <w:szCs w:val="24"/>
        </w:rPr>
        <w:t>-Чтение  наизусть четверостиший о весне   учениками.</w:t>
      </w:r>
    </w:p>
    <w:p w:rsidR="007E0338" w:rsidRPr="002C5910" w:rsidRDefault="007E0338" w:rsidP="008E3CF3">
      <w:pPr>
        <w:spacing w:after="0" w:line="240" w:lineRule="auto"/>
        <w:rPr>
          <w:sz w:val="24"/>
          <w:szCs w:val="24"/>
        </w:rPr>
      </w:pPr>
      <w:r w:rsidRPr="002C5910">
        <w:rPr>
          <w:sz w:val="24"/>
          <w:szCs w:val="24"/>
        </w:rPr>
        <w:t>1.  «Полюбуйся, весна наступает.</w:t>
      </w:r>
    </w:p>
    <w:p w:rsidR="007E0338" w:rsidRPr="002C5910" w:rsidRDefault="007E0338" w:rsidP="008E3CF3">
      <w:pPr>
        <w:spacing w:after="0" w:line="240" w:lineRule="auto"/>
        <w:rPr>
          <w:sz w:val="24"/>
          <w:szCs w:val="24"/>
        </w:rPr>
      </w:pPr>
      <w:r w:rsidRPr="002C5910">
        <w:rPr>
          <w:sz w:val="24"/>
          <w:szCs w:val="24"/>
        </w:rPr>
        <w:t xml:space="preserve"> В ярком  золоте день  утопает».</w:t>
      </w:r>
    </w:p>
    <w:p w:rsidR="007E0338" w:rsidRPr="002C5910" w:rsidRDefault="007E0338" w:rsidP="008E3CF3">
      <w:pPr>
        <w:spacing w:after="0" w:line="240" w:lineRule="auto"/>
        <w:rPr>
          <w:sz w:val="24"/>
          <w:szCs w:val="24"/>
        </w:rPr>
      </w:pPr>
    </w:p>
    <w:p w:rsidR="007E0338" w:rsidRPr="002C5910" w:rsidRDefault="007E0338" w:rsidP="008E3CF3">
      <w:pPr>
        <w:spacing w:after="0" w:line="240" w:lineRule="auto"/>
        <w:rPr>
          <w:sz w:val="24"/>
          <w:szCs w:val="24"/>
        </w:rPr>
      </w:pPr>
      <w:r w:rsidRPr="002C5910">
        <w:rPr>
          <w:sz w:val="24"/>
          <w:szCs w:val="24"/>
        </w:rPr>
        <w:t>2. «Весна, весна кругом живёт и дышит.</w:t>
      </w:r>
    </w:p>
    <w:p w:rsidR="007E0338" w:rsidRPr="002C5910" w:rsidRDefault="007E0338" w:rsidP="008E3CF3">
      <w:pPr>
        <w:spacing w:after="0" w:line="240" w:lineRule="auto"/>
        <w:rPr>
          <w:sz w:val="24"/>
          <w:szCs w:val="24"/>
        </w:rPr>
      </w:pPr>
      <w:r w:rsidRPr="002C5910">
        <w:rPr>
          <w:sz w:val="24"/>
          <w:szCs w:val="24"/>
        </w:rPr>
        <w:t xml:space="preserve"> Весна, весна шумит со всех  сторон».</w:t>
      </w:r>
    </w:p>
    <w:p w:rsidR="007E0338" w:rsidRPr="002C5910" w:rsidRDefault="007E0338" w:rsidP="008E3CF3">
      <w:pPr>
        <w:spacing w:after="0" w:line="240" w:lineRule="auto"/>
        <w:rPr>
          <w:sz w:val="24"/>
          <w:szCs w:val="24"/>
        </w:rPr>
      </w:pPr>
    </w:p>
    <w:p w:rsidR="007E0338" w:rsidRPr="002C5910" w:rsidRDefault="007E0338" w:rsidP="008E3CF3">
      <w:pPr>
        <w:spacing w:after="0" w:line="240" w:lineRule="auto"/>
        <w:rPr>
          <w:sz w:val="24"/>
          <w:szCs w:val="24"/>
        </w:rPr>
      </w:pPr>
      <w:r w:rsidRPr="002C5910">
        <w:rPr>
          <w:sz w:val="24"/>
          <w:szCs w:val="24"/>
        </w:rPr>
        <w:t>3. «Уж  тает снег, бегут ручьи.</w:t>
      </w:r>
    </w:p>
    <w:p w:rsidR="007E0338" w:rsidRPr="002C5910" w:rsidRDefault="007E0338" w:rsidP="008E3CF3">
      <w:pPr>
        <w:spacing w:after="0" w:line="240" w:lineRule="auto"/>
        <w:rPr>
          <w:sz w:val="24"/>
          <w:szCs w:val="24"/>
        </w:rPr>
      </w:pPr>
      <w:r w:rsidRPr="002C5910">
        <w:rPr>
          <w:sz w:val="24"/>
          <w:szCs w:val="24"/>
        </w:rPr>
        <w:t>В  окно повеяло  весною.</w:t>
      </w:r>
    </w:p>
    <w:p w:rsidR="007E0338" w:rsidRPr="002C5910" w:rsidRDefault="007E0338" w:rsidP="008E3CF3">
      <w:pPr>
        <w:spacing w:after="0" w:line="240" w:lineRule="auto"/>
        <w:rPr>
          <w:sz w:val="24"/>
          <w:szCs w:val="24"/>
        </w:rPr>
      </w:pPr>
      <w:r w:rsidRPr="002C5910">
        <w:rPr>
          <w:sz w:val="24"/>
          <w:szCs w:val="24"/>
        </w:rPr>
        <w:t xml:space="preserve"> Засвищут  скоро соловьи</w:t>
      </w:r>
    </w:p>
    <w:p w:rsidR="007E0338" w:rsidRPr="002C5910" w:rsidRDefault="007E0338" w:rsidP="008E3CF3">
      <w:pPr>
        <w:spacing w:after="0" w:line="240" w:lineRule="auto"/>
        <w:rPr>
          <w:sz w:val="24"/>
          <w:szCs w:val="24"/>
        </w:rPr>
      </w:pPr>
      <w:r w:rsidRPr="002C5910">
        <w:rPr>
          <w:sz w:val="24"/>
          <w:szCs w:val="24"/>
        </w:rPr>
        <w:t xml:space="preserve">  И лес оденется листвою.</w:t>
      </w:r>
    </w:p>
    <w:p w:rsidR="007E0338" w:rsidRPr="002C5910" w:rsidRDefault="007E0338" w:rsidP="008E3CF3">
      <w:pPr>
        <w:spacing w:after="0" w:line="240" w:lineRule="auto"/>
        <w:rPr>
          <w:sz w:val="24"/>
          <w:szCs w:val="24"/>
        </w:rPr>
      </w:pPr>
    </w:p>
    <w:p w:rsidR="007E0338" w:rsidRPr="002C5910" w:rsidRDefault="007E0338" w:rsidP="008E3CF3">
      <w:pPr>
        <w:spacing w:after="0" w:line="240" w:lineRule="auto"/>
        <w:rPr>
          <w:color w:val="C00000"/>
          <w:sz w:val="24"/>
          <w:szCs w:val="24"/>
        </w:rPr>
      </w:pPr>
      <w:r w:rsidRPr="002C5910">
        <w:rPr>
          <w:color w:val="C00000"/>
          <w:sz w:val="24"/>
          <w:szCs w:val="24"/>
        </w:rPr>
        <w:t xml:space="preserve">3. Работа по теме.  </w:t>
      </w:r>
    </w:p>
    <w:p w:rsidR="007E0338" w:rsidRPr="002C5910" w:rsidRDefault="007E0338" w:rsidP="008E3CF3">
      <w:pPr>
        <w:spacing w:after="0" w:line="240" w:lineRule="auto"/>
        <w:rPr>
          <w:color w:val="7030A0"/>
          <w:sz w:val="24"/>
          <w:szCs w:val="24"/>
        </w:rPr>
      </w:pPr>
      <w:r w:rsidRPr="002C5910">
        <w:rPr>
          <w:color w:val="7030A0"/>
          <w:sz w:val="24"/>
          <w:szCs w:val="24"/>
        </w:rPr>
        <w:t>1. Учитель  музыки.</w:t>
      </w:r>
    </w:p>
    <w:p w:rsidR="007E0338" w:rsidRPr="002C5910" w:rsidRDefault="007E0338" w:rsidP="008E3CF3">
      <w:pPr>
        <w:spacing w:after="0" w:line="240" w:lineRule="auto"/>
        <w:rPr>
          <w:color w:val="7030A0"/>
          <w:sz w:val="24"/>
          <w:szCs w:val="24"/>
        </w:rPr>
      </w:pPr>
      <w:r w:rsidRPr="002C5910">
        <w:rPr>
          <w:color w:val="7030A0"/>
          <w:sz w:val="24"/>
          <w:szCs w:val="24"/>
        </w:rPr>
        <w:t xml:space="preserve"> Весна- красивое время  года. Многие  писатели.художники, композиторы, поэты посвятили свои произведения описанию весенней  природы. Вспомним великого русского композитора П.И.Чайковского, который очень любил красоту и непередаваемую  прелесть русской  природы, воспевая её в своих произведениях.         Наш поэтический ручеёк вливается в музыкальный.   Послушайте, как П.И.Чайковский  выразил в музыке  неповторимую  красоту весенней  природы.</w:t>
      </w:r>
    </w:p>
    <w:p w:rsidR="007E0338" w:rsidRPr="002C5910" w:rsidRDefault="007E0338" w:rsidP="008E3CF3">
      <w:pPr>
        <w:spacing w:after="0" w:line="240" w:lineRule="auto"/>
        <w:rPr>
          <w:color w:val="7030A0"/>
          <w:sz w:val="24"/>
          <w:szCs w:val="24"/>
        </w:rPr>
      </w:pPr>
    </w:p>
    <w:p w:rsidR="007E0338" w:rsidRPr="002C5910" w:rsidRDefault="007E0338" w:rsidP="008E3CF3">
      <w:pPr>
        <w:spacing w:after="0" w:line="240" w:lineRule="auto"/>
        <w:rPr>
          <w:color w:val="7030A0"/>
          <w:sz w:val="24"/>
          <w:szCs w:val="24"/>
        </w:rPr>
      </w:pPr>
      <w:r w:rsidRPr="002C5910">
        <w:rPr>
          <w:color w:val="7030A0"/>
          <w:sz w:val="24"/>
          <w:szCs w:val="24"/>
        </w:rPr>
        <w:t xml:space="preserve">         -Весна  пришла  по  снежному, </w:t>
      </w:r>
    </w:p>
    <w:p w:rsidR="007E0338" w:rsidRPr="002C5910" w:rsidRDefault="007E0338" w:rsidP="008E3CF3">
      <w:pPr>
        <w:spacing w:after="0" w:line="240" w:lineRule="auto"/>
        <w:rPr>
          <w:color w:val="7030A0"/>
          <w:sz w:val="24"/>
          <w:szCs w:val="24"/>
        </w:rPr>
      </w:pPr>
      <w:r w:rsidRPr="002C5910">
        <w:rPr>
          <w:color w:val="7030A0"/>
          <w:sz w:val="24"/>
          <w:szCs w:val="24"/>
        </w:rPr>
        <w:t xml:space="preserve">            По  влажному  ковру,</w:t>
      </w:r>
    </w:p>
    <w:p w:rsidR="007E0338" w:rsidRPr="002C5910" w:rsidRDefault="007E0338" w:rsidP="008E3CF3">
      <w:pPr>
        <w:spacing w:after="0" w:line="240" w:lineRule="auto"/>
        <w:rPr>
          <w:color w:val="7030A0"/>
          <w:sz w:val="24"/>
          <w:szCs w:val="24"/>
        </w:rPr>
      </w:pPr>
      <w:r w:rsidRPr="002C5910">
        <w:rPr>
          <w:color w:val="7030A0"/>
          <w:sz w:val="24"/>
          <w:szCs w:val="24"/>
        </w:rPr>
        <w:t xml:space="preserve">            Рассыпала  подснежники, </w:t>
      </w:r>
    </w:p>
    <w:p w:rsidR="007E0338" w:rsidRPr="002C5910" w:rsidRDefault="007E0338" w:rsidP="008E3CF3">
      <w:pPr>
        <w:spacing w:after="0" w:line="240" w:lineRule="auto"/>
        <w:rPr>
          <w:color w:val="7030A0"/>
          <w:sz w:val="24"/>
          <w:szCs w:val="24"/>
        </w:rPr>
      </w:pPr>
      <w:r w:rsidRPr="002C5910">
        <w:rPr>
          <w:color w:val="7030A0"/>
          <w:sz w:val="24"/>
          <w:szCs w:val="24"/>
        </w:rPr>
        <w:t xml:space="preserve">            посеяла  траву.</w:t>
      </w:r>
    </w:p>
    <w:p w:rsidR="007E0338" w:rsidRPr="002C5910" w:rsidRDefault="007E0338" w:rsidP="008E3CF3">
      <w:pPr>
        <w:spacing w:after="0" w:line="240" w:lineRule="auto"/>
        <w:rPr>
          <w:color w:val="7030A0"/>
          <w:sz w:val="24"/>
          <w:szCs w:val="24"/>
        </w:rPr>
      </w:pPr>
    </w:p>
    <w:p w:rsidR="007E0338" w:rsidRPr="002C5910" w:rsidRDefault="007E0338" w:rsidP="008E3CF3">
      <w:pPr>
        <w:spacing w:after="0" w:line="240" w:lineRule="auto"/>
        <w:rPr>
          <w:color w:val="7030A0"/>
          <w:sz w:val="24"/>
          <w:szCs w:val="24"/>
        </w:rPr>
      </w:pPr>
      <w:r w:rsidRPr="002C5910">
        <w:rPr>
          <w:color w:val="7030A0"/>
          <w:sz w:val="24"/>
          <w:szCs w:val="24"/>
        </w:rPr>
        <w:t>Слушание пьесы из цикла «Времена года», «Апрель»(Подснежник).</w:t>
      </w:r>
    </w:p>
    <w:p w:rsidR="007E0338" w:rsidRPr="002C5910" w:rsidRDefault="007E0338" w:rsidP="008E3CF3">
      <w:pPr>
        <w:spacing w:after="0" w:line="240" w:lineRule="auto"/>
        <w:rPr>
          <w:color w:val="7030A0"/>
          <w:sz w:val="24"/>
          <w:szCs w:val="24"/>
        </w:rPr>
      </w:pPr>
    </w:p>
    <w:p w:rsidR="007E0338" w:rsidRPr="002C5910" w:rsidRDefault="007E0338" w:rsidP="008E3CF3">
      <w:pPr>
        <w:spacing w:after="0" w:line="240" w:lineRule="auto"/>
        <w:rPr>
          <w:color w:val="7030A0"/>
          <w:sz w:val="24"/>
          <w:szCs w:val="24"/>
        </w:rPr>
      </w:pPr>
      <w:r w:rsidRPr="002C5910">
        <w:rPr>
          <w:color w:val="7030A0"/>
          <w:sz w:val="24"/>
          <w:szCs w:val="24"/>
        </w:rPr>
        <w:t>После таяния  сугробов под лучами  яркого солнца пробуждаются подснежники от зимнего сна. Это одна из первых  примет наступления  весны.</w:t>
      </w:r>
    </w:p>
    <w:p w:rsidR="007E0338" w:rsidRPr="002C5910" w:rsidRDefault="007E0338" w:rsidP="008E3CF3">
      <w:pPr>
        <w:spacing w:after="0" w:line="240" w:lineRule="auto"/>
        <w:rPr>
          <w:color w:val="7030A0"/>
          <w:sz w:val="24"/>
          <w:szCs w:val="24"/>
        </w:rPr>
      </w:pPr>
    </w:p>
    <w:p w:rsidR="007E0338" w:rsidRPr="002C5910" w:rsidRDefault="007E0338" w:rsidP="0098530F">
      <w:pPr>
        <w:spacing w:line="480" w:lineRule="auto"/>
        <w:rPr>
          <w:color w:val="7030A0"/>
          <w:sz w:val="24"/>
          <w:szCs w:val="24"/>
        </w:rPr>
      </w:pPr>
      <w:r w:rsidRPr="002C5910">
        <w:rPr>
          <w:sz w:val="24"/>
          <w:szCs w:val="24"/>
        </w:rPr>
        <w:t>2. Работа с карточками</w:t>
      </w:r>
      <w:r w:rsidRPr="002C5910">
        <w:rPr>
          <w:color w:val="7030A0"/>
          <w:sz w:val="24"/>
          <w:szCs w:val="24"/>
        </w:rPr>
        <w:t xml:space="preserve">. </w:t>
      </w:r>
    </w:p>
    <w:p w:rsidR="007E0338" w:rsidRPr="002C5910" w:rsidRDefault="007E0338" w:rsidP="0098530F">
      <w:pPr>
        <w:spacing w:line="480" w:lineRule="auto"/>
        <w:rPr>
          <w:sz w:val="24"/>
          <w:szCs w:val="24"/>
        </w:rPr>
      </w:pPr>
      <w:r w:rsidRPr="002C5910">
        <w:rPr>
          <w:sz w:val="24"/>
          <w:szCs w:val="24"/>
        </w:rPr>
        <w:t xml:space="preserve">А теперь давайте уточним, какие ещё  приметы наступления весны вы знаете?   </w:t>
      </w:r>
    </w:p>
    <w:p w:rsidR="007E0338" w:rsidRPr="002C5910" w:rsidRDefault="007E0338" w:rsidP="006E0CEA">
      <w:pPr>
        <w:spacing w:line="480" w:lineRule="auto"/>
        <w:rPr>
          <w:color w:val="7030A0"/>
          <w:sz w:val="24"/>
          <w:szCs w:val="24"/>
        </w:rPr>
      </w:pPr>
      <w:r w:rsidRPr="002C5910">
        <w:rPr>
          <w:sz w:val="24"/>
          <w:szCs w:val="24"/>
        </w:rPr>
        <w:t>На доске  оставим только   названия   тех явлений природы, которые характерны длявесны, а остальные  уберём.</w:t>
      </w:r>
    </w:p>
    <w:p w:rsidR="007E0338" w:rsidRPr="002C5910" w:rsidRDefault="007E0338" w:rsidP="006E0CEA">
      <w:pPr>
        <w:spacing w:line="480" w:lineRule="auto"/>
        <w:rPr>
          <w:color w:val="7030A0"/>
          <w:sz w:val="24"/>
          <w:szCs w:val="24"/>
        </w:rPr>
      </w:pPr>
      <w:r w:rsidRPr="002C5910">
        <w:rPr>
          <w:sz w:val="24"/>
          <w:szCs w:val="24"/>
        </w:rPr>
        <w:t>Подснежники, поют птицы, журчат ручьи, мороз, спит медведь, ледоход, листопад, ярче  светит  солнце, тает  снег.</w:t>
      </w:r>
    </w:p>
    <w:p w:rsidR="007E0338" w:rsidRPr="002C5910" w:rsidRDefault="007E0338" w:rsidP="006D4A04">
      <w:pPr>
        <w:rPr>
          <w:i/>
          <w:sz w:val="24"/>
          <w:szCs w:val="24"/>
        </w:rPr>
      </w:pPr>
      <w:r w:rsidRPr="002C5910">
        <w:rPr>
          <w:sz w:val="24"/>
          <w:szCs w:val="24"/>
        </w:rPr>
        <w:t>3. А  теперь мы познакомимся с тем, как рассказал о весне замечательный  русский поэт Фёдор Иванович Тютчев  в  своём стихотворении «Весенние  воды»(показ  портрета).</w:t>
      </w:r>
    </w:p>
    <w:p w:rsidR="007E0338" w:rsidRPr="002C5910" w:rsidRDefault="007E0338" w:rsidP="006D4A04">
      <w:pPr>
        <w:rPr>
          <w:color w:val="808080"/>
          <w:sz w:val="24"/>
          <w:szCs w:val="24"/>
        </w:rPr>
      </w:pPr>
      <w:r w:rsidRPr="002C5910">
        <w:rPr>
          <w:i/>
          <w:color w:val="FF0000"/>
          <w:sz w:val="24"/>
          <w:szCs w:val="24"/>
        </w:rPr>
        <w:t xml:space="preserve">  Презентация  о весне.(</w:t>
      </w:r>
      <w:r>
        <w:rPr>
          <w:i/>
          <w:color w:val="808080"/>
          <w:sz w:val="24"/>
          <w:szCs w:val="24"/>
        </w:rPr>
        <w:t xml:space="preserve">на  фоне  картинок о весне </w:t>
      </w:r>
      <w:r w:rsidRPr="002C5910">
        <w:rPr>
          <w:i/>
          <w:color w:val="808080"/>
          <w:sz w:val="24"/>
          <w:szCs w:val="24"/>
        </w:rPr>
        <w:t>звучат  строки из стихотворения «Весенние  воды» ).</w:t>
      </w:r>
    </w:p>
    <w:p w:rsidR="007E0338" w:rsidRPr="002C5910" w:rsidRDefault="007E0338" w:rsidP="006E0A0F">
      <w:pPr>
        <w:rPr>
          <w:sz w:val="24"/>
          <w:szCs w:val="24"/>
        </w:rPr>
      </w:pPr>
      <w:r w:rsidRPr="002C5910">
        <w:rPr>
          <w:sz w:val="24"/>
          <w:szCs w:val="24"/>
        </w:rPr>
        <w:t>- Что  вы  чувствовали, слушая это стихотворение?</w:t>
      </w:r>
    </w:p>
    <w:p w:rsidR="007E0338" w:rsidRPr="002C5910" w:rsidRDefault="007E0338" w:rsidP="006E0A0F">
      <w:pPr>
        <w:rPr>
          <w:sz w:val="24"/>
          <w:szCs w:val="24"/>
        </w:rPr>
      </w:pPr>
      <w:r w:rsidRPr="002C5910">
        <w:rPr>
          <w:sz w:val="24"/>
          <w:szCs w:val="24"/>
        </w:rPr>
        <w:t>- С каким  настроением оно написано?</w:t>
      </w:r>
    </w:p>
    <w:p w:rsidR="007E0338" w:rsidRPr="002C5910" w:rsidRDefault="007E0338" w:rsidP="006E0A0F">
      <w:pPr>
        <w:rPr>
          <w:sz w:val="24"/>
          <w:szCs w:val="24"/>
        </w:rPr>
      </w:pPr>
      <w:r w:rsidRPr="002C5910">
        <w:rPr>
          <w:sz w:val="24"/>
          <w:szCs w:val="24"/>
        </w:rPr>
        <w:t xml:space="preserve">4. Послушайте это стихотворение ещё раз:  </w:t>
      </w:r>
    </w:p>
    <w:p w:rsidR="007E0338" w:rsidRPr="002C5910" w:rsidRDefault="007E0338" w:rsidP="006E0A0F">
      <w:pPr>
        <w:rPr>
          <w:sz w:val="24"/>
          <w:szCs w:val="24"/>
        </w:rPr>
      </w:pPr>
      <w:r w:rsidRPr="002C5910">
        <w:rPr>
          <w:sz w:val="24"/>
          <w:szCs w:val="24"/>
        </w:rPr>
        <w:t>- Чтение стихотворения учителем.</w:t>
      </w:r>
    </w:p>
    <w:p w:rsidR="007E0338" w:rsidRPr="002C5910" w:rsidRDefault="007E0338" w:rsidP="006E0A0F">
      <w:pPr>
        <w:rPr>
          <w:sz w:val="24"/>
          <w:szCs w:val="24"/>
        </w:rPr>
      </w:pPr>
      <w:r w:rsidRPr="002C5910">
        <w:rPr>
          <w:sz w:val="24"/>
          <w:szCs w:val="24"/>
        </w:rPr>
        <w:t>5. Работа  над  содержанием  стихотворения.</w:t>
      </w:r>
    </w:p>
    <w:p w:rsidR="007E0338" w:rsidRPr="002C5910" w:rsidRDefault="007E0338" w:rsidP="006E0A0F">
      <w:pPr>
        <w:rPr>
          <w:sz w:val="24"/>
          <w:szCs w:val="24"/>
        </w:rPr>
      </w:pPr>
      <w:r w:rsidRPr="002C5910">
        <w:rPr>
          <w:sz w:val="24"/>
          <w:szCs w:val="24"/>
        </w:rPr>
        <w:t xml:space="preserve">         - Какая  главная  примета  весны?  (ручьи бегут).</w:t>
      </w:r>
    </w:p>
    <w:p w:rsidR="007E0338" w:rsidRPr="002C5910" w:rsidRDefault="007E0338" w:rsidP="006E0A0F">
      <w:pPr>
        <w:rPr>
          <w:sz w:val="24"/>
          <w:szCs w:val="24"/>
        </w:rPr>
      </w:pPr>
      <w:r w:rsidRPr="002C5910">
        <w:rPr>
          <w:sz w:val="24"/>
          <w:szCs w:val="24"/>
        </w:rPr>
        <w:t xml:space="preserve">         -Почему  ручьи – вестники  весны?</w:t>
      </w:r>
    </w:p>
    <w:p w:rsidR="007E0338" w:rsidRPr="002C5910" w:rsidRDefault="007E0338" w:rsidP="006E0A0F">
      <w:pPr>
        <w:rPr>
          <w:sz w:val="24"/>
          <w:szCs w:val="24"/>
        </w:rPr>
      </w:pPr>
      <w:r w:rsidRPr="002C5910">
        <w:rPr>
          <w:sz w:val="24"/>
          <w:szCs w:val="24"/>
        </w:rPr>
        <w:t>а) Словарная  работа.  Ребята, в стихотворении встретились  не очень понятные слова. Давайте мы их объясним:</w:t>
      </w:r>
    </w:p>
    <w:p w:rsidR="007E0338" w:rsidRPr="002C5910" w:rsidRDefault="007E0338" w:rsidP="006E0A0F">
      <w:pPr>
        <w:rPr>
          <w:sz w:val="24"/>
          <w:szCs w:val="24"/>
        </w:rPr>
      </w:pPr>
      <w:r w:rsidRPr="002C5910">
        <w:rPr>
          <w:sz w:val="24"/>
          <w:szCs w:val="24"/>
        </w:rPr>
        <w:t>«Блещут, гласят, брег, гонцы»</w:t>
      </w:r>
    </w:p>
    <w:p w:rsidR="007E0338" w:rsidRPr="002C5910" w:rsidRDefault="007E0338" w:rsidP="006E0A0F">
      <w:pPr>
        <w:rPr>
          <w:sz w:val="24"/>
          <w:szCs w:val="24"/>
        </w:rPr>
      </w:pPr>
      <w:r>
        <w:rPr>
          <w:sz w:val="24"/>
          <w:szCs w:val="24"/>
        </w:rPr>
        <w:t xml:space="preserve">  6</w:t>
      </w:r>
      <w:r w:rsidRPr="002C5910">
        <w:rPr>
          <w:sz w:val="24"/>
          <w:szCs w:val="24"/>
        </w:rPr>
        <w:t xml:space="preserve">. Чтение  стих- я учениками :  5 уч. </w:t>
      </w:r>
    </w:p>
    <w:p w:rsidR="007E0338" w:rsidRPr="002C5910" w:rsidRDefault="007E0338" w:rsidP="006E0A0F">
      <w:pPr>
        <w:rPr>
          <w:sz w:val="24"/>
          <w:szCs w:val="24"/>
        </w:rPr>
      </w:pPr>
      <w:r w:rsidRPr="002C5910">
        <w:rPr>
          <w:sz w:val="24"/>
          <w:szCs w:val="24"/>
        </w:rPr>
        <w:t>-в)-  Выборочное  чтение: прочитать6</w:t>
      </w:r>
    </w:p>
    <w:p w:rsidR="007E0338" w:rsidRPr="002C5910" w:rsidRDefault="007E0338" w:rsidP="006E0A0F">
      <w:pPr>
        <w:rPr>
          <w:sz w:val="24"/>
          <w:szCs w:val="24"/>
        </w:rPr>
      </w:pPr>
      <w:r w:rsidRPr="002C5910">
        <w:rPr>
          <w:sz w:val="24"/>
          <w:szCs w:val="24"/>
        </w:rPr>
        <w:t xml:space="preserve"> - Какими   словами описаны  действия  ручейков?  ( бегут, блещут, будят,  гласят). ( слова  на  доске)</w:t>
      </w:r>
    </w:p>
    <w:p w:rsidR="007E0338" w:rsidRPr="002C5910" w:rsidRDefault="007E0338" w:rsidP="006E0A0F">
      <w:pPr>
        <w:rPr>
          <w:sz w:val="24"/>
          <w:szCs w:val="24"/>
        </w:rPr>
      </w:pPr>
      <w:r w:rsidRPr="002C5910">
        <w:rPr>
          <w:sz w:val="24"/>
          <w:szCs w:val="24"/>
        </w:rPr>
        <w:t xml:space="preserve">  - Кого  называет автор «гонцами» весны?</w:t>
      </w:r>
    </w:p>
    <w:p w:rsidR="007E0338" w:rsidRPr="002C5910" w:rsidRDefault="007E0338" w:rsidP="006E0A0F">
      <w:pPr>
        <w:rPr>
          <w:sz w:val="24"/>
          <w:szCs w:val="24"/>
        </w:rPr>
      </w:pPr>
      <w:r w:rsidRPr="002C5910">
        <w:rPr>
          <w:sz w:val="24"/>
          <w:szCs w:val="24"/>
        </w:rPr>
        <w:t>-Подберите к слову «гонцы» близкое по смыслу слово -  ( вестники).</w:t>
      </w:r>
    </w:p>
    <w:p w:rsidR="007E0338" w:rsidRPr="002C5910" w:rsidRDefault="007E0338" w:rsidP="006E0A0F">
      <w:pPr>
        <w:rPr>
          <w:sz w:val="24"/>
          <w:szCs w:val="24"/>
        </w:rPr>
      </w:pPr>
      <w:r w:rsidRPr="002C5910">
        <w:rPr>
          <w:sz w:val="24"/>
          <w:szCs w:val="24"/>
        </w:rPr>
        <w:t xml:space="preserve">   -  Что  сказано о хороводе? Из  чего состоит хоровод?</w:t>
      </w:r>
    </w:p>
    <w:p w:rsidR="007E0338" w:rsidRPr="002C5910" w:rsidRDefault="007E0338" w:rsidP="0098530F">
      <w:pPr>
        <w:rPr>
          <w:color w:val="C00000"/>
          <w:sz w:val="24"/>
          <w:szCs w:val="24"/>
        </w:rPr>
      </w:pPr>
      <w:r w:rsidRPr="002C5910">
        <w:rPr>
          <w:color w:val="C00000"/>
          <w:sz w:val="24"/>
          <w:szCs w:val="24"/>
        </w:rPr>
        <w:t>4.  Физминутка  для  глаз  -  презентация.</w:t>
      </w:r>
    </w:p>
    <w:p w:rsidR="007E0338" w:rsidRPr="002C5910" w:rsidRDefault="007E0338" w:rsidP="0098530F">
      <w:pPr>
        <w:rPr>
          <w:sz w:val="24"/>
          <w:szCs w:val="24"/>
        </w:rPr>
      </w:pPr>
      <w:r w:rsidRPr="002C5910">
        <w:rPr>
          <w:sz w:val="24"/>
          <w:szCs w:val="24"/>
        </w:rPr>
        <w:t>Ах, как  долго  мы читали,</w:t>
      </w:r>
    </w:p>
    <w:p w:rsidR="007E0338" w:rsidRPr="002C5910" w:rsidRDefault="007E0338" w:rsidP="0098530F">
      <w:pPr>
        <w:rPr>
          <w:sz w:val="24"/>
          <w:szCs w:val="24"/>
        </w:rPr>
      </w:pPr>
      <w:r w:rsidRPr="002C5910">
        <w:rPr>
          <w:sz w:val="24"/>
          <w:szCs w:val="24"/>
        </w:rPr>
        <w:t>И  глаза  ребят  устали.</w:t>
      </w:r>
    </w:p>
    <w:p w:rsidR="007E0338" w:rsidRPr="002C5910" w:rsidRDefault="007E0338" w:rsidP="0098530F">
      <w:pPr>
        <w:rPr>
          <w:sz w:val="24"/>
          <w:szCs w:val="24"/>
        </w:rPr>
      </w:pPr>
      <w:r w:rsidRPr="002C5910">
        <w:rPr>
          <w:sz w:val="24"/>
          <w:szCs w:val="24"/>
        </w:rPr>
        <w:t>Посмотрите  все  в  окно,</w:t>
      </w:r>
    </w:p>
    <w:p w:rsidR="007E0338" w:rsidRPr="002C5910" w:rsidRDefault="007E0338" w:rsidP="0098530F">
      <w:pPr>
        <w:rPr>
          <w:sz w:val="24"/>
          <w:szCs w:val="24"/>
        </w:rPr>
      </w:pPr>
      <w:r w:rsidRPr="002C5910">
        <w:rPr>
          <w:sz w:val="24"/>
          <w:szCs w:val="24"/>
        </w:rPr>
        <w:t>Ах, как  солнце высоко.</w:t>
      </w:r>
    </w:p>
    <w:p w:rsidR="007E0338" w:rsidRPr="002C5910" w:rsidRDefault="007E0338" w:rsidP="0098530F">
      <w:pPr>
        <w:rPr>
          <w:sz w:val="24"/>
          <w:szCs w:val="24"/>
        </w:rPr>
      </w:pPr>
      <w:r w:rsidRPr="002C5910">
        <w:rPr>
          <w:sz w:val="24"/>
          <w:szCs w:val="24"/>
        </w:rPr>
        <w:t>Мы  посмотрим на экран.</w:t>
      </w:r>
    </w:p>
    <w:p w:rsidR="007E0338" w:rsidRPr="002C5910" w:rsidRDefault="007E0338" w:rsidP="0098530F">
      <w:pPr>
        <w:rPr>
          <w:sz w:val="24"/>
          <w:szCs w:val="24"/>
        </w:rPr>
      </w:pPr>
      <w:r w:rsidRPr="002C5910">
        <w:rPr>
          <w:sz w:val="24"/>
          <w:szCs w:val="24"/>
        </w:rPr>
        <w:t>Физминутка…  только  там.   (- Следим  внимательно за глазами  за движением  объектов).</w:t>
      </w:r>
    </w:p>
    <w:p w:rsidR="007E0338" w:rsidRPr="002C5910" w:rsidRDefault="007E0338" w:rsidP="006E0A0F">
      <w:pPr>
        <w:rPr>
          <w:sz w:val="24"/>
          <w:szCs w:val="24"/>
        </w:rPr>
      </w:pPr>
      <w:r w:rsidRPr="002C5910">
        <w:rPr>
          <w:sz w:val="24"/>
          <w:szCs w:val="24"/>
        </w:rPr>
        <w:t>7.-   Чтение  стихотворения учениками по  цепочке.</w:t>
      </w:r>
    </w:p>
    <w:p w:rsidR="007E0338" w:rsidRPr="002C5910" w:rsidRDefault="007E0338" w:rsidP="006E0A0F">
      <w:pPr>
        <w:rPr>
          <w:color w:val="7030A0"/>
          <w:sz w:val="24"/>
          <w:szCs w:val="24"/>
        </w:rPr>
      </w:pPr>
      <w:r w:rsidRPr="002C5910">
        <w:rPr>
          <w:color w:val="7030A0"/>
          <w:sz w:val="24"/>
          <w:szCs w:val="24"/>
        </w:rPr>
        <w:t>8.Учитель  музыки.        –</w:t>
      </w:r>
    </w:p>
    <w:p w:rsidR="007E0338" w:rsidRPr="002C5910" w:rsidRDefault="007E0338" w:rsidP="006E0A0F">
      <w:pPr>
        <w:rPr>
          <w:color w:val="7030A0"/>
          <w:sz w:val="24"/>
          <w:szCs w:val="24"/>
        </w:rPr>
      </w:pPr>
      <w:r w:rsidRPr="002C5910">
        <w:rPr>
          <w:color w:val="7030A0"/>
          <w:sz w:val="24"/>
          <w:szCs w:val="24"/>
        </w:rPr>
        <w:t xml:space="preserve"> « Когда  кончаются слова, начинается  музыка.»</w:t>
      </w:r>
    </w:p>
    <w:p w:rsidR="007E0338" w:rsidRPr="002C5910" w:rsidRDefault="007E0338" w:rsidP="006E0A0F">
      <w:pPr>
        <w:rPr>
          <w:color w:val="7030A0"/>
          <w:sz w:val="24"/>
          <w:szCs w:val="24"/>
        </w:rPr>
      </w:pPr>
      <w:r w:rsidRPr="002C5910">
        <w:rPr>
          <w:color w:val="7030A0"/>
          <w:sz w:val="24"/>
          <w:szCs w:val="24"/>
        </w:rPr>
        <w:t>«Здесь надо всмотреться, здесь вслушаться нужно, чтоб в душу созвучья нахлынули  дружно».</w:t>
      </w:r>
    </w:p>
    <w:p w:rsidR="007E0338" w:rsidRPr="002C5910" w:rsidRDefault="007E0338" w:rsidP="006E0A0F">
      <w:pPr>
        <w:rPr>
          <w:color w:val="7030A0"/>
          <w:sz w:val="24"/>
          <w:szCs w:val="24"/>
        </w:rPr>
      </w:pPr>
      <w:r w:rsidRPr="002C5910">
        <w:rPr>
          <w:color w:val="7030A0"/>
          <w:sz w:val="24"/>
          <w:szCs w:val="24"/>
        </w:rPr>
        <w:t>Исполняется песня «Веснянка».</w:t>
      </w:r>
    </w:p>
    <w:p w:rsidR="007E0338" w:rsidRPr="002C5910" w:rsidRDefault="007E0338" w:rsidP="006E0A0F">
      <w:pPr>
        <w:rPr>
          <w:color w:val="7030A0"/>
          <w:sz w:val="24"/>
          <w:szCs w:val="24"/>
        </w:rPr>
      </w:pPr>
      <w:r w:rsidRPr="002C5910">
        <w:rPr>
          <w:color w:val="7030A0"/>
          <w:sz w:val="24"/>
          <w:szCs w:val="24"/>
        </w:rPr>
        <w:t>- Какое  настроение у вас вызвала песня?</w:t>
      </w:r>
    </w:p>
    <w:p w:rsidR="007E0338" w:rsidRPr="002C5910" w:rsidRDefault="007E0338" w:rsidP="006E0A0F">
      <w:pPr>
        <w:rPr>
          <w:color w:val="7030A0"/>
          <w:sz w:val="24"/>
          <w:szCs w:val="24"/>
        </w:rPr>
      </w:pPr>
      <w:r w:rsidRPr="002C5910">
        <w:rPr>
          <w:color w:val="7030A0"/>
          <w:sz w:val="24"/>
          <w:szCs w:val="24"/>
        </w:rPr>
        <w:t>-  Какие чувства пробудила в вас музыка?</w:t>
      </w:r>
    </w:p>
    <w:p w:rsidR="007E0338" w:rsidRPr="002C5910" w:rsidRDefault="007E0338" w:rsidP="006E0A0F">
      <w:pPr>
        <w:rPr>
          <w:color w:val="7030A0"/>
          <w:sz w:val="24"/>
          <w:szCs w:val="24"/>
        </w:rPr>
      </w:pPr>
      <w:r w:rsidRPr="002C5910">
        <w:rPr>
          <w:color w:val="7030A0"/>
          <w:sz w:val="24"/>
          <w:szCs w:val="24"/>
        </w:rPr>
        <w:t>Конечно, песня пронизана солнечным  светом и радостью жизни. Слушая её, ясно представляешь себе весну – прекрасное «утро года».</w:t>
      </w:r>
    </w:p>
    <w:p w:rsidR="007E0338" w:rsidRPr="002C5910" w:rsidRDefault="007E0338" w:rsidP="006E0A0F">
      <w:pPr>
        <w:rPr>
          <w:color w:val="C00000"/>
          <w:sz w:val="24"/>
          <w:szCs w:val="24"/>
        </w:rPr>
      </w:pPr>
      <w:r w:rsidRPr="002C5910">
        <w:rPr>
          <w:color w:val="C00000"/>
          <w:sz w:val="24"/>
          <w:szCs w:val="24"/>
        </w:rPr>
        <w:t>5. Закрепление.</w:t>
      </w:r>
    </w:p>
    <w:p w:rsidR="007E0338" w:rsidRPr="002C5910" w:rsidRDefault="007E0338" w:rsidP="006E0A0F">
      <w:pPr>
        <w:rPr>
          <w:sz w:val="24"/>
          <w:szCs w:val="24"/>
        </w:rPr>
      </w:pPr>
      <w:r w:rsidRPr="002C5910">
        <w:rPr>
          <w:sz w:val="24"/>
          <w:szCs w:val="24"/>
        </w:rPr>
        <w:t>1.-А теперь надо  прочитать стихотворение так, чтобы передать настроение  автора.  ( за выразительное  чтение – символы подснежников).</w:t>
      </w:r>
    </w:p>
    <w:p w:rsidR="007E0338" w:rsidRPr="002C5910" w:rsidRDefault="007E0338" w:rsidP="006E0A0F">
      <w:pPr>
        <w:rPr>
          <w:sz w:val="24"/>
          <w:szCs w:val="24"/>
        </w:rPr>
      </w:pPr>
      <w:r w:rsidRPr="002C5910">
        <w:rPr>
          <w:sz w:val="24"/>
          <w:szCs w:val="24"/>
        </w:rPr>
        <w:t>-Прочитайте понравившиеся  строки стихотворения.</w:t>
      </w:r>
    </w:p>
    <w:p w:rsidR="007E0338" w:rsidRPr="002C5910" w:rsidRDefault="007E0338" w:rsidP="006E0A0F">
      <w:pPr>
        <w:rPr>
          <w:color w:val="C00000"/>
          <w:sz w:val="24"/>
          <w:szCs w:val="24"/>
        </w:rPr>
      </w:pPr>
      <w:r w:rsidRPr="002C5910">
        <w:rPr>
          <w:color w:val="7030A0"/>
          <w:sz w:val="24"/>
          <w:szCs w:val="24"/>
        </w:rPr>
        <w:t>2.-.Учитель  музыки</w:t>
      </w:r>
      <w:r w:rsidRPr="002C5910">
        <w:rPr>
          <w:color w:val="C00000"/>
          <w:sz w:val="24"/>
          <w:szCs w:val="24"/>
        </w:rPr>
        <w:t>.</w:t>
      </w:r>
    </w:p>
    <w:p w:rsidR="007E0338" w:rsidRPr="002C5910" w:rsidRDefault="007E0338" w:rsidP="006E0A0F">
      <w:pPr>
        <w:rPr>
          <w:color w:val="7030A0"/>
          <w:sz w:val="24"/>
          <w:szCs w:val="24"/>
        </w:rPr>
      </w:pPr>
      <w:r w:rsidRPr="002C5910">
        <w:rPr>
          <w:color w:val="7030A0"/>
          <w:sz w:val="24"/>
          <w:szCs w:val="24"/>
        </w:rPr>
        <w:t>«Музыка повсюду и везде, в плеске водопада и в реке, в птичьих голосах, в лесной тиши. Музыка  моя, звучи, дыши…</w:t>
      </w:r>
    </w:p>
    <w:p w:rsidR="007E0338" w:rsidRPr="002C5910" w:rsidRDefault="007E0338" w:rsidP="006E0A0F">
      <w:pPr>
        <w:rPr>
          <w:color w:val="7030A0"/>
          <w:sz w:val="24"/>
          <w:szCs w:val="24"/>
        </w:rPr>
      </w:pPr>
      <w:r w:rsidRPr="002C5910">
        <w:rPr>
          <w:color w:val="7030A0"/>
          <w:sz w:val="24"/>
          <w:szCs w:val="24"/>
        </w:rPr>
        <w:t>А теперь исполним песню «Лесной  марш» Ю. Чичкова.</w:t>
      </w:r>
    </w:p>
    <w:p w:rsidR="007E0338" w:rsidRPr="002C5910" w:rsidRDefault="007E0338" w:rsidP="008B6BCB">
      <w:pPr>
        <w:rPr>
          <w:sz w:val="24"/>
          <w:szCs w:val="24"/>
        </w:rPr>
      </w:pPr>
      <w:r w:rsidRPr="002C5910">
        <w:rPr>
          <w:color w:val="7030A0"/>
          <w:sz w:val="24"/>
          <w:szCs w:val="24"/>
        </w:rPr>
        <w:t>Музыка делает нас добрее, внимательнее друг к другу и желание поделиться своим теплом , хорошим  настроением с друзьями, близкими</w:t>
      </w:r>
      <w:r w:rsidRPr="002C5910">
        <w:rPr>
          <w:sz w:val="24"/>
          <w:szCs w:val="24"/>
        </w:rPr>
        <w:t>.</w:t>
      </w:r>
    </w:p>
    <w:p w:rsidR="007E0338" w:rsidRPr="002C5910" w:rsidRDefault="007E0338" w:rsidP="008B6BCB">
      <w:pPr>
        <w:rPr>
          <w:color w:val="00B050"/>
          <w:sz w:val="24"/>
          <w:szCs w:val="24"/>
        </w:rPr>
      </w:pPr>
      <w:r w:rsidRPr="002C5910">
        <w:rPr>
          <w:color w:val="00B050"/>
          <w:sz w:val="24"/>
          <w:szCs w:val="24"/>
        </w:rPr>
        <w:t xml:space="preserve">а)  Психологический  настрой.       </w:t>
      </w:r>
    </w:p>
    <w:p w:rsidR="007E0338" w:rsidRPr="002C5910" w:rsidRDefault="007E0338" w:rsidP="008B6BCB">
      <w:pPr>
        <w:rPr>
          <w:color w:val="00B050"/>
          <w:sz w:val="24"/>
          <w:szCs w:val="24"/>
        </w:rPr>
      </w:pPr>
      <w:r w:rsidRPr="002C5910">
        <w:rPr>
          <w:color w:val="00B050"/>
          <w:sz w:val="24"/>
          <w:szCs w:val="24"/>
        </w:rPr>
        <w:t xml:space="preserve"> -Потрите ладошки так, чтобы стало  жарко. Быстро передайте тепло  друг  другу, соединив свои  ладошки с ладошками товарища. Пусть  тепло души ваших  друзей согревает вас.</w:t>
      </w:r>
    </w:p>
    <w:p w:rsidR="007E0338" w:rsidRPr="002C5910" w:rsidRDefault="007E0338" w:rsidP="008B6BCB">
      <w:pPr>
        <w:rPr>
          <w:sz w:val="24"/>
          <w:szCs w:val="24"/>
        </w:rPr>
      </w:pPr>
      <w:r w:rsidRPr="002C5910">
        <w:rPr>
          <w:color w:val="C00000"/>
          <w:sz w:val="24"/>
          <w:szCs w:val="24"/>
        </w:rPr>
        <w:t>6. - Д/задание</w:t>
      </w:r>
      <w:r w:rsidRPr="002C5910">
        <w:rPr>
          <w:sz w:val="24"/>
          <w:szCs w:val="24"/>
        </w:rPr>
        <w:t>:   Дома  мы выучите это стих – е и выразительно расскажете его  на следующем  уроке.   Запишите задание на дом: выучить стихотворение наизусть  стр. 151.</w:t>
      </w:r>
    </w:p>
    <w:p w:rsidR="007E0338" w:rsidRPr="002C5910" w:rsidRDefault="007E0338" w:rsidP="008B6BCB">
      <w:pPr>
        <w:rPr>
          <w:color w:val="C00000"/>
          <w:sz w:val="24"/>
          <w:szCs w:val="24"/>
        </w:rPr>
      </w:pPr>
      <w:r w:rsidRPr="002C5910">
        <w:rPr>
          <w:color w:val="C00000"/>
          <w:sz w:val="24"/>
          <w:szCs w:val="24"/>
        </w:rPr>
        <w:t xml:space="preserve">7. --Итог урока.  </w:t>
      </w:r>
    </w:p>
    <w:p w:rsidR="007E0338" w:rsidRPr="002C5910" w:rsidRDefault="007E0338" w:rsidP="008B6BCB">
      <w:pPr>
        <w:rPr>
          <w:sz w:val="24"/>
          <w:szCs w:val="24"/>
        </w:rPr>
      </w:pPr>
      <w:r w:rsidRPr="002C5910">
        <w:rPr>
          <w:sz w:val="24"/>
          <w:szCs w:val="24"/>
        </w:rPr>
        <w:t>О  каком  времени  года  мы сегодня говорили, читали, пели и слушали?</w:t>
      </w:r>
    </w:p>
    <w:p w:rsidR="007E0338" w:rsidRPr="002C5910" w:rsidRDefault="007E0338" w:rsidP="008B6BCB">
      <w:pPr>
        <w:rPr>
          <w:color w:val="7030A0"/>
          <w:sz w:val="24"/>
          <w:szCs w:val="24"/>
        </w:rPr>
      </w:pPr>
      <w:r w:rsidRPr="002C5910">
        <w:rPr>
          <w:color w:val="7030A0"/>
          <w:sz w:val="24"/>
          <w:szCs w:val="24"/>
        </w:rPr>
        <w:t>Учитель  музыки.</w:t>
      </w:r>
    </w:p>
    <w:p w:rsidR="007E0338" w:rsidRPr="002C5910" w:rsidRDefault="007E0338" w:rsidP="008B6BCB">
      <w:pPr>
        <w:rPr>
          <w:color w:val="7030A0"/>
          <w:sz w:val="24"/>
          <w:szCs w:val="24"/>
        </w:rPr>
      </w:pPr>
      <w:r w:rsidRPr="002C5910">
        <w:rPr>
          <w:color w:val="7030A0"/>
          <w:sz w:val="24"/>
          <w:szCs w:val="24"/>
        </w:rPr>
        <w:t xml:space="preserve">        - Спасибо за хорошую  работу, активное  участие, все вы, конечно, получите отличные оценки за  урок. А выразить своё отношение к уроку вы можете с помощью  смайликов. Если вам понравился урок, то рисуете улыбку, а  если  не понравился, то -  грустное лицо и  украсим  сарафан  «Весны».</w:t>
      </w:r>
    </w:p>
    <w:p w:rsidR="007E0338" w:rsidRPr="0098582B" w:rsidRDefault="007E0338" w:rsidP="006E0A0F">
      <w:pPr>
        <w:rPr>
          <w:color w:val="7030A0"/>
          <w:sz w:val="28"/>
          <w:szCs w:val="28"/>
        </w:rPr>
      </w:pPr>
    </w:p>
    <w:sectPr w:rsidR="007E0338" w:rsidRPr="0098582B" w:rsidSect="002C591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C1E"/>
    <w:rsid w:val="00005FD7"/>
    <w:rsid w:val="000E21E6"/>
    <w:rsid w:val="000E6545"/>
    <w:rsid w:val="0015474D"/>
    <w:rsid w:val="001949B2"/>
    <w:rsid w:val="001F0620"/>
    <w:rsid w:val="00204BDE"/>
    <w:rsid w:val="002618CF"/>
    <w:rsid w:val="0026490D"/>
    <w:rsid w:val="0028146A"/>
    <w:rsid w:val="002C5910"/>
    <w:rsid w:val="002C7F66"/>
    <w:rsid w:val="00340919"/>
    <w:rsid w:val="003B054B"/>
    <w:rsid w:val="004626C4"/>
    <w:rsid w:val="00481F5E"/>
    <w:rsid w:val="004E06B3"/>
    <w:rsid w:val="004E54CF"/>
    <w:rsid w:val="005A7B76"/>
    <w:rsid w:val="005E33D4"/>
    <w:rsid w:val="005F53C4"/>
    <w:rsid w:val="00601ACF"/>
    <w:rsid w:val="00654C1E"/>
    <w:rsid w:val="006D4A04"/>
    <w:rsid w:val="006E0A0F"/>
    <w:rsid w:val="006E0CEA"/>
    <w:rsid w:val="00773172"/>
    <w:rsid w:val="007D4AB4"/>
    <w:rsid w:val="007E0338"/>
    <w:rsid w:val="008A4036"/>
    <w:rsid w:val="008B6BCB"/>
    <w:rsid w:val="008B6F36"/>
    <w:rsid w:val="008C7254"/>
    <w:rsid w:val="008D356F"/>
    <w:rsid w:val="008E3CF3"/>
    <w:rsid w:val="009716B9"/>
    <w:rsid w:val="0098530F"/>
    <w:rsid w:val="0098582B"/>
    <w:rsid w:val="00A05F3B"/>
    <w:rsid w:val="00A15DF1"/>
    <w:rsid w:val="00AB40BF"/>
    <w:rsid w:val="00B93083"/>
    <w:rsid w:val="00C10E47"/>
    <w:rsid w:val="00C25441"/>
    <w:rsid w:val="00CA2C2B"/>
    <w:rsid w:val="00D82109"/>
    <w:rsid w:val="00EE3C9B"/>
    <w:rsid w:val="00F50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3D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920</Words>
  <Characters>5250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Интегрированный  урок  по  чтению  и  музыке  в  4  классе</dc:title>
  <dc:subject/>
  <dc:creator>Admin</dc:creator>
  <cp:keywords/>
  <dc:description/>
  <cp:lastModifiedBy>Н</cp:lastModifiedBy>
  <cp:revision>2</cp:revision>
  <cp:lastPrinted>2012-04-10T18:16:00Z</cp:lastPrinted>
  <dcterms:created xsi:type="dcterms:W3CDTF">2019-11-22T04:27:00Z</dcterms:created>
  <dcterms:modified xsi:type="dcterms:W3CDTF">2019-11-22T04:27:00Z</dcterms:modified>
</cp:coreProperties>
</file>