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F9" w:rsidRDefault="00DD21F9" w:rsidP="002674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"/>
        <w:gridCol w:w="8043"/>
        <w:gridCol w:w="1408"/>
        <w:gridCol w:w="1540"/>
        <w:gridCol w:w="1676"/>
        <w:gridCol w:w="1622"/>
      </w:tblGrid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rPr>
                <w:rFonts w:ascii="Times New Roman" w:hAnsi="Times New Roman"/>
                <w:sz w:val="20"/>
                <w:szCs w:val="20"/>
              </w:rPr>
              <w:t>Тема занятия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rPr>
                <w:rFonts w:ascii="Times New Roman" w:hAnsi="Times New Roman"/>
                <w:sz w:val="20"/>
                <w:szCs w:val="20"/>
              </w:rPr>
              <w:t>Количество    часов</w:t>
            </w:r>
            <w:r w:rsidRPr="00034EA2">
              <w:rPr>
                <w:rFonts w:ascii="Times New Roman" w:hAnsi="Times New Roman"/>
              </w:rPr>
              <w:t xml:space="preserve"> теория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4EA2">
              <w:rPr>
                <w:rFonts w:ascii="Times New Roman" w:hAnsi="Times New Roman"/>
                <w:sz w:val="20"/>
                <w:szCs w:val="20"/>
              </w:rPr>
              <w:t>Количество    часов</w:t>
            </w:r>
            <w:r w:rsidRPr="00034EA2">
              <w:rPr>
                <w:rFonts w:ascii="Times New Roman" w:hAnsi="Times New Roman"/>
              </w:rPr>
              <w:t>практика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rPr>
                <w:rFonts w:ascii="Times New Roman" w:hAnsi="Times New Roman"/>
                <w:sz w:val="20"/>
                <w:szCs w:val="20"/>
              </w:rPr>
              <w:t>Дата проведения (по плану)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rPr>
                <w:rFonts w:ascii="Times New Roman" w:hAnsi="Times New Roman"/>
                <w:sz w:val="20"/>
                <w:szCs w:val="20"/>
              </w:rPr>
              <w:t>Дата проведения (фактически)</w:t>
            </w:r>
          </w:p>
        </w:tc>
      </w:tr>
      <w:tr w:rsidR="00DD21F9" w:rsidRPr="00034EA2" w:rsidTr="00034EA2">
        <w:tc>
          <w:tcPr>
            <w:tcW w:w="14786" w:type="dxa"/>
            <w:gridSpan w:val="6"/>
          </w:tcPr>
          <w:p w:rsidR="00DD21F9" w:rsidRPr="00034EA2" w:rsidRDefault="00DD21F9" w:rsidP="00034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EA2">
              <w:rPr>
                <w:rFonts w:ascii="Times New Roman" w:hAnsi="Times New Roman"/>
                <w:b/>
                <w:sz w:val="20"/>
                <w:szCs w:val="20"/>
              </w:rPr>
              <w:t xml:space="preserve">Сентябрь </w:t>
            </w: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</w:rPr>
            </w:pPr>
            <w:r w:rsidRPr="00034EA2">
              <w:rPr>
                <w:rFonts w:ascii="Times New Roman" w:hAnsi="Times New Roman"/>
              </w:rPr>
              <w:t>1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01.09.16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rPr>
          <w:trHeight w:val="230"/>
        </w:trPr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Полезные игрушки-сувениры для дома и семьи. Игрушка-сувенир фоторамка из флиса «Котик»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0,5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1,5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03.09.16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rPr>
          <w:trHeight w:val="230"/>
        </w:trPr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3.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Игрушка-сувенир фоторамка из флиса «Барашек»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-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06.09.16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rPr>
          <w:trHeight w:val="230"/>
        </w:trPr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4.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Игрушка-сувенир фоторамка из флиса «Зебра»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-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08.09.16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rPr>
          <w:trHeight w:val="230"/>
        </w:trPr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5.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Игрушка-сувенир фоторамка из флиса «Слоник»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-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10.09.16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rPr>
          <w:trHeight w:val="230"/>
        </w:trPr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6.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Игрушка-сувенир фоторамка из флиса «Жираф»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-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13.09.16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rPr>
          <w:trHeight w:val="230"/>
        </w:trPr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7.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Игрушка-сувенир фоторамка из флиса «Подводная лодка»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-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15.09.16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rPr>
          <w:trHeight w:val="230"/>
        </w:trPr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8.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Игрушка-сувенир фоторамка из флиса «Цветок»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-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17.09.16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9.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Игрушки – сувенир фоторамка «Автомобиль»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-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20.09.16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rPr>
          <w:trHeight w:val="220"/>
        </w:trPr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10.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– сувенир. Органайзер  «Мышка»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0,5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1,5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22.09.16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11.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– сувенир. Органайзер  «Лягушка»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-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24.09.16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12.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– сувенир. Органайзер  «Заяц»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-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27.09.16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13.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– сувенир. Органайзер  «Сова»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-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29.09.16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24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26  ч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4290" w:type="dxa"/>
            <w:gridSpan w:val="5"/>
          </w:tcPr>
          <w:p w:rsidR="00DD21F9" w:rsidRPr="00034EA2" w:rsidRDefault="00DD21F9" w:rsidP="00034EA2">
            <w:pPr>
              <w:spacing w:after="0" w:line="240" w:lineRule="auto"/>
              <w:rPr>
                <w:b/>
              </w:rPr>
            </w:pPr>
            <w:r w:rsidRPr="00034EA2">
              <w:rPr>
                <w:b/>
              </w:rPr>
              <w:t xml:space="preserve">                                                                                                                                  Октябрь</w:t>
            </w: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– сувенир. Органайзер    «Утенок»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-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01.10.16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– сувенир. Органайзер  «Медведь»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-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04.10.16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3.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–сувенир. Органайзер «Девочка»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-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06.10.16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4.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–сувенир. Футляр для очков  «Собачка»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0,5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1,5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08.10.16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5.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–сувенир. Футляр для очков  «Котик»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-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11.10.16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6.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–сувенир. Футляр для очков  «Заяц»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-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13.10.16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7.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–сувенир. Футляр для очков  «Божья коровка»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-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15.10.16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8.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–сувенир. Футляр для телефона «Девочка»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0,5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1,5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18.10.16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9.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–сувенир. Футляр для телефонов  «Цветочная поляна»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-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20.10.16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10.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–сувенир. Футляр для телефонов «Божья коровка»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-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22.10.16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11.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–сувенир. Футляр для телефонов  «Заяц»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-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25.10.16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12.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–сувенир. Игольница  «Миньен»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-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27.10.16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13.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–сувенир. Игольница  «Пенечек»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-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29.10.16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 ч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25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26 ч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4290" w:type="dxa"/>
            <w:gridSpan w:val="5"/>
          </w:tcPr>
          <w:p w:rsidR="00DD21F9" w:rsidRPr="00034EA2" w:rsidRDefault="00DD21F9" w:rsidP="00034EA2">
            <w:pPr>
              <w:spacing w:after="0" w:line="240" w:lineRule="auto"/>
              <w:rPr>
                <w:b/>
              </w:rPr>
            </w:pPr>
            <w:r w:rsidRPr="00034EA2">
              <w:rPr>
                <w:b/>
              </w:rPr>
              <w:t xml:space="preserve">                                                                                                                                  Ноябрь</w:t>
            </w: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 xml:space="preserve">Игрушка –сувенир.  Игольница «Улитка»  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-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01.11.16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–сувенир. Органайзеры для вещей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03.11.16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3.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 xml:space="preserve">Игрушка –сувенир. Органайзер для вещей 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-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05.10.16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4.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–сувенир. Органайзер. Кармашки для пижамы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-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08.11.16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5.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–сувенир. Органайзер. Кармашки для пижамы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-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10.11.16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6.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–сувенир. Кукла-трансформер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-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12.11.16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7.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–сувенир. Кукла-трансформер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-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15.11.16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8.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подушки «Божья коровка»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0,5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1,5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17.11.16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9.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подушки «Ворона»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-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19.11.16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10.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подушки «Топтыгин»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-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22.11.16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11.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подушки «Барашек»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-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24.11.16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12.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подушки «Ежик Катя»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-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26.11.16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13.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подушки «Кошка Настя»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-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29.11.16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1,5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24,5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26 ч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4290" w:type="dxa"/>
            <w:gridSpan w:val="5"/>
          </w:tcPr>
          <w:p w:rsidR="00DD21F9" w:rsidRPr="00034EA2" w:rsidRDefault="00DD21F9" w:rsidP="00034EA2">
            <w:pPr>
              <w:spacing w:after="0" w:line="240" w:lineRule="auto"/>
              <w:rPr>
                <w:b/>
              </w:rPr>
            </w:pPr>
            <w:r w:rsidRPr="00034EA2">
              <w:rPr>
                <w:b/>
              </w:rPr>
              <w:t xml:space="preserve">                                                                                                                                 Декабрь         </w:t>
            </w: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подушки «Кошка с бантом»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-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01.12.16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подушки «Рыжик»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-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03.12.16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3.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подушки «Заяц»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-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06.12.16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4.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подушки «Задумчивый слон»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-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08.12.16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5.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подушки «Лягушонок»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0,5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1,5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10.12.16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6.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подушки «Подушки-неваляшки»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0,5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1,5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13.12.16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7.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подушки «Сонный кот»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0,5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1,5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14.12.16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8.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подушки «Подушка Пушистик»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0,5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1,5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17.12.16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9.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подушки «Цыпленок»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0,5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1,5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20.12.16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10.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подушки «Подушка-валентинка»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0,5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1,5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22.12.16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11.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подушки «Обминималка»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0,5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1,5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24.12.16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12.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подушки «Сова»</w:t>
            </w:r>
            <w:bookmarkStart w:id="0" w:name="_GoBack"/>
            <w:bookmarkEnd w:id="0"/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0,5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1,5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27.12.16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13.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подушки «Сова» для пультов 1 вариант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0,5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1,5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29.12.16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14.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подушки «Сова» для пультов 2 вариант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0,5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1,5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31.12.16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5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23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28 ч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</w:tbl>
    <w:p w:rsidR="00DD21F9" w:rsidRDefault="00DD21F9">
      <w:r>
        <w:br/>
      </w:r>
    </w:p>
    <w:p w:rsidR="00DD21F9" w:rsidRDefault="00DD21F9"/>
    <w:p w:rsidR="00DD21F9" w:rsidRDefault="00DD21F9"/>
    <w:p w:rsidR="00DD21F9" w:rsidRDefault="00DD21F9"/>
    <w:p w:rsidR="00DD21F9" w:rsidRDefault="00DD21F9"/>
    <w:p w:rsidR="00DD21F9" w:rsidRDefault="00DD21F9"/>
    <w:p w:rsidR="00DD21F9" w:rsidRDefault="00DD21F9"/>
    <w:p w:rsidR="00DD21F9" w:rsidRDefault="00DD21F9"/>
    <w:p w:rsidR="00DD21F9" w:rsidRDefault="00DD21F9"/>
    <w:p w:rsidR="00DD21F9" w:rsidRDefault="00DD21F9"/>
    <w:p w:rsidR="00DD21F9" w:rsidRDefault="00DD21F9"/>
    <w:p w:rsidR="00DD21F9" w:rsidRDefault="00DD21F9"/>
    <w:p w:rsidR="00DD21F9" w:rsidRDefault="00DD21F9"/>
    <w:p w:rsidR="00DD21F9" w:rsidRDefault="00DD21F9"/>
    <w:p w:rsidR="00DD21F9" w:rsidRDefault="00DD21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8274"/>
        <w:gridCol w:w="1415"/>
        <w:gridCol w:w="1274"/>
        <w:gridCol w:w="1694"/>
        <w:gridCol w:w="1633"/>
      </w:tblGrid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из шарика  «Неваляшка»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-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09.10.16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4.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из шарика «Снеговик»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-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11.11.16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5.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 xml:space="preserve">Введение  Игрушка из носочков  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0,5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1,5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14.11.16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6.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из носочков « Улитка»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0,5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1,5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16.11.16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7.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из носочков « Пудель»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0,5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1,5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18.11.16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8.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из носочков « Черепаха»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0,5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1,5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21.11.16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9.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из носочков « Кот»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0,5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1,5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23.11.16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10.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из носочков « Бегемот»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0,5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1,5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25.11.16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11.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из носочков « Букашка»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0,5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1,5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28.11.16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12.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из носочков «Медвежонок»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0,5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1,5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30.11.16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4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20</w:t>
            </w: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24 ч</w:t>
            </w: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4290" w:type="dxa"/>
            <w:gridSpan w:val="5"/>
          </w:tcPr>
          <w:p w:rsidR="00DD21F9" w:rsidRPr="00034EA2" w:rsidRDefault="00DD21F9" w:rsidP="00034EA2">
            <w:pPr>
              <w:spacing w:after="0" w:line="240" w:lineRule="auto"/>
              <w:rPr>
                <w:b/>
              </w:rPr>
            </w:pPr>
            <w:r w:rsidRPr="00034EA2">
              <w:rPr>
                <w:b/>
              </w:rPr>
              <w:t xml:space="preserve">                                                                                                                                 Декабрь         </w:t>
            </w: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из носочков « Крокодил»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02.12.16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из носочков « Кактус»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05.12.16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3.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из носочков « Гриб»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07.12.16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4.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Игрушка из носочков « Ковбой»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09.12.16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5.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12.12.16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6.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14.12.16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7.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16.12.16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8.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19.12.16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9.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21.12.16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10.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23.12.16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11.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26.12.16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12.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28.12.16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13.</w:t>
            </w: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  <w:r w:rsidRPr="00034EA2">
              <w:t>30.12.16</w:t>
            </w: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  <w:tr w:rsidR="00DD21F9" w:rsidRPr="00034EA2" w:rsidTr="00034EA2">
        <w:tc>
          <w:tcPr>
            <w:tcW w:w="496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8274" w:type="dxa"/>
          </w:tcPr>
          <w:p w:rsidR="00DD21F9" w:rsidRPr="00034EA2" w:rsidRDefault="00DD21F9" w:rsidP="00034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EA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5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274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694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  <w:tc>
          <w:tcPr>
            <w:tcW w:w="1633" w:type="dxa"/>
          </w:tcPr>
          <w:p w:rsidR="00DD21F9" w:rsidRPr="00034EA2" w:rsidRDefault="00DD21F9" w:rsidP="00034EA2">
            <w:pPr>
              <w:spacing w:after="0" w:line="240" w:lineRule="auto"/>
            </w:pPr>
          </w:p>
        </w:tc>
      </w:tr>
    </w:tbl>
    <w:p w:rsidR="00DD21F9" w:rsidRDefault="00DD21F9"/>
    <w:sectPr w:rsidR="00DD21F9" w:rsidSect="002674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9CE"/>
    <w:rsid w:val="00034EA2"/>
    <w:rsid w:val="000C26E7"/>
    <w:rsid w:val="001C201F"/>
    <w:rsid w:val="0024615A"/>
    <w:rsid w:val="002674C9"/>
    <w:rsid w:val="002D375F"/>
    <w:rsid w:val="002E46EB"/>
    <w:rsid w:val="003460DB"/>
    <w:rsid w:val="00477C1E"/>
    <w:rsid w:val="00512B46"/>
    <w:rsid w:val="005A6F04"/>
    <w:rsid w:val="00790886"/>
    <w:rsid w:val="007E3045"/>
    <w:rsid w:val="007E7122"/>
    <w:rsid w:val="00802E10"/>
    <w:rsid w:val="008421DA"/>
    <w:rsid w:val="00845DE4"/>
    <w:rsid w:val="008E79CE"/>
    <w:rsid w:val="009A6E24"/>
    <w:rsid w:val="009B035A"/>
    <w:rsid w:val="009E0963"/>
    <w:rsid w:val="00A7469D"/>
    <w:rsid w:val="00AE2FD9"/>
    <w:rsid w:val="00B57716"/>
    <w:rsid w:val="00B9102B"/>
    <w:rsid w:val="00BA6C97"/>
    <w:rsid w:val="00CE5F46"/>
    <w:rsid w:val="00D65903"/>
    <w:rsid w:val="00D90306"/>
    <w:rsid w:val="00DA3CF1"/>
    <w:rsid w:val="00DD21F9"/>
    <w:rsid w:val="00E437B8"/>
    <w:rsid w:val="00E76E6B"/>
    <w:rsid w:val="00FA0CDA"/>
    <w:rsid w:val="00FB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4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74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E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724</Words>
  <Characters>4128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занятия</dc:title>
  <dc:subject/>
  <dc:creator>TGA</dc:creator>
  <cp:keywords/>
  <dc:description/>
  <cp:lastModifiedBy>Н</cp:lastModifiedBy>
  <cp:revision>2</cp:revision>
  <cp:lastPrinted>2016-09-13T05:10:00Z</cp:lastPrinted>
  <dcterms:created xsi:type="dcterms:W3CDTF">2019-11-19T21:23:00Z</dcterms:created>
  <dcterms:modified xsi:type="dcterms:W3CDTF">2019-11-19T21:23:00Z</dcterms:modified>
</cp:coreProperties>
</file>