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C4" w:rsidRPr="00A120CF" w:rsidRDefault="00FA79C4" w:rsidP="003160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Труфанова Татьяна Васильевна,</w:t>
      </w:r>
    </w:p>
    <w:p w:rsidR="00FA79C4" w:rsidRDefault="00FA79C4" w:rsidP="003160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МБДОУ ДС №71</w:t>
      </w:r>
      <w:r w:rsidRPr="00A120C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Почемучка</w:t>
      </w:r>
      <w:r w:rsidRPr="00A120CF">
        <w:rPr>
          <w:rFonts w:ascii="Times New Roman" w:hAnsi="Times New Roman"/>
          <w:sz w:val="28"/>
          <w:szCs w:val="28"/>
        </w:rPr>
        <w:t>»</w:t>
      </w:r>
    </w:p>
    <w:p w:rsidR="00FA79C4" w:rsidRDefault="00FA79C4" w:rsidP="003160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Старооскольский городской округ</w:t>
      </w:r>
    </w:p>
    <w:p w:rsidR="00FA79C4" w:rsidRDefault="00FA79C4" w:rsidP="003160A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A79C4" w:rsidRDefault="00FA79C4" w:rsidP="00A120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0CF">
        <w:rPr>
          <w:rFonts w:ascii="Times New Roman" w:hAnsi="Times New Roman"/>
          <w:b/>
          <w:sz w:val="28"/>
          <w:szCs w:val="28"/>
        </w:rPr>
        <w:t xml:space="preserve">КВЕСТ – ИГРА – СОВРЕМЕННАЯ </w:t>
      </w:r>
      <w:r>
        <w:rPr>
          <w:rFonts w:ascii="Times New Roman" w:hAnsi="Times New Roman"/>
          <w:b/>
          <w:sz w:val="28"/>
          <w:szCs w:val="28"/>
        </w:rPr>
        <w:t xml:space="preserve">ИГРОВАЯ </w:t>
      </w:r>
      <w:r w:rsidRPr="00A120CF">
        <w:rPr>
          <w:rFonts w:ascii="Times New Roman" w:hAnsi="Times New Roman"/>
          <w:b/>
          <w:sz w:val="28"/>
          <w:szCs w:val="28"/>
        </w:rPr>
        <w:t>ТЕХНОЛОГИЯ</w:t>
      </w:r>
    </w:p>
    <w:p w:rsidR="00FA79C4" w:rsidRDefault="00FA79C4" w:rsidP="00A120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Аннотация. </w:t>
      </w:r>
      <w:r w:rsidRPr="00A120CF">
        <w:rPr>
          <w:rFonts w:ascii="Times New Roman" w:hAnsi="Times New Roman"/>
          <w:sz w:val="28"/>
          <w:szCs w:val="28"/>
        </w:rPr>
        <w:t>Квест- игра является одним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ДО.</w:t>
      </w:r>
    </w:p>
    <w:p w:rsidR="00FA79C4" w:rsidRPr="00A120CF" w:rsidRDefault="00FA79C4" w:rsidP="00A120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20CF">
        <w:rPr>
          <w:rFonts w:ascii="Times New Roman" w:hAnsi="Times New Roman"/>
          <w:b/>
          <w:sz w:val="28"/>
          <w:szCs w:val="28"/>
        </w:rPr>
        <w:t>Ключевые слова</w:t>
      </w:r>
      <w:r>
        <w:rPr>
          <w:rFonts w:ascii="Times New Roman" w:hAnsi="Times New Roman"/>
          <w:sz w:val="28"/>
          <w:szCs w:val="28"/>
        </w:rPr>
        <w:t>. Квест – технология, линейный квест, доступность, игровая мотивация.</w:t>
      </w:r>
    </w:p>
    <w:p w:rsidR="00FA79C4" w:rsidRPr="00CF1DF9" w:rsidRDefault="00FA79C4" w:rsidP="00A120CF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 xml:space="preserve">В связи с принятием </w:t>
      </w:r>
      <w:r>
        <w:rPr>
          <w:rFonts w:ascii="Times New Roman" w:hAnsi="Times New Roman"/>
          <w:sz w:val="28"/>
          <w:szCs w:val="28"/>
        </w:rPr>
        <w:t xml:space="preserve">ФГОС ДО </w:t>
      </w:r>
      <w:r w:rsidRPr="00CF1DF9">
        <w:rPr>
          <w:rFonts w:ascii="Times New Roman" w:hAnsi="Times New Roman"/>
          <w:sz w:val="28"/>
          <w:szCs w:val="28"/>
        </w:rPr>
        <w:t xml:space="preserve">произошли существенные изменения. Главным образом изменился подход к образовательной деятельности дошкольников. Одним из ведущих методов при проведении образовательных ситуаций, является игра. 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Квест - это увлекательная приключенческая игра. Идея игры проста- команда, перемещаясь по точкам, выполняет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 Задания могут быть разными по своему содержанию и наполнению: творческими, активнымы, интеллектуальными и т.п. Квесты могут проходить как в закрытом пространстве (группа, помещение детского сада), так и на улице, на природе охватывая все окружающее пространство.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 xml:space="preserve">Квест – технология имеет четко поставленную дидактическую задачу, игровой замысел, обязательно имеет руководителя, четкие правила, и реализуется с целью обогащения у детей представлений. </w:t>
      </w:r>
      <w:r w:rsidRPr="0096335D">
        <w:rPr>
          <w:rFonts w:ascii="Times New Roman" w:hAnsi="Times New Roman"/>
          <w:sz w:val="28"/>
          <w:szCs w:val="28"/>
        </w:rPr>
        <w:t xml:space="preserve">[2] </w:t>
      </w:r>
      <w:r w:rsidRPr="00CF1DF9">
        <w:rPr>
          <w:rFonts w:ascii="Times New Roman" w:hAnsi="Times New Roman"/>
          <w:sz w:val="28"/>
          <w:szCs w:val="28"/>
        </w:rPr>
        <w:t>Роль педагога-наставника в квест-игре организационная, т.е. педагог определяет цель квеста, составляет сюжетную линию игры, оценивает процесс деятельности детей и конечный результат, организует поисково-исследовательскую образовательную деятельность.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Цель квест - игры в дошкольном образовательном учреждении: активизация познавательных и мыслительных процессов участников, реализация проектной и игровой деятельности, знакомство с новой информацией, уточнение представлений детей.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Детские квесты помогают реализовать следующие задачи: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-Образовательные (</w:t>
      </w:r>
      <w:r>
        <w:rPr>
          <w:rFonts w:ascii="Times New Roman" w:hAnsi="Times New Roman"/>
          <w:sz w:val="28"/>
          <w:szCs w:val="28"/>
        </w:rPr>
        <w:t>дети</w:t>
      </w:r>
      <w:r w:rsidRPr="00CF1DF9">
        <w:rPr>
          <w:rFonts w:ascii="Times New Roman" w:hAnsi="Times New Roman"/>
          <w:sz w:val="28"/>
          <w:szCs w:val="28"/>
        </w:rPr>
        <w:t xml:space="preserve"> усваивают новые представления и закрепляют имеющиеся);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-Развивающие (в процессе игры у детей происходит повышение образовательной мотивации, развитие инициативы и самостоятельности, творческих способностей и индивидуальных положительных психологических качеств, формиро</w:t>
      </w:r>
      <w:r>
        <w:rPr>
          <w:rFonts w:ascii="Times New Roman" w:hAnsi="Times New Roman"/>
          <w:sz w:val="28"/>
          <w:szCs w:val="28"/>
        </w:rPr>
        <w:t>вание исследовательских навыков</w:t>
      </w:r>
      <w:r w:rsidRPr="00CF1DF9">
        <w:rPr>
          <w:rFonts w:ascii="Times New Roman" w:hAnsi="Times New Roman"/>
          <w:sz w:val="28"/>
          <w:szCs w:val="28"/>
        </w:rPr>
        <w:t>);</w:t>
      </w:r>
    </w:p>
    <w:p w:rsidR="00FA79C4" w:rsidRPr="00AD0D36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-Воспитательные (формируются навыки взаимодействия со сверстниками, доброжелательность, взаимопомощь и другие).</w:t>
      </w:r>
      <w:r w:rsidRPr="0096335D">
        <w:rPr>
          <w:rFonts w:ascii="Times New Roman" w:hAnsi="Times New Roman"/>
          <w:sz w:val="28"/>
          <w:szCs w:val="28"/>
        </w:rPr>
        <w:t xml:space="preserve"> [</w:t>
      </w:r>
      <w:r w:rsidRPr="00AD0D36">
        <w:rPr>
          <w:rFonts w:ascii="Times New Roman" w:hAnsi="Times New Roman"/>
          <w:sz w:val="28"/>
          <w:szCs w:val="28"/>
        </w:rPr>
        <w:t>1]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Для того чтобы эти задачи решались наиболее успешно, при разработке квеста необходимо следовать следующим принципам: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 xml:space="preserve"> 1. Доступность - задания не должны быть чересчур сложными для ребёнка.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2. Системность - задания должны быть логически связаны друг с другом.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3. Эмоциональная окрашенность заданий.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4. Разумность по времени. Необходимо рассчитать время на выполнение заданий таким образом, чтобы ребёнок не устал и сохранил интерес.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5. Использование разных видов детской деятельности во время прохождения квеста.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 xml:space="preserve"> 6. Наличие видимого конечного результата и обратной связи.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При планировании и подготовки квеста большую роль играет сюжет и то образовательное пространство, где будет проходить игра. Будет ли это закрытое пространство или более широкое поле деятельности, сколько будет участников и организаторов, откуда будут стартовать участники, будут двигаться в определенной последовательности или самостоятельно выбирать маршрут. В зависимости от этого квесты можно условно разделить на три группы: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- Линейные (игра построена по цепочке: разгадав одно задание, участники получают следующее, и так до тех пор, пока не пройдут весь маршрут);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- Штурмовые (игроки получают основное задание и перечень точек с подсказками, но при этом самостоятельно выбирают пути решения задач);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- Кольцевые (представляют собой тот же «линейный» квест, но замкнутый в круг. Команды стартуют с разных точек, которые будут для них финишными)</w:t>
      </w:r>
    </w:p>
    <w:p w:rsidR="00FA79C4" w:rsidRPr="00CF1DF9" w:rsidRDefault="00FA79C4" w:rsidP="00BF7584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Любой квест требует тщательной подготовки педагога</w:t>
      </w:r>
      <w:r>
        <w:rPr>
          <w:rFonts w:ascii="Times New Roman" w:hAnsi="Times New Roman"/>
          <w:sz w:val="28"/>
          <w:szCs w:val="28"/>
        </w:rPr>
        <w:t>: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- написание сценария, содержащего информацию познавательного характера;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- подготовка «продукта» для поиска (карта сокровищ, клад, берестяная грамота, подсказки и т.д.);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- разработка маршрута передвижений: во-первых, он должен быть непривычным, но безопасным для детей, во-вторых, для повышения интереса детей, способы передвижений могут быть различными, в - третьих, их должно быть достаточное количество с посещением малоизученных «уголков»;</w:t>
      </w:r>
    </w:p>
    <w:p w:rsidR="00FA79C4" w:rsidRPr="00AD0D36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 xml:space="preserve">-при методической разработке заданий необходимо опираться не только на уже имеющиеся представления детей, но и на зону ближайшего развития ребёнка (Л.С. Выготский). </w:t>
      </w:r>
      <w:r w:rsidRPr="00AD0D36">
        <w:rPr>
          <w:rFonts w:ascii="Times New Roman" w:hAnsi="Times New Roman"/>
          <w:sz w:val="28"/>
          <w:szCs w:val="28"/>
        </w:rPr>
        <w:t>[3]</w:t>
      </w:r>
    </w:p>
    <w:p w:rsidR="00FA79C4" w:rsidRDefault="00FA79C4" w:rsidP="00A120CF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 xml:space="preserve">В каждом квесте обязательно должна быть цель, ведь без неё не будет мотивации. Лучше всего озвучить ее в начале игры. Кроме того, необходима награда. Наградой может служить как медалька из картона, так и ручка, магнит, игрушка и т. п. </w:t>
      </w:r>
    </w:p>
    <w:p w:rsidR="00FA79C4" w:rsidRPr="0068189F" w:rsidRDefault="00FA79C4" w:rsidP="0068189F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89F">
        <w:rPr>
          <w:rFonts w:ascii="Times New Roman" w:hAnsi="Times New Roman"/>
          <w:sz w:val="28"/>
          <w:szCs w:val="28"/>
        </w:rPr>
        <w:t>Так же при подготовке квеста для дошкольников нужно помнить 4 основных условия:</w:t>
      </w:r>
    </w:p>
    <w:p w:rsidR="00FA79C4" w:rsidRPr="0068189F" w:rsidRDefault="00FA79C4" w:rsidP="0068189F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89F">
        <w:rPr>
          <w:rFonts w:ascii="Times New Roman" w:hAnsi="Times New Roman"/>
          <w:sz w:val="28"/>
          <w:szCs w:val="28"/>
        </w:rPr>
        <w:t>1. Игры должны быть безопасными.</w:t>
      </w:r>
    </w:p>
    <w:p w:rsidR="00FA79C4" w:rsidRPr="0068189F" w:rsidRDefault="00FA79C4" w:rsidP="0068189F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89F">
        <w:rPr>
          <w:rFonts w:ascii="Times New Roman" w:hAnsi="Times New Roman"/>
          <w:sz w:val="28"/>
          <w:szCs w:val="28"/>
        </w:rPr>
        <w:t>2. Вопросы и задания должны соответствовать возрасту.</w:t>
      </w:r>
    </w:p>
    <w:p w:rsidR="00FA79C4" w:rsidRPr="0068189F" w:rsidRDefault="00FA79C4" w:rsidP="0068189F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89F">
        <w:rPr>
          <w:rFonts w:ascii="Times New Roman" w:hAnsi="Times New Roman"/>
          <w:sz w:val="28"/>
          <w:szCs w:val="28"/>
        </w:rPr>
        <w:t>3. Недопустимо унижать достоинство ребенка. К примеру, нельзя заставлять проглотить гусеницу или танцевать, если ребенок стеснителен.</w:t>
      </w:r>
    </w:p>
    <w:p w:rsidR="00FA79C4" w:rsidRPr="0068189F" w:rsidRDefault="00FA79C4" w:rsidP="0068189F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89F">
        <w:rPr>
          <w:rFonts w:ascii="Times New Roman" w:hAnsi="Times New Roman"/>
          <w:sz w:val="28"/>
          <w:szCs w:val="28"/>
        </w:rPr>
        <w:t>4. Споры и конфликты надо решать только мирным путем.</w:t>
      </w:r>
    </w:p>
    <w:p w:rsidR="00FA79C4" w:rsidRPr="00CF1DF9" w:rsidRDefault="00FA79C4" w:rsidP="0068189F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89F">
        <w:rPr>
          <w:rFonts w:ascii="Times New Roman" w:hAnsi="Times New Roman"/>
          <w:sz w:val="28"/>
          <w:szCs w:val="28"/>
        </w:rPr>
        <w:t>Как и любая технология образовательный квест имеет свою структуру, которая представлена на слайде.</w:t>
      </w:r>
    </w:p>
    <w:p w:rsidR="00FA79C4" w:rsidRPr="00CF1DF9" w:rsidRDefault="00FA79C4" w:rsidP="00A120CF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Для составления маршрута можно использовать разные варианты: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- Маршрутный лист (на нем могут быть просто написаны последовательно станции и где они расположены; а могут быть загадки, ребусы, зашифрованное слово, ответ на которые и будет то место, куда надо последовать);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- «Волшебный клубок» (на клубке ниток последовательно прикреплены записки с названием того места, куда надо отправиться.);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- Карта (схематическое изображение маршрута);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- «Волшебный экран» (планшет, где последовательно расположены фотографии тех мест, куда должны последовать участники)</w:t>
      </w:r>
    </w:p>
    <w:p w:rsidR="00FA79C4" w:rsidRPr="00CF1DF9" w:rsidRDefault="00FA79C4" w:rsidP="00A120CF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Темы квестов могут быть самыми различными: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 xml:space="preserve">1. Поиск сокровищ </w:t>
      </w:r>
      <w:r w:rsidRPr="00AD0D36">
        <w:rPr>
          <w:rFonts w:ascii="Times New Roman" w:hAnsi="Times New Roman"/>
          <w:sz w:val="28"/>
          <w:szCs w:val="28"/>
        </w:rPr>
        <w:t>(пиратские вечеринки, путешествие на необитаемый остров, в поисках приключений).</w:t>
      </w:r>
    </w:p>
    <w:p w:rsidR="00FA79C4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 xml:space="preserve">2. Помощь героям или герою (сказки, мультфильма, фильма). </w:t>
      </w:r>
      <w:r w:rsidRPr="00AD0D36">
        <w:rPr>
          <w:rFonts w:ascii="Times New Roman" w:hAnsi="Times New Roman"/>
          <w:sz w:val="28"/>
          <w:szCs w:val="28"/>
        </w:rPr>
        <w:t>Например, «Помогите Дед Морозу найти посох», «Найдите игрушки для ёлочки», «Поможем Винни-Пуху добыть мёд», «Найдём Кая для Герды», «По дорогам Цветочного города с Незнайкой».</w:t>
      </w:r>
    </w:p>
    <w:p w:rsidR="00FA79C4" w:rsidRPr="00CF1DF9" w:rsidRDefault="00FA79C4" w:rsidP="00CF1DF9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Познавательные (</w:t>
      </w:r>
      <w:r w:rsidRPr="00CF1DF9">
        <w:rPr>
          <w:rFonts w:ascii="Times New Roman" w:hAnsi="Times New Roman"/>
          <w:sz w:val="28"/>
          <w:szCs w:val="28"/>
        </w:rPr>
        <w:t xml:space="preserve">времена года, изучаем животных, растения, птиц, рыб). </w:t>
      </w:r>
      <w:r w:rsidRPr="00AD0D36">
        <w:rPr>
          <w:rFonts w:ascii="Times New Roman" w:hAnsi="Times New Roman"/>
          <w:sz w:val="28"/>
          <w:szCs w:val="28"/>
        </w:rPr>
        <w:t>(по временам года, изучаем и закрепляем животных, растения, птиц, рыб). Например, «Отправляемся в путешествие к Лесовичку», «Ищем клад в подводном царстве», «В гостях у морского царя», «Мастерград».</w:t>
      </w:r>
    </w:p>
    <w:p w:rsidR="00FA79C4" w:rsidRPr="00CF1DF9" w:rsidRDefault="00FA79C4" w:rsidP="00A120CF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4. С многообразием опытов и экспериментов «Фокусы от Бима».</w:t>
      </w:r>
    </w:p>
    <w:p w:rsidR="00FA79C4" w:rsidRPr="00CF1DF9" w:rsidRDefault="00FA79C4" w:rsidP="00A120CF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 xml:space="preserve">5. Литературные квесты (по произведениям автора, либо по произведениям на конкретную тему). </w:t>
      </w:r>
      <w:r w:rsidRPr="00AD0D36">
        <w:rPr>
          <w:rFonts w:ascii="Times New Roman" w:hAnsi="Times New Roman"/>
          <w:sz w:val="28"/>
          <w:szCs w:val="28"/>
        </w:rPr>
        <w:t>«В гостях у сказки», «Животные в сказках», «По сказкам Корнея Ивановича Чуковского».</w:t>
      </w:r>
    </w:p>
    <w:p w:rsidR="00FA79C4" w:rsidRPr="00CF1DF9" w:rsidRDefault="00FA79C4" w:rsidP="00A120CF">
      <w:p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6. Физкультурные праздники.</w:t>
      </w:r>
    </w:p>
    <w:p w:rsidR="00FA79C4" w:rsidRDefault="00FA79C4" w:rsidP="00997747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DF9">
        <w:rPr>
          <w:rFonts w:ascii="Times New Roman" w:hAnsi="Times New Roman"/>
          <w:sz w:val="28"/>
          <w:szCs w:val="28"/>
        </w:rPr>
        <w:t>Исходя из выше сказанного, можно сделать вывод, что квест- игра является одним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ДО.</w:t>
      </w:r>
    </w:p>
    <w:p w:rsidR="00FA79C4" w:rsidRDefault="00FA79C4" w:rsidP="00BF7584">
      <w:pPr>
        <w:tabs>
          <w:tab w:val="left" w:pos="283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7584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sz w:val="28"/>
          <w:szCs w:val="28"/>
        </w:rPr>
        <w:t>.</w:t>
      </w:r>
    </w:p>
    <w:p w:rsidR="00FA79C4" w:rsidRDefault="00FA79C4" w:rsidP="00997747">
      <w:pPr>
        <w:pStyle w:val="ListParagraph"/>
        <w:numPr>
          <w:ilvl w:val="0"/>
          <w:numId w:val="1"/>
        </w:num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7747">
        <w:rPr>
          <w:rFonts w:ascii="Times New Roman" w:hAnsi="Times New Roman"/>
          <w:sz w:val="28"/>
          <w:szCs w:val="28"/>
        </w:rPr>
        <w:t>Осяк С.А., Султанбекова С.С., Захарова Т.В., Яковлева Е.Н., Лобанова О.Б., Образовательный квест – современная интерактивная технология // Современные проблемы науки и образования. – 2015. – № 1-2.;</w:t>
      </w:r>
    </w:p>
    <w:p w:rsidR="00FA79C4" w:rsidRDefault="00FA79C4" w:rsidP="00997747">
      <w:pPr>
        <w:pStyle w:val="ListParagraph"/>
        <w:numPr>
          <w:ilvl w:val="0"/>
          <w:numId w:val="1"/>
        </w:numPr>
        <w:tabs>
          <w:tab w:val="left" w:pos="283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97747">
        <w:rPr>
          <w:rFonts w:ascii="Times New Roman" w:hAnsi="Times New Roman"/>
          <w:sz w:val="28"/>
          <w:szCs w:val="28"/>
        </w:rPr>
        <w:t>Полат Е.С., Бухаркина М.Ю., Моисеева М.В., Петров А.Е. Новые педагогические и информационные технологии в системе образования / Учеб. пособие для студ. пед. вузов и системы повыш. квалиф. пед. кадров / под ред. Е. С. Полат – М.: Издательский центр «Академия», 2001.</w:t>
      </w:r>
    </w:p>
    <w:p w:rsidR="00FA79C4" w:rsidRPr="0096335D" w:rsidRDefault="00FA79C4" w:rsidP="0096335D">
      <w:pPr>
        <w:tabs>
          <w:tab w:val="left" w:pos="2835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33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96335D">
        <w:rPr>
          <w:rFonts w:ascii="Times New Roman" w:hAnsi="Times New Roman"/>
          <w:sz w:val="28"/>
          <w:szCs w:val="28"/>
        </w:rPr>
        <w:t>[Электронный ресурс] http://nsportal.ru/shkola/geografiya/library/uchebno-metodicheskoe-posobie-zhivye-kvesty-na-urokah-geografii</w:t>
      </w:r>
    </w:p>
    <w:sectPr w:rsidR="00FA79C4" w:rsidRPr="0096335D" w:rsidSect="003160A9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150F4"/>
    <w:multiLevelType w:val="hybridMultilevel"/>
    <w:tmpl w:val="1EE4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DF9"/>
    <w:rsid w:val="000574CA"/>
    <w:rsid w:val="00076655"/>
    <w:rsid w:val="000C2623"/>
    <w:rsid w:val="001863AD"/>
    <w:rsid w:val="00204B3F"/>
    <w:rsid w:val="003160A9"/>
    <w:rsid w:val="004234D2"/>
    <w:rsid w:val="00465D37"/>
    <w:rsid w:val="0068189F"/>
    <w:rsid w:val="00716FBA"/>
    <w:rsid w:val="007B4597"/>
    <w:rsid w:val="008D1193"/>
    <w:rsid w:val="00910110"/>
    <w:rsid w:val="0096335D"/>
    <w:rsid w:val="009729E6"/>
    <w:rsid w:val="00997747"/>
    <w:rsid w:val="009D35D2"/>
    <w:rsid w:val="00A120CF"/>
    <w:rsid w:val="00AD0D36"/>
    <w:rsid w:val="00BF3F0F"/>
    <w:rsid w:val="00BF7584"/>
    <w:rsid w:val="00CF1DF9"/>
    <w:rsid w:val="00DC5752"/>
    <w:rsid w:val="00DD00E2"/>
    <w:rsid w:val="00E834BA"/>
    <w:rsid w:val="00FA79C4"/>
    <w:rsid w:val="00FF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D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7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1143</Words>
  <Characters>6519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Труфанова Татьяна Васильевна,</dc:title>
  <dc:subject/>
  <dc:creator>admin</dc:creator>
  <cp:keywords/>
  <dc:description/>
  <cp:lastModifiedBy>Н</cp:lastModifiedBy>
  <cp:revision>2</cp:revision>
  <cp:lastPrinted>2019-03-27T14:35:00Z</cp:lastPrinted>
  <dcterms:created xsi:type="dcterms:W3CDTF">2019-10-15T18:32:00Z</dcterms:created>
  <dcterms:modified xsi:type="dcterms:W3CDTF">2019-10-15T18:32:00Z</dcterms:modified>
</cp:coreProperties>
</file>