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3C" w:rsidRPr="00A06E0D" w:rsidRDefault="0030263C" w:rsidP="00A06E0D">
      <w:pPr>
        <w:jc w:val="center"/>
        <w:rPr>
          <w:sz w:val="28"/>
        </w:rPr>
      </w:pPr>
      <w:r>
        <w:rPr>
          <w:sz w:val="28"/>
        </w:rPr>
        <w:t>Конспект проведения занятия по познавательной деятельности в младшей группе детского сада.</w:t>
      </w:r>
    </w:p>
    <w:p w:rsidR="0030263C" w:rsidRPr="00A06E0D" w:rsidRDefault="0030263C" w:rsidP="00CE53B8">
      <w:pPr>
        <w:rPr>
          <w:sz w:val="28"/>
        </w:rPr>
      </w:pPr>
    </w:p>
    <w:p w:rsidR="0030263C" w:rsidRPr="00A06E0D" w:rsidRDefault="0030263C">
      <w:pPr>
        <w:rPr>
          <w:sz w:val="28"/>
        </w:rPr>
      </w:pPr>
    </w:p>
    <w:p w:rsidR="0030263C" w:rsidRDefault="0030263C" w:rsidP="00CE53B8">
      <w:pPr>
        <w:jc w:val="center"/>
        <w:rPr>
          <w:b/>
          <w:sz w:val="48"/>
          <w:szCs w:val="48"/>
        </w:rPr>
      </w:pPr>
      <w:r w:rsidRPr="00CE53B8">
        <w:rPr>
          <w:b/>
          <w:sz w:val="48"/>
          <w:szCs w:val="48"/>
        </w:rPr>
        <w:t>Программное содержание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Учить детей раскладывать в определенной последовательности иллюстрации и сказки в соответствии с ее содержанием.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Закрепить знания детей о геометрических формах, цвете и величине, называть их.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Воспитывать у детей желание оказывать помощь слабым, воспитывать доброе отношение к ближнему.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Учить показывать характерные черты героев сказки с помощью мимики и жестов, подбирать необходимые атрибуты для роли.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Выполнять работу аккуратно, не торопясь.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Закреплять умение выполнять вместе, видеть результат работы.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Воспитывать доброе отношение друг к другу.</w:t>
      </w:r>
    </w:p>
    <w:p w:rsidR="0030263C" w:rsidRDefault="0030263C" w:rsidP="00CE53B8">
      <w:pPr>
        <w:rPr>
          <w:sz w:val="28"/>
          <w:szCs w:val="28"/>
        </w:rPr>
      </w:pPr>
    </w:p>
    <w:p w:rsidR="0030263C" w:rsidRDefault="003026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263C" w:rsidRDefault="0030263C" w:rsidP="00CE53B8">
      <w:pPr>
        <w:rPr>
          <w:b/>
          <w:sz w:val="48"/>
          <w:szCs w:val="48"/>
        </w:rPr>
      </w:pPr>
      <w:r>
        <w:rPr>
          <w:b/>
          <w:sz w:val="48"/>
          <w:szCs w:val="48"/>
        </w:rPr>
        <w:t>Предварительная работа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 xml:space="preserve">Чтение сказок, рассматривание иллюстраций, просмотр мультфильмов, распределение ролей между детьми. Работа по составлению узоров из геометрических фигур. </w:t>
      </w:r>
    </w:p>
    <w:p w:rsidR="0030263C" w:rsidRDefault="0030263C" w:rsidP="00CE53B8">
      <w:pPr>
        <w:rPr>
          <w:b/>
          <w:sz w:val="48"/>
          <w:szCs w:val="48"/>
        </w:rPr>
      </w:pPr>
      <w:r>
        <w:rPr>
          <w:b/>
          <w:sz w:val="48"/>
          <w:szCs w:val="48"/>
        </w:rPr>
        <w:t>Материал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Атрибуты, иллюстрации к сказке «Курочка Ряба», игрушка «Мышка», яйцо, геометрические формы, кисти, салфетки.</w:t>
      </w:r>
    </w:p>
    <w:p w:rsidR="0030263C" w:rsidRDefault="0030263C" w:rsidP="00CE53B8">
      <w:pPr>
        <w:rPr>
          <w:b/>
          <w:sz w:val="48"/>
          <w:szCs w:val="48"/>
        </w:rPr>
      </w:pPr>
      <w:r>
        <w:rPr>
          <w:b/>
          <w:sz w:val="48"/>
          <w:szCs w:val="48"/>
        </w:rPr>
        <w:t>Ход занятия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Стук в дверь.</w:t>
      </w:r>
    </w:p>
    <w:p w:rsidR="0030263C" w:rsidRDefault="0030263C" w:rsidP="00CE53B8">
      <w:pPr>
        <w:rPr>
          <w:sz w:val="28"/>
          <w:szCs w:val="28"/>
        </w:rPr>
      </w:pPr>
      <w:r w:rsidRPr="00CE53B8">
        <w:rPr>
          <w:b/>
          <w:sz w:val="28"/>
          <w:szCs w:val="28"/>
        </w:rPr>
        <w:t>Мышь</w:t>
      </w:r>
      <w:r w:rsidRPr="00FA364E">
        <w:rPr>
          <w:b/>
          <w:sz w:val="28"/>
          <w:szCs w:val="28"/>
        </w:rPr>
        <w:t xml:space="preserve">: </w:t>
      </w:r>
      <w:r w:rsidRPr="00FA364E">
        <w:rPr>
          <w:sz w:val="28"/>
          <w:szCs w:val="28"/>
        </w:rPr>
        <w:t>Я бежала мимо и увидела в окно, что здесь живут дети. Может, вы мне чем-то сможете помочь? Я жила в сказке, и случилась беда: я бегала, играла и что-то разбила, а что – не знаю.</w:t>
      </w:r>
    </w:p>
    <w:p w:rsidR="0030263C" w:rsidRDefault="0030263C" w:rsidP="00CE53B8">
      <w:pPr>
        <w:rPr>
          <w:sz w:val="28"/>
          <w:szCs w:val="28"/>
        </w:rPr>
      </w:pPr>
      <w:r>
        <w:rPr>
          <w:b/>
          <w:sz w:val="28"/>
          <w:szCs w:val="28"/>
        </w:rPr>
        <w:t>Все плачут</w:t>
      </w:r>
      <w:r w:rsidRPr="00FA364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И дед, и баба, а чем помочь им я не знаю, и вернуться я не могу. </w:t>
      </w:r>
    </w:p>
    <w:p w:rsidR="0030263C" w:rsidRDefault="0030263C" w:rsidP="00CE53B8">
      <w:pPr>
        <w:rPr>
          <w:sz w:val="28"/>
          <w:szCs w:val="28"/>
        </w:rPr>
      </w:pPr>
      <w:r w:rsidRPr="00FA364E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Подожди, Мышка. Может мы с ребятами сможем тебе помочь?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Ребята, вы хотите помочь?</w:t>
      </w:r>
    </w:p>
    <w:p w:rsidR="0030263C" w:rsidRPr="00FA364E" w:rsidRDefault="0030263C" w:rsidP="00CE53B8">
      <w:pPr>
        <w:rPr>
          <w:sz w:val="28"/>
          <w:szCs w:val="28"/>
        </w:rPr>
      </w:pPr>
      <w:r w:rsidRPr="00FA364E">
        <w:rPr>
          <w:b/>
          <w:sz w:val="28"/>
          <w:szCs w:val="28"/>
        </w:rPr>
        <w:t>Дети:</w:t>
      </w:r>
      <w:r>
        <w:rPr>
          <w:sz w:val="28"/>
          <w:szCs w:val="28"/>
        </w:rPr>
        <w:t>Да.</w:t>
      </w:r>
    </w:p>
    <w:p w:rsidR="0030263C" w:rsidRDefault="0030263C" w:rsidP="00CE53B8">
      <w:pPr>
        <w:rPr>
          <w:sz w:val="28"/>
          <w:szCs w:val="28"/>
        </w:rPr>
      </w:pPr>
      <w:r w:rsidRPr="00FA364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Ну тогда давайте будем помогать.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Интересно, что это за сказка? Как вы думаете, из какой сказки Мышка к нам пришла? А как вы догадались? (</w:t>
      </w:r>
      <w:r w:rsidRPr="00FA364E">
        <w:rPr>
          <w:sz w:val="28"/>
          <w:szCs w:val="28"/>
        </w:rPr>
        <w:t>Мышка разбила яйцо)</w:t>
      </w:r>
      <w:r>
        <w:rPr>
          <w:sz w:val="28"/>
          <w:szCs w:val="28"/>
        </w:rPr>
        <w:t>. А какие герои еще есть в этой сказке?</w:t>
      </w:r>
    </w:p>
    <w:p w:rsidR="0030263C" w:rsidRDefault="0030263C" w:rsidP="00CE53B8">
      <w:pPr>
        <w:rPr>
          <w:sz w:val="28"/>
          <w:szCs w:val="28"/>
        </w:rPr>
      </w:pPr>
      <w:r w:rsidRPr="00FA364E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Дед, баба, Курочка Ряба.</w:t>
      </w:r>
    </w:p>
    <w:p w:rsidR="0030263C" w:rsidRDefault="0030263C" w:rsidP="00CE53B8">
      <w:pPr>
        <w:rPr>
          <w:sz w:val="28"/>
          <w:szCs w:val="28"/>
        </w:rPr>
      </w:pPr>
      <w:r w:rsidRPr="00FA364E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Правильно! Молодцы! Ты, Мышка, посиди, нашу сказку посмотри. 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(Дети показывают сказку)</w:t>
      </w:r>
    </w:p>
    <w:p w:rsidR="0030263C" w:rsidRDefault="0030263C" w:rsidP="00CE5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Мышь </w:t>
      </w:r>
      <w:r w:rsidRPr="00FA364E">
        <w:rPr>
          <w:b/>
          <w:sz w:val="28"/>
          <w:szCs w:val="28"/>
        </w:rPr>
        <w:t>говорит: Эта сказка моя</w:t>
      </w:r>
      <w:r>
        <w:rPr>
          <w:b/>
          <w:sz w:val="28"/>
          <w:szCs w:val="28"/>
        </w:rPr>
        <w:t>.</w:t>
      </w:r>
    </w:p>
    <w:p w:rsidR="0030263C" w:rsidRDefault="0030263C" w:rsidP="00CE53B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FA364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Чтобы Мышка запомнила, разложим картинки правильно. Что было сначала? Что потом? (вызываю 2-3 ребенка).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Правильно разложили, молодцы.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Ребята, а как же мы сможем вернуть Мышку в сказку? Ведь надо, чтобы никто не плакал. И я кажется придумала.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Нам нужно послать Деду с Бабой в подарок яйцо. Мы его раскрасим, а разукрашивать будем геометрическими фигурами. (дети подходят к столу)</w:t>
      </w:r>
    </w:p>
    <w:p w:rsidR="0030263C" w:rsidRDefault="0030263C" w:rsidP="00CE53B8">
      <w:pPr>
        <w:rPr>
          <w:sz w:val="28"/>
          <w:szCs w:val="28"/>
        </w:rPr>
      </w:pPr>
      <w:r w:rsidRPr="00FA364E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У нас есть большое яйцо и геометрические фигуры. Будем украшать. Чем ты (Ваня) будешь украшать, _________? Какую геометрическую фигуру возьмешь? Какого цвета? Посмотрите какое красивое яйцо получилось. Вместе дружно поработали, помогли Мышке, теперь Баба с Дедом обрадуются. </w:t>
      </w:r>
    </w:p>
    <w:p w:rsidR="0030263C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>В какой сказке мы побывали? Кто самый добрый? Почему плакали Дед с Бабой? Как мы помогли Мышке? Почему нельзя проказничать?</w:t>
      </w:r>
    </w:p>
    <w:p w:rsidR="0030263C" w:rsidRPr="00FA364E" w:rsidRDefault="0030263C" w:rsidP="00CE53B8">
      <w:pPr>
        <w:rPr>
          <w:sz w:val="28"/>
          <w:szCs w:val="28"/>
        </w:rPr>
      </w:pPr>
      <w:r>
        <w:rPr>
          <w:sz w:val="28"/>
          <w:szCs w:val="28"/>
        </w:rPr>
        <w:t xml:space="preserve">Возьми, Мышонок, яйцо и подари Бабе с Дедом. </w:t>
      </w:r>
      <w:bookmarkStart w:id="0" w:name="_GoBack"/>
      <w:bookmarkEnd w:id="0"/>
    </w:p>
    <w:sectPr w:rsidR="0030263C" w:rsidRPr="00FA364E" w:rsidSect="00A2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603"/>
    <w:rsid w:val="00064ACC"/>
    <w:rsid w:val="0030263C"/>
    <w:rsid w:val="00505603"/>
    <w:rsid w:val="009F0133"/>
    <w:rsid w:val="00A06E0D"/>
    <w:rsid w:val="00A2470F"/>
    <w:rsid w:val="00CE53B8"/>
    <w:rsid w:val="00FA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384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проведения занятия по познавательной деятельности в младшей группе детского сада</dc:title>
  <dc:subject/>
  <dc:creator>Данила Тимофеев</dc:creator>
  <cp:keywords/>
  <dc:description/>
  <cp:lastModifiedBy>Н</cp:lastModifiedBy>
  <cp:revision>2</cp:revision>
  <dcterms:created xsi:type="dcterms:W3CDTF">2019-10-14T23:45:00Z</dcterms:created>
  <dcterms:modified xsi:type="dcterms:W3CDTF">2019-10-14T23:45:00Z</dcterms:modified>
</cp:coreProperties>
</file>