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7BF4" w:rsidRPr="00F05034" w:rsidRDefault="00D87BF4" w:rsidP="00C8209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05034">
        <w:rPr>
          <w:rFonts w:ascii="Times New Roman" w:hAnsi="Times New Roman"/>
          <w:b/>
          <w:i/>
          <w:sz w:val="28"/>
          <w:szCs w:val="28"/>
        </w:rPr>
        <w:t>КЛИМОВА ТАТЬЯНА ВЛАДИМИРОВНА</w:t>
      </w:r>
      <w:r w:rsidRPr="00F05034">
        <w:rPr>
          <w:rFonts w:ascii="Times New Roman" w:hAnsi="Times New Roman"/>
          <w:sz w:val="28"/>
          <w:szCs w:val="28"/>
          <w:lang w:eastAsia="ru-RU"/>
        </w:rPr>
        <w:br/>
      </w:r>
      <w:r w:rsidRPr="00F05034">
        <w:rPr>
          <w:rFonts w:ascii="Times New Roman" w:hAnsi="Times New Roman"/>
          <w:sz w:val="28"/>
          <w:szCs w:val="28"/>
          <w:lang w:eastAsia="ru-RU"/>
        </w:rPr>
        <w:br/>
      </w:r>
    </w:p>
    <w:p w:rsidR="00D87BF4" w:rsidRPr="00F05034" w:rsidRDefault="00D87BF4" w:rsidP="00C8209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87BF4" w:rsidRPr="00F05034" w:rsidRDefault="00D87BF4" w:rsidP="00C820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5034">
        <w:rPr>
          <w:rFonts w:ascii="Times New Roman" w:hAnsi="Times New Roman"/>
          <w:sz w:val="28"/>
          <w:szCs w:val="28"/>
          <w:lang w:eastAsia="ru-RU"/>
        </w:rPr>
        <w:t xml:space="preserve">г. Липецк </w:t>
      </w:r>
      <w:r w:rsidRPr="00F05034">
        <w:rPr>
          <w:rFonts w:ascii="Times New Roman" w:hAnsi="Times New Roman"/>
          <w:sz w:val="28"/>
          <w:szCs w:val="28"/>
        </w:rPr>
        <w:t>Государственное областное автономное общеобразовательное учреждение «Центр образования, реабилитации и оздоровления» (ГОАОУ «ЦОРиО»), Центр дистанционного образования детей-инвалидов Липецкой области</w:t>
      </w:r>
    </w:p>
    <w:p w:rsidR="00D87BF4" w:rsidRPr="00F05034" w:rsidRDefault="00D87BF4" w:rsidP="00C820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7BF4" w:rsidRPr="00F05034" w:rsidRDefault="00D87BF4" w:rsidP="00C820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7BF4" w:rsidRDefault="00D87BF4" w:rsidP="00867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5034">
        <w:rPr>
          <w:rFonts w:ascii="Times New Roman" w:hAnsi="Times New Roman"/>
          <w:b/>
          <w:sz w:val="28"/>
          <w:szCs w:val="28"/>
          <w:lang w:eastAsia="ru-RU"/>
        </w:rPr>
        <w:t xml:space="preserve">«Современные компетенции педагога как фактор результативности и эффективности процесса социализации и дополнительного образования </w:t>
      </w:r>
      <w:r>
        <w:rPr>
          <w:rFonts w:ascii="Times New Roman" w:hAnsi="Times New Roman"/>
          <w:b/>
          <w:sz w:val="28"/>
          <w:szCs w:val="28"/>
          <w:lang w:eastAsia="ru-RU"/>
        </w:rPr>
        <w:t>детей с ОВЗ</w:t>
      </w:r>
      <w:r w:rsidRPr="00F05034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D87BF4" w:rsidRDefault="00D87BF4" w:rsidP="00867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87BF4" w:rsidRDefault="00D87BF4" w:rsidP="00867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87BF4" w:rsidRDefault="00D87BF4" w:rsidP="00867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87BF4" w:rsidRPr="00F05034" w:rsidRDefault="00D87BF4" w:rsidP="00867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BF4" w:rsidRPr="00F05034" w:rsidRDefault="00D87BF4" w:rsidP="00C8209B">
      <w:pPr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05034">
        <w:rPr>
          <w:rFonts w:ascii="Times New Roman" w:hAnsi="Times New Roman"/>
          <w:b/>
          <w:sz w:val="28"/>
          <w:szCs w:val="28"/>
          <w:shd w:val="clear" w:color="auto" w:fill="FFFFFF"/>
        </w:rPr>
        <w:t>Учитель, дни жизни своей, как один,</w:t>
      </w:r>
    </w:p>
    <w:p w:rsidR="00D87BF4" w:rsidRPr="00F05034" w:rsidRDefault="00D87BF4" w:rsidP="00C8209B">
      <w:pPr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05034">
        <w:rPr>
          <w:rFonts w:ascii="Times New Roman" w:hAnsi="Times New Roman"/>
          <w:b/>
          <w:sz w:val="28"/>
          <w:szCs w:val="28"/>
          <w:shd w:val="clear" w:color="auto" w:fill="FFFFFF"/>
        </w:rPr>
        <w:t>Ты школьной семье посвящаешь,</w:t>
      </w:r>
    </w:p>
    <w:p w:rsidR="00D87BF4" w:rsidRPr="00F05034" w:rsidRDefault="00D87BF4" w:rsidP="00C8209B">
      <w:pPr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05034">
        <w:rPr>
          <w:rFonts w:ascii="Times New Roman" w:hAnsi="Times New Roman"/>
          <w:b/>
          <w:sz w:val="28"/>
          <w:szCs w:val="28"/>
          <w:shd w:val="clear" w:color="auto" w:fill="FFFFFF"/>
        </w:rPr>
        <w:t>Ты всех, кто учиться к тебе приходил,</w:t>
      </w:r>
    </w:p>
    <w:p w:rsidR="00D87BF4" w:rsidRPr="00F05034" w:rsidRDefault="00D87BF4" w:rsidP="00C8209B">
      <w:pPr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05034">
        <w:rPr>
          <w:rFonts w:ascii="Times New Roman" w:hAnsi="Times New Roman"/>
          <w:b/>
          <w:sz w:val="28"/>
          <w:szCs w:val="28"/>
          <w:shd w:val="clear" w:color="auto" w:fill="FFFFFF"/>
        </w:rPr>
        <w:t>Своими детьми называешь.</w:t>
      </w:r>
    </w:p>
    <w:p w:rsidR="00D87BF4" w:rsidRPr="00F05034" w:rsidRDefault="00D87BF4" w:rsidP="00C8209B">
      <w:pPr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05034">
        <w:rPr>
          <w:rFonts w:ascii="Times New Roman" w:hAnsi="Times New Roman"/>
          <w:b/>
          <w:sz w:val="28"/>
          <w:szCs w:val="28"/>
          <w:shd w:val="clear" w:color="auto" w:fill="FFFFFF"/>
        </w:rPr>
        <w:t>М.Садовский</w:t>
      </w:r>
    </w:p>
    <w:p w:rsidR="00D87BF4" w:rsidRDefault="00D87BF4" w:rsidP="00867215">
      <w:pPr>
        <w:spacing w:after="0" w:line="240" w:lineRule="auto"/>
        <w:ind w:left="-142"/>
        <w:jc w:val="right"/>
        <w:rPr>
          <w:rFonts w:ascii="Times New Roman" w:hAnsi="Times New Roman"/>
          <w:sz w:val="28"/>
          <w:szCs w:val="28"/>
        </w:rPr>
      </w:pPr>
    </w:p>
    <w:p w:rsidR="00D87BF4" w:rsidRDefault="00D87BF4" w:rsidP="00867215">
      <w:pPr>
        <w:spacing w:after="0" w:line="240" w:lineRule="auto"/>
        <w:ind w:left="-142"/>
        <w:jc w:val="right"/>
        <w:rPr>
          <w:rFonts w:ascii="Times New Roman" w:hAnsi="Times New Roman"/>
          <w:sz w:val="28"/>
          <w:szCs w:val="28"/>
        </w:rPr>
      </w:pPr>
    </w:p>
    <w:p w:rsidR="00D87BF4" w:rsidRDefault="00D87BF4" w:rsidP="00867215">
      <w:pPr>
        <w:spacing w:after="0" w:line="240" w:lineRule="auto"/>
        <w:ind w:left="-142"/>
        <w:jc w:val="right"/>
        <w:rPr>
          <w:rFonts w:ascii="Times New Roman" w:hAnsi="Times New Roman"/>
          <w:sz w:val="28"/>
          <w:szCs w:val="28"/>
        </w:rPr>
      </w:pPr>
    </w:p>
    <w:p w:rsidR="00D87BF4" w:rsidRPr="00C8209B" w:rsidRDefault="00D87BF4" w:rsidP="007478D2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C8209B">
        <w:rPr>
          <w:rFonts w:ascii="Times New Roman" w:hAnsi="Times New Roman"/>
          <w:sz w:val="28"/>
          <w:szCs w:val="28"/>
        </w:rPr>
        <w:t>Учитель - это единственный челове</w:t>
      </w:r>
      <w:r>
        <w:rPr>
          <w:rFonts w:ascii="Times New Roman" w:hAnsi="Times New Roman"/>
          <w:sz w:val="28"/>
          <w:szCs w:val="28"/>
        </w:rPr>
        <w:t xml:space="preserve">к, который большую часть своего времени </w:t>
      </w:r>
      <w:r w:rsidRPr="00C8209B">
        <w:rPr>
          <w:rFonts w:ascii="Times New Roman" w:hAnsi="Times New Roman"/>
          <w:sz w:val="28"/>
          <w:szCs w:val="28"/>
        </w:rPr>
        <w:t>профессионально занимается воспитанием и обучением детей.</w:t>
      </w:r>
    </w:p>
    <w:p w:rsidR="00D87BF4" w:rsidRPr="00C8209B" w:rsidRDefault="00D87BF4" w:rsidP="007478D2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C8209B">
        <w:rPr>
          <w:rFonts w:ascii="Times New Roman" w:hAnsi="Times New Roman"/>
          <w:sz w:val="28"/>
          <w:szCs w:val="28"/>
        </w:rPr>
        <w:t>Каждый урок у настоящего учителя превращается в спектакль, какие только маски не приходится ему менять в течение даже одного школьного дня: наставника, друга, мамы, судьи, лидера, оратора, клоуна... Это человек, у которого нет нормированного рабочего дня, который вне зависимости от времени дня и ночи что-то придумывает и изобретает.</w:t>
      </w:r>
      <w:bookmarkStart w:id="0" w:name="_GoBack"/>
      <w:bookmarkEnd w:id="0"/>
    </w:p>
    <w:p w:rsidR="00D87BF4" w:rsidRPr="00C8209B" w:rsidRDefault="00D87BF4" w:rsidP="00867215">
      <w:pPr>
        <w:pStyle w:val="NoSpacing"/>
        <w:ind w:left="-142"/>
        <w:jc w:val="both"/>
        <w:rPr>
          <w:rFonts w:ascii="Times New Roman" w:hAnsi="Times New Roman"/>
          <w:sz w:val="28"/>
          <w:szCs w:val="28"/>
        </w:rPr>
      </w:pPr>
      <w:r w:rsidRPr="00C8209B">
        <w:rPr>
          <w:rFonts w:ascii="Times New Roman" w:hAnsi="Times New Roman"/>
          <w:color w:val="000000"/>
          <w:sz w:val="28"/>
          <w:szCs w:val="28"/>
          <w:lang w:eastAsia="ru-RU"/>
        </w:rPr>
        <w:t>Главной отличительной чертой современного мира являются высокие темпы обновления научных знаний, технологий и технологических систем, применяемые не только на производстве, в быту, сфере досуга человека, но и в образовании.</w:t>
      </w:r>
      <w:r w:rsidRPr="00C8209B">
        <w:rPr>
          <w:rFonts w:ascii="Times New Roman" w:hAnsi="Times New Roman"/>
          <w:sz w:val="28"/>
          <w:szCs w:val="28"/>
          <w:shd w:val="clear" w:color="auto" w:fill="FFFFFF"/>
        </w:rPr>
        <w:t xml:space="preserve">Появилось множество новых знаний, понятий, которые необходимы современному учителю. </w:t>
      </w:r>
      <w:r w:rsidRPr="00C8209B">
        <w:rPr>
          <w:rFonts w:ascii="Times New Roman" w:hAnsi="Times New Roman"/>
          <w:sz w:val="28"/>
          <w:szCs w:val="28"/>
        </w:rPr>
        <w:t>Понятие «компетентность», «компетенция» активно входят в научный и обыденный оборот, характеризуя соответствующий уровень профессиональной квалификации специалиста.</w:t>
      </w:r>
    </w:p>
    <w:p w:rsidR="00D87BF4" w:rsidRPr="00C8209B" w:rsidRDefault="00D87BF4" w:rsidP="00867215">
      <w:pPr>
        <w:pStyle w:val="NoSpacing"/>
        <w:ind w:left="-142"/>
        <w:jc w:val="both"/>
        <w:rPr>
          <w:rFonts w:ascii="Times New Roman" w:hAnsi="Times New Roman"/>
          <w:sz w:val="28"/>
          <w:szCs w:val="28"/>
        </w:rPr>
      </w:pPr>
      <w:r w:rsidRPr="00C8209B">
        <w:rPr>
          <w:rFonts w:ascii="Times New Roman" w:hAnsi="Times New Roman"/>
          <w:sz w:val="28"/>
          <w:szCs w:val="28"/>
        </w:rPr>
        <w:t>Компетентность - это способность учителя действовать в ситуации неопределенности. Чем выше неопределенность, тем значительнее эта способность.</w:t>
      </w:r>
    </w:p>
    <w:p w:rsidR="00D87BF4" w:rsidRPr="00C8209B" w:rsidRDefault="00D87BF4" w:rsidP="00867215">
      <w:pPr>
        <w:pStyle w:val="NoSpacing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Реализация ВСЕХ ФГОСов требует </w:t>
      </w:r>
      <w:r w:rsidRPr="00C8209B">
        <w:rPr>
          <w:rFonts w:ascii="Times New Roman" w:hAnsi="Times New Roman"/>
          <w:sz w:val="28"/>
          <w:szCs w:val="28"/>
        </w:rPr>
        <w:t>педагогов, обладающих новыми профессиональ</w:t>
      </w:r>
      <w:r>
        <w:rPr>
          <w:rFonts w:ascii="Times New Roman" w:hAnsi="Times New Roman"/>
          <w:sz w:val="28"/>
          <w:szCs w:val="28"/>
        </w:rPr>
        <w:t>ными качествами и компетенциями!!!</w:t>
      </w:r>
    </w:p>
    <w:p w:rsidR="00D87BF4" w:rsidRPr="00C8209B" w:rsidRDefault="00D87BF4" w:rsidP="00867215">
      <w:pPr>
        <w:pStyle w:val="NoSpacing"/>
        <w:ind w:left="-142"/>
        <w:jc w:val="both"/>
        <w:rPr>
          <w:rFonts w:ascii="Times New Roman" w:hAnsi="Times New Roman"/>
          <w:sz w:val="28"/>
          <w:szCs w:val="28"/>
        </w:rPr>
      </w:pPr>
      <w:r w:rsidRPr="00C8209B">
        <w:rPr>
          <w:rFonts w:ascii="Times New Roman" w:hAnsi="Times New Roman"/>
          <w:sz w:val="28"/>
          <w:szCs w:val="28"/>
        </w:rPr>
        <w:t>Завтра уже наступило… Стремительно меняется мир, меняются дети, меняется образование</w:t>
      </w:r>
      <w:r>
        <w:rPr>
          <w:rFonts w:ascii="Times New Roman" w:hAnsi="Times New Roman"/>
          <w:sz w:val="28"/>
          <w:szCs w:val="28"/>
        </w:rPr>
        <w:t>!</w:t>
      </w:r>
    </w:p>
    <w:p w:rsidR="00D87BF4" w:rsidRPr="00C8209B" w:rsidRDefault="00D87BF4" w:rsidP="00867215">
      <w:pPr>
        <w:pStyle w:val="NoSpacing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</w:t>
      </w:r>
      <w:r w:rsidRPr="00C8209B">
        <w:rPr>
          <w:rFonts w:ascii="Times New Roman" w:hAnsi="Times New Roman"/>
          <w:sz w:val="28"/>
          <w:szCs w:val="28"/>
        </w:rPr>
        <w:t>НОВЫЙ ПЕДАГОГ</w:t>
      </w:r>
      <w:r>
        <w:rPr>
          <w:rFonts w:ascii="Times New Roman" w:hAnsi="Times New Roman"/>
          <w:sz w:val="28"/>
          <w:szCs w:val="28"/>
        </w:rPr>
        <w:t>»</w:t>
      </w:r>
      <w:r w:rsidRPr="00C8209B">
        <w:rPr>
          <w:rFonts w:ascii="Times New Roman" w:hAnsi="Times New Roman"/>
          <w:sz w:val="28"/>
          <w:szCs w:val="28"/>
        </w:rPr>
        <w:t xml:space="preserve"> использует специальные подходы к обучению и во</w:t>
      </w:r>
      <w:r>
        <w:rPr>
          <w:rFonts w:ascii="Times New Roman" w:hAnsi="Times New Roman"/>
          <w:sz w:val="28"/>
          <w:szCs w:val="28"/>
        </w:rPr>
        <w:t xml:space="preserve">спитанию, для включения в образовательный </w:t>
      </w:r>
      <w:r w:rsidRPr="00C8209B">
        <w:rPr>
          <w:rFonts w:ascii="Times New Roman" w:hAnsi="Times New Roman"/>
          <w:sz w:val="28"/>
          <w:szCs w:val="28"/>
        </w:rPr>
        <w:t xml:space="preserve"> процесс любых учеников: в том числе учеников с ОВЗ.</w:t>
      </w:r>
    </w:p>
    <w:p w:rsidR="00D87BF4" w:rsidRPr="00C8209B" w:rsidRDefault="00D87BF4" w:rsidP="00867215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C820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Учитель – это основная фигура при реализации на практике основных нововведений. И для успешного введения в практику различных инноваций, для реализации в новых условиях, поставленных перед ним задач </w:t>
      </w:r>
      <w:r w:rsidRPr="00C8209B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педагог должен обладать необходимым уровнем профессиональной компетентности, желанием добиваться успеха в своей деятельности.</w:t>
      </w:r>
    </w:p>
    <w:p w:rsidR="00D87BF4" w:rsidRPr="00C8209B" w:rsidRDefault="00D87BF4" w:rsidP="008672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209B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Мне хочется, остановится более подробно на теме: «</w:t>
      </w:r>
      <w:r w:rsidRPr="00C8209B">
        <w:rPr>
          <w:rFonts w:ascii="Times New Roman" w:hAnsi="Times New Roman"/>
          <w:sz w:val="28"/>
          <w:szCs w:val="28"/>
          <w:lang w:eastAsia="ru-RU"/>
        </w:rPr>
        <w:t>Современные компетенции педагога как фактор результативности и эффективности процесса социализации и дополнительного образования детей с ОВЗ в контексте ФГОС ОВЗ»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87BF4" w:rsidRPr="00C8209B" w:rsidRDefault="00D87BF4" w:rsidP="008672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8209B">
        <w:rPr>
          <w:rFonts w:ascii="Times New Roman" w:hAnsi="Times New Roman"/>
          <w:sz w:val="28"/>
          <w:szCs w:val="28"/>
        </w:rPr>
        <w:t>Я не просто учитель. Я – первый учитель, который входит в жизнь</w:t>
      </w:r>
      <w:r w:rsidRPr="00C8209B">
        <w:rPr>
          <w:rFonts w:ascii="Times New Roman" w:hAnsi="Times New Roman"/>
          <w:sz w:val="28"/>
          <w:szCs w:val="28"/>
        </w:rPr>
        <w:br/>
        <w:t xml:space="preserve">ребенка и его семьи. Я учитель начальных классов. Родители доверяют мне самое дорогое, что у них есть, </w:t>
      </w:r>
      <w:r w:rsidRPr="00C8209B">
        <w:rPr>
          <w:rFonts w:ascii="Times New Roman" w:hAnsi="Times New Roman"/>
          <w:sz w:val="28"/>
          <w:szCs w:val="28"/>
        </w:rPr>
        <w:softHyphen/>
        <w:t xml:space="preserve"> своих детей. Наверное, нет на свете родителя, которого бы не волновало, как его ребенок будет учиться в школе, какие взаимоотношения у него сложатся с учителем, со сверстниками, насколько учение будет для него радостным и полезным. И от меня, первого учителя зависит, как сложится школьная жизнь ребенка. От меня зависит, как родители будут относиться к школе, станут ли они верными соратниками, единомышленниками. Как же не расплескать, не растерять то доверие, которое так щедро дарят мне мои ученики и их родители?</w:t>
      </w:r>
      <w:r w:rsidRPr="00C8209B">
        <w:rPr>
          <w:rFonts w:ascii="Times New Roman" w:hAnsi="Times New Roman"/>
          <w:sz w:val="28"/>
          <w:szCs w:val="28"/>
        </w:rPr>
        <w:br/>
        <w:t>Нужно учить детей отстаивать свои убеждения, основанные на четком</w:t>
      </w:r>
      <w:r w:rsidRPr="00C8209B">
        <w:rPr>
          <w:rFonts w:ascii="Times New Roman" w:hAnsi="Times New Roman"/>
          <w:sz w:val="28"/>
          <w:szCs w:val="28"/>
        </w:rPr>
        <w:br/>
        <w:t>представлении о добре и зле. А еще нужно просто любить свою работу.</w:t>
      </w:r>
    </w:p>
    <w:p w:rsidR="00D87BF4" w:rsidRPr="00C8209B" w:rsidRDefault="00D87BF4" w:rsidP="00867215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C8209B">
        <w:rPr>
          <w:rStyle w:val="c0"/>
          <w:color w:val="000000"/>
          <w:sz w:val="28"/>
          <w:szCs w:val="28"/>
        </w:rPr>
        <w:t>Профессионализм учителя обеспечивают следующие компетенции педагога: общекультурная компетенция, компетенция личностного самосовершенствования, познавательно-творческая компетенция, ценностно-смысловая ориентация личности, коммуникативная компетенция, информационная компетенция, социально-трудовая компетенция, профессиональная компетенция педагога.</w:t>
      </w:r>
    </w:p>
    <w:p w:rsidR="00D87BF4" w:rsidRPr="00C8209B" w:rsidRDefault="00D87BF4" w:rsidP="008672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8209B">
        <w:rPr>
          <w:rFonts w:ascii="Times New Roman" w:hAnsi="Times New Roman"/>
          <w:sz w:val="28"/>
          <w:szCs w:val="28"/>
        </w:rPr>
        <w:t>Важнейшей характеристикой профессиональной компетентности, является «направленность на ребёнка». Педагогическая направленность учителя на ребёнка преследует цель выработать у ученика мотивацию учения, познания окружающего мира, людей, самого себя. Она предполагает заботу о ребёнке, интерес к нему, любовь, содействие развитию его личности и максимальной самоактуализации его индивидуальности.</w:t>
      </w:r>
    </w:p>
    <w:p w:rsidR="00D87BF4" w:rsidRPr="00C8209B" w:rsidRDefault="00D87BF4" w:rsidP="008672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</w:t>
      </w:r>
      <w:r w:rsidRPr="00C8209B">
        <w:rPr>
          <w:rFonts w:ascii="Times New Roman" w:hAnsi="Times New Roman"/>
          <w:sz w:val="28"/>
          <w:szCs w:val="28"/>
        </w:rPr>
        <w:t>НОВЫЙ ПЕДАГОГ</w:t>
      </w:r>
      <w:r>
        <w:rPr>
          <w:rFonts w:ascii="Times New Roman" w:hAnsi="Times New Roman"/>
          <w:sz w:val="28"/>
          <w:szCs w:val="28"/>
        </w:rPr>
        <w:t>»</w:t>
      </w:r>
      <w:r w:rsidRPr="00C8209B">
        <w:rPr>
          <w:rFonts w:ascii="Times New Roman" w:hAnsi="Times New Roman"/>
          <w:sz w:val="28"/>
          <w:szCs w:val="28"/>
        </w:rPr>
        <w:t xml:space="preserve"> готов принять детей с разными учебными возможностями, особенностями в поведении и состоянии здоровья.</w:t>
      </w:r>
    </w:p>
    <w:p w:rsidR="00D87BF4" w:rsidRPr="00C8209B" w:rsidRDefault="00D87BF4" w:rsidP="008672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8209B">
        <w:rPr>
          <w:rFonts w:ascii="Times New Roman" w:hAnsi="Times New Roman"/>
          <w:sz w:val="28"/>
          <w:szCs w:val="28"/>
        </w:rPr>
        <w:t>Профессионально компетентным можно назвать учителя, который на достаточно высоком уровне осуществляет педагогическую деятельность, педагогическое общение, достигает стабильно высоких результатов в обучении.</w:t>
      </w:r>
    </w:p>
    <w:p w:rsidR="00D87BF4" w:rsidRDefault="00D87BF4" w:rsidP="00291995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C8209B">
        <w:rPr>
          <w:rFonts w:ascii="Times New Roman" w:hAnsi="Times New Roman"/>
          <w:sz w:val="28"/>
          <w:szCs w:val="28"/>
        </w:rPr>
        <w:t xml:space="preserve">Дети с ограниченными возможностями здоровья являются особой социально незащищенной группой населения. Особенности детского здоровья и развития оказывают существенное влияние на формирование </w:t>
      </w:r>
      <w:r>
        <w:rPr>
          <w:rFonts w:ascii="Times New Roman" w:hAnsi="Times New Roman"/>
          <w:sz w:val="28"/>
          <w:szCs w:val="28"/>
        </w:rPr>
        <w:t>детской инвалидности.  </w:t>
      </w:r>
      <w:r w:rsidRPr="00C8209B">
        <w:rPr>
          <w:rFonts w:ascii="Times New Roman" w:hAnsi="Times New Roman"/>
          <w:sz w:val="28"/>
          <w:szCs w:val="28"/>
        </w:rPr>
        <w:t>В современной ситуации потребность детей с ограниченными возможностями в приобщении, причастности к обществу, стремление к самоутверждению сталкивается, во-первых, с отсутствием понимания, уважения со стороны взрослого сообщества, которое не подчеркивает самостоятельность, общественную ценность растущего человека; во-вторых, с отсутствием условий для реального выхода ребенка на серьезные дела общества. Данное противоречие приводит к острому внутреннему конфликту и искусственной задержке личностного развития детей с ограниченными возможностями, лишая их возможности занят</w:t>
      </w:r>
      <w:r>
        <w:rPr>
          <w:rFonts w:ascii="Times New Roman" w:hAnsi="Times New Roman"/>
          <w:sz w:val="28"/>
          <w:szCs w:val="28"/>
        </w:rPr>
        <w:t xml:space="preserve">ь активную социальную позицию. </w:t>
      </w:r>
      <w:r w:rsidRPr="00C8209B">
        <w:rPr>
          <w:rStyle w:val="c0"/>
          <w:rFonts w:ascii="Times New Roman" w:hAnsi="Times New Roman"/>
          <w:sz w:val="28"/>
          <w:szCs w:val="28"/>
        </w:rPr>
        <w:t>Помочь каждому ученику проявить свое самое лучшее качество; увлечь каждого ребенка разнообразной и интересной деятельностью: экскурсии, походы в музеи, встреча с интересными и творческими людьми, спортивные и интеллектуальные игры, внеклассные м</w:t>
      </w:r>
      <w:r>
        <w:rPr>
          <w:rStyle w:val="c0"/>
          <w:rFonts w:ascii="Times New Roman" w:hAnsi="Times New Roman"/>
          <w:sz w:val="28"/>
          <w:szCs w:val="28"/>
        </w:rPr>
        <w:t>ероприятия, викторины, конкурсы главная задача учителя!</w:t>
      </w:r>
    </w:p>
    <w:p w:rsidR="00D87BF4" w:rsidRPr="00C8209B" w:rsidRDefault="00D87BF4" w:rsidP="00291995">
      <w:pPr>
        <w:ind w:left="-142"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   </w:t>
      </w:r>
      <w:r w:rsidRPr="00C8209B">
        <w:rPr>
          <w:rStyle w:val="c0"/>
          <w:rFonts w:ascii="Times New Roman" w:hAnsi="Times New Roman"/>
          <w:sz w:val="28"/>
          <w:szCs w:val="28"/>
        </w:rPr>
        <w:t>Каждый  ребенок талантлив по-своему. Каждому нужно помочь найти себя, раскрыть свои способности.</w:t>
      </w:r>
    </w:p>
    <w:p w:rsidR="00D87BF4" w:rsidRPr="00C8209B" w:rsidRDefault="00D87BF4" w:rsidP="008672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8209B">
        <w:rPr>
          <w:rFonts w:ascii="Times New Roman" w:hAnsi="Times New Roman"/>
          <w:sz w:val="28"/>
          <w:szCs w:val="28"/>
        </w:rPr>
        <w:t>В моей жизни произошло событие,  и теперь я могу с полной уверенностью сказать, что это не просто моя профессия, а образ жизни. Это образ жизни всей моей семьи.</w:t>
      </w:r>
    </w:p>
    <w:p w:rsidR="00D87BF4" w:rsidRPr="00C8209B" w:rsidRDefault="00D87BF4" w:rsidP="008672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209B">
        <w:rPr>
          <w:rFonts w:ascii="Times New Roman" w:hAnsi="Times New Roman"/>
          <w:sz w:val="28"/>
          <w:szCs w:val="28"/>
        </w:rPr>
        <w:t xml:space="preserve">В 2015 году моему сыну поставили диагноз «Ранний детский АУТИЗМ». </w:t>
      </w:r>
      <w:r w:rsidRPr="00C8209B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Это расстройство, нарушение развития психики, которое обычно выражается в абстрагировании от других людей, нежелании и неумении налаживать контакты, отчуждении</w:t>
      </w:r>
      <w:r w:rsidRPr="00C8209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87BF4" w:rsidRPr="00C8209B" w:rsidRDefault="00D87BF4" w:rsidP="008672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209B">
        <w:rPr>
          <w:rFonts w:ascii="Times New Roman" w:hAnsi="Times New Roman"/>
          <w:sz w:val="28"/>
          <w:szCs w:val="28"/>
          <w:shd w:val="clear" w:color="auto" w:fill="FFFFFF"/>
        </w:rPr>
        <w:t>Фактически, социальное взаимодействие отсутствует – дети с аутизмом не спешат заводить друзей и обниматься с родными, не смотрят в глаза и часто даже не слышат, когда к ним обращаются. Аутисты не понимают ни мимику, ни жесты, ни интонации, ни шутки, поэтому контакт с другими индивидами для них – попытка наладить отношения с инопланетянами.</w:t>
      </w:r>
    </w:p>
    <w:p w:rsidR="00D87BF4" w:rsidRPr="00C8209B" w:rsidRDefault="00D87BF4" w:rsidP="008672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8209B">
        <w:rPr>
          <w:rFonts w:ascii="Times New Roman" w:hAnsi="Times New Roman"/>
          <w:sz w:val="28"/>
          <w:szCs w:val="28"/>
          <w:shd w:val="clear" w:color="auto" w:fill="FFFFFF"/>
        </w:rPr>
        <w:t>Представьте мое  состояние!...</w:t>
      </w:r>
      <w:r w:rsidRPr="00C8209B">
        <w:rPr>
          <w:rFonts w:ascii="Times New Roman" w:hAnsi="Times New Roman"/>
          <w:sz w:val="28"/>
          <w:szCs w:val="28"/>
        </w:rPr>
        <w:t>Любая мать желает видеть своего ребенка здоровым, умным и счастливым, иначе для чего мы призываем их в этот мир?</w:t>
      </w:r>
    </w:p>
    <w:p w:rsidR="00D87BF4" w:rsidRPr="00F05034" w:rsidRDefault="00D87BF4" w:rsidP="00867215">
      <w:pPr>
        <w:spacing w:after="0" w:line="240" w:lineRule="auto"/>
        <w:ind w:left="-142"/>
        <w:jc w:val="right"/>
        <w:rPr>
          <w:rFonts w:ascii="Times New Roman" w:hAnsi="Times New Roman"/>
          <w:sz w:val="28"/>
          <w:szCs w:val="28"/>
        </w:rPr>
      </w:pPr>
      <w:r w:rsidRPr="00F05034">
        <w:rPr>
          <w:rFonts w:ascii="Times New Roman" w:hAnsi="Times New Roman"/>
          <w:sz w:val="28"/>
          <w:szCs w:val="28"/>
        </w:rPr>
        <w:t>В нашей семье рос обычный ребенок</w:t>
      </w:r>
      <w:r w:rsidRPr="00F05034">
        <w:rPr>
          <w:rFonts w:ascii="Times New Roman" w:hAnsi="Times New Roman"/>
          <w:sz w:val="28"/>
          <w:szCs w:val="28"/>
        </w:rPr>
        <w:br/>
        <w:t>Кушал, спал и развивался</w:t>
      </w:r>
      <w:r w:rsidRPr="00F05034">
        <w:rPr>
          <w:rFonts w:ascii="Times New Roman" w:hAnsi="Times New Roman"/>
          <w:sz w:val="28"/>
          <w:szCs w:val="28"/>
        </w:rPr>
        <w:br/>
        <w:t>А затем мы стали замечать неладное.</w:t>
      </w:r>
      <w:r w:rsidRPr="00F05034">
        <w:rPr>
          <w:rFonts w:ascii="Times New Roman" w:hAnsi="Times New Roman"/>
          <w:sz w:val="28"/>
          <w:szCs w:val="28"/>
        </w:rPr>
        <w:br/>
        <w:t>Все чаще и чаще!</w:t>
      </w:r>
      <w:r w:rsidRPr="00F05034">
        <w:rPr>
          <w:rFonts w:ascii="Times New Roman" w:hAnsi="Times New Roman"/>
          <w:sz w:val="28"/>
          <w:szCs w:val="28"/>
        </w:rPr>
        <w:br/>
        <w:t>Врачей и специалистов в нашей с ним жизни с</w:t>
      </w:r>
      <w:r>
        <w:rPr>
          <w:rFonts w:ascii="Times New Roman" w:hAnsi="Times New Roman"/>
          <w:sz w:val="28"/>
          <w:szCs w:val="28"/>
        </w:rPr>
        <w:t xml:space="preserve">тановилось все больше и больше, </w:t>
      </w:r>
      <w:r w:rsidRPr="00F05034">
        <w:rPr>
          <w:rFonts w:ascii="Times New Roman" w:hAnsi="Times New Roman"/>
          <w:sz w:val="28"/>
          <w:szCs w:val="28"/>
        </w:rPr>
        <w:t>пока, наконец, нас не ошарашили диагнозом «аутизм»!</w:t>
      </w:r>
    </w:p>
    <w:p w:rsidR="00D87BF4" w:rsidRPr="00F05034" w:rsidRDefault="00D87BF4" w:rsidP="008672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05034">
        <w:rPr>
          <w:rFonts w:ascii="Times New Roman" w:hAnsi="Times New Roman"/>
          <w:sz w:val="28"/>
          <w:szCs w:val="28"/>
        </w:rPr>
        <w:t>Это было похоже на разрыв снаряда. Боль оглушила, вызвала оцепенение, помутнение рассудка.  Встал главный вопрос: «</w:t>
      </w:r>
      <w:r w:rsidRPr="00F05034">
        <w:rPr>
          <w:rFonts w:ascii="Times New Roman" w:hAnsi="Times New Roman"/>
          <w:sz w:val="28"/>
          <w:szCs w:val="28"/>
          <w:shd w:val="clear" w:color="auto" w:fill="FFFFFF"/>
        </w:rPr>
        <w:t xml:space="preserve"> Как жить дальше?».</w:t>
      </w:r>
    </w:p>
    <w:p w:rsidR="00D87BF4" w:rsidRPr="00C8209B" w:rsidRDefault="00D87BF4" w:rsidP="00867215">
      <w:pPr>
        <w:spacing w:after="0" w:line="240" w:lineRule="auto"/>
        <w:ind w:left="-142"/>
        <w:jc w:val="both"/>
        <w:rPr>
          <w:rStyle w:val="c0"/>
          <w:rFonts w:ascii="Times New Roman" w:hAnsi="Times New Roman"/>
          <w:sz w:val="28"/>
          <w:szCs w:val="28"/>
          <w:shd w:val="clear" w:color="auto" w:fill="FFFFFF"/>
        </w:rPr>
      </w:pPr>
      <w:r w:rsidRPr="00F05034">
        <w:rPr>
          <w:rFonts w:ascii="Times New Roman" w:hAnsi="Times New Roman"/>
          <w:sz w:val="28"/>
          <w:szCs w:val="28"/>
          <w:shd w:val="clear" w:color="auto" w:fill="FFFFFF"/>
        </w:rPr>
        <w:t>Я стала изучать эту проблему очень глубоко. Изучила очень много литературы. Состояние полной растерянности, подавленности и бессилия сменилось ощущением, что мы в состоянии управлять нашей жизнью. И мы заново учились жить семьей. Не страдать поодиночке, а просто жить вместе.</w:t>
      </w:r>
    </w:p>
    <w:p w:rsidR="00D87BF4" w:rsidRPr="00F05034" w:rsidRDefault="00D87BF4" w:rsidP="008672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05034">
        <w:rPr>
          <w:rFonts w:ascii="Times New Roman" w:hAnsi="Times New Roman"/>
          <w:sz w:val="28"/>
          <w:szCs w:val="28"/>
          <w:shd w:val="clear" w:color="auto" w:fill="FFFFFF"/>
        </w:rPr>
        <w:t>Но пришло время сыну идти в школу, а значит мне уйти с любимой работы. В моем городе Липецке есть специальная школа «</w:t>
      </w:r>
      <w:r w:rsidRPr="00F05034">
        <w:rPr>
          <w:rFonts w:ascii="Times New Roman" w:hAnsi="Times New Roman"/>
          <w:sz w:val="28"/>
          <w:szCs w:val="28"/>
        </w:rPr>
        <w:t>Государственное областное автономное общеобразовательное учреждение «Центр образования, реабилитации и оздоровления» (ГОАОУ «ЦОРиО») Центр дистанционного образования детей-инвалидов Липецкой области». Мой сын Павел был направлен на обучение в эту школу. Вместе с ним я устроилась на работу в наше учебное заведение учителем начальных классов. Моя профессия стала образом моей жизни и жизни моей семьи.</w:t>
      </w:r>
    </w:p>
    <w:p w:rsidR="00D87BF4" w:rsidRPr="00F05034" w:rsidRDefault="00D87BF4" w:rsidP="008672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D87BF4" w:rsidRPr="00C8209B" w:rsidRDefault="00D87BF4" w:rsidP="00291995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C8209B">
        <w:rPr>
          <w:rFonts w:ascii="Times New Roman" w:hAnsi="Times New Roman"/>
          <w:sz w:val="28"/>
          <w:szCs w:val="28"/>
        </w:rPr>
        <w:t>Социализация – это процесс становления личности, обучения и усвоения индивидом ценностей, норм установок, образцов поведения, присущих данному обществу, социальной общности, группе. Каждому ребёнку с ограниченными возможностями здоровья необходимо усвоить выработанные обществом и различными группами норм ценностей, установки, представления и стереотипы. Технологии социальной работы с детьми с ограниченными возможностями - важная часть технологического арсенала социального обслуживания не только потому, что проблемы этой социально-демографической категории населения весьма обширны и трудны, но и потому, что именно дети будут определять судьбу нашей страны в XXI веке.</w:t>
      </w:r>
      <w:r w:rsidRPr="00C8209B">
        <w:rPr>
          <w:rFonts w:ascii="Times New Roman" w:hAnsi="Times New Roman"/>
          <w:sz w:val="28"/>
          <w:szCs w:val="28"/>
        </w:rPr>
        <w:br/>
        <w:t>Расширение образовательных возможностей этой категории обучающихся является наиболее продуктивным фактором социализации детей–инвалидов и детей с ограниченными возможностями здоровья в обществе. Программы дополнительного образования решают задачи реализации образовательных потребностей детей, относящихся к данной категории, защиты прав, адаптации к условиям организованной общественной поддержки их творческих способностей, развития их жизненных и социальных компетенций.</w:t>
      </w:r>
    </w:p>
    <w:p w:rsidR="00D87BF4" w:rsidRPr="00F05034" w:rsidRDefault="00D87BF4" w:rsidP="00291995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8209B">
        <w:rPr>
          <w:rFonts w:ascii="Times New Roman" w:hAnsi="Times New Roman"/>
          <w:sz w:val="28"/>
          <w:szCs w:val="28"/>
        </w:rPr>
        <w:t>Я стала учиться и работать вместе с моим сыном. Образование  ребенка с ОВЗ – это совместный труд всех педагогов! Учителя начальных классов, логопеда, дефектолога, психолога,родителей.</w:t>
      </w:r>
    </w:p>
    <w:p w:rsidR="00D87BF4" w:rsidRPr="00F05034" w:rsidRDefault="00D87BF4" w:rsidP="008672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05034">
        <w:rPr>
          <w:rFonts w:ascii="Times New Roman" w:hAnsi="Times New Roman"/>
          <w:sz w:val="28"/>
          <w:szCs w:val="28"/>
        </w:rPr>
        <w:t xml:space="preserve">  На уроках я использую адаптированные задания, «познание через игру» - главный принцип моей работы. Большинство уроков  проходят с применением специальных методик, системой обмена карточками с учащимися. В работе использую комплексный метод оценивания (отметка, наклейка-оценка, портфолио достижений учащихся).</w:t>
      </w:r>
    </w:p>
    <w:p w:rsidR="00D87BF4" w:rsidRDefault="00D87BF4" w:rsidP="008672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05034">
        <w:rPr>
          <w:rFonts w:ascii="Times New Roman" w:hAnsi="Times New Roman"/>
          <w:sz w:val="28"/>
          <w:szCs w:val="28"/>
        </w:rPr>
        <w:t>Вместе с моими учащимися принимаем активное участие в международном конкурсе-игре  «Русский медвежонок-языкознание для всех», Общероссийской олимпиаде «Олимпусик». Учащиеся активно принимают участие в школьных концертах и внеклассных мероприятиях. Например, к празднованию Нового года, совместно с учителями школы и родителями, был проведен мастер-класс по изготовлению ёлочных игрушек для детей с РАС, где я была Дедом Морозом.</w:t>
      </w:r>
    </w:p>
    <w:p w:rsidR="00D87BF4" w:rsidRPr="00F05034" w:rsidRDefault="00D87BF4" w:rsidP="008672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8209B">
        <w:rPr>
          <w:rFonts w:ascii="Times New Roman" w:hAnsi="Times New Roman"/>
          <w:sz w:val="28"/>
          <w:szCs w:val="28"/>
        </w:rPr>
        <w:t>Дополнительное образование позволяет, во-первых, иметь возможность свободного личностного выбора деятельности, определяющей индивидуальное развитие ребенка с ограниченными возможностями здоровья, во-вторых, обеспечивает вариативность содержания и форм организации образовательного процесса, учитывающих индивидуальные особенности обучающихся. Оно направлено на обеспечение персонального развития обучающихся в контексте позитивной социализации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8209B">
        <w:rPr>
          <w:rFonts w:ascii="Times New Roman" w:hAnsi="Times New Roman"/>
          <w:sz w:val="28"/>
          <w:szCs w:val="28"/>
        </w:rPr>
        <w:t>Получение детьми с ограниченными возможностями здоровья и детьми-инвалидами дополнительного образования в коллективе здоровых сверстников и взрослых является их неотъемлемым законодательно закреплённым правом и основополагающим условием успешной социализации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D87BF4" w:rsidRPr="00F05034" w:rsidRDefault="00D87BF4" w:rsidP="008672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 w:rsidRPr="00F05034">
        <w:rPr>
          <w:rFonts w:ascii="Times New Roman" w:hAnsi="Times New Roman"/>
          <w:sz w:val="28"/>
          <w:szCs w:val="28"/>
        </w:rPr>
        <w:t xml:space="preserve"> в нашем городе ансамбль инклюзивных танцев «Параллели» открыли новый проект для детей с аутизмом «Танцующие под дождем».</w:t>
      </w:r>
      <w:r>
        <w:rPr>
          <w:rFonts w:ascii="Times New Roman" w:hAnsi="Times New Roman"/>
          <w:sz w:val="28"/>
          <w:szCs w:val="28"/>
        </w:rPr>
        <w:t xml:space="preserve"> В ансамбле занимаются здоровые дети и дети с ограниченными возможностями здоровья.</w:t>
      </w:r>
      <w:r w:rsidRPr="00F05034">
        <w:rPr>
          <w:rFonts w:ascii="Times New Roman" w:hAnsi="Times New Roman"/>
          <w:sz w:val="28"/>
          <w:szCs w:val="28"/>
        </w:rPr>
        <w:t xml:space="preserve"> Как  и всякое искусство, танец доставляет нам радость, ни с чем несравнимое удовольствие.  </w:t>
      </w:r>
      <w:r>
        <w:rPr>
          <w:rFonts w:ascii="Times New Roman" w:hAnsi="Times New Roman"/>
          <w:sz w:val="28"/>
          <w:szCs w:val="28"/>
        </w:rPr>
        <w:t xml:space="preserve">И вот </w:t>
      </w:r>
      <w:r w:rsidRPr="00F05034">
        <w:rPr>
          <w:rFonts w:ascii="Times New Roman" w:hAnsi="Times New Roman"/>
          <w:sz w:val="28"/>
          <w:szCs w:val="28"/>
        </w:rPr>
        <w:t>состоялось первое выступление на отчетном концерте ансамбля "Параллели", в котором принимали участие учащиеся с ограниченными возможностями здоровья нашей школы.</w:t>
      </w:r>
      <w:r w:rsidRPr="00F05034">
        <w:rPr>
          <w:rFonts w:ascii="Times New Roman" w:hAnsi="Times New Roman"/>
          <w:sz w:val="28"/>
          <w:szCs w:val="28"/>
        </w:rPr>
        <w:br/>
        <w:t xml:space="preserve">Меня просто захлестывали эмоции. </w:t>
      </w:r>
      <w:r>
        <w:rPr>
          <w:rFonts w:ascii="Times New Roman" w:hAnsi="Times New Roman"/>
          <w:sz w:val="28"/>
          <w:szCs w:val="28"/>
        </w:rPr>
        <w:t xml:space="preserve">А также – это был первый выход на сцену моего сына. </w:t>
      </w:r>
      <w:r w:rsidRPr="00F05034">
        <w:rPr>
          <w:rFonts w:ascii="Times New Roman" w:hAnsi="Times New Roman"/>
          <w:sz w:val="28"/>
          <w:szCs w:val="28"/>
        </w:rPr>
        <w:t>Я никогда не волновалась так, когда выступала сама. А тут … я не смогла сдержать слез от горд</w:t>
      </w:r>
      <w:r>
        <w:rPr>
          <w:rFonts w:ascii="Times New Roman" w:hAnsi="Times New Roman"/>
          <w:sz w:val="28"/>
          <w:szCs w:val="28"/>
        </w:rPr>
        <w:t xml:space="preserve">ости, радости за своих учащихся </w:t>
      </w:r>
      <w:r w:rsidRPr="00F05034">
        <w:rPr>
          <w:rFonts w:ascii="Times New Roman" w:hAnsi="Times New Roman"/>
          <w:sz w:val="28"/>
          <w:szCs w:val="28"/>
        </w:rPr>
        <w:t>и сына.</w:t>
      </w:r>
      <w:r w:rsidRPr="00F05034">
        <w:rPr>
          <w:rFonts w:ascii="Times New Roman" w:hAnsi="Times New Roman"/>
          <w:sz w:val="28"/>
          <w:szCs w:val="28"/>
        </w:rPr>
        <w:br/>
        <w:t>Огромное спасибо всему коллективу ансамбля за их труд, терпение.</w:t>
      </w:r>
      <w:r w:rsidRPr="00F05034">
        <w:rPr>
          <w:rFonts w:ascii="Times New Roman" w:hAnsi="Times New Roman"/>
          <w:sz w:val="28"/>
          <w:szCs w:val="28"/>
        </w:rPr>
        <w:br/>
        <w:t xml:space="preserve">За то, что предложили этот новый проект для </w:t>
      </w:r>
      <w:r>
        <w:rPr>
          <w:rFonts w:ascii="Times New Roman" w:hAnsi="Times New Roman"/>
          <w:sz w:val="28"/>
          <w:szCs w:val="28"/>
        </w:rPr>
        <w:t xml:space="preserve">детей с аутизмом "Танцующие под </w:t>
      </w:r>
      <w:r w:rsidRPr="00F05034">
        <w:rPr>
          <w:rFonts w:ascii="Times New Roman" w:hAnsi="Times New Roman"/>
          <w:sz w:val="28"/>
          <w:szCs w:val="28"/>
        </w:rPr>
        <w:t>дождем".</w:t>
      </w:r>
      <w:r w:rsidRPr="00F05034">
        <w:rPr>
          <w:rFonts w:ascii="Times New Roman" w:hAnsi="Times New Roman"/>
          <w:sz w:val="28"/>
          <w:szCs w:val="28"/>
        </w:rPr>
        <w:br/>
        <w:t>Для наших детей это было первое появление на сцене, мы занимались всего полтора месяца. И вот – сцена! Это было только начало!</w:t>
      </w:r>
      <w:r w:rsidRPr="00F05034">
        <w:rPr>
          <w:rFonts w:ascii="Times New Roman" w:hAnsi="Times New Roman"/>
          <w:sz w:val="28"/>
          <w:szCs w:val="28"/>
        </w:rPr>
        <w:br/>
        <w:t>Это выступление однозначно вошло в историю ансамбля танца "Параллели"</w:t>
      </w:r>
      <w:r>
        <w:rPr>
          <w:rFonts w:ascii="Times New Roman" w:hAnsi="Times New Roman"/>
          <w:sz w:val="28"/>
          <w:szCs w:val="28"/>
        </w:rPr>
        <w:t>.</w:t>
      </w:r>
      <w:r w:rsidRPr="00F05034">
        <w:rPr>
          <w:rFonts w:ascii="Times New Roman" w:hAnsi="Times New Roman"/>
          <w:sz w:val="28"/>
          <w:szCs w:val="28"/>
        </w:rPr>
        <w:t xml:space="preserve">Теперь мы принимаем активное участие в концертах и спектаклях ансамбля «Параллели». </w:t>
      </w:r>
    </w:p>
    <w:p w:rsidR="00D87BF4" w:rsidRPr="00F05034" w:rsidRDefault="00D87BF4" w:rsidP="00867215">
      <w:pPr>
        <w:spacing w:after="0" w:line="240" w:lineRule="auto"/>
        <w:ind w:left="-142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05034">
        <w:rPr>
          <w:rFonts w:ascii="Times New Roman" w:hAnsi="Times New Roman"/>
          <w:sz w:val="28"/>
          <w:szCs w:val="28"/>
        </w:rPr>
        <w:t>Дети нашей школы чувствуют, что они другие. Просто другие, не такие как остальные. И от этого еще больше замыкаются, стесняются и рефлексируют.</w:t>
      </w:r>
    </w:p>
    <w:p w:rsidR="00D87BF4" w:rsidRPr="00F05034" w:rsidRDefault="00D87BF4" w:rsidP="008672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05034">
        <w:rPr>
          <w:rFonts w:ascii="Times New Roman" w:hAnsi="Times New Roman"/>
          <w:sz w:val="28"/>
          <w:szCs w:val="28"/>
        </w:rPr>
        <w:t>Моя задача - выстроить дальнейшее обучение и развитие и помочь преодолеть эти саморазрушающие импульсы, помочь им осознать себя ценными, самостоятельными, автономными и найти свой путь в этой жизни.</w:t>
      </w:r>
    </w:p>
    <w:p w:rsidR="00D87BF4" w:rsidRPr="004C272F" w:rsidRDefault="00D87BF4" w:rsidP="00867215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C272F">
        <w:rPr>
          <w:rFonts w:ascii="Times New Roman" w:hAnsi="Times New Roman"/>
          <w:sz w:val="28"/>
          <w:szCs w:val="28"/>
        </w:rPr>
        <w:t>В процессе коррекции и реабилитации средствами дополнительного образования происходит развитие у детей коммуникативных навыков, выявление, поддержание и развитие творческих способностей, воспитание нравственности и эстетического восприятия. Ребята, активно посещающие кружки, лучше усваивают программный материал по общеобразовательным предметам, повышается школьная мотивация. Обучающиеся более уверенно могут определиться с выбором профессии. Такие дети коммуникабельны, могут правильно и самостоятельно организовать свою взрослую жизнь. Правильно организованное дополнительное образование с детьми с ОВЗ обеспечивает успешную интегр</w:t>
      </w:r>
      <w:r>
        <w:rPr>
          <w:rFonts w:ascii="Times New Roman" w:hAnsi="Times New Roman"/>
          <w:sz w:val="28"/>
          <w:szCs w:val="28"/>
        </w:rPr>
        <w:t>ацию и социализацию в обществе.</w:t>
      </w:r>
    </w:p>
    <w:p w:rsidR="00D87BF4" w:rsidRPr="00F05034" w:rsidRDefault="00D87BF4" w:rsidP="008672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Да, нам бывает непросто.</w:t>
      </w:r>
      <w:r w:rsidRPr="00F05034">
        <w:rPr>
          <w:rFonts w:ascii="Times New Roman" w:hAnsi="Times New Roman"/>
          <w:sz w:val="28"/>
          <w:szCs w:val="28"/>
        </w:rPr>
        <w:t xml:space="preserve"> Да, нам по-прежнему очень тяжело учиться. Но то, что мы упорным кропотливым трудом уже преодолели - а в этом не только моя заслуга, но и учащихся, в том числе - вселяет в меня веру и надежду на то, что все остальное тоже будет постепенно выравниваться.</w:t>
      </w:r>
    </w:p>
    <w:p w:rsidR="00D87BF4" w:rsidRPr="00F05034" w:rsidRDefault="00D87BF4" w:rsidP="008672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05034">
        <w:rPr>
          <w:rFonts w:ascii="Times New Roman" w:hAnsi="Times New Roman"/>
          <w:sz w:val="28"/>
          <w:szCs w:val="28"/>
        </w:rPr>
        <w:t>Мир - это мы все, те, кто рядом, помогающие тем, кому еще труднее, мир - это не только мама, держащая тебя за руку, это и совершенно незнакомая женщина - продавец в магазине, терпеливо и внимательно способная выслушать твою просьбу, когда ты не можешь внятно объяснить, что тебе нужно.</w:t>
      </w:r>
    </w:p>
    <w:p w:rsidR="00D87BF4" w:rsidRPr="00F05034" w:rsidRDefault="00D87BF4" w:rsidP="008672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05034">
        <w:rPr>
          <w:rFonts w:ascii="Times New Roman" w:hAnsi="Times New Roman"/>
          <w:sz w:val="28"/>
          <w:szCs w:val="28"/>
        </w:rPr>
        <w:t>Мир - это чужие, мир - это другие, мир - это разные мы, но все-таки, это прежде всего неравнодушные, сочувствующие, сопереживающие люди.</w:t>
      </w:r>
    </w:p>
    <w:p w:rsidR="00D87BF4" w:rsidRPr="00F05034" w:rsidRDefault="00D87BF4" w:rsidP="00747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034">
        <w:rPr>
          <w:rFonts w:ascii="Times New Roman" w:hAnsi="Times New Roman"/>
          <w:sz w:val="28"/>
          <w:szCs w:val="28"/>
        </w:rPr>
        <w:t>Педагог должен найти подход к каждому ребёнку, с каждым подружиться, каждого понять, полюбить и принять таким, какой он есть. Только тогда откроется неповторимость и образ каждого из его воспитанников, и «зазвенят колокольчики в их душах».</w:t>
      </w:r>
    </w:p>
    <w:p w:rsidR="00D87BF4" w:rsidRDefault="00D87BF4" w:rsidP="007478D2">
      <w:pPr>
        <w:spacing w:after="0" w:line="240" w:lineRule="auto"/>
        <w:ind w:lef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«</w:t>
      </w:r>
      <w:r w:rsidRPr="00F05034">
        <w:rPr>
          <w:rFonts w:ascii="Times New Roman" w:hAnsi="Times New Roman"/>
          <w:sz w:val="28"/>
          <w:szCs w:val="28"/>
        </w:rPr>
        <w:t>Лица детей меняются быстрее учительских. Нужно за ними поспевать</w:t>
      </w:r>
      <w:r>
        <w:rPr>
          <w:rFonts w:ascii="Times New Roman" w:hAnsi="Times New Roman"/>
          <w:sz w:val="28"/>
          <w:szCs w:val="28"/>
        </w:rPr>
        <w:t>»</w:t>
      </w:r>
    </w:p>
    <w:p w:rsidR="00D87BF4" w:rsidRPr="00F05034" w:rsidRDefault="00D87BF4" w:rsidP="007478D2">
      <w:pPr>
        <w:spacing w:after="0" w:line="240" w:lineRule="auto"/>
        <w:ind w:left="-142"/>
        <w:jc w:val="right"/>
        <w:rPr>
          <w:rFonts w:ascii="Times New Roman" w:hAnsi="Times New Roman"/>
          <w:sz w:val="28"/>
          <w:szCs w:val="28"/>
        </w:rPr>
      </w:pPr>
      <w:r w:rsidRPr="00F05034">
        <w:rPr>
          <w:rFonts w:ascii="Times New Roman" w:hAnsi="Times New Roman"/>
          <w:sz w:val="28"/>
          <w:szCs w:val="28"/>
        </w:rPr>
        <w:t xml:space="preserve"> ( Ямбург Е.А.)</w:t>
      </w:r>
    </w:p>
    <w:p w:rsidR="00D87BF4" w:rsidRDefault="00D87BF4" w:rsidP="00867215">
      <w:pPr>
        <w:ind w:left="-142"/>
        <w:jc w:val="both"/>
      </w:pPr>
    </w:p>
    <w:sectPr w:rsidR="00D87BF4" w:rsidSect="007478D2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5E2"/>
    <w:rsid w:val="000D35E2"/>
    <w:rsid w:val="000E62AE"/>
    <w:rsid w:val="00126519"/>
    <w:rsid w:val="001675A3"/>
    <w:rsid w:val="001A729E"/>
    <w:rsid w:val="001F4E27"/>
    <w:rsid w:val="00291995"/>
    <w:rsid w:val="002F37D7"/>
    <w:rsid w:val="00342D74"/>
    <w:rsid w:val="004C272F"/>
    <w:rsid w:val="0071217A"/>
    <w:rsid w:val="007478D2"/>
    <w:rsid w:val="007626CF"/>
    <w:rsid w:val="0085255B"/>
    <w:rsid w:val="00867215"/>
    <w:rsid w:val="008D1621"/>
    <w:rsid w:val="008F39C3"/>
    <w:rsid w:val="009058CC"/>
    <w:rsid w:val="00A67E29"/>
    <w:rsid w:val="00B143F9"/>
    <w:rsid w:val="00C36679"/>
    <w:rsid w:val="00C55636"/>
    <w:rsid w:val="00C6060F"/>
    <w:rsid w:val="00C8209B"/>
    <w:rsid w:val="00CC67A8"/>
    <w:rsid w:val="00D87BF4"/>
    <w:rsid w:val="00DB6509"/>
    <w:rsid w:val="00E70D38"/>
    <w:rsid w:val="00F05034"/>
    <w:rsid w:val="00F6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5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D35E2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D35E2"/>
    <w:rPr>
      <w:lang w:eastAsia="en-US"/>
    </w:rPr>
  </w:style>
  <w:style w:type="character" w:customStyle="1" w:styleId="c0">
    <w:name w:val="c0"/>
    <w:basedOn w:val="DefaultParagraphFont"/>
    <w:uiPriority w:val="99"/>
    <w:rsid w:val="000D35E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D35E2"/>
    <w:rPr>
      <w:rFonts w:cs="Times New Roman"/>
    </w:rPr>
  </w:style>
  <w:style w:type="character" w:styleId="Strong">
    <w:name w:val="Strong"/>
    <w:basedOn w:val="DefaultParagraphFont"/>
    <w:uiPriority w:val="99"/>
    <w:qFormat/>
    <w:rsid w:val="000D35E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D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35E2"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uiPriority w:val="99"/>
    <w:rsid w:val="00E70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E70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DefaultParagraphFont"/>
    <w:uiPriority w:val="99"/>
    <w:rsid w:val="00E70D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2044</Words>
  <Characters>11651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КЛИМОВА ТАТЬЯНА ВЛАДИМИРОВНА</dc:title>
  <dc:subject/>
  <dc:creator>Пользователь</dc:creator>
  <cp:keywords/>
  <dc:description/>
  <cp:lastModifiedBy>Н</cp:lastModifiedBy>
  <cp:revision>2</cp:revision>
  <dcterms:created xsi:type="dcterms:W3CDTF">2019-09-14T07:05:00Z</dcterms:created>
  <dcterms:modified xsi:type="dcterms:W3CDTF">2019-09-14T07:05:00Z</dcterms:modified>
</cp:coreProperties>
</file>