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41»</w:t>
      </w:r>
    </w:p>
    <w:p w:rsidR="00AB22CB" w:rsidRPr="00EE07DA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sz w:val="28"/>
          <w:szCs w:val="28"/>
        </w:rPr>
      </w:pPr>
      <w:r w:rsidRPr="00EE07D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EE07DA">
      <w:pPr>
        <w:spacing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ТЕМАТИЧЕСКОГО РАЗВЛЕЧЕНИЯ 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СТАРШЕГО ДОШКОЛЬНОГО ВОЗРАСТА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«ПРЕДНОВОГОДНИЕ ХЛОПОТЫ»</w:t>
      </w: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</w:t>
      </w:r>
    </w:p>
    <w:p w:rsidR="00AB22CB" w:rsidRPr="00EE07DA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  <w:r w:rsidRPr="00EE07DA">
        <w:rPr>
          <w:rFonts w:ascii="Times New Roman" w:hAnsi="Times New Roman"/>
          <w:sz w:val="28"/>
          <w:szCs w:val="28"/>
        </w:rPr>
        <w:t>Березина Марина Алексеевна,</w:t>
      </w:r>
    </w:p>
    <w:p w:rsidR="00AB22CB" w:rsidRPr="00EE07DA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07DA">
        <w:rPr>
          <w:rFonts w:ascii="Times New Roman" w:hAnsi="Times New Roman"/>
          <w:sz w:val="28"/>
          <w:szCs w:val="28"/>
        </w:rPr>
        <w:t xml:space="preserve">оспитатель первой </w:t>
      </w: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  <w:r w:rsidRPr="00EE07DA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right="283"/>
        <w:rPr>
          <w:rFonts w:ascii="Times New Roman" w:hAnsi="Times New Roman"/>
          <w:sz w:val="28"/>
          <w:szCs w:val="28"/>
        </w:rPr>
      </w:pPr>
    </w:p>
    <w:p w:rsidR="00AB22CB" w:rsidRDefault="00AB22CB" w:rsidP="00EE07DA">
      <w:pPr>
        <w:spacing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:rsidR="00AB22CB" w:rsidRPr="00EE07DA" w:rsidRDefault="00AB22CB" w:rsidP="00EE07DA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 w:rsidRPr="00EE07DA">
        <w:rPr>
          <w:rFonts w:ascii="Times New Roman" w:hAnsi="Times New Roman"/>
          <w:b/>
          <w:sz w:val="28"/>
          <w:szCs w:val="28"/>
        </w:rPr>
        <w:t>ВЕЛИКИЙ НОВГОРОД</w:t>
      </w:r>
    </w:p>
    <w:p w:rsidR="00AB22CB" w:rsidRDefault="00AB22CB" w:rsidP="00EE07DA">
      <w:pPr>
        <w:spacing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год</w:t>
      </w:r>
    </w:p>
    <w:p w:rsidR="00AB22CB" w:rsidRDefault="00AB22CB" w:rsidP="00554A80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</w:p>
    <w:p w:rsidR="00AB22CB" w:rsidRDefault="00AB22CB" w:rsidP="00554A80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</w:p>
    <w:p w:rsidR="00AB22CB" w:rsidRPr="00801A75" w:rsidRDefault="00AB22CB" w:rsidP="00554A80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Цель</w:t>
      </w:r>
      <w:r w:rsidRPr="00801A75">
        <w:rPr>
          <w:rFonts w:ascii="Times New Roman" w:hAnsi="Times New Roman"/>
          <w:sz w:val="28"/>
          <w:szCs w:val="28"/>
        </w:rPr>
        <w:t>: Развитие ключевых компетентностей детей дошкольного возраста в процессе подготовки и проведения тематического развлечения.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Программные задачи: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с</w:t>
      </w:r>
      <w:r w:rsidRPr="00801A75">
        <w:rPr>
          <w:rFonts w:ascii="Times New Roman" w:hAnsi="Times New Roman"/>
          <w:sz w:val="28"/>
          <w:szCs w:val="28"/>
        </w:rPr>
        <w:t>оздать праздничное настроение, желание прийти на помощь Деду Морозу;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801A75">
        <w:rPr>
          <w:rFonts w:ascii="Times New Roman" w:hAnsi="Times New Roman"/>
          <w:sz w:val="28"/>
          <w:szCs w:val="28"/>
        </w:rPr>
        <w:t>ормировать опыт доброжелательных взаимоотношений в условиях совместной деятельности;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01A75">
        <w:rPr>
          <w:rFonts w:ascii="Times New Roman" w:hAnsi="Times New Roman"/>
          <w:sz w:val="28"/>
          <w:szCs w:val="28"/>
        </w:rPr>
        <w:t xml:space="preserve">азвивать умение анализировать, составлять пейзажи из вырезанных картинок, </w:t>
      </w:r>
      <w:r>
        <w:rPr>
          <w:rFonts w:ascii="Times New Roman" w:hAnsi="Times New Roman"/>
          <w:sz w:val="28"/>
          <w:szCs w:val="28"/>
        </w:rPr>
        <w:t xml:space="preserve">формировать </w:t>
      </w:r>
      <w:r w:rsidRPr="00801A75">
        <w:rPr>
          <w:rFonts w:ascii="Times New Roman" w:hAnsi="Times New Roman"/>
          <w:sz w:val="28"/>
          <w:szCs w:val="28"/>
        </w:rPr>
        <w:t>творческое воображение.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Оборудование: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Посылка</w:t>
      </w:r>
      <w:r w:rsidRPr="00801A75">
        <w:rPr>
          <w:rFonts w:ascii="Times New Roman" w:hAnsi="Times New Roman"/>
          <w:sz w:val="28"/>
          <w:szCs w:val="28"/>
        </w:rPr>
        <w:t xml:space="preserve"> от Деда Мороза в большом конверте, в н</w:t>
      </w:r>
      <w:r>
        <w:rPr>
          <w:rFonts w:ascii="Times New Roman" w:hAnsi="Times New Roman"/>
          <w:sz w:val="28"/>
          <w:szCs w:val="28"/>
        </w:rPr>
        <w:t>ей два конверта</w:t>
      </w:r>
      <w:r w:rsidRPr="00801A75">
        <w:rPr>
          <w:rFonts w:ascii="Times New Roman" w:hAnsi="Times New Roman"/>
          <w:sz w:val="28"/>
          <w:szCs w:val="28"/>
        </w:rPr>
        <w:t>:</w:t>
      </w:r>
    </w:p>
    <w:p w:rsidR="00AB22CB" w:rsidRPr="00EE07DA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7DA">
        <w:rPr>
          <w:rFonts w:ascii="Times New Roman" w:hAnsi="Times New Roman"/>
          <w:b/>
          <w:i/>
          <w:sz w:val="28"/>
          <w:szCs w:val="28"/>
          <w:u w:val="single"/>
        </w:rPr>
        <w:t xml:space="preserve"> конверт №1  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подборка </w:t>
      </w:r>
      <w:r w:rsidRPr="00801A75">
        <w:rPr>
          <w:rFonts w:ascii="Times New Roman" w:hAnsi="Times New Roman"/>
          <w:sz w:val="28"/>
          <w:szCs w:val="28"/>
        </w:rPr>
        <w:t>картин</w:t>
      </w:r>
      <w:r>
        <w:rPr>
          <w:rFonts w:ascii="Times New Roman" w:hAnsi="Times New Roman"/>
          <w:sz w:val="28"/>
          <w:szCs w:val="28"/>
        </w:rPr>
        <w:t xml:space="preserve">ок и </w:t>
      </w:r>
      <w:r w:rsidRPr="00801A75">
        <w:rPr>
          <w:rFonts w:ascii="Times New Roman" w:hAnsi="Times New Roman"/>
          <w:sz w:val="28"/>
          <w:szCs w:val="28"/>
        </w:rPr>
        <w:t xml:space="preserve">форм на темы: «Зима в лесу», «Зима в городе», «Зимние забавы»; </w:t>
      </w:r>
    </w:p>
    <w:p w:rsidR="00AB22CB" w:rsidRPr="00EE07DA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7DA">
        <w:rPr>
          <w:rFonts w:ascii="Times New Roman" w:hAnsi="Times New Roman"/>
          <w:b/>
          <w:i/>
          <w:sz w:val="28"/>
          <w:szCs w:val="28"/>
          <w:u w:val="single"/>
        </w:rPr>
        <w:t>конверт №2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 xml:space="preserve">- текст </w:t>
      </w:r>
      <w:r>
        <w:rPr>
          <w:rFonts w:ascii="Times New Roman" w:hAnsi="Times New Roman"/>
          <w:sz w:val="28"/>
          <w:szCs w:val="28"/>
        </w:rPr>
        <w:t>письма</w:t>
      </w:r>
      <w:r w:rsidRPr="00801A75">
        <w:rPr>
          <w:rFonts w:ascii="Times New Roman" w:hAnsi="Times New Roman"/>
          <w:sz w:val="28"/>
          <w:szCs w:val="28"/>
        </w:rPr>
        <w:t xml:space="preserve"> Деда Мороза.</w:t>
      </w:r>
    </w:p>
    <w:p w:rsidR="00AB22CB" w:rsidRPr="00EE07DA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7DA">
        <w:rPr>
          <w:rFonts w:ascii="Times New Roman" w:hAnsi="Times New Roman"/>
          <w:b/>
          <w:i/>
          <w:sz w:val="28"/>
          <w:szCs w:val="28"/>
          <w:u w:val="single"/>
        </w:rPr>
        <w:t xml:space="preserve">Аудиозапись: 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 xml:space="preserve">слова Г. Бойко, музыка А. Филлипенко «Новогодний хоровод». </w:t>
      </w:r>
    </w:p>
    <w:p w:rsidR="00AB22CB" w:rsidRPr="00EE07DA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E07DA">
        <w:rPr>
          <w:rFonts w:ascii="Times New Roman" w:hAnsi="Times New Roman"/>
          <w:b/>
          <w:i/>
          <w:sz w:val="28"/>
          <w:szCs w:val="28"/>
          <w:u w:val="single"/>
        </w:rPr>
        <w:t>Оборудование для детского творчества: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>Три мольберта, клей, кисточки, салфетки, клеёнки (всё для аппликации).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AB22CB" w:rsidRPr="00B86AE9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>Дети и воспитатели пишут письмо Деду Морозу, в котором рассказывают о том, как они живут в детском саду, готовятся к Новому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1A75">
        <w:rPr>
          <w:rFonts w:ascii="Times New Roman" w:hAnsi="Times New Roman"/>
          <w:sz w:val="28"/>
          <w:szCs w:val="28"/>
        </w:rPr>
        <w:t xml:space="preserve">Поздравляют Деда Мороза с наступающим праздником, приглашают в гости.Разучивают стихи и песни к Новому году. </w:t>
      </w:r>
      <w:r>
        <w:rPr>
          <w:rFonts w:ascii="Times New Roman" w:hAnsi="Times New Roman"/>
          <w:sz w:val="28"/>
          <w:szCs w:val="28"/>
        </w:rPr>
        <w:t>Изготавливают</w:t>
      </w:r>
      <w:r w:rsidRPr="00801A75">
        <w:rPr>
          <w:rFonts w:ascii="Times New Roman" w:hAnsi="Times New Roman"/>
          <w:sz w:val="28"/>
          <w:szCs w:val="28"/>
        </w:rPr>
        <w:t xml:space="preserve"> новогодние сувениры, ёлочные украшения, поздравительные открытки и пригласительные билеты. Оформляют новогодние стенгазеты (с родителями). </w:t>
      </w:r>
      <w:r>
        <w:rPr>
          <w:rFonts w:ascii="Times New Roman" w:hAnsi="Times New Roman"/>
          <w:sz w:val="28"/>
          <w:szCs w:val="28"/>
        </w:rPr>
        <w:t>Готовятся</w:t>
      </w:r>
      <w:r w:rsidRPr="00801A75">
        <w:rPr>
          <w:rFonts w:ascii="Times New Roman" w:hAnsi="Times New Roman"/>
          <w:sz w:val="28"/>
          <w:szCs w:val="28"/>
        </w:rPr>
        <w:t xml:space="preserve"> к чаепитию</w:t>
      </w:r>
      <w:r>
        <w:rPr>
          <w:rFonts w:ascii="Times New Roman" w:hAnsi="Times New Roman"/>
          <w:sz w:val="28"/>
          <w:szCs w:val="28"/>
        </w:rPr>
        <w:t>,</w:t>
      </w:r>
      <w:r w:rsidRPr="00801A75">
        <w:rPr>
          <w:rFonts w:ascii="Times New Roman" w:hAnsi="Times New Roman"/>
          <w:sz w:val="28"/>
          <w:szCs w:val="28"/>
        </w:rPr>
        <w:t xml:space="preserve"> сервир</w:t>
      </w:r>
      <w:r>
        <w:rPr>
          <w:rFonts w:ascii="Times New Roman" w:hAnsi="Times New Roman"/>
          <w:sz w:val="28"/>
          <w:szCs w:val="28"/>
        </w:rPr>
        <w:t>уют</w:t>
      </w:r>
      <w:r w:rsidRPr="00801A75">
        <w:rPr>
          <w:rFonts w:ascii="Times New Roman" w:hAnsi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ы</w:t>
      </w:r>
      <w:r w:rsidRPr="00801A75">
        <w:rPr>
          <w:rFonts w:ascii="Times New Roman" w:hAnsi="Times New Roman"/>
          <w:sz w:val="28"/>
          <w:szCs w:val="28"/>
        </w:rPr>
        <w:t>.</w:t>
      </w:r>
    </w:p>
    <w:p w:rsidR="00AB22CB" w:rsidRDefault="00AB22CB" w:rsidP="00B86AE9">
      <w:pPr>
        <w:spacing w:line="240" w:lineRule="auto"/>
        <w:ind w:left="-284" w:right="283"/>
        <w:jc w:val="both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Мотивация:</w:t>
      </w:r>
    </w:p>
    <w:p w:rsidR="00AB22CB" w:rsidRPr="00B86AE9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>Ожидание новогоднего праздника.</w:t>
      </w:r>
    </w:p>
    <w:p w:rsidR="00AB22CB" w:rsidRPr="00801A75" w:rsidRDefault="00AB22CB" w:rsidP="00B86AE9">
      <w:pPr>
        <w:spacing w:line="240" w:lineRule="auto"/>
        <w:ind w:left="-284" w:right="283"/>
        <w:rPr>
          <w:rFonts w:ascii="Times New Roman" w:hAnsi="Times New Roman"/>
          <w:b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Ход развлечения.</w:t>
      </w:r>
    </w:p>
    <w:p w:rsidR="00AB22CB" w:rsidRPr="00751F88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i/>
          <w:sz w:val="28"/>
          <w:szCs w:val="28"/>
        </w:rPr>
      </w:pPr>
      <w:r w:rsidRPr="00751F88">
        <w:rPr>
          <w:rFonts w:ascii="Times New Roman" w:hAnsi="Times New Roman"/>
          <w:i/>
          <w:sz w:val="28"/>
          <w:szCs w:val="28"/>
        </w:rPr>
        <w:t xml:space="preserve">Заведующий детского сада приносит </w:t>
      </w:r>
      <w:r>
        <w:rPr>
          <w:rFonts w:ascii="Times New Roman" w:hAnsi="Times New Roman"/>
          <w:i/>
          <w:sz w:val="28"/>
          <w:szCs w:val="28"/>
        </w:rPr>
        <w:t xml:space="preserve">посылку </w:t>
      </w:r>
      <w:r w:rsidRPr="00751F88">
        <w:rPr>
          <w:rFonts w:ascii="Times New Roman" w:hAnsi="Times New Roman"/>
          <w:i/>
          <w:sz w:val="28"/>
          <w:szCs w:val="28"/>
        </w:rPr>
        <w:t>от Деда Мороза, в которо</w:t>
      </w:r>
      <w:r>
        <w:rPr>
          <w:rFonts w:ascii="Times New Roman" w:hAnsi="Times New Roman"/>
          <w:i/>
          <w:sz w:val="28"/>
          <w:szCs w:val="28"/>
        </w:rPr>
        <w:t>й</w:t>
      </w:r>
      <w:r w:rsidRPr="00751F88">
        <w:rPr>
          <w:rFonts w:ascii="Times New Roman" w:hAnsi="Times New Roman"/>
          <w:i/>
          <w:sz w:val="28"/>
          <w:szCs w:val="28"/>
        </w:rPr>
        <w:t>….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</w:p>
    <w:p w:rsidR="00AB22CB" w:rsidRPr="00EE07DA" w:rsidRDefault="00AB22CB" w:rsidP="00EE07DA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  <w:r w:rsidRPr="00B86AE9">
        <w:rPr>
          <w:rFonts w:ascii="Times New Roman" w:hAnsi="Times New Roman"/>
          <w:i/>
          <w:sz w:val="28"/>
          <w:szCs w:val="28"/>
        </w:rPr>
        <w:t>Воспитатель читает письмо от Деда Мороза:</w:t>
      </w:r>
      <w:bookmarkStart w:id="0" w:name="_GoBack"/>
      <w:bookmarkEnd w:id="0"/>
    </w:p>
    <w:p w:rsidR="00AB22CB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01A75">
        <w:rPr>
          <w:rFonts w:ascii="Times New Roman" w:hAnsi="Times New Roman"/>
          <w:sz w:val="28"/>
          <w:szCs w:val="28"/>
        </w:rPr>
        <w:t>Здравствуйте, дорогие дети!Получил ваше письмо. Спасибо за поздравление и приглашение. Из письма вашего я узнал, что вы живёте в красивом старинном городе Великий Новгород. Мы с внученькой Снегурочкой наблюдаем за вами каждый день по нашему волшебному телевизору. Молодцы, стараетесь, готовитесь к празднику, украшаете группу, интересные сказки сочиняете. А как вы стихи читаете! Заслушаться можно! В группе у вас всегда чисто, красиво, все игрушки на своих местах лежат. Уж больно понравились Снегурочке куклы, которые вы делали своими руками (гномы, Фея Здрасте, Группи-Группи-Ян). Видели мы с внученькой как вы помогаете друг другу.И поняли мы, что вы добрые, отзывчивые и находчивые ребятишки, всегда приходите на помощь к тем, кто в ней нужд</w:t>
      </w:r>
      <w:r>
        <w:rPr>
          <w:rFonts w:ascii="Times New Roman" w:hAnsi="Times New Roman"/>
          <w:sz w:val="28"/>
          <w:szCs w:val="28"/>
        </w:rPr>
        <w:t>ается. Вот мы и решили, что вы то</w:t>
      </w:r>
      <w:r w:rsidRPr="00801A75">
        <w:rPr>
          <w:rFonts w:ascii="Times New Roman" w:hAnsi="Times New Roman"/>
          <w:sz w:val="28"/>
          <w:szCs w:val="28"/>
        </w:rPr>
        <w:t xml:space="preserve"> нам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1A75">
        <w:rPr>
          <w:rFonts w:ascii="Times New Roman" w:hAnsi="Times New Roman"/>
          <w:sz w:val="28"/>
          <w:szCs w:val="28"/>
        </w:rPr>
        <w:t>сможете помочь. А в</w:t>
      </w:r>
      <w:r>
        <w:rPr>
          <w:rFonts w:ascii="Times New Roman" w:hAnsi="Times New Roman"/>
          <w:sz w:val="28"/>
          <w:szCs w:val="28"/>
        </w:rPr>
        <w:t>от в</w:t>
      </w:r>
      <w:r w:rsidRPr="00801A75">
        <w:rPr>
          <w:rFonts w:ascii="Times New Roman" w:hAnsi="Times New Roman"/>
          <w:sz w:val="28"/>
          <w:szCs w:val="28"/>
        </w:rPr>
        <w:t xml:space="preserve"> чём, я сейчас расскажу. Хотел я послать картинки о зиме</w:t>
      </w:r>
      <w:r>
        <w:rPr>
          <w:rFonts w:ascii="Times New Roman" w:hAnsi="Times New Roman"/>
          <w:sz w:val="28"/>
          <w:szCs w:val="28"/>
        </w:rPr>
        <w:t>,</w:t>
      </w:r>
      <w:r w:rsidRPr="00801A75">
        <w:rPr>
          <w:rFonts w:ascii="Times New Roman" w:hAnsi="Times New Roman"/>
          <w:sz w:val="28"/>
          <w:szCs w:val="28"/>
        </w:rPr>
        <w:t xml:space="preserve"> зимние пейзажи зверятам из Африки,чтобы они узнали, что такое зима, увидели </w:t>
      </w:r>
      <w:r>
        <w:rPr>
          <w:rFonts w:ascii="Times New Roman" w:hAnsi="Times New Roman"/>
          <w:sz w:val="28"/>
          <w:szCs w:val="28"/>
        </w:rPr>
        <w:t xml:space="preserve">пусть </w:t>
      </w:r>
      <w:r w:rsidRPr="00801A75">
        <w:rPr>
          <w:rFonts w:ascii="Times New Roman" w:hAnsi="Times New Roman"/>
          <w:sz w:val="28"/>
          <w:szCs w:val="28"/>
        </w:rPr>
        <w:t>хотя бы на картинках. Да вот злодейка Баба Яга все картинки мне перепутала. Посылаю вам эти картинки и три «холста». Составьте, пожалуйста, три зимних пейзажа: «Зима в лесу», «Зима в городе» и «Зимние забавы». Заранее благодарю вас, мои юные помощники. Если вы выполните задание без ошибок, то вас ждёт сюрприз</w:t>
      </w:r>
      <w:r>
        <w:rPr>
          <w:rFonts w:ascii="Times New Roman" w:hAnsi="Times New Roman"/>
          <w:sz w:val="28"/>
          <w:szCs w:val="28"/>
        </w:rPr>
        <w:t>»</w:t>
      </w:r>
      <w:r w:rsidRPr="00801A75">
        <w:rPr>
          <w:rFonts w:ascii="Times New Roman" w:hAnsi="Times New Roman"/>
          <w:sz w:val="28"/>
          <w:szCs w:val="28"/>
        </w:rPr>
        <w:t>.</w:t>
      </w:r>
    </w:p>
    <w:p w:rsidR="00AB22CB" w:rsidRPr="00B86AE9" w:rsidRDefault="00AB22CB" w:rsidP="00B86AE9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  <w:r w:rsidRPr="00B86AE9">
        <w:rPr>
          <w:rFonts w:ascii="Times New Roman" w:hAnsi="Times New Roman"/>
          <w:i/>
          <w:sz w:val="28"/>
          <w:szCs w:val="28"/>
        </w:rPr>
        <w:t xml:space="preserve"> Дети делятся на три группы. </w:t>
      </w:r>
    </w:p>
    <w:p w:rsidR="00AB22CB" w:rsidRPr="00B86AE9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i/>
          <w:sz w:val="28"/>
          <w:szCs w:val="28"/>
        </w:rPr>
      </w:pPr>
      <w:r w:rsidRPr="00B86AE9">
        <w:rPr>
          <w:rFonts w:ascii="Times New Roman" w:hAnsi="Times New Roman"/>
          <w:i/>
          <w:sz w:val="28"/>
          <w:szCs w:val="28"/>
        </w:rPr>
        <w:t>Им предоставляется: конверт №1 с картинками, разнообразными формами, клей, тряпочки, фломастеры, «холсты».Дети выполняют задание Деда Мороза. Вместе рассматривают, оценивают правильность выполнения. Любуются. Вспоминают стихи и пословицы о зиме.</w:t>
      </w:r>
    </w:p>
    <w:p w:rsidR="00AB22CB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Воспитатель</w:t>
      </w:r>
      <w:r w:rsidRPr="00801A75">
        <w:rPr>
          <w:rFonts w:ascii="Times New Roman" w:hAnsi="Times New Roman"/>
          <w:sz w:val="28"/>
          <w:szCs w:val="28"/>
        </w:rPr>
        <w:t>:</w:t>
      </w:r>
    </w:p>
    <w:p w:rsidR="00AB22CB" w:rsidRPr="00554A80" w:rsidRDefault="00AB22CB" w:rsidP="00554A80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1A75">
        <w:rPr>
          <w:rFonts w:ascii="Times New Roman" w:hAnsi="Times New Roman"/>
          <w:sz w:val="28"/>
          <w:szCs w:val="28"/>
        </w:rPr>
        <w:t xml:space="preserve">- Молодцы, хорошо потрудились. Дедушке Морозу помогли разобраться с картинками.Настроение у всех хорошее.Давайте вокруг ёлочки </w:t>
      </w:r>
      <w:r>
        <w:rPr>
          <w:rFonts w:ascii="Times New Roman" w:hAnsi="Times New Roman"/>
          <w:sz w:val="28"/>
          <w:szCs w:val="28"/>
        </w:rPr>
        <w:t>с</w:t>
      </w:r>
      <w:r w:rsidRPr="00801A75">
        <w:rPr>
          <w:rFonts w:ascii="Times New Roman" w:hAnsi="Times New Roman"/>
          <w:sz w:val="28"/>
          <w:szCs w:val="28"/>
        </w:rPr>
        <w:t>танцуем «Новогодний хоровод».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  <w:r w:rsidRPr="00801A75">
        <w:rPr>
          <w:rFonts w:ascii="Times New Roman" w:hAnsi="Times New Roman"/>
          <w:b/>
          <w:sz w:val="28"/>
          <w:szCs w:val="28"/>
        </w:rPr>
        <w:t>Воспитатель</w:t>
      </w:r>
      <w:r w:rsidRPr="00801A75">
        <w:rPr>
          <w:rFonts w:ascii="Times New Roman" w:hAnsi="Times New Roman"/>
          <w:sz w:val="28"/>
          <w:szCs w:val="28"/>
        </w:rPr>
        <w:t xml:space="preserve">: </w:t>
      </w:r>
      <w:r w:rsidRPr="00801A75">
        <w:rPr>
          <w:rFonts w:ascii="Times New Roman" w:hAnsi="Times New Roman"/>
          <w:i/>
          <w:sz w:val="28"/>
          <w:szCs w:val="28"/>
        </w:rPr>
        <w:t>(вспоминает)</w:t>
      </w:r>
    </w:p>
    <w:p w:rsidR="00AB22CB" w:rsidRPr="00801A75" w:rsidRDefault="00AB22CB" w:rsidP="00EE07DA">
      <w:pPr>
        <w:spacing w:line="240" w:lineRule="auto"/>
        <w:ind w:left="-284" w:right="283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01A75">
        <w:rPr>
          <w:rFonts w:ascii="Times New Roman" w:hAnsi="Times New Roman"/>
          <w:sz w:val="28"/>
          <w:szCs w:val="28"/>
        </w:rPr>
        <w:t>Ребята, а Дедушка Мороз вам сюрприз обещал!Помните? Давайте посмотрим, нет ли е</w:t>
      </w:r>
      <w:r>
        <w:rPr>
          <w:rFonts w:ascii="Times New Roman" w:hAnsi="Times New Roman"/>
          <w:sz w:val="28"/>
          <w:szCs w:val="28"/>
        </w:rPr>
        <w:t xml:space="preserve">ще чего-нибудь в нашем красивом </w:t>
      </w:r>
      <w:r w:rsidRPr="00801A75">
        <w:rPr>
          <w:rFonts w:ascii="Times New Roman" w:hAnsi="Times New Roman"/>
          <w:sz w:val="28"/>
          <w:szCs w:val="28"/>
        </w:rPr>
        <w:t xml:space="preserve">конверте? </w:t>
      </w:r>
    </w:p>
    <w:p w:rsidR="00AB22CB" w:rsidRPr="00554A80" w:rsidRDefault="00AB22CB" w:rsidP="00554A80">
      <w:pPr>
        <w:spacing w:line="240" w:lineRule="auto"/>
        <w:ind w:left="-284" w:right="283"/>
        <w:jc w:val="both"/>
        <w:rPr>
          <w:rFonts w:ascii="Times New Roman" w:hAnsi="Times New Roman"/>
          <w:i/>
          <w:sz w:val="28"/>
          <w:szCs w:val="28"/>
        </w:rPr>
      </w:pPr>
      <w:r w:rsidRPr="00801A75">
        <w:rPr>
          <w:rFonts w:ascii="Times New Roman" w:hAnsi="Times New Roman"/>
          <w:i/>
          <w:sz w:val="28"/>
          <w:szCs w:val="28"/>
        </w:rPr>
        <w:t>Открывает конверт №2, читает.</w:t>
      </w:r>
      <w:r>
        <w:rPr>
          <w:rFonts w:ascii="Times New Roman" w:hAnsi="Times New Roman"/>
          <w:sz w:val="28"/>
          <w:szCs w:val="28"/>
        </w:rPr>
        <w:t>«</w:t>
      </w:r>
      <w:r w:rsidRPr="00801A75">
        <w:rPr>
          <w:rFonts w:ascii="Times New Roman" w:hAnsi="Times New Roman"/>
          <w:sz w:val="28"/>
          <w:szCs w:val="28"/>
        </w:rPr>
        <w:t>Ребята, я знаю, вы делали хлопушки для украшения ёлки. (Дети делали хлопушки – трубочки, украшали их и вешали на ёлку. Внутри хлопушек ничего не было. Воспитатели во время тихого часа, тайно в каждую хлопушку вложили сюрприз). Встаньте вокруг ёлочки, возьмитесь за руки, найдите глазами свою хлопушку, подуйте на неё три раза и вместе с воспитателем скажите волшебные слова: «Раз, два, три – сюрприз хлопушка подари!»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01A75">
        <w:rPr>
          <w:rFonts w:ascii="Times New Roman" w:hAnsi="Times New Roman"/>
          <w:sz w:val="28"/>
          <w:szCs w:val="28"/>
        </w:rPr>
        <w:t>А теперь берите аккуратно свою хлопушку, разверните и найдите в ней сюрприз.</w:t>
      </w:r>
      <w:r>
        <w:rPr>
          <w:rFonts w:ascii="Times New Roman" w:hAnsi="Times New Roman"/>
          <w:sz w:val="28"/>
          <w:szCs w:val="28"/>
        </w:rPr>
        <w:t>До свидания! До встречи с вами на новогоднем утреннике. Дед Мороз и Снегурочка».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sz w:val="28"/>
          <w:szCs w:val="28"/>
        </w:rPr>
      </w:pPr>
      <w:r w:rsidRPr="00801A75">
        <w:rPr>
          <w:rFonts w:ascii="Times New Roman" w:hAnsi="Times New Roman"/>
          <w:sz w:val="28"/>
          <w:szCs w:val="28"/>
        </w:rPr>
        <w:t>Развлечение заканчивается чаепитием.</w:t>
      </w:r>
    </w:p>
    <w:p w:rsidR="00AB22CB" w:rsidRPr="00801A75" w:rsidRDefault="00AB22CB" w:rsidP="00801A75">
      <w:pPr>
        <w:spacing w:line="240" w:lineRule="auto"/>
        <w:ind w:left="-284" w:right="28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22CB" w:rsidRPr="001D24E0" w:rsidRDefault="00AB22CB" w:rsidP="00801A75">
      <w:pPr>
        <w:spacing w:line="240" w:lineRule="auto"/>
        <w:ind w:left="-284" w:right="283"/>
        <w:jc w:val="both"/>
        <w:rPr>
          <w:b/>
          <w:i/>
          <w:sz w:val="28"/>
          <w:szCs w:val="28"/>
          <w:u w:val="single"/>
        </w:rPr>
      </w:pPr>
    </w:p>
    <w:sectPr w:rsidR="00AB22CB" w:rsidRPr="001D24E0" w:rsidSect="00EE07D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40"/>
    <w:rsid w:val="0005099C"/>
    <w:rsid w:val="00063BF1"/>
    <w:rsid w:val="001B3E37"/>
    <w:rsid w:val="001C5E93"/>
    <w:rsid w:val="001D24E0"/>
    <w:rsid w:val="002C18E5"/>
    <w:rsid w:val="003E696E"/>
    <w:rsid w:val="004E4788"/>
    <w:rsid w:val="00535206"/>
    <w:rsid w:val="00554A80"/>
    <w:rsid w:val="005C3B40"/>
    <w:rsid w:val="005D79C4"/>
    <w:rsid w:val="00751F88"/>
    <w:rsid w:val="00801A75"/>
    <w:rsid w:val="00810620"/>
    <w:rsid w:val="008301CB"/>
    <w:rsid w:val="00897701"/>
    <w:rsid w:val="009309C8"/>
    <w:rsid w:val="00993B89"/>
    <w:rsid w:val="00AB22CB"/>
    <w:rsid w:val="00B23DD5"/>
    <w:rsid w:val="00B86AE9"/>
    <w:rsid w:val="00CC4B2F"/>
    <w:rsid w:val="00EE07DA"/>
    <w:rsid w:val="00EF473C"/>
    <w:rsid w:val="00EF4C8C"/>
    <w:rsid w:val="00F1323B"/>
    <w:rsid w:val="00FC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</dc:title>
  <dc:subject/>
  <dc:creator>Пользователь Windows</dc:creator>
  <cp:keywords/>
  <dc:description/>
  <cp:lastModifiedBy>Н</cp:lastModifiedBy>
  <cp:revision>2</cp:revision>
  <dcterms:created xsi:type="dcterms:W3CDTF">2019-07-23T22:30:00Z</dcterms:created>
  <dcterms:modified xsi:type="dcterms:W3CDTF">2019-07-23T22:30:00Z</dcterms:modified>
</cp:coreProperties>
</file>