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A7" w:rsidRDefault="007E72A7" w:rsidP="005C2E68">
      <w:pPr>
        <w:spacing w:after="0" w:line="240" w:lineRule="auto"/>
        <w:jc w:val="center"/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</w:pPr>
      <w:r w:rsidRPr="000349F9">
        <w:rPr>
          <w:rStyle w:val="c5"/>
          <w:rFonts w:ascii="Times New Roman" w:hAnsi="Times New Roman"/>
          <w:bCs/>
          <w:color w:val="000000"/>
          <w:sz w:val="28"/>
          <w:szCs w:val="28"/>
        </w:rPr>
        <w:t>ПЛАН – КОНСПЕКТ ИНТЕГРИРОВАННОГО ЗАНЯТИЯ ПО ИЗОДЕЯТЕЛЬНОСТИ В СРЕДНЕЙ ГРУППЕ</w:t>
      </w:r>
      <w:r>
        <w:rPr>
          <w:rStyle w:val="c5"/>
          <w:rFonts w:ascii="Times New Roman" w:hAnsi="Times New Roman"/>
          <w:bCs/>
          <w:color w:val="000000"/>
          <w:sz w:val="28"/>
          <w:szCs w:val="28"/>
        </w:rPr>
        <w:t xml:space="preserve"> «СНЕГОВИК НА ЛЬДУ»</w:t>
      </w:r>
    </w:p>
    <w:p w:rsidR="007E72A7" w:rsidRDefault="007E72A7" w:rsidP="005C2E68">
      <w:pPr>
        <w:spacing w:after="0" w:line="240" w:lineRule="auto"/>
        <w:jc w:val="center"/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</w:pPr>
    </w:p>
    <w:p w:rsidR="007E72A7" w:rsidRDefault="007E72A7" w:rsidP="005C2E68">
      <w:pPr>
        <w:spacing w:after="0" w:line="360" w:lineRule="auto"/>
        <w:ind w:firstLine="709"/>
        <w:jc w:val="both"/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Style w:val="c5"/>
          <w:rFonts w:ascii="Times New Roman" w:hAnsi="Times New Roman"/>
          <w:bCs/>
          <w:color w:val="000000"/>
          <w:sz w:val="28"/>
          <w:szCs w:val="28"/>
        </w:rPr>
        <w:t>Программное содержание:</w:t>
      </w:r>
    </w:p>
    <w:p w:rsidR="007E72A7" w:rsidRPr="000349F9" w:rsidRDefault="007E72A7" w:rsidP="005C2E68">
      <w:pPr>
        <w:spacing w:after="0" w:line="360" w:lineRule="auto"/>
        <w:ind w:firstLine="709"/>
        <w:jc w:val="both"/>
        <w:rPr>
          <w:rStyle w:val="c5"/>
          <w:rFonts w:ascii="Times New Roman" w:hAnsi="Times New Roman"/>
          <w:bCs/>
          <w:i/>
          <w:color w:val="000000"/>
          <w:sz w:val="28"/>
          <w:szCs w:val="28"/>
        </w:rPr>
      </w:pPr>
      <w:r w:rsidRPr="000349F9">
        <w:rPr>
          <w:rStyle w:val="c5"/>
          <w:rFonts w:ascii="Times New Roman" w:hAnsi="Times New Roman"/>
          <w:bCs/>
          <w:color w:val="000000"/>
          <w:sz w:val="28"/>
          <w:szCs w:val="28"/>
        </w:rPr>
        <w:t xml:space="preserve">Цель: </w:t>
      </w:r>
      <w:r w:rsidRPr="000349F9">
        <w:rPr>
          <w:rFonts w:ascii="Times New Roman" w:hAnsi="Times New Roman"/>
          <w:sz w:val="28"/>
          <w:szCs w:val="28"/>
        </w:rPr>
        <w:t>развитие  художественно - творческих способностей дошкольников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E72A7" w:rsidRPr="00584C4F" w:rsidRDefault="007E72A7" w:rsidP="005C2E68">
      <w:pPr>
        <w:shd w:val="clear" w:color="auto" w:fill="FFFFFF"/>
        <w:spacing w:after="0" w:line="360" w:lineRule="auto"/>
        <w:ind w:firstLine="709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 w:rsidRPr="00DF6C83">
        <w:rPr>
          <w:rStyle w:val="c1"/>
          <w:rFonts w:ascii="Times New Roman" w:hAnsi="Times New Roman"/>
          <w:color w:val="000000"/>
          <w:sz w:val="28"/>
          <w:szCs w:val="28"/>
        </w:rPr>
        <w:t>Образовательные: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DF6C83">
        <w:rPr>
          <w:rFonts w:ascii="Times New Roman" w:hAnsi="Times New Roman"/>
          <w:sz w:val="28"/>
          <w:szCs w:val="28"/>
        </w:rPr>
        <w:t xml:space="preserve">закреплять </w:t>
      </w:r>
      <w:r>
        <w:rPr>
          <w:rFonts w:ascii="Times New Roman" w:hAnsi="Times New Roman"/>
          <w:sz w:val="28"/>
          <w:szCs w:val="28"/>
        </w:rPr>
        <w:t>раскатывать</w:t>
      </w:r>
      <w:r w:rsidRPr="00DF6C83">
        <w:rPr>
          <w:rFonts w:ascii="Times New Roman" w:hAnsi="Times New Roman"/>
          <w:sz w:val="28"/>
          <w:szCs w:val="28"/>
        </w:rPr>
        <w:t xml:space="preserve"> комочек между ладонями прямыми движениями, сплющивать;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DF6C83">
        <w:rPr>
          <w:rFonts w:ascii="Times New Roman" w:hAnsi="Times New Roman"/>
          <w:sz w:val="28"/>
          <w:szCs w:val="28"/>
        </w:rPr>
        <w:t>акреплять навыки наклеивания;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65DE8">
        <w:rPr>
          <w:rFonts w:ascii="Times New Roman" w:hAnsi="Times New Roman"/>
          <w:sz w:val="28"/>
          <w:szCs w:val="28"/>
        </w:rPr>
        <w:t>акреплять умение правильно держать карандаш</w:t>
      </w:r>
      <w:r>
        <w:rPr>
          <w:rFonts w:ascii="Times New Roman" w:hAnsi="Times New Roman"/>
          <w:sz w:val="28"/>
          <w:szCs w:val="28"/>
        </w:rPr>
        <w:t>;</w:t>
      </w:r>
    </w:p>
    <w:p w:rsidR="007E72A7" w:rsidRPr="00584C4F" w:rsidRDefault="007E72A7" w:rsidP="005C2E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F6C83">
        <w:rPr>
          <w:rStyle w:val="c1"/>
          <w:rFonts w:ascii="Times New Roman" w:hAnsi="Times New Roman"/>
          <w:color w:val="000000"/>
          <w:sz w:val="28"/>
          <w:szCs w:val="28"/>
        </w:rPr>
        <w:t>Развивающие: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DF6C83">
        <w:rPr>
          <w:rFonts w:ascii="Times New Roman" w:hAnsi="Times New Roman"/>
          <w:sz w:val="28"/>
          <w:szCs w:val="28"/>
        </w:rPr>
        <w:t>сочетать разные изобразительные материалы;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DF6C83">
        <w:rPr>
          <w:rFonts w:ascii="Times New Roman" w:hAnsi="Times New Roman"/>
          <w:sz w:val="28"/>
          <w:szCs w:val="28"/>
        </w:rPr>
        <w:t>развитие детского художественного творче</w:t>
      </w:r>
      <w:r>
        <w:rPr>
          <w:rFonts w:ascii="Times New Roman" w:hAnsi="Times New Roman"/>
          <w:sz w:val="28"/>
          <w:szCs w:val="28"/>
        </w:rPr>
        <w:t>ства, интереса к само</w:t>
      </w:r>
      <w:r w:rsidRPr="00DF6C83">
        <w:rPr>
          <w:rFonts w:ascii="Times New Roman" w:hAnsi="Times New Roman"/>
          <w:sz w:val="28"/>
          <w:szCs w:val="28"/>
        </w:rPr>
        <w:t>стоятельной творческой деятельности;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6C83">
        <w:rPr>
          <w:rFonts w:ascii="Times New Roman" w:hAnsi="Times New Roman"/>
          <w:sz w:val="28"/>
          <w:szCs w:val="28"/>
        </w:rPr>
        <w:t>совершенствование умений в рисовании, лепке, аппликации;</w:t>
      </w:r>
    </w:p>
    <w:p w:rsidR="007E72A7" w:rsidRDefault="007E72A7" w:rsidP="005C2E6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Воспитательные: </w:t>
      </w:r>
      <w:r w:rsidRPr="00584C4F">
        <w:rPr>
          <w:rFonts w:ascii="Times New Roman" w:hAnsi="Times New Roman"/>
          <w:sz w:val="28"/>
          <w:szCs w:val="28"/>
        </w:rPr>
        <w:t>учить проявлять дружелюбие при оценке работ других детей;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4C4F">
        <w:rPr>
          <w:rFonts w:ascii="Times New Roman" w:hAnsi="Times New Roman"/>
          <w:sz w:val="28"/>
          <w:szCs w:val="28"/>
        </w:rPr>
        <w:t>закреплять умение сохранять правильную позу при рисовании: не горбиться, не наклоняться низко над столом, сидеть свободно, не напрягаясь;</w:t>
      </w:r>
    </w:p>
    <w:p w:rsidR="007E72A7" w:rsidRDefault="007E72A7" w:rsidP="005C2E68">
      <w:pPr>
        <w:shd w:val="clear" w:color="auto" w:fill="FFFFFF"/>
        <w:tabs>
          <w:tab w:val="left" w:pos="4351"/>
        </w:tabs>
        <w:spacing w:after="0" w:line="360" w:lineRule="auto"/>
        <w:ind w:firstLine="708"/>
        <w:jc w:val="both"/>
        <w:rPr>
          <w:rStyle w:val="c1"/>
          <w:rFonts w:ascii="Times New Roman" w:hAnsi="Times New Roman"/>
          <w:bCs/>
          <w:i/>
          <w:color w:val="000000"/>
          <w:sz w:val="28"/>
          <w:szCs w:val="28"/>
        </w:rPr>
      </w:pPr>
      <w:r w:rsidRPr="00584C4F">
        <w:rPr>
          <w:rStyle w:val="c1"/>
          <w:rFonts w:ascii="Times New Roman" w:hAnsi="Times New Roman"/>
          <w:bCs/>
          <w:color w:val="000000"/>
          <w:sz w:val="28"/>
          <w:szCs w:val="28"/>
        </w:rPr>
        <w:t>Методы и приемы: наглядные – иллюстрации; словесные – художественное слово, оъяснение, указание; практические методы – показ образца способа действия, помощь в выполнении.</w:t>
      </w:r>
    </w:p>
    <w:p w:rsidR="007E72A7" w:rsidRPr="00495FB0" w:rsidRDefault="007E72A7" w:rsidP="005C2E68">
      <w:pPr>
        <w:shd w:val="clear" w:color="auto" w:fill="FFFFFF"/>
        <w:tabs>
          <w:tab w:val="left" w:pos="4351"/>
        </w:tabs>
        <w:spacing w:after="0" w:line="360" w:lineRule="auto"/>
        <w:ind w:firstLine="708"/>
        <w:jc w:val="both"/>
        <w:rPr>
          <w:rStyle w:val="c1"/>
          <w:rFonts w:ascii="Times New Roman" w:hAnsi="Times New Roman"/>
          <w:bCs/>
          <w:color w:val="000000"/>
          <w:sz w:val="28"/>
          <w:szCs w:val="28"/>
        </w:rPr>
      </w:pPr>
      <w:r w:rsidRPr="00495FB0">
        <w:rPr>
          <w:rStyle w:val="c1"/>
          <w:rFonts w:ascii="Times New Roman" w:hAnsi="Times New Roman"/>
          <w:bCs/>
          <w:color w:val="000000"/>
          <w:sz w:val="28"/>
          <w:szCs w:val="28"/>
        </w:rPr>
        <w:t>Материалы: цветные карандаши, пластилин, ватные диски, гречка, клей, клеевая кисть.</w:t>
      </w:r>
    </w:p>
    <w:p w:rsidR="007E72A7" w:rsidRPr="00BB1571" w:rsidRDefault="007E72A7" w:rsidP="005C2E68">
      <w:pPr>
        <w:shd w:val="clear" w:color="auto" w:fill="FFFFFF"/>
        <w:tabs>
          <w:tab w:val="left" w:pos="4351"/>
        </w:tabs>
        <w:spacing w:after="0" w:line="360" w:lineRule="auto"/>
        <w:ind w:firstLine="708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7E72A7" w:rsidRDefault="007E72A7" w:rsidP="005C2E68">
      <w:pPr>
        <w:shd w:val="clear" w:color="auto" w:fill="FFFFFF"/>
        <w:tabs>
          <w:tab w:val="left" w:pos="576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НОД:</w:t>
      </w:r>
      <w:r>
        <w:rPr>
          <w:rFonts w:ascii="Times New Roman" w:hAnsi="Times New Roman"/>
          <w:sz w:val="28"/>
          <w:szCs w:val="28"/>
        </w:rPr>
        <w:tab/>
      </w:r>
    </w:p>
    <w:p w:rsidR="007E72A7" w:rsidRDefault="007E72A7" w:rsidP="005C2E68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я для вас приготовила загадку попробуйте его отгадать.</w:t>
      </w:r>
    </w:p>
    <w:p w:rsidR="007E72A7" w:rsidRDefault="007E72A7" w:rsidP="005C2E68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90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слепили снежный ком, </w:t>
      </w:r>
      <w:r w:rsidRPr="009008FF">
        <w:rPr>
          <w:rFonts w:ascii="Times New Roman" w:hAnsi="Times New Roman"/>
          <w:color w:val="000000"/>
          <w:sz w:val="28"/>
          <w:szCs w:val="28"/>
        </w:rPr>
        <w:br/>
      </w:r>
      <w:r w:rsidRPr="0090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Шляпу сделали на нем, </w:t>
      </w:r>
      <w:r w:rsidRPr="009008FF">
        <w:rPr>
          <w:rFonts w:ascii="Times New Roman" w:hAnsi="Times New Roman"/>
          <w:color w:val="000000"/>
          <w:sz w:val="28"/>
          <w:szCs w:val="28"/>
        </w:rPr>
        <w:br/>
      </w:r>
      <w:r w:rsidRPr="0090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 приделали, и в миг </w:t>
      </w:r>
      <w:r w:rsidRPr="009008FF">
        <w:rPr>
          <w:rFonts w:ascii="Times New Roman" w:hAnsi="Times New Roman"/>
          <w:color w:val="000000"/>
          <w:sz w:val="28"/>
          <w:szCs w:val="28"/>
        </w:rPr>
        <w:br/>
      </w:r>
      <w:r w:rsidRPr="009008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Получился …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(Снеговик)</w:t>
      </w:r>
    </w:p>
    <w:p w:rsidR="007E72A7" w:rsidRDefault="007E72A7" w:rsidP="005C2E68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Правильно, молодцы ребята!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Посмотрите на картину. Два веселых снеговика отправились на каток. Но вот один снеговик упал и рассыпался. Давайте вместе поможем ему и соберем его. 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Сейчас я вам покажу как нужно собрать снеговика. Нанесите на клей на ватные диски. Приложите их к работе. Дорисуйте цветными карандашами руки и ноги. Скатайте между ладонями маленький шарик из пластилина и приложите его к работе, затем прижмите. 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Вот у нас получилось собрать снеговика.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Теперь давайте украсим второго снеговика. Отщипните кусочки пластилина. Приложите их к силуэту снеговика, слегка размажьте. Скатайте шарики из пластилина. Закрепите в них гречку. Получились пуговицы. Прикрепите их к снеговику.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Посмотрите, какой красивый снеговик у нас получился.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Чтобы на катке не было трещин и ям давайте сделаем гладкий лед. 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Возьмите синий пластилин и отщипните кусочки. Приложите его к работе и размажьте. Получился лед.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Прежде чем приступить к работе давайте сделаем пальчиковую гимнастику:</w:t>
      </w:r>
    </w:p>
    <w:p w:rsidR="007E72A7" w:rsidRPr="00E223FE" w:rsidRDefault="007E72A7" w:rsidP="005C2E6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E223FE">
        <w:rPr>
          <w:color w:val="111111"/>
          <w:sz w:val="28"/>
          <w:szCs w:val="28"/>
        </w:rPr>
        <w:t>Рыбки в озере купались,</w:t>
      </w:r>
    </w:p>
    <w:p w:rsidR="007E72A7" w:rsidRPr="00E223FE" w:rsidRDefault="007E72A7" w:rsidP="005C2E6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E223FE">
        <w:rPr>
          <w:color w:val="111111"/>
          <w:sz w:val="28"/>
          <w:szCs w:val="28"/>
        </w:rPr>
        <w:t>В чистой тепленькой воде.</w:t>
      </w:r>
    </w:p>
    <w:p w:rsidR="007E72A7" w:rsidRPr="00E223FE" w:rsidRDefault="007E72A7" w:rsidP="005C2E6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E223FE">
        <w:rPr>
          <w:color w:val="111111"/>
          <w:sz w:val="28"/>
          <w:szCs w:val="28"/>
        </w:rPr>
        <w:t>То сойдутся, то разойдутся,</w:t>
      </w:r>
    </w:p>
    <w:p w:rsidR="007E72A7" w:rsidRPr="00E223FE" w:rsidRDefault="007E72A7" w:rsidP="005C2E68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rPr>
          <w:color w:val="111111"/>
          <w:sz w:val="28"/>
          <w:szCs w:val="28"/>
        </w:rPr>
      </w:pPr>
      <w:r w:rsidRPr="00E223FE">
        <w:rPr>
          <w:color w:val="111111"/>
          <w:sz w:val="28"/>
          <w:szCs w:val="28"/>
        </w:rPr>
        <w:t>То зароются в песке.</w:t>
      </w:r>
    </w:p>
    <w:p w:rsidR="007E72A7" w:rsidRPr="00A65DE8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Теперь можете присаживаться за столы и приступить к работе.</w:t>
      </w:r>
      <w:r w:rsidRPr="008C6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D2E">
        <w:rPr>
          <w:rFonts w:ascii="Times New Roman" w:hAnsi="Times New Roman"/>
          <w:sz w:val="28"/>
          <w:szCs w:val="28"/>
        </w:rPr>
        <w:t>Не горбитесь, не наклоняться низко над столом, сидите  свободно, не напрягаясь.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DE8">
        <w:rPr>
          <w:rFonts w:ascii="Times New Roman" w:hAnsi="Times New Roman"/>
          <w:sz w:val="28"/>
          <w:szCs w:val="28"/>
        </w:rPr>
        <w:t>Напоминает, как правильно держать карандаш.</w:t>
      </w:r>
    </w:p>
    <w:p w:rsidR="007E72A7" w:rsidRPr="008C6D2E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 w:rsidRPr="008C6D2E">
        <w:rPr>
          <w:rStyle w:val="c1"/>
          <w:rFonts w:ascii="Times New Roman" w:hAnsi="Times New Roman"/>
          <w:color w:val="000000"/>
          <w:sz w:val="28"/>
          <w:szCs w:val="28"/>
        </w:rPr>
        <w:t>Воспитатель помогает детям у которых возникли трудности, напоминает правила действий.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 w:rsidRPr="00BB1571">
        <w:rPr>
          <w:rStyle w:val="c1"/>
          <w:rFonts w:ascii="Times New Roman" w:hAnsi="Times New Roman"/>
          <w:color w:val="000000"/>
          <w:sz w:val="28"/>
          <w:szCs w:val="28"/>
        </w:rPr>
        <w:t>Дети заканчивают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 xml:space="preserve"> </w:t>
      </w:r>
      <w:r w:rsidRPr="00BB1571">
        <w:rPr>
          <w:rStyle w:val="c1"/>
          <w:rFonts w:ascii="Times New Roman" w:hAnsi="Times New Roman"/>
          <w:color w:val="000000"/>
          <w:sz w:val="28"/>
          <w:szCs w:val="28"/>
        </w:rPr>
        <w:t>работу.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Молодцы ребята! Какие красивые работы у вас получились. Теперь два веселых снеговика могут долго вместе кататься на катке.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Ребята кому мы сегодня помогали?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Из каких частей состоят наши снеговики?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Что мы сделали для снеговиков?</w:t>
      </w:r>
    </w:p>
    <w:p w:rsidR="007E72A7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>
        <w:rPr>
          <w:rStyle w:val="c1"/>
          <w:rFonts w:ascii="Times New Roman" w:hAnsi="Times New Roman"/>
          <w:color w:val="000000"/>
          <w:sz w:val="28"/>
          <w:szCs w:val="28"/>
        </w:rPr>
        <w:t>Молодцы ребята, вы сегодня хорошо занимались. Посмотрите, какие красивые работы у вас получились. Теперь давайте соберем свои работы и положим их сушиться.</w:t>
      </w:r>
    </w:p>
    <w:p w:rsidR="007E72A7" w:rsidRPr="00E223FE" w:rsidRDefault="007E72A7" w:rsidP="005C2E68">
      <w:pPr>
        <w:shd w:val="clear" w:color="auto" w:fill="FFFFFF"/>
        <w:spacing w:after="0" w:line="360" w:lineRule="auto"/>
        <w:ind w:firstLine="708"/>
        <w:jc w:val="both"/>
        <w:rPr>
          <w:rStyle w:val="c1"/>
          <w:rFonts w:ascii="Times New Roman" w:hAnsi="Times New Roman"/>
          <w:i/>
          <w:color w:val="000000"/>
          <w:sz w:val="28"/>
          <w:szCs w:val="28"/>
        </w:rPr>
      </w:pPr>
      <w:r w:rsidRPr="00E223FE">
        <w:rPr>
          <w:rStyle w:val="c1"/>
          <w:rFonts w:ascii="Times New Roman" w:hAnsi="Times New Roman"/>
          <w:color w:val="000000"/>
          <w:sz w:val="28"/>
          <w:szCs w:val="28"/>
        </w:rPr>
        <w:t>После подведения итогов проводится выставка работ детей.</w:t>
      </w:r>
    </w:p>
    <w:p w:rsidR="007E72A7" w:rsidRDefault="007E72A7"/>
    <w:sectPr w:rsidR="007E72A7" w:rsidSect="005C2E6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E68"/>
    <w:rsid w:val="00021680"/>
    <w:rsid w:val="000224B4"/>
    <w:rsid w:val="000310EB"/>
    <w:rsid w:val="000349F9"/>
    <w:rsid w:val="00037B7F"/>
    <w:rsid w:val="000D6936"/>
    <w:rsid w:val="00107977"/>
    <w:rsid w:val="001A74BD"/>
    <w:rsid w:val="001D5650"/>
    <w:rsid w:val="002029DC"/>
    <w:rsid w:val="00212322"/>
    <w:rsid w:val="00225EC8"/>
    <w:rsid w:val="00250ED3"/>
    <w:rsid w:val="00273555"/>
    <w:rsid w:val="002906BE"/>
    <w:rsid w:val="00292FB7"/>
    <w:rsid w:val="002B4DBF"/>
    <w:rsid w:val="003033EA"/>
    <w:rsid w:val="0030421F"/>
    <w:rsid w:val="00320A12"/>
    <w:rsid w:val="00327080"/>
    <w:rsid w:val="00375EDA"/>
    <w:rsid w:val="0038402F"/>
    <w:rsid w:val="00391FB5"/>
    <w:rsid w:val="00394769"/>
    <w:rsid w:val="003A7032"/>
    <w:rsid w:val="003D4F10"/>
    <w:rsid w:val="003F3AA3"/>
    <w:rsid w:val="004407FD"/>
    <w:rsid w:val="00495FB0"/>
    <w:rsid w:val="004D0EDD"/>
    <w:rsid w:val="004E0591"/>
    <w:rsid w:val="005414CA"/>
    <w:rsid w:val="00584C4F"/>
    <w:rsid w:val="005926C1"/>
    <w:rsid w:val="005C2E68"/>
    <w:rsid w:val="00645C89"/>
    <w:rsid w:val="00703D93"/>
    <w:rsid w:val="00775C10"/>
    <w:rsid w:val="00783D88"/>
    <w:rsid w:val="007B0368"/>
    <w:rsid w:val="007C03C2"/>
    <w:rsid w:val="007C3066"/>
    <w:rsid w:val="007E5C96"/>
    <w:rsid w:val="007E72A7"/>
    <w:rsid w:val="007F11A5"/>
    <w:rsid w:val="008363E4"/>
    <w:rsid w:val="008B470A"/>
    <w:rsid w:val="008C6D2E"/>
    <w:rsid w:val="008D0891"/>
    <w:rsid w:val="008E0C89"/>
    <w:rsid w:val="009008FF"/>
    <w:rsid w:val="00933C45"/>
    <w:rsid w:val="00956C00"/>
    <w:rsid w:val="00971F36"/>
    <w:rsid w:val="00973F49"/>
    <w:rsid w:val="009F0768"/>
    <w:rsid w:val="00A10FAF"/>
    <w:rsid w:val="00A65DE8"/>
    <w:rsid w:val="00A76FA3"/>
    <w:rsid w:val="00A8687C"/>
    <w:rsid w:val="00B12A48"/>
    <w:rsid w:val="00B34F41"/>
    <w:rsid w:val="00B47CE8"/>
    <w:rsid w:val="00B52A2D"/>
    <w:rsid w:val="00B85D69"/>
    <w:rsid w:val="00BB1571"/>
    <w:rsid w:val="00C94818"/>
    <w:rsid w:val="00CA1E90"/>
    <w:rsid w:val="00CE62D1"/>
    <w:rsid w:val="00CF0EA0"/>
    <w:rsid w:val="00D80183"/>
    <w:rsid w:val="00DE776C"/>
    <w:rsid w:val="00DF6C83"/>
    <w:rsid w:val="00E223FE"/>
    <w:rsid w:val="00E377D1"/>
    <w:rsid w:val="00E43A4F"/>
    <w:rsid w:val="00E5544E"/>
    <w:rsid w:val="00E71910"/>
    <w:rsid w:val="00ED4694"/>
    <w:rsid w:val="00F2424B"/>
    <w:rsid w:val="00F5366C"/>
    <w:rsid w:val="00F629A4"/>
    <w:rsid w:val="00F66A47"/>
    <w:rsid w:val="00FA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5C2E68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0FA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onstantia" w:hAnsi="Constantia"/>
      <w:b/>
      <w:bCs/>
      <w:i/>
      <w:iCs/>
      <w:color w:val="622423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0FA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onstantia" w:hAnsi="Constantia"/>
      <w:b/>
      <w:bCs/>
      <w:i/>
      <w:iCs/>
      <w:color w:val="94363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0FA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onstantia" w:hAnsi="Constantia"/>
      <w:b/>
      <w:bCs/>
      <w:i/>
      <w:iCs/>
      <w:color w:val="94363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10FA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onstantia" w:hAnsi="Constantia"/>
      <w:b/>
      <w:bCs/>
      <w:i/>
      <w:iCs/>
      <w:color w:val="943634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10FA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onstantia" w:hAnsi="Constantia"/>
      <w:b/>
      <w:bCs/>
      <w:i/>
      <w:iCs/>
      <w:color w:val="94363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10FA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onstantia" w:hAnsi="Constantia"/>
      <w:i/>
      <w:iCs/>
      <w:color w:val="94363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10FA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onstantia" w:hAnsi="Constantia"/>
      <w:i/>
      <w:iCs/>
      <w:color w:val="94363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10FAF"/>
    <w:pPr>
      <w:spacing w:before="200" w:after="100" w:line="240" w:lineRule="auto"/>
      <w:contextualSpacing/>
      <w:outlineLvl w:val="7"/>
    </w:pPr>
    <w:rPr>
      <w:rFonts w:ascii="Constantia" w:hAnsi="Constantia"/>
      <w:i/>
      <w:iCs/>
      <w:color w:val="C0504D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10FAF"/>
    <w:pPr>
      <w:spacing w:before="200" w:after="100" w:line="240" w:lineRule="auto"/>
      <w:contextualSpacing/>
      <w:outlineLvl w:val="8"/>
    </w:pPr>
    <w:rPr>
      <w:rFonts w:ascii="Constantia" w:hAnsi="Constantia"/>
      <w:i/>
      <w:iCs/>
      <w:color w:val="C0504D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FAF"/>
    <w:rPr>
      <w:rFonts w:ascii="Constantia" w:hAnsi="Constant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10FAF"/>
    <w:rPr>
      <w:rFonts w:ascii="Constantia" w:hAnsi="Constant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0FAF"/>
    <w:rPr>
      <w:rFonts w:ascii="Constantia" w:hAnsi="Constant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0FAF"/>
    <w:rPr>
      <w:rFonts w:ascii="Constantia" w:hAnsi="Constant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0FAF"/>
    <w:rPr>
      <w:rFonts w:ascii="Constantia" w:hAnsi="Constant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10FAF"/>
    <w:rPr>
      <w:rFonts w:ascii="Constantia" w:hAnsi="Constant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10FAF"/>
    <w:rPr>
      <w:rFonts w:ascii="Constantia" w:hAnsi="Constant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10FAF"/>
    <w:rPr>
      <w:rFonts w:ascii="Constantia" w:hAnsi="Constant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10FAF"/>
    <w:rPr>
      <w:rFonts w:ascii="Constantia" w:hAnsi="Constant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10FAF"/>
    <w:pPr>
      <w:spacing w:line="288" w:lineRule="auto"/>
    </w:pPr>
    <w:rPr>
      <w:rFonts w:ascii="Constantia" w:eastAsia="Constantia" w:hAnsi="Constantia"/>
      <w:b/>
      <w:bCs/>
      <w:i/>
      <w:iCs/>
      <w:color w:val="943634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10FA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onstantia" w:hAnsi="Constantia"/>
      <w:i/>
      <w:iCs/>
      <w:color w:val="FFFFFF"/>
      <w:spacing w:val="10"/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A10FAF"/>
    <w:rPr>
      <w:rFonts w:ascii="Constantia" w:hAnsi="Constant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A10FA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onstantia" w:hAnsi="Constantia"/>
      <w:i/>
      <w:iCs/>
      <w:color w:val="622423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FAF"/>
    <w:rPr>
      <w:rFonts w:ascii="Constantia" w:hAnsi="Constant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A10FAF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A10FAF"/>
    <w:rPr>
      <w:rFonts w:ascii="Constantia" w:hAnsi="Constant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A10FAF"/>
    <w:pPr>
      <w:spacing w:after="0" w:line="240" w:lineRule="auto"/>
    </w:pPr>
    <w:rPr>
      <w:rFonts w:ascii="Constantia" w:eastAsia="Constantia" w:hAnsi="Constantia"/>
      <w:i/>
      <w:i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10FAF"/>
    <w:pPr>
      <w:spacing w:line="288" w:lineRule="auto"/>
      <w:ind w:left="720"/>
      <w:contextualSpacing/>
    </w:pPr>
    <w:rPr>
      <w:rFonts w:ascii="Constantia" w:eastAsia="Constantia" w:hAnsi="Constantia"/>
      <w:i/>
      <w:iCs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10FAF"/>
    <w:pPr>
      <w:spacing w:line="288" w:lineRule="auto"/>
    </w:pPr>
    <w:rPr>
      <w:rFonts w:ascii="Constantia" w:eastAsia="Constantia" w:hAnsi="Constantia"/>
      <w:color w:val="943634"/>
      <w:sz w:val="20"/>
      <w:szCs w:val="2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A10FAF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10FA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onstantia" w:hAnsi="Constantia"/>
      <w:b/>
      <w:bCs/>
      <w:i/>
      <w:iCs/>
      <w:color w:val="C0504D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10FAF"/>
    <w:rPr>
      <w:rFonts w:ascii="Constantia" w:hAnsi="Constant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A10FAF"/>
    <w:rPr>
      <w:rFonts w:ascii="Constantia" w:hAnsi="Constant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A10FAF"/>
    <w:rPr>
      <w:rFonts w:ascii="Constantia" w:hAnsi="Constant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A10FAF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A10FAF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A10FAF"/>
    <w:rPr>
      <w:rFonts w:ascii="Constantia" w:hAnsi="Constant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A10FAF"/>
    <w:pPr>
      <w:outlineLvl w:val="9"/>
    </w:pPr>
  </w:style>
  <w:style w:type="paragraph" w:styleId="NormalWeb">
    <w:name w:val="Normal (Web)"/>
    <w:basedOn w:val="Normal"/>
    <w:uiPriority w:val="99"/>
    <w:rsid w:val="005C2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5C2E68"/>
    <w:rPr>
      <w:rFonts w:cs="Times New Roman"/>
    </w:rPr>
  </w:style>
  <w:style w:type="character" w:customStyle="1" w:styleId="c1">
    <w:name w:val="c1"/>
    <w:basedOn w:val="DefaultParagraphFont"/>
    <w:uiPriority w:val="99"/>
    <w:rsid w:val="005C2E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451</Words>
  <Characters>2571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ИНТЕГРИРОВАННОГО ЗАНЯТИЯ ПО ИЗОДЕЯТЕЛЬНОСТИ В СРЕДНЕЙ ГРУППЕ «СНЕГОВИК НА ЛЬДУ»</dc:title>
  <dc:subject/>
  <dc:creator>user</dc:creator>
  <cp:keywords/>
  <dc:description/>
  <cp:lastModifiedBy>Н</cp:lastModifiedBy>
  <cp:revision>2</cp:revision>
  <dcterms:created xsi:type="dcterms:W3CDTF">2019-04-29T21:35:00Z</dcterms:created>
  <dcterms:modified xsi:type="dcterms:W3CDTF">2019-04-29T21:35:00Z</dcterms:modified>
</cp:coreProperties>
</file>