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84" w:rsidRPr="003256C4" w:rsidRDefault="00823684" w:rsidP="003256C4">
      <w:pPr>
        <w:jc w:val="center"/>
        <w:rPr>
          <w:sz w:val="36"/>
        </w:rPr>
      </w:pPr>
      <w:r w:rsidRPr="003256C4">
        <w:rPr>
          <w:sz w:val="36"/>
        </w:rPr>
        <w:t>Конспект</w:t>
      </w:r>
    </w:p>
    <w:p w:rsidR="00823684" w:rsidRPr="003256C4" w:rsidRDefault="00823684" w:rsidP="003256C4">
      <w:pPr>
        <w:jc w:val="center"/>
        <w:rPr>
          <w:sz w:val="36"/>
        </w:rPr>
      </w:pPr>
      <w:r w:rsidRPr="003256C4">
        <w:rPr>
          <w:sz w:val="36"/>
        </w:rPr>
        <w:t>НОД в старшей группе по экологии</w:t>
      </w:r>
    </w:p>
    <w:p w:rsidR="00823684" w:rsidRPr="00DA7DFB" w:rsidRDefault="00823684" w:rsidP="003256C4">
      <w:pPr>
        <w:jc w:val="center"/>
        <w:rPr>
          <w:sz w:val="36"/>
        </w:rPr>
      </w:pPr>
      <w:r w:rsidRPr="003256C4">
        <w:rPr>
          <w:sz w:val="36"/>
        </w:rPr>
        <w:t>Тема: «Чьи цветы красивее»</w:t>
      </w:r>
    </w:p>
    <w:p w:rsidR="00823684" w:rsidRDefault="00823684" w:rsidP="003256C4">
      <w:pPr>
        <w:pStyle w:val="Subtitle"/>
      </w:pPr>
      <w:r w:rsidRPr="003256C4">
        <w:t>Цели</w:t>
      </w:r>
      <w:r>
        <w:t>:</w:t>
      </w:r>
    </w:p>
    <w:p w:rsidR="00823684" w:rsidRPr="00D002D6" w:rsidRDefault="00823684" w:rsidP="00D002D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02D6">
        <w:rPr>
          <w:sz w:val="24"/>
        </w:rPr>
        <w:t>Продолжать учить детей воспринимать окружающий мир</w:t>
      </w:r>
    </w:p>
    <w:p w:rsidR="00823684" w:rsidRPr="00D002D6" w:rsidRDefault="00823684" w:rsidP="00D002D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02D6">
        <w:rPr>
          <w:sz w:val="24"/>
        </w:rPr>
        <w:t>Учить понимать красоту природы и её значимость в жизни, беречь и помогать в борьбе с варварским к ней отношением</w:t>
      </w:r>
    </w:p>
    <w:p w:rsidR="00823684" w:rsidRPr="00D002D6" w:rsidRDefault="00823684" w:rsidP="00D002D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02D6">
        <w:rPr>
          <w:sz w:val="24"/>
        </w:rPr>
        <w:t>Учить классифицировать цветы: садовые, дикорастущие, полевые, комнатные, лесные; различать их по окраске, размеру, строению</w:t>
      </w:r>
    </w:p>
    <w:p w:rsidR="00823684" w:rsidRPr="00D002D6" w:rsidRDefault="00823684" w:rsidP="00D002D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02D6">
        <w:rPr>
          <w:sz w:val="24"/>
        </w:rPr>
        <w:t>Учить умению применять в решении игровой задачи ранее усвоенные знания о цветах</w:t>
      </w:r>
    </w:p>
    <w:p w:rsidR="00823684" w:rsidRPr="00D002D6" w:rsidRDefault="00823684" w:rsidP="00D002D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02D6">
        <w:rPr>
          <w:sz w:val="24"/>
        </w:rPr>
        <w:t>Продолжать приучать бережно и трепетно относиться к цветам как к части природы, источнику красоты, радости людей</w:t>
      </w:r>
    </w:p>
    <w:p w:rsidR="00823684" w:rsidRPr="00D002D6" w:rsidRDefault="00823684" w:rsidP="00D002D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02D6">
        <w:rPr>
          <w:sz w:val="24"/>
        </w:rPr>
        <w:t>Открыть возможность формирования собственного жизненного опыта ребёнка по взаимодействию с окружающим миром</w:t>
      </w:r>
    </w:p>
    <w:p w:rsidR="00823684" w:rsidRPr="00D002D6" w:rsidRDefault="00823684" w:rsidP="00D002D6">
      <w:pPr>
        <w:pStyle w:val="Subtitle"/>
        <w:spacing w:line="276" w:lineRule="auto"/>
        <w:rPr>
          <w:sz w:val="24"/>
        </w:rPr>
      </w:pPr>
      <w:r w:rsidRPr="00D002D6">
        <w:rPr>
          <w:sz w:val="24"/>
        </w:rPr>
        <w:t>Предварительная работа</w:t>
      </w:r>
    </w:p>
    <w:p w:rsidR="00823684" w:rsidRPr="00D002D6" w:rsidRDefault="00823684" w:rsidP="00D002D6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002D6">
        <w:rPr>
          <w:sz w:val="24"/>
        </w:rPr>
        <w:t>Дидактические игры по теме «Цветы»</w:t>
      </w:r>
    </w:p>
    <w:p w:rsidR="00823684" w:rsidRPr="00D002D6" w:rsidRDefault="00823684" w:rsidP="00D002D6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002D6">
        <w:rPr>
          <w:sz w:val="24"/>
        </w:rPr>
        <w:t>Чтение сказки Ушинского «4 желания»</w:t>
      </w:r>
    </w:p>
    <w:p w:rsidR="00823684" w:rsidRPr="00D002D6" w:rsidRDefault="00823684" w:rsidP="00D002D6">
      <w:pPr>
        <w:pStyle w:val="ListParagraph"/>
        <w:numPr>
          <w:ilvl w:val="0"/>
          <w:numId w:val="2"/>
        </w:numPr>
        <w:spacing w:line="276" w:lineRule="auto"/>
        <w:rPr>
          <w:b/>
          <w:i/>
          <w:sz w:val="24"/>
          <w:u w:val="single"/>
        </w:rPr>
      </w:pPr>
      <w:r w:rsidRPr="00D002D6">
        <w:rPr>
          <w:sz w:val="24"/>
        </w:rPr>
        <w:t>Чтение стихов о цветах</w:t>
      </w:r>
    </w:p>
    <w:p w:rsidR="00823684" w:rsidRPr="00D002D6" w:rsidRDefault="00823684" w:rsidP="00D002D6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002D6">
        <w:rPr>
          <w:sz w:val="24"/>
        </w:rPr>
        <w:t>Дидактические картинки, плакаты, презентации</w:t>
      </w:r>
    </w:p>
    <w:p w:rsidR="00823684" w:rsidRPr="00D002D6" w:rsidRDefault="00823684" w:rsidP="00D002D6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002D6">
        <w:rPr>
          <w:sz w:val="24"/>
        </w:rPr>
        <w:t>Уголок природы в группе: выращивание, уход, полив за цветами</w:t>
      </w:r>
    </w:p>
    <w:p w:rsidR="00823684" w:rsidRPr="00D002D6" w:rsidRDefault="00823684" w:rsidP="00D002D6">
      <w:pPr>
        <w:pStyle w:val="Subtitle"/>
        <w:spacing w:line="276" w:lineRule="auto"/>
        <w:rPr>
          <w:sz w:val="24"/>
        </w:rPr>
      </w:pPr>
      <w:r w:rsidRPr="00D002D6">
        <w:rPr>
          <w:sz w:val="24"/>
        </w:rPr>
        <w:t>Материалы и оборудование</w:t>
      </w:r>
    </w:p>
    <w:p w:rsidR="00823684" w:rsidRDefault="00823684" w:rsidP="00D002D6">
      <w:pPr>
        <w:spacing w:line="276" w:lineRule="auto"/>
        <w:rPr>
          <w:sz w:val="24"/>
        </w:rPr>
      </w:pPr>
      <w:r w:rsidRPr="00D002D6">
        <w:rPr>
          <w:sz w:val="24"/>
        </w:rPr>
        <w:t xml:space="preserve">Презентация: 4 персонажа: Фея-Весна, Фея-Лето, Фея-Осень, Фея-Зима в красочных костюмах спорят, у кого самые лучшие и красивые цветы. </w:t>
      </w:r>
      <w:r>
        <w:rPr>
          <w:sz w:val="24"/>
        </w:rPr>
        <w:t>Корзинки, фотографии цветов, семена цветов, гигантский цветок с куклой-Дюймовочкой, белое покрывало, пакеты для мусора, сам мусор, изо-материалы, ватман.</w:t>
      </w:r>
    </w:p>
    <w:p w:rsidR="00823684" w:rsidRPr="00017DCA" w:rsidRDefault="00823684" w:rsidP="00017DCA">
      <w:pPr>
        <w:pStyle w:val="Subtitle"/>
        <w:rPr>
          <w:sz w:val="24"/>
        </w:rPr>
      </w:pPr>
      <w:r w:rsidRPr="00017DCA">
        <w:rPr>
          <w:sz w:val="24"/>
        </w:rPr>
        <w:t>Словарная работа</w:t>
      </w:r>
    </w:p>
    <w:p w:rsidR="00823684" w:rsidRPr="00D002D6" w:rsidRDefault="00823684" w:rsidP="00D002D6">
      <w:pPr>
        <w:spacing w:line="276" w:lineRule="auto"/>
        <w:rPr>
          <w:sz w:val="24"/>
        </w:rPr>
      </w:pPr>
      <w:r>
        <w:rPr>
          <w:sz w:val="24"/>
        </w:rPr>
        <w:t>Названия  цветов, культурные, дикорастущие, клякса, цветочная поляна, конверт, зимний сад. Альбом «Времена года» П. И. Чайковского.</w:t>
      </w:r>
      <w:bookmarkStart w:id="0" w:name="_GoBack"/>
      <w:bookmarkEnd w:id="0"/>
    </w:p>
    <w:p w:rsidR="00823684" w:rsidRPr="00D002D6" w:rsidRDefault="00823684" w:rsidP="00D002D6">
      <w:pPr>
        <w:pStyle w:val="Subtitle"/>
        <w:spacing w:line="276" w:lineRule="auto"/>
        <w:rPr>
          <w:sz w:val="24"/>
        </w:rPr>
      </w:pPr>
      <w:r w:rsidRPr="00D002D6">
        <w:rPr>
          <w:sz w:val="24"/>
        </w:rPr>
        <w:t>Ход</w:t>
      </w:r>
    </w:p>
    <w:p w:rsidR="00823684" w:rsidRDefault="00823684" w:rsidP="00D002D6">
      <w:pPr>
        <w:spacing w:line="276" w:lineRule="auto"/>
        <w:rPr>
          <w:sz w:val="24"/>
        </w:rPr>
      </w:pPr>
      <w:r w:rsidRPr="00D002D6">
        <w:rPr>
          <w:sz w:val="24"/>
        </w:rPr>
        <w:t>Приглашаю детей к себе, называю тему: «Сегодня мы будем говорить о цветах», читаю стихотворение:</w:t>
      </w:r>
    </w:p>
    <w:p w:rsidR="00823684" w:rsidRPr="00D002D6" w:rsidRDefault="00823684" w:rsidP="00D002D6">
      <w:pPr>
        <w:spacing w:line="276" w:lineRule="auto"/>
        <w:rPr>
          <w:sz w:val="24"/>
        </w:rPr>
      </w:pP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В нашей группе на окне,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Во зеленой во стране,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В расписных горшочках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Подросли цветочки.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Вот розан, герань, толстянка,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Колких кактусов семья.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Их польем мы спозаранку.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Я и все мои друзья.</w:t>
      </w:r>
    </w:p>
    <w:p w:rsidR="00823684" w:rsidRPr="00D002D6" w:rsidRDefault="00823684" w:rsidP="00D002D6">
      <w:pPr>
        <w:spacing w:after="0" w:line="276" w:lineRule="auto"/>
        <w:jc w:val="right"/>
        <w:rPr>
          <w:i/>
          <w:sz w:val="24"/>
        </w:rPr>
      </w:pPr>
      <w:r w:rsidRPr="00D002D6">
        <w:rPr>
          <w:i/>
          <w:sz w:val="24"/>
        </w:rPr>
        <w:t>Н. Нищева</w:t>
      </w:r>
    </w:p>
    <w:p w:rsidR="00823684" w:rsidRDefault="00823684" w:rsidP="00D002D6">
      <w:pPr>
        <w:spacing w:line="276" w:lineRule="auto"/>
        <w:jc w:val="both"/>
        <w:rPr>
          <w:sz w:val="24"/>
        </w:rPr>
      </w:pP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Наши цветы – украшение нашей группы. Мы их любим, любуемся ими, ухаживаем. Вспомните, пожалуйста, какими красивыми именами они называются?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ab/>
        <w:t>(Дети называют: бегония, циперус, герань, бальзамин, кливия, фиалка)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Вклю</w:t>
      </w:r>
      <w:r>
        <w:rPr>
          <w:sz w:val="24"/>
        </w:rPr>
        <w:t>чаю презентацию: слушаем слова Феи-В</w:t>
      </w:r>
      <w:r w:rsidRPr="00D002D6">
        <w:rPr>
          <w:sz w:val="24"/>
        </w:rPr>
        <w:t>есны. Она говорит: «Мои цветы – самые первые, самые милые, красивые и нежные, тонкие, хрупкие, белые! Посмотрите, вы их встречали в лесу весной? А на своём огороде или даче?»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 xml:space="preserve">Предлагаю детям две корзинки и картинки с изображением цветов: подснежник, хохлатка, гусиный лук, ветреница, ландыш, мать-и-мачеха, медуница, тюльпан, нарцисс. Задание: разложить в одну корзинку культурные, а в другую – дикорастущие цветы. 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Далее смотрим презентацию. На ней сюжет: прибегают дети и начинают охапками рвать подснежники. Обговариваем с детьми, можно ли и нужно ли так делать. Читаю детям стихотворение В. Викторова «Цветок»: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Цветок на лугу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Я сорвал на бегу.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Сорвал,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А зачем –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Объяснить не могу.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В стакане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Он день простоял - и завял.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А сколько бы он</w:t>
      </w:r>
    </w:p>
    <w:p w:rsidR="00823684" w:rsidRDefault="00823684" w:rsidP="00D002D6">
      <w:pPr>
        <w:spacing w:after="0" w:line="276" w:lineRule="auto"/>
        <w:jc w:val="center"/>
        <w:rPr>
          <w:sz w:val="24"/>
        </w:rPr>
      </w:pPr>
      <w:r w:rsidRPr="00D002D6">
        <w:rPr>
          <w:sz w:val="24"/>
        </w:rPr>
        <w:t>На лугу простоял?</w:t>
      </w:r>
    </w:p>
    <w:p w:rsidR="00823684" w:rsidRPr="00D002D6" w:rsidRDefault="00823684" w:rsidP="00D002D6">
      <w:pPr>
        <w:spacing w:after="0" w:line="276" w:lineRule="auto"/>
        <w:jc w:val="center"/>
        <w:rPr>
          <w:sz w:val="24"/>
        </w:rPr>
      </w:pP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Затем Фея-Весна приглашает послушать музыку «Май – времена года» П. И. Чайковского.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Далее на презентации: Фея-Лето говорит Фее-Весне: «И вправду цветы твои первые, красивые, но мои-то всё равно лучше! Звенят мои колокольчики, цветут ромашки, собирает нектар шмель с клевера. Всем нравятся мои цветы, душистые, яркие, весёлые». Прошу детей вспомнить названия цветов.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245199">
        <w:rPr>
          <w:b/>
          <w:sz w:val="24"/>
        </w:rPr>
        <w:t>Задание</w:t>
      </w:r>
      <w:r w:rsidRPr="00D002D6">
        <w:rPr>
          <w:sz w:val="24"/>
        </w:rPr>
        <w:t>: Кляксы (разноцветные). Предлагаю детям превратить кляксу в знакомый цветок – дорисовать элементы. Вспомнить и закрепить части растения: корень, стебель, лист, бутон, цветок.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Затем раскладываем полученные цветы, создаём цветочную полянку.</w:t>
      </w:r>
    </w:p>
    <w:p w:rsidR="00823684" w:rsidRDefault="00823684" w:rsidP="00D002D6">
      <w:pPr>
        <w:spacing w:line="276" w:lineRule="auto"/>
        <w:jc w:val="both"/>
        <w:rPr>
          <w:sz w:val="24"/>
        </w:rPr>
      </w:pPr>
      <w:r w:rsidRPr="00245199">
        <w:rPr>
          <w:b/>
          <w:sz w:val="24"/>
        </w:rPr>
        <w:t>Физминутка на расслабление</w:t>
      </w:r>
      <w:r w:rsidRPr="00D002D6">
        <w:rPr>
          <w:sz w:val="24"/>
        </w:rPr>
        <w:t xml:space="preserve">. Чайковский – времена года: Июнь. Баркаролла. 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Пока дети отдыхают, незаметно разбрасываю мусор на поляну: пакеты, сок, семечки, бутылки, палки. Возвращаемся на нашу красивую полянку в недоумении: что же случилось? Разве можно так делать? Чем мы можем помочь цветам?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Обсуждаем способы помощи: собрать в пакеты или закопать мусор. Сделать с детьми вывод: мы все ответственны за состояние окружающей среды, и каждый должен внести посильный вклад; отдыхая на природе, не вредить ей.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Далее на презентации: Фея-Лето зябнет, печалится, незаметно уходит, будто бы замерзая. Говорит Фея-Осень: «Мои цветочки не хуже весенних и летних, когда я прихожу, всё одевается в золото. Цветы мои жёлтые, оранжевые, красные, багряные». Предлагаю детям вспомнить названия осенних цветов (или посмотреть на презентации): астры, гладиолусы, бархатцы, георгины.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 xml:space="preserve">Использую модель гигантского цветка. </w:t>
      </w:r>
      <w:r w:rsidRPr="00245199">
        <w:rPr>
          <w:b/>
          <w:sz w:val="24"/>
        </w:rPr>
        <w:t>Задание</w:t>
      </w:r>
      <w:r w:rsidRPr="00D002D6">
        <w:rPr>
          <w:sz w:val="24"/>
        </w:rPr>
        <w:t>: Дети должны вспомнить, в какой сказке какая героиня жила в цветке. Предложить помочь Дюймовочке спуститься с цветка. Дети должны назвать, как и с помощью чего Дюймовочка может с него спуститься: лесенка, верёвка, стульчики, кубики, ленточка, парашютик из лепестка.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Затем предлагаю блюдца с семенами цветов</w:t>
      </w:r>
      <w:r w:rsidRPr="00245199">
        <w:rPr>
          <w:b/>
          <w:sz w:val="24"/>
        </w:rPr>
        <w:t>. Задание</w:t>
      </w:r>
      <w:r w:rsidRPr="00D002D6">
        <w:rPr>
          <w:sz w:val="24"/>
        </w:rPr>
        <w:t>: найти цветок по семечку. Предлагаю детям упаковать семена в конвертики, чтобы они сохранились для посадки.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Звучит П. И. Чайковский: Времена года – Осенняя песня (Октябрь). Фея-Осень уходит (на презентации). Выходит Фея-Зима.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Фея-Зима: «Засыплю снегом и лес, и луга, и поля, запорошу всю землю. Уснут все первоцветы, летние цветы и осенние, оставлю лишь цветы в зимнем саду. Посмотрите: не боятся они ни снега, ни мороза. Люди сад вырастили, а он всё равно зимний, значит – мой. Здесь самые красивые цветы, такие, как у вас в группе».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Напоминаю детям: в холодное время года цветы надо отодвигать от рамы.</w:t>
      </w:r>
    </w:p>
    <w:p w:rsidR="00823684" w:rsidRDefault="00823684" w:rsidP="00D002D6">
      <w:pPr>
        <w:spacing w:line="276" w:lineRule="auto"/>
        <w:jc w:val="both"/>
        <w:rPr>
          <w:sz w:val="24"/>
        </w:rPr>
      </w:pPr>
      <w:r w:rsidRPr="00D002D6">
        <w:rPr>
          <w:sz w:val="24"/>
        </w:rPr>
        <w:t>Возвращаемся к нашей полянке. Импровизируем: белым покрывалом укрываем наши цветы, будто бы снегом, чтобы зимой они не замёрзли.</w:t>
      </w:r>
    </w:p>
    <w:p w:rsidR="00823684" w:rsidRDefault="00823684" w:rsidP="00D002D6">
      <w:pPr>
        <w:spacing w:line="276" w:lineRule="auto"/>
        <w:jc w:val="both"/>
        <w:rPr>
          <w:sz w:val="24"/>
        </w:rPr>
      </w:pPr>
      <w:r w:rsidRPr="00443058">
        <w:rPr>
          <w:b/>
          <w:sz w:val="24"/>
        </w:rPr>
        <w:t>Задание</w:t>
      </w:r>
      <w:r>
        <w:rPr>
          <w:sz w:val="24"/>
        </w:rPr>
        <w:t>: под музыку П. И. Чайковского «У камелька» предлагаю детям создать «рисунок в несколько рук» на ватмане.  Дети рисуют зимний сад.</w:t>
      </w:r>
    </w:p>
    <w:p w:rsidR="00823684" w:rsidRDefault="00823684" w:rsidP="00443058">
      <w:pPr>
        <w:spacing w:line="276" w:lineRule="auto"/>
        <w:jc w:val="both"/>
        <w:rPr>
          <w:sz w:val="24"/>
        </w:rPr>
      </w:pPr>
      <w:r>
        <w:rPr>
          <w:sz w:val="24"/>
        </w:rPr>
        <w:t>А можно ли сделать так, чтобы зимний сад оказался у нас в группе? С чего начнём?</w:t>
      </w:r>
    </w:p>
    <w:p w:rsidR="00823684" w:rsidRDefault="00823684" w:rsidP="00443058">
      <w:pPr>
        <w:spacing w:line="276" w:lineRule="auto"/>
        <w:jc w:val="both"/>
        <w:rPr>
          <w:sz w:val="24"/>
        </w:rPr>
      </w:pPr>
      <w:r>
        <w:rPr>
          <w:sz w:val="24"/>
        </w:rPr>
        <w:tab/>
        <w:t>(Дети предлагают начать с посадки цветов, взять вёдра, кадки, горшки и расставить их в комнате).</w:t>
      </w:r>
    </w:p>
    <w:p w:rsidR="00823684" w:rsidRPr="00D002D6" w:rsidRDefault="00823684" w:rsidP="00D002D6">
      <w:pPr>
        <w:spacing w:line="276" w:lineRule="auto"/>
        <w:jc w:val="both"/>
        <w:rPr>
          <w:sz w:val="24"/>
        </w:rPr>
      </w:pPr>
      <w:r>
        <w:rPr>
          <w:sz w:val="24"/>
        </w:rPr>
        <w:t>Дети моделируют картину зимнего сада.</w:t>
      </w:r>
    </w:p>
    <w:p w:rsidR="00823684" w:rsidRDefault="00823684" w:rsidP="00D002D6">
      <w:pPr>
        <w:spacing w:line="276" w:lineRule="auto"/>
        <w:jc w:val="both"/>
        <w:rPr>
          <w:b/>
          <w:sz w:val="24"/>
        </w:rPr>
      </w:pPr>
      <w:r w:rsidRPr="00D002D6">
        <w:rPr>
          <w:sz w:val="24"/>
        </w:rPr>
        <w:t xml:space="preserve">Презентация: спор всех феечек прекращается. Дети делают вывод, что все цветы красивые, все нужны земле и радуют нас. Берёмся за руки и встаём в круг. Говорю: как приятно, что спор закончился! В любое время года мы любим все цветы. Но мы должны бережно и нежно  относиться  ко всему, что  растёт на земле и живёт на ней. </w:t>
      </w:r>
      <w:r w:rsidRPr="00D002D6">
        <w:rPr>
          <w:b/>
          <w:sz w:val="24"/>
        </w:rPr>
        <w:t>И никогда-никогда не срывайте цветы, не рубите лес,  не мешайте живым существам.</w:t>
      </w:r>
    </w:p>
    <w:p w:rsidR="00823684" w:rsidRPr="00DA7DFB" w:rsidRDefault="00823684" w:rsidP="00DA7DFB">
      <w:pPr>
        <w:spacing w:after="0" w:line="276" w:lineRule="auto"/>
        <w:jc w:val="center"/>
        <w:rPr>
          <w:sz w:val="24"/>
        </w:rPr>
      </w:pPr>
      <w:r w:rsidRPr="00DA7DFB">
        <w:rPr>
          <w:sz w:val="24"/>
        </w:rPr>
        <w:t>Я должен над цветами наклониться,</w:t>
      </w:r>
    </w:p>
    <w:p w:rsidR="00823684" w:rsidRPr="00DA7DFB" w:rsidRDefault="00823684" w:rsidP="00DA7DFB">
      <w:pPr>
        <w:spacing w:after="0" w:line="276" w:lineRule="auto"/>
        <w:jc w:val="center"/>
        <w:rPr>
          <w:sz w:val="24"/>
        </w:rPr>
      </w:pPr>
      <w:r w:rsidRPr="00DA7DFB">
        <w:rPr>
          <w:sz w:val="24"/>
        </w:rPr>
        <w:t>Не для того, чтоб рвать или срезать,</w:t>
      </w:r>
    </w:p>
    <w:p w:rsidR="00823684" w:rsidRPr="00DA7DFB" w:rsidRDefault="00823684" w:rsidP="00DA7DFB">
      <w:pPr>
        <w:spacing w:after="0" w:line="276" w:lineRule="auto"/>
        <w:jc w:val="center"/>
        <w:rPr>
          <w:sz w:val="24"/>
        </w:rPr>
      </w:pPr>
      <w:r w:rsidRPr="00DA7DFB">
        <w:rPr>
          <w:sz w:val="24"/>
        </w:rPr>
        <w:t>А чтоб увидеть добрые их лица,</w:t>
      </w:r>
    </w:p>
    <w:p w:rsidR="00823684" w:rsidRPr="00DA7DFB" w:rsidRDefault="00823684" w:rsidP="00DA7DFB">
      <w:pPr>
        <w:spacing w:after="0" w:line="276" w:lineRule="auto"/>
        <w:jc w:val="center"/>
        <w:rPr>
          <w:sz w:val="24"/>
        </w:rPr>
      </w:pPr>
      <w:r w:rsidRPr="00DA7DFB">
        <w:rPr>
          <w:sz w:val="24"/>
        </w:rPr>
        <w:t>И ...доброе лицо им показать.</w:t>
      </w:r>
    </w:p>
    <w:p w:rsidR="00823684" w:rsidRPr="00DA7DFB" w:rsidRDefault="00823684" w:rsidP="00DA7DFB">
      <w:pPr>
        <w:spacing w:line="276" w:lineRule="auto"/>
        <w:jc w:val="right"/>
        <w:rPr>
          <w:sz w:val="24"/>
        </w:rPr>
      </w:pPr>
      <w:r w:rsidRPr="00DA7DFB">
        <w:rPr>
          <w:i/>
          <w:sz w:val="24"/>
        </w:rPr>
        <w:t>СамедВургун</w:t>
      </w:r>
      <w:r w:rsidRPr="00DA7DFB">
        <w:rPr>
          <w:sz w:val="24"/>
        </w:rPr>
        <w:t>.</w:t>
      </w:r>
    </w:p>
    <w:sectPr w:rsidR="00823684" w:rsidRPr="00DA7DFB" w:rsidSect="0054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8E8"/>
    <w:multiLevelType w:val="hybridMultilevel"/>
    <w:tmpl w:val="38E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3B0CDA"/>
    <w:multiLevelType w:val="hybridMultilevel"/>
    <w:tmpl w:val="7216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6C4"/>
    <w:rsid w:val="00017DCA"/>
    <w:rsid w:val="0012363C"/>
    <w:rsid w:val="00245199"/>
    <w:rsid w:val="003256C4"/>
    <w:rsid w:val="0035450A"/>
    <w:rsid w:val="00443058"/>
    <w:rsid w:val="0054089F"/>
    <w:rsid w:val="00723536"/>
    <w:rsid w:val="007B54F4"/>
    <w:rsid w:val="00823684"/>
    <w:rsid w:val="009E074C"/>
    <w:rsid w:val="00C67922"/>
    <w:rsid w:val="00CC445F"/>
    <w:rsid w:val="00D002D6"/>
    <w:rsid w:val="00DA7DFB"/>
    <w:rsid w:val="00EA1484"/>
    <w:rsid w:val="00EB74DD"/>
    <w:rsid w:val="00F73FF8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C4"/>
    <w:pPr>
      <w:spacing w:after="200" w:line="360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6C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3256C4"/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56C4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914</Words>
  <Characters>5214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Мамуля</dc:creator>
  <cp:keywords/>
  <dc:description/>
  <cp:lastModifiedBy>Гуненков</cp:lastModifiedBy>
  <cp:revision>2</cp:revision>
  <dcterms:created xsi:type="dcterms:W3CDTF">2019-02-13T23:55:00Z</dcterms:created>
  <dcterms:modified xsi:type="dcterms:W3CDTF">2019-02-13T23:55:00Z</dcterms:modified>
</cp:coreProperties>
</file>