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  <w:r w:rsidRPr="004E3BEE">
        <w:rPr>
          <w:rFonts w:ascii="Open Sans" w:hAnsi="Open Sans"/>
          <w:b/>
          <w:bCs/>
          <w:color w:val="1F497D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79.5pt" fillcolor="#06c" strokecolor="#9cf" strokeweight="1.5pt">
            <v:shadow on="t" color="#900"/>
            <v:textpath style="font-family:&quot;Impact&quot;;v-text-kern:t" trim="t" fitpath="t" string="  Консультация   "/>
          </v:shape>
        </w:pict>
      </w: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  <w:r w:rsidRPr="004E3BEE">
        <w:rPr>
          <w:rFonts w:ascii="Open Sans" w:hAnsi="Open Sans"/>
          <w:b/>
          <w:bCs/>
          <w:color w:val="1F497D"/>
          <w:sz w:val="40"/>
          <w:szCs w:val="40"/>
        </w:rPr>
        <w:pict>
          <v:shape id="_x0000_i1026" type="#_x0000_t136" style="width:390.75pt;height:75.75pt" fillcolor="#063" strokecolor="green">
            <v:fill r:id="rId4" o:title="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  &quot;   Роль книги  в  развитии  ребенка&quot;"/>
          </v:shape>
        </w:pict>
      </w: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  <w:r w:rsidRPr="004E3BEE">
        <w:rPr>
          <w:rFonts w:ascii="Open Sans" w:hAnsi="Open Sans"/>
          <w:b/>
          <w:bCs/>
          <w:color w:val="1F497D"/>
          <w:sz w:val="40"/>
          <w:szCs w:val="40"/>
        </w:rPr>
        <w:pict>
          <v:shape id="_x0000_i1027" type="#_x0000_t136" style="width:407.25pt;height:4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  Младшая  группа"/>
          </v:shape>
        </w:pict>
      </w: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  <w:r w:rsidRPr="004E3BEE">
        <w:rPr>
          <w:rFonts w:ascii="Open Sans" w:hAnsi="Open Sans"/>
          <w:b/>
          <w:bCs/>
          <w:color w:val="1F497D"/>
          <w:sz w:val="40"/>
          <w:szCs w:val="40"/>
        </w:rPr>
        <w:pict>
          <v:shape id="_x0000_i1028" type="#_x0000_t136" style="width:339.75pt;height:62.25pt" fillcolor="#06c" strokecolor="#9cf" strokeweight="1.5pt">
            <v:shadow on="t" color="#900"/>
            <v:textpath style="font-family:&quot;Impact&quot;;font-size:28pt;v-text-kern:t" trim="t" fitpath="t" string="  Воспитатель:  Зуйкина  Т. Н."/>
          </v:shape>
        </w:pict>
      </w: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Default="00F9624A" w:rsidP="00694539">
      <w:pPr>
        <w:pStyle w:val="NormalWeb"/>
        <w:shd w:val="clear" w:color="auto" w:fill="FFFFFF"/>
        <w:rPr>
          <w:rFonts w:ascii="Open Sans" w:hAnsi="Open Sans"/>
          <w:b/>
          <w:bCs/>
          <w:color w:val="1F497D"/>
          <w:sz w:val="40"/>
          <w:szCs w:val="40"/>
        </w:rPr>
      </w:pPr>
    </w:p>
    <w:p w:rsidR="00F9624A" w:rsidRPr="00E47181" w:rsidRDefault="00F9624A" w:rsidP="00694539">
      <w:pPr>
        <w:pStyle w:val="NormalWeb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b/>
          <w:sz w:val="28"/>
          <w:szCs w:val="28"/>
        </w:rPr>
        <w:t xml:space="preserve">Главная задача </w:t>
      </w:r>
      <w:r w:rsidRPr="00E47181">
        <w:rPr>
          <w:sz w:val="28"/>
          <w:szCs w:val="28"/>
        </w:rPr>
        <w:t>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</w:t>
      </w:r>
      <w:r w:rsidRPr="00E47181">
        <w:rPr>
          <w:color w:val="000000"/>
          <w:sz w:val="28"/>
          <w:szCs w:val="28"/>
        </w:rPr>
        <w:t xml:space="preserve">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E47181">
        <w:rPr>
          <w:sz w:val="28"/>
          <w:szCs w:val="28"/>
        </w:rPr>
        <w:br/>
        <w:t xml:space="preserve">Учеными установлено, что ребенок, которому систематически читают, накапливает богатый словарный запас. </w:t>
      </w:r>
      <w:r w:rsidRPr="00E47181">
        <w:rPr>
          <w:sz w:val="28"/>
          <w:szCs w:val="28"/>
        </w:rPr>
        <w:br/>
        <w:t>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>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>В младшем дошкольном возрасте иллюстрации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</w:t>
      </w:r>
    </w:p>
    <w:p w:rsidR="00F9624A" w:rsidRPr="00E47181" w:rsidRDefault="00F9624A" w:rsidP="00E47181">
      <w:pPr>
        <w:rPr>
          <w:sz w:val="28"/>
          <w:szCs w:val="28"/>
        </w:rPr>
      </w:pPr>
      <w:r w:rsidRPr="00E47181">
        <w:rPr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дошкольникам.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человеческих!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b/>
          <w:bCs/>
          <w:sz w:val="28"/>
          <w:szCs w:val="28"/>
        </w:rPr>
        <w:t xml:space="preserve">Хорошая книжка для маленьких имеет некоторые особенности.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1.Она лёгкая - у малыша должно хватать сил на то, чтобы в любой момент достать книгу с полки.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2. Прочность ей обеспечивает обычный или ламинированный картон.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3. Размер книжки небольшой ребёнок должен иметь возможность "играть" с ней самостоятельно.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4. В книге крупные, яркие картинки и немного мелких отвлекающих деталей. Печатный текст - только крупный, фразы - чёткие и лаконичные.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5. Если страница представляет собой яркую картинку, текст должен располагаться на светлом фоне.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6. Обратите внимание на наличие гигиенического сертификата (обычно указывается на последней странице или обложке) Ведь малыши часто пытаются грызть книгу. </w:t>
      </w:r>
    </w:p>
    <w:p w:rsidR="00F9624A" w:rsidRPr="00E47181" w:rsidRDefault="00F9624A" w:rsidP="00E47181">
      <w:pPr>
        <w:pStyle w:val="NoSpacing"/>
        <w:rPr>
          <w:sz w:val="28"/>
          <w:szCs w:val="28"/>
        </w:rPr>
      </w:pPr>
      <w:r w:rsidRPr="00E47181">
        <w:rPr>
          <w:b/>
          <w:sz w:val="28"/>
          <w:szCs w:val="28"/>
          <w:u w:val="single"/>
        </w:rPr>
        <w:t>Рекомендации по приобретению литературы:</w:t>
      </w:r>
      <w:r w:rsidRPr="00E47181">
        <w:rPr>
          <w:sz w:val="28"/>
          <w:szCs w:val="28"/>
          <w:u w:val="single"/>
        </w:rPr>
        <w:br/>
      </w:r>
      <w:r w:rsidRPr="00E47181">
        <w:rPr>
          <w:sz w:val="28"/>
          <w:szCs w:val="28"/>
        </w:rPr>
        <w:br/>
        <w:t>Дети 2-3 лет любят книги с крупными картинками, любят их   рассматривать. Тут на помощь приходят русские народные сказки: «Репка», «Колобок», «Курочка -Ряба», «Теремок».</w:t>
      </w:r>
      <w:r w:rsidRPr="00E47181">
        <w:rPr>
          <w:sz w:val="28"/>
          <w:szCs w:val="28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E47181">
        <w:rPr>
          <w:sz w:val="28"/>
          <w:szCs w:val="28"/>
        </w:rPr>
        <w:br/>
        <w:t>На третьем году жизни словарный запас быстро увеличивается, и ребенку можно уже читать стихотворения.</w:t>
      </w:r>
    </w:p>
    <w:p w:rsidR="00F9624A" w:rsidRDefault="00F9624A" w:rsidP="00E47181">
      <w:pPr>
        <w:pStyle w:val="NoSpacing"/>
        <w:rPr>
          <w:sz w:val="28"/>
          <w:szCs w:val="28"/>
        </w:rPr>
      </w:pPr>
      <w:r w:rsidRPr="00E47181">
        <w:rPr>
          <w:sz w:val="28"/>
          <w:szCs w:val="28"/>
        </w:rPr>
        <w:t xml:space="preserve"> Познакомьте с творчеством А. Барто, З. Александровой.</w:t>
      </w:r>
    </w:p>
    <w:p w:rsidR="00F9624A" w:rsidRPr="00E47181" w:rsidRDefault="00F9624A" w:rsidP="00E47181">
      <w:pPr>
        <w:pStyle w:val="NoSpacing"/>
        <w:rPr>
          <w:color w:val="000000"/>
          <w:sz w:val="28"/>
          <w:szCs w:val="28"/>
        </w:rPr>
      </w:pP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b/>
          <w:bCs/>
          <w:sz w:val="28"/>
          <w:szCs w:val="28"/>
        </w:rPr>
        <w:t xml:space="preserve">ЗНАЧЕНИЕ КНИГИ В РАЗВИТИИ ДЕТЕЙ.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Именно родители читают ребенку его первые книги, оказывают влияние на формирование его предпочтений и читательских вкусов. Читать нужно вместе с ребенком: берите книгу, садитесь рядом и читайте.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sz w:val="28"/>
          <w:szCs w:val="28"/>
        </w:rPr>
        <w:t xml:space="preserve"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 </w:t>
      </w:r>
    </w:p>
    <w:p w:rsidR="00F9624A" w:rsidRPr="00E47181" w:rsidRDefault="00F9624A" w:rsidP="00E47181">
      <w:pPr>
        <w:rPr>
          <w:color w:val="000000"/>
          <w:sz w:val="28"/>
          <w:szCs w:val="28"/>
        </w:rPr>
      </w:pPr>
      <w:r w:rsidRPr="00E47181">
        <w:rPr>
          <w:b/>
          <w:bCs/>
          <w:sz w:val="28"/>
          <w:szCs w:val="28"/>
        </w:rPr>
        <w:br/>
      </w:r>
      <w:r w:rsidRPr="00E47181">
        <w:rPr>
          <w:b/>
          <w:bCs/>
          <w:sz w:val="28"/>
          <w:szCs w:val="28"/>
        </w:rPr>
        <w:br/>
      </w:r>
    </w:p>
    <w:p w:rsidR="00F9624A" w:rsidRPr="00E47181" w:rsidRDefault="00F9624A" w:rsidP="00E47181">
      <w:pPr>
        <w:rPr>
          <w:sz w:val="28"/>
          <w:szCs w:val="28"/>
        </w:rPr>
      </w:pPr>
    </w:p>
    <w:sectPr w:rsidR="00F9624A" w:rsidRPr="00E47181" w:rsidSect="0069453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39"/>
    <w:rsid w:val="001B6F16"/>
    <w:rsid w:val="002E63BB"/>
    <w:rsid w:val="00303066"/>
    <w:rsid w:val="004E3BEE"/>
    <w:rsid w:val="00575600"/>
    <w:rsid w:val="00694539"/>
    <w:rsid w:val="00C6198F"/>
    <w:rsid w:val="00E47181"/>
    <w:rsid w:val="00E57AC6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471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803</Words>
  <Characters>4579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Гуненков</cp:lastModifiedBy>
  <cp:revision>2</cp:revision>
  <dcterms:created xsi:type="dcterms:W3CDTF">2019-01-28T10:25:00Z</dcterms:created>
  <dcterms:modified xsi:type="dcterms:W3CDTF">2019-01-28T10:25:00Z</dcterms:modified>
</cp:coreProperties>
</file>