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6" w:rsidRDefault="00567B56" w:rsidP="006E6996">
      <w:pPr>
        <w:jc w:val="center"/>
        <w:rPr>
          <w:rFonts w:ascii="Times New Roman" w:hAnsi="Times New Roman"/>
          <w:b/>
          <w:sz w:val="28"/>
          <w:szCs w:val="28"/>
        </w:rPr>
      </w:pPr>
      <w:r w:rsidRPr="006E6996">
        <w:rPr>
          <w:rFonts w:ascii="Times New Roman" w:hAnsi="Times New Roman"/>
          <w:b/>
          <w:sz w:val="28"/>
          <w:szCs w:val="28"/>
        </w:rPr>
        <w:t>Конспект образовательной деятельности в младшей группе</w:t>
      </w:r>
    </w:p>
    <w:p w:rsidR="00567B56" w:rsidRPr="001F258D" w:rsidRDefault="00567B56" w:rsidP="001F2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«Путешествие в лес»</w:t>
      </w:r>
    </w:p>
    <w:p w:rsidR="00567B56" w:rsidRDefault="00567B56" w:rsidP="006E6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связную речь, закреплять представления о жизни животных зимой, продолжать формировать интерес к пластилину, развивать умение катать жгутики разной длины, учить украшать готовую поделку рисом.</w:t>
      </w:r>
    </w:p>
    <w:p w:rsidR="00567B56" w:rsidRDefault="00567B56" w:rsidP="006E6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ёлка с сугробами, заяц на пеньке, медведь в берлоге, пластилин, доски, рис, заготовки (синий круг из картона), угощение в снежке, фонограмма.</w:t>
      </w:r>
    </w:p>
    <w:p w:rsidR="00567B56" w:rsidRDefault="00567B56" w:rsidP="006E69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567B56" w:rsidRDefault="00567B56" w:rsidP="00F40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любите ли вы ходить в гости? Сегодня вас приглашает в гости ёлочка. А где она живёт? Мы поедем к ней в зимний лес на поезде.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«Поезд»: 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поезд сели все детишки? Да!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поехали тогда!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Едет, едет паровоз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сосен и берёз.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Чёх – чёх, чу – чу,</w:t>
      </w:r>
    </w:p>
    <w:p w:rsidR="00567B56" w:rsidRDefault="00567B56" w:rsidP="00F40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вас укачу»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кто встречает нас в лесу (заяц на пеньке)? Какой заяц (маленький, белый, пушистый, весёлый)? А почему у зайца стала белая шуба (потому что зима, чтобы лисичка не увидела на снегу)? Ребята, зайчик спрашивает у меня – знаете ли вы про него стихотворение?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лес примчался первый снег,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Попросился на ночлег.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Перепуганный не в шутку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Примерять стал зайчик шубку,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иголки, без портного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Шубка новая готова»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прыг – скок,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нас наутёк.</w:t>
      </w:r>
    </w:p>
    <w:p w:rsidR="00567B56" w:rsidRDefault="00567B56" w:rsidP="00F40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тоже поскачем дальше, как зайчики.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прыгали, скакали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мишку увидали.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мишка (в берлоге)? Что он делает (спит)? Давайте все вместе спросим – почему он спит зимой?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«Мишка, мишка, что с тобой?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ты спишь зимой?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Потому что снег и лёд – 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малина и не мёд!» (фонограмма)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мишка дальше спит, а мы пойдём ёлочку искать вразвалочку, как медведи. 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вот, ребята, и ёлка. Поздороваемся с ней!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Ёлка: «Здравствуйте, ребята! Как долго я вас ждала!» (фонограмма)</w:t>
      </w:r>
    </w:p>
    <w:p w:rsidR="00567B56" w:rsidRDefault="00567B56" w:rsidP="00F40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Ёлочка, мы с ребятами долго искали тебя и немного замёрзли. Давайте, ребята, согреемся.</w:t>
      </w:r>
    </w:p>
    <w:p w:rsidR="00567B56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«Ёлочка»</w:t>
      </w:r>
    </w:p>
    <w:p w:rsidR="00567B56" w:rsidRPr="007271FC" w:rsidRDefault="00567B56" w:rsidP="00F409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«Вот ребята, ёлочка (ёлка – 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перед собой, соединить кончики пальчиков, ладошки разъединить)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67B56" w:rsidRPr="007271FC" w:rsidRDefault="00567B56" w:rsidP="00F409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ней шишечки, иголочки 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шишки – кулаки, иголки – указательные пальцы показывают 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разные стороны)</w:t>
      </w:r>
      <w:r>
        <w:rPr>
          <w:rFonts w:ascii="Times New Roman" w:hAnsi="Times New Roman"/>
          <w:sz w:val="28"/>
          <w:szCs w:val="28"/>
        </w:rPr>
        <w:t>,</w:t>
      </w:r>
    </w:p>
    <w:p w:rsidR="00567B56" w:rsidRPr="007271FC" w:rsidRDefault="00567B56" w:rsidP="00F409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Зайчики и свечки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(показать заячьи ушки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свечки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руки вверх, соединить ладошки)</w:t>
      </w:r>
      <w:r>
        <w:rPr>
          <w:rFonts w:ascii="Times New Roman" w:hAnsi="Times New Roman"/>
          <w:sz w:val="28"/>
          <w:szCs w:val="28"/>
        </w:rPr>
        <w:t>,</w:t>
      </w:r>
    </w:p>
    <w:p w:rsidR="00567B56" w:rsidRDefault="00567B56" w:rsidP="007271F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Звёзды, человечки» </w:t>
      </w:r>
      <w:r w:rsidRPr="007271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звёзды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резко разжимаем кулаки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– шагаем двумя пальцами по ладони</w:t>
      </w:r>
      <w:r w:rsidRPr="0072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Подойдём поближе, посмотрим – что есть у ёлочки (ветки, ствол, иголки). Какие веточки у ёлки (пушистые, зелёные, внизу длинные, вверху короткие)? А какой ствол (прямой, коричневый).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Ой, ребята, вот беда – 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Ёлка здесь растёт одна.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она грустит,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 неё печальный вид!</w:t>
      </w:r>
    </w:p>
    <w:p w:rsidR="00567B56" w:rsidRDefault="00567B56" w:rsidP="006B09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ребята, грустно ёлке одной расти в лесу. Как же нам ей помочь? Ёлке не будет грустно, если у неё появятся подружки – маленькие ёлочки. Приготовим сюрприз для ёлки?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Рассматривание готового образца: посмотрите, какую красивую ёлочку мы будем делать. У неё есть и веточки, и ствол, и даже снег – всё как у настоящей ёлочки. Снег у нас будет непростой, мы его сделаем из риса.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Показ: сначала я сделаю ствол (прямой жгутик), потом я сделаю веточки (я буду сгибать жгутики пополам, вверху веточки будут короткие, внизу – длинные), а затем я украшу свою ёлочку снегом – рисом.</w:t>
      </w:r>
    </w:p>
    <w:p w:rsidR="00567B56" w:rsidRDefault="00567B56" w:rsidP="006B09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выставки: вот здесь твоя ёлочка будет расти (ёлочки ставить на сугробы вокруг ёлки).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Ай, да ёлочки – красавицы,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нам очень нравятся.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Ёлка нас благодарит,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До свидания! – говорит.</w:t>
      </w:r>
    </w:p>
    <w:p w:rsidR="00567B56" w:rsidRDefault="00567B56" w:rsidP="006B09C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 ёлки снежной</w:t>
      </w:r>
    </w:p>
    <w:p w:rsidR="00567B56" w:rsidRDefault="00567B56" w:rsidP="006B09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снежок волшебный (внутри снежка конфеты для детей).</w:t>
      </w:r>
    </w:p>
    <w:p w:rsidR="00567B56" w:rsidRPr="001F258D" w:rsidRDefault="00567B56" w:rsidP="001F258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Скажем спасибо ёлочке и попрощаемся с ней. Отправимся в обратный путь в детский сад на поезде. </w:t>
      </w:r>
    </w:p>
    <w:sectPr w:rsidR="00567B56" w:rsidRPr="001F258D" w:rsidSect="006E69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996"/>
    <w:rsid w:val="001F258D"/>
    <w:rsid w:val="00377D37"/>
    <w:rsid w:val="00384FF9"/>
    <w:rsid w:val="00562758"/>
    <w:rsid w:val="00567B56"/>
    <w:rsid w:val="006B09CE"/>
    <w:rsid w:val="006E6996"/>
    <w:rsid w:val="007271FC"/>
    <w:rsid w:val="00DF3319"/>
    <w:rsid w:val="00F4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271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503</Words>
  <Characters>2870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образовательной деятельности в младшей группе</dc:title>
  <dc:subject/>
  <dc:creator>Ольга</dc:creator>
  <cp:keywords/>
  <dc:description/>
  <cp:lastModifiedBy>Гуненков</cp:lastModifiedBy>
  <cp:revision>2</cp:revision>
  <dcterms:created xsi:type="dcterms:W3CDTF">2019-01-06T23:56:00Z</dcterms:created>
  <dcterms:modified xsi:type="dcterms:W3CDTF">2019-01-06T23:56:00Z</dcterms:modified>
</cp:coreProperties>
</file>