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B" w:rsidRDefault="008833DB"/>
    <w:p w:rsidR="008833DB" w:rsidRDefault="008833DB"/>
    <w:p w:rsidR="008833DB" w:rsidRDefault="008833DB"/>
    <w:p w:rsidR="008833DB" w:rsidRDefault="008833DB"/>
    <w:p w:rsidR="008833DB" w:rsidRDefault="008833DB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8.25pt;height:8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   СЦЕНАРИЙ   РАЗВЛЕЧЕНИЯ"/>
          </v:shape>
        </w:pict>
      </w:r>
    </w:p>
    <w:p w:rsidR="008833DB" w:rsidRDefault="008833DB">
      <w:r>
        <w:pict>
          <v:shape id="_x0000_i1026" type="#_x0000_t172" style="width:417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ко дню  Матери"/>
          </v:shape>
        </w:pict>
      </w:r>
    </w:p>
    <w:p w:rsidR="008833DB" w:rsidRDefault="008833DB"/>
    <w:p w:rsidR="008833DB" w:rsidRDefault="008833D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9.5pt;height:8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&quot;  Мама, милая  моя&quot;"/>
          </v:shape>
        </w:pict>
      </w:r>
    </w:p>
    <w:p w:rsidR="008833DB" w:rsidRPr="001F46A4" w:rsidRDefault="008833DB" w:rsidP="001F46A4"/>
    <w:p w:rsidR="008833DB" w:rsidRDefault="008833DB" w:rsidP="001F46A4">
      <w:pPr>
        <w:tabs>
          <w:tab w:val="left" w:pos="2835"/>
        </w:tabs>
      </w:pPr>
      <w:r>
        <w:t xml:space="preserve">    </w:t>
      </w:r>
    </w:p>
    <w:p w:rsidR="008833DB" w:rsidRDefault="008833DB" w:rsidP="001F46A4">
      <w:pPr>
        <w:tabs>
          <w:tab w:val="left" w:pos="2835"/>
        </w:tabs>
      </w:pPr>
      <w:r>
        <w:tab/>
      </w:r>
      <w:r>
        <w:pict>
          <v:shape id="_x0000_i1028" type="#_x0000_t136" style="width:181.5pt;height:26.25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 Младшая  группа"/>
          </v:shape>
        </w:pict>
      </w:r>
    </w:p>
    <w:p w:rsidR="008833DB" w:rsidRDefault="008833DB" w:rsidP="001F46A4">
      <w:pPr>
        <w:pStyle w:val="NoSpacing"/>
        <w:rPr>
          <w:b/>
          <w:sz w:val="32"/>
          <w:szCs w:val="32"/>
        </w:rPr>
      </w:pPr>
      <w:r>
        <w:tab/>
        <w:t xml:space="preserve">                                                        </w:t>
      </w:r>
      <w:r w:rsidRPr="001F46A4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Зуйкина  Т.Н.</w:t>
      </w:r>
    </w:p>
    <w:p w:rsidR="008833DB" w:rsidRDefault="008833DB" w:rsidP="001F46A4">
      <w:pPr>
        <w:pStyle w:val="NoSpacing"/>
        <w:rPr>
          <w:b/>
          <w:sz w:val="32"/>
          <w:szCs w:val="32"/>
        </w:rPr>
      </w:pPr>
    </w:p>
    <w:p w:rsidR="008833DB" w:rsidRDefault="008833DB" w:rsidP="001F46A4">
      <w:pPr>
        <w:pStyle w:val="NoSpacing"/>
        <w:rPr>
          <w:b/>
          <w:sz w:val="32"/>
          <w:szCs w:val="32"/>
        </w:rPr>
      </w:pPr>
    </w:p>
    <w:p w:rsidR="008833DB" w:rsidRDefault="008833DB" w:rsidP="001F46A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7378F9">
        <w:rPr>
          <w:b/>
          <w:sz w:val="32"/>
          <w:szCs w:val="32"/>
        </w:rPr>
        <w:pict>
          <v:shape id="_x0000_i1029" type="#_x0000_t136" style="width:69pt;height:21.75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 2018 Г."/>
          </v:shape>
        </w:pict>
      </w:r>
    </w:p>
    <w:p w:rsidR="008833DB" w:rsidRDefault="008833DB" w:rsidP="001F46A4">
      <w:pPr>
        <w:pStyle w:val="NoSpacing"/>
        <w:rPr>
          <w:b/>
          <w:sz w:val="32"/>
          <w:szCs w:val="32"/>
        </w:rPr>
      </w:pPr>
    </w:p>
    <w:p w:rsidR="008833DB" w:rsidRDefault="008833DB" w:rsidP="001F46A4">
      <w:pPr>
        <w:pStyle w:val="NoSpacing"/>
        <w:rPr>
          <w:b/>
          <w:sz w:val="32"/>
          <w:szCs w:val="32"/>
        </w:rPr>
      </w:pPr>
    </w:p>
    <w:p w:rsidR="008833DB" w:rsidRDefault="008833DB" w:rsidP="001F46A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FA2CD8">
        <w:rPr>
          <w:sz w:val="28"/>
          <w:szCs w:val="28"/>
        </w:rPr>
        <w:t>развивать  у  детей  уважительное  отношение  к мамам, способствовать  созданию  теплых  взаимоотношений  в  семье</w:t>
      </w:r>
      <w:r>
        <w:rPr>
          <w:sz w:val="32"/>
          <w:szCs w:val="32"/>
        </w:rPr>
        <w:t>.</w:t>
      </w:r>
    </w:p>
    <w:p w:rsidR="008833DB" w:rsidRDefault="008833DB" w:rsidP="001F46A4">
      <w:pPr>
        <w:pStyle w:val="NoSpacing"/>
        <w:rPr>
          <w:sz w:val="32"/>
          <w:szCs w:val="32"/>
        </w:rPr>
      </w:pPr>
    </w:p>
    <w:p w:rsidR="008833DB" w:rsidRDefault="008833DB" w:rsidP="001F46A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Воспитывать  любовь  и  нежное  отношение  уважительное  чувство  к  маме.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Поздравить  маму  с  праздником.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Формировать  в  сознании  родителей  положительный  имидж  деятельности  детского  сада.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  песню « Мама, будь  всегда  со  мною  рядом»  дети  заходят  в   зал.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Добрый  вечер, говорим  мы  вам. Мы  не  случайно  собрались  сегодня  в  этот  ноябрьский  вечер. Ведь  именно  в  ноябре  мы  отмечаем  такой  праздник, как  День  Матери. Приветствуем  всех  мам , кто  пришел  на  наш  вечер, который  мы  посвятили  самым  добрым, самым  чутким, самым  нежным, заботливым, трудолюбивым, и, конечно  же, самым  красивым, нашим  мамам.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 Днем  Матери  Вас, дорогие!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Пусть  этот  праздник  будет  светлым,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Пусть  радость  принесут  вам  ветры,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Пусть  уйдут  печали, сбудутся  мечты,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Пусть  всегда  вам  дарят  улыбки  и  цветы!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Сегодня  на  целом  свете.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Праздник  большой  и  светлый,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Слушайте  мамы, слушайте!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Вас  поздравляют  дети!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Pr="00341251" w:rsidRDefault="008833DB" w:rsidP="001F46A4">
      <w:pPr>
        <w:pStyle w:val="NoSpacing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>Ребенок 1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Много  мам  на  белом  свете.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Всей  душой  их  любят  дети.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Только  мама  есть  одна.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Всех  дороже  мне  она.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Кто  она? Отвечу  я : « Это  мамочка  моя»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341251">
      <w:pPr>
        <w:pStyle w:val="NoSpacing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 xml:space="preserve"> 2 :</w:t>
      </w:r>
    </w:p>
    <w:p w:rsidR="008833DB" w:rsidRDefault="008833DB" w:rsidP="003412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Маму  крепко  поцелую.</w:t>
      </w:r>
    </w:p>
    <w:p w:rsidR="008833DB" w:rsidRDefault="008833DB" w:rsidP="003412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Обниму  ее  родную.</w:t>
      </w:r>
    </w:p>
    <w:p w:rsidR="008833DB" w:rsidRDefault="008833DB" w:rsidP="003412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Очень я  люблю  ее.</w:t>
      </w:r>
    </w:p>
    <w:p w:rsidR="008833DB" w:rsidRDefault="008833DB" w:rsidP="003412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Мама- солнышко  мое.</w:t>
      </w:r>
    </w:p>
    <w:p w:rsidR="008833DB" w:rsidRDefault="008833DB" w:rsidP="00341251">
      <w:pPr>
        <w:pStyle w:val="NoSpacing"/>
        <w:rPr>
          <w:sz w:val="28"/>
          <w:szCs w:val="28"/>
        </w:rPr>
      </w:pPr>
    </w:p>
    <w:p w:rsidR="008833DB" w:rsidRDefault="008833DB" w:rsidP="00341251">
      <w:pPr>
        <w:pStyle w:val="NoSpacing"/>
        <w:rPr>
          <w:b/>
          <w:sz w:val="28"/>
          <w:szCs w:val="28"/>
        </w:rPr>
      </w:pPr>
      <w:r w:rsidRPr="00341251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 xml:space="preserve"> 3 :</w:t>
      </w:r>
    </w:p>
    <w:p w:rsidR="008833DB" w:rsidRDefault="008833DB" w:rsidP="00005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Подарю   я  мамочке  сказочный  букет.</w:t>
      </w:r>
    </w:p>
    <w:p w:rsidR="008833DB" w:rsidRDefault="008833DB" w:rsidP="00005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Простоит  он  в  вазочке  много-  много  лет.</w:t>
      </w:r>
    </w:p>
    <w:p w:rsidR="008833DB" w:rsidRPr="00341251" w:rsidRDefault="008833DB" w:rsidP="00341251">
      <w:pPr>
        <w:pStyle w:val="NoSpacing"/>
        <w:rPr>
          <w:sz w:val="28"/>
          <w:szCs w:val="28"/>
        </w:rPr>
      </w:pPr>
    </w:p>
    <w:p w:rsidR="008833DB" w:rsidRPr="00341251" w:rsidRDefault="008833DB" w:rsidP="00341251">
      <w:pPr>
        <w:pStyle w:val="NoSpacing"/>
        <w:rPr>
          <w:sz w:val="28"/>
          <w:szCs w:val="28"/>
        </w:rPr>
      </w:pPr>
    </w:p>
    <w:p w:rsidR="008833DB" w:rsidRDefault="008833DB" w:rsidP="008C17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Все  дети  очень  любят  сказки. И конечно  же, мамы  читают  им  сказки  на  ночь  или   по  вечерам. Проверим, как  вы  внимательно  читаете  детям  сказки.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Pr="00C94F72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 Конкурс « Угадай  сказку»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 w:rsidRPr="008C1756">
        <w:rPr>
          <w:b/>
          <w:sz w:val="28"/>
          <w:szCs w:val="28"/>
        </w:rPr>
        <w:t>Вопросы.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Всех  важней  она  в  загадке,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Хоть  и  в  погребе  жила: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Репку  вытащить  из  грядки.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Деду  с  бабкой  помогла.   ( Мышка)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 w:rsidRPr="00747E9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Ждали  маму  с  молоком,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А  пустили  волка  в  дом.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Кто  же  были  эти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Маленькие  дети?                          ( Семеро  козлят)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 w:rsidRPr="00747E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Уплетали  калачи,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Ехал  парень  на  печи.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Прокатился  по  деревне.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И  женился  на  царевне.              ( Емеля)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Эта  скатерть  знаменита.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Тем, что  кормит  всех  досыта,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Что  сама  собой  она.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Вкусных  кушаний  полна.                         ( Скатерть -  самобранка)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Сладкий  яблок  аромат.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Заманил  ту  птицу  в  сад.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Перья  светятся  огнем,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И    светло  вокруг, как  днем.  (  Жар  -  птица)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Знает  утка, знает  птица,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Где    Кощея  смерть  таится.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Что  же  это  за  предмет?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Дай  дружок  скорей  ответ.    (  Игла)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  у  Бабы  у  Яги.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Нет  совсем  одной  ноги,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Зато  есть  замечательный.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Аппарат  летательный..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Какой?                        ( Ступа)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Убежали  от  грязнули.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Чашки, ложки  и    кастрюли.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Ищет  их  она, зовет.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И  в  дороге  слезы  льет.    ( Федора)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И  зайчонок, и  волчица –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Все  бегут  к  нему  лечиться.    (  Айболит)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В  гости  к  бабушке  пошла,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Пироги  ей  понесла.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Серый  Волк  за  ней  следил,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Обманул  и  проглотил.                ( Красная  Шапочка)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У  Золушки  с  ножки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Свалились  случайно.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Была  не  простою  она,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А  хрустальной.                    ( Туфелька)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0927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 Все  загадки  угадали.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Внимательно, значит, вы  сказки  читали.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сейчас в  подарок  примите  песню.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 « Очень -  мамочку  люблю»</w:t>
      </w: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0119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 самое  главное  для  ребенка? Это  конечно, родной  дом  и  мамочка, которая  всегда  пожалеет  и  назовет  самыми  добрыми  и  нежными  словами -  и  солнышком, и  котенком, и  зайчиком. Вы  ведь так  называете  своих  детей? Но  у  каждого  есть  свое  домашнее, ласковое  имя. А  какое  именно, нам  поможет  следующий  конкурс 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2. Конкурс</w:t>
      </w:r>
      <w:r w:rsidRPr="00955D02">
        <w:rPr>
          <w:rFonts w:ascii="Times New Roman" w:hAnsi="Times New Roman"/>
          <w:b/>
          <w:sz w:val="28"/>
          <w:szCs w:val="28"/>
        </w:rPr>
        <w:t xml:space="preserve"> « Назови  ласково»</w:t>
      </w: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833DB" w:rsidRDefault="008833DB" w:rsidP="00955D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 мамы   качали  детей  в  колыбели, когда  они  были  маленькими.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 мама  согревала  их  своим  дыханием  и  убаюкивала  своей  песней. Давайте  вспомним  то  время, когда  ваш малыш только  появился  на  свет. Он   был  такой  маленький, беззащитный. И  вы, чтобы  успокоить  малыша, пели  колыбельные  песенки. А   сейчас  ваши  детки  подросли  и  уже  сами  могут     показать  как  качали  их  в  детстве  мамы. Смотрите  мамы.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1B6F0E">
        <w:rPr>
          <w:rFonts w:ascii="Times New Roman" w:hAnsi="Times New Roman"/>
          <w:b/>
          <w:sz w:val="28"/>
          <w:szCs w:val="28"/>
        </w:rPr>
        <w:t>Исполняется  танец   с   игрушками</w:t>
      </w: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 мамы  отличные  водители, как  они  справятся  с  нашими  автомобилями  мы  посмотрим.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 Конкурс « Кто  быстрее  привезет  продукты  домой»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 быстро  намотать  веревочку  на  карандаш.</w:t>
      </w:r>
    </w:p>
    <w:p w:rsidR="008833DB" w:rsidRDefault="008833DB" w:rsidP="00E82D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наш  компьютерный  век, век  прогресса  и  скоростей, мы, как  всегда, куда- то  спешим, что – то  догоняем  и  страдаем  из – за  нехватки  времени.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 утром  вам  надо  переделать  массу  дел, отвести  ребенка  в  детский  сад  и  успеть на  работу, но  ребенок  очень  медленно  одевается, и  вам  надо  ему, помочь. Наши  мамы  это  делают  уже  просто  и  легко  и  сейчас  мы  это  проверим.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 Конкурс  « Одень  ребенка»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 Куртки, шапки, шарфики, варежки, сапоги)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Ребята, а  у кого  из  вас  самая  красивая  мама?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Ребята, а  у  кого  самая  добрая  мама?</w:t>
      </w:r>
    </w:p>
    <w:p w:rsidR="008833DB" w:rsidRDefault="008833DB" w:rsidP="0036157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8833DB" w:rsidRDefault="008833DB" w:rsidP="003615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 у  кого  самая  лучшая  мама?</w:t>
      </w:r>
    </w:p>
    <w:p w:rsidR="008833DB" w:rsidRDefault="008833DB" w:rsidP="0036157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У  меня!</w:t>
      </w:r>
    </w:p>
    <w:p w:rsidR="008833DB" w:rsidRDefault="008833DB" w:rsidP="00361576">
      <w:pPr>
        <w:pStyle w:val="NoSpacing"/>
        <w:rPr>
          <w:sz w:val="28"/>
          <w:szCs w:val="28"/>
        </w:rPr>
      </w:pPr>
    </w:p>
    <w:p w:rsidR="008833DB" w:rsidRDefault="008833DB" w:rsidP="003615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В  этом  слове  солнца  свет.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Лучше  слова  в  мире  нет.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Кто  роднее, чем  она?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У  нее  в  глазах  весна.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На  земле  добрее  всех.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Дарит  сказки, дарит  смех.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Из – за  нас  порой  грустит.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Мама! Пожалеет  и  простит.</w:t>
      </w:r>
    </w:p>
    <w:p w:rsidR="008833DB" w:rsidRDefault="008833DB" w:rsidP="00060452">
      <w:pPr>
        <w:pStyle w:val="NoSpacing"/>
        <w:rPr>
          <w:sz w:val="28"/>
          <w:szCs w:val="28"/>
        </w:rPr>
      </w:pP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Показ  и  рассказ  стихотворения про  маму.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Мама – это  небо!   ( </w:t>
      </w:r>
      <w:r>
        <w:rPr>
          <w:b/>
          <w:sz w:val="28"/>
          <w:szCs w:val="28"/>
        </w:rPr>
        <w:t>руки  вверх)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Мама -  это  свет!     </w:t>
      </w:r>
      <w:r>
        <w:rPr>
          <w:b/>
          <w:sz w:val="28"/>
          <w:szCs w:val="28"/>
        </w:rPr>
        <w:t>( руками  вверху  показываем  фонарики)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Мама -  это  счастье! (  </w:t>
      </w:r>
      <w:r>
        <w:rPr>
          <w:b/>
          <w:sz w:val="28"/>
          <w:szCs w:val="28"/>
        </w:rPr>
        <w:t>руки  к  груди)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Мамы  -  лучше  нет.  </w:t>
      </w:r>
      <w:r>
        <w:rPr>
          <w:b/>
          <w:sz w:val="28"/>
          <w:szCs w:val="28"/>
        </w:rPr>
        <w:t>( наклоняемся  вперед  и  машем  головой)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Мама  -  это  сказка!   </w:t>
      </w:r>
      <w:r>
        <w:rPr>
          <w:b/>
          <w:sz w:val="28"/>
          <w:szCs w:val="28"/>
        </w:rPr>
        <w:t>( Большой  палец  вверх)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Мама –это  ласка!        </w:t>
      </w:r>
      <w:r>
        <w:rPr>
          <w:b/>
          <w:sz w:val="28"/>
          <w:szCs w:val="28"/>
        </w:rPr>
        <w:t>( Гладим  себя  по  голове)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Мамы -  любят  всех!  ( </w:t>
      </w:r>
      <w:r>
        <w:rPr>
          <w:b/>
          <w:sz w:val="28"/>
          <w:szCs w:val="28"/>
        </w:rPr>
        <w:t>Шлем  воздушный  поцелуй)</w:t>
      </w:r>
    </w:p>
    <w:p w:rsidR="008833DB" w:rsidRDefault="008833DB" w:rsidP="00060452">
      <w:pPr>
        <w:pStyle w:val="NoSpacing"/>
        <w:rPr>
          <w:b/>
          <w:sz w:val="28"/>
          <w:szCs w:val="28"/>
        </w:rPr>
      </w:pPr>
    </w:p>
    <w:p w:rsidR="008833DB" w:rsidRDefault="008833DB" w:rsidP="00E20C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0604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Дорогие  гости, мы  с  вами  уже  убедились, что наши  мамы  умные, умелые, 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Добрые. А  теперь  мы  их проверим  на  ловкость.</w:t>
      </w:r>
    </w:p>
    <w:p w:rsidR="008833DB" w:rsidRDefault="008833DB" w:rsidP="001F46A4">
      <w:pPr>
        <w:pStyle w:val="NoSpacing"/>
        <w:rPr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5. Конкурс  « Поймай  мяч  шляпой»</w:t>
      </w:r>
    </w:p>
    <w:p w:rsidR="008833DB" w:rsidRPr="00E20CA1" w:rsidRDefault="008833DB" w:rsidP="001F46A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Маме  дается  бейсболка, а  ребенку  пластмассовые  шарики. Ребенок  бросает, а   мама  ловит  бейсболкой. Кто  больше  шариков  поймает.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8C123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 очень  ловкие  наши  мамы.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0119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секрет ,что  все  мамы  очень  любят  рукодельничать. Одни  мамы  любят  вышивать, другие  вяжут, а  третьи   прекрасно  шьют. Сейчас  мы  это  и  проверим, какие  наши  мамы  рукодельницы.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6. Конкурс  « Рукодельницы»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 Необходимо  продеть  на  шнурок  как  можно  больше  макарон  и  сделать  бусы).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354E29">
      <w:pPr>
        <w:pStyle w:val="NoSpacing"/>
        <w:rPr>
          <w:rFonts w:ascii="Times New Roman" w:hAnsi="Times New Roman"/>
          <w:sz w:val="28"/>
          <w:szCs w:val="28"/>
        </w:rPr>
      </w:pPr>
      <w:r w:rsidRPr="00354E29">
        <w:rPr>
          <w:rStyle w:val="Strong"/>
          <w:rFonts w:ascii="Times New Roman" w:hAnsi="Times New Roman"/>
          <w:sz w:val="28"/>
          <w:szCs w:val="28"/>
        </w:rPr>
        <w:t>Ведущий</w:t>
      </w:r>
      <w:r w:rsidRPr="00354E29">
        <w:rPr>
          <w:rFonts w:ascii="Times New Roman" w:hAnsi="Times New Roman"/>
          <w:sz w:val="28"/>
          <w:szCs w:val="28"/>
        </w:rPr>
        <w:t>: Ребята, давайте теперь расскажем нашим мамам, что мы умеем делать сами.</w:t>
      </w:r>
      <w:r w:rsidRPr="00354E29">
        <w:rPr>
          <w:rFonts w:ascii="Times New Roman" w:hAnsi="Times New Roman"/>
          <w:sz w:val="28"/>
          <w:szCs w:val="28"/>
        </w:rPr>
        <w:br/>
        <w:t>Танцевать умеем?</w:t>
      </w:r>
      <w:r w:rsidRPr="00354E29">
        <w:rPr>
          <w:rFonts w:ascii="Times New Roman" w:hAnsi="Times New Roman"/>
          <w:sz w:val="28"/>
          <w:szCs w:val="28"/>
        </w:rPr>
        <w:br/>
        <w:t>Петь умеем?</w:t>
      </w:r>
      <w:r w:rsidRPr="00354E29">
        <w:rPr>
          <w:rFonts w:ascii="Times New Roman" w:hAnsi="Times New Roman"/>
          <w:sz w:val="28"/>
          <w:szCs w:val="28"/>
        </w:rPr>
        <w:br/>
        <w:t>Одеваться умеем?</w:t>
      </w:r>
      <w:r w:rsidRPr="00354E29">
        <w:rPr>
          <w:rFonts w:ascii="Times New Roman" w:hAnsi="Times New Roman"/>
          <w:sz w:val="28"/>
          <w:szCs w:val="28"/>
        </w:rPr>
        <w:br/>
        <w:t>А игрушки убирать умеем? Посмотрите, Мишка игрушки разбросал!</w:t>
      </w:r>
    </w:p>
    <w:p w:rsidR="008833DB" w:rsidRPr="00354E29" w:rsidRDefault="008833DB" w:rsidP="00354E29">
      <w:pPr>
        <w:pStyle w:val="NoSpacing"/>
        <w:rPr>
          <w:rStyle w:val="Strong"/>
          <w:rFonts w:ascii="Times New Roman" w:hAnsi="Times New Roman"/>
          <w:sz w:val="28"/>
          <w:szCs w:val="28"/>
        </w:rPr>
      </w:pPr>
      <w:r w:rsidRPr="00354E29">
        <w:rPr>
          <w:rFonts w:ascii="Times New Roman" w:hAnsi="Times New Roman"/>
          <w:sz w:val="28"/>
          <w:szCs w:val="28"/>
        </w:rPr>
        <w:br/>
      </w:r>
      <w:r w:rsidRPr="00354E29">
        <w:rPr>
          <w:rStyle w:val="Strong"/>
          <w:rFonts w:ascii="Times New Roman" w:hAnsi="Times New Roman"/>
          <w:sz w:val="28"/>
          <w:szCs w:val="28"/>
        </w:rPr>
        <w:t>Игра «Собери игрушки».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Играют  все   дети.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Pr="00F64D92" w:rsidRDefault="008833DB" w:rsidP="00F64D92">
      <w:pPr>
        <w:pStyle w:val="NoSpacing"/>
        <w:rPr>
          <w:rFonts w:ascii="Times New Roman" w:hAnsi="Times New Roman"/>
          <w:sz w:val="28"/>
          <w:szCs w:val="28"/>
        </w:rPr>
      </w:pPr>
      <w:r w:rsidRPr="00F64D92">
        <w:rPr>
          <w:rStyle w:val="c1"/>
          <w:rFonts w:ascii="Times New Roman" w:hAnsi="Times New Roman"/>
          <w:b/>
          <w:color w:val="444444"/>
          <w:sz w:val="28"/>
          <w:szCs w:val="28"/>
        </w:rPr>
        <w:t>Ведущий:</w:t>
      </w:r>
      <w:r w:rsidRPr="00F64D92">
        <w:rPr>
          <w:rStyle w:val="c1"/>
          <w:rFonts w:ascii="Times New Roman" w:hAnsi="Times New Roman"/>
          <w:color w:val="444444"/>
          <w:sz w:val="28"/>
          <w:szCs w:val="28"/>
        </w:rPr>
        <w:t xml:space="preserve"> - А сейчас пришла пора</w:t>
      </w:r>
    </w:p>
    <w:p w:rsidR="008833DB" w:rsidRDefault="008833DB" w:rsidP="00F64D92">
      <w:pPr>
        <w:pStyle w:val="NoSpacing"/>
        <w:rPr>
          <w:rStyle w:val="c1"/>
          <w:rFonts w:ascii="Times New Roman" w:hAnsi="Times New Roman"/>
          <w:color w:val="444444"/>
          <w:sz w:val="28"/>
          <w:szCs w:val="28"/>
        </w:rPr>
      </w:pPr>
      <w:r w:rsidRPr="00F64D92">
        <w:rPr>
          <w:rStyle w:val="c1"/>
          <w:rFonts w:ascii="Times New Roman" w:hAnsi="Times New Roman"/>
          <w:color w:val="444444"/>
          <w:sz w:val="28"/>
          <w:szCs w:val="28"/>
        </w:rPr>
        <w:t>Поплясать вам, детвора!</w:t>
      </w:r>
    </w:p>
    <w:p w:rsidR="008833DB" w:rsidRPr="00F64D92" w:rsidRDefault="008833DB" w:rsidP="00F64D92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F64D92">
      <w:pPr>
        <w:pStyle w:val="NoSpacing"/>
        <w:rPr>
          <w:rStyle w:val="c1"/>
          <w:rFonts w:ascii="Times New Roman" w:hAnsi="Times New Roman"/>
          <w:color w:val="444444"/>
          <w:sz w:val="28"/>
          <w:szCs w:val="28"/>
        </w:rPr>
      </w:pPr>
      <w:r w:rsidRPr="00F64D92">
        <w:rPr>
          <w:rStyle w:val="c1"/>
          <w:rFonts w:ascii="Times New Roman" w:hAnsi="Times New Roman"/>
          <w:b/>
          <w:color w:val="444444"/>
          <w:sz w:val="28"/>
          <w:szCs w:val="28"/>
        </w:rPr>
        <w:t>Танец</w:t>
      </w:r>
      <w:r w:rsidRPr="00F64D92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444444"/>
          <w:sz w:val="28"/>
          <w:szCs w:val="28"/>
        </w:rPr>
        <w:t xml:space="preserve"> « Куклы -  неваляшки»</w:t>
      </w:r>
    </w:p>
    <w:p w:rsidR="008833DB" w:rsidRPr="00F64D92" w:rsidRDefault="008833DB" w:rsidP="00F64D9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color w:val="444444"/>
          <w:sz w:val="28"/>
          <w:szCs w:val="28"/>
        </w:rPr>
        <w:t>Исполняют  девочки.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 w:rsidRPr="00354E29">
        <w:rPr>
          <w:rStyle w:val="Strong"/>
          <w:rFonts w:ascii="Times New Roman" w:hAnsi="Times New Roman"/>
          <w:sz w:val="28"/>
          <w:szCs w:val="28"/>
        </w:rPr>
        <w:t>Ведущий</w:t>
      </w:r>
      <w:r w:rsidRPr="00354E29">
        <w:rPr>
          <w:rFonts w:ascii="Times New Roman" w:hAnsi="Times New Roman"/>
          <w:sz w:val="28"/>
          <w:szCs w:val="28"/>
        </w:rPr>
        <w:t>: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 мамы  знают, что  прическа  -  это  главное  во  внешнем  виде.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Вот  постарайтесь соорудить  на  головах  своих  дочек  праздничные  прически.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7. Конкурс   « Парихмахер»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 w:rsidRPr="00354E29">
        <w:rPr>
          <w:b/>
          <w:sz w:val="28"/>
          <w:szCs w:val="28"/>
        </w:rPr>
        <w:t xml:space="preserve">     ( Расчески, банты,заколки, резинки)</w:t>
      </w:r>
    </w:p>
    <w:p w:rsidR="008833DB" w:rsidRPr="00354E29" w:rsidRDefault="008833DB" w:rsidP="001F46A4">
      <w:pPr>
        <w:pStyle w:val="NoSpacing"/>
        <w:rPr>
          <w:b/>
          <w:sz w:val="28"/>
          <w:szCs w:val="28"/>
        </w:rPr>
      </w:pPr>
    </w:p>
    <w:p w:rsidR="008833DB" w:rsidRPr="00354E29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33DB" w:rsidRDefault="008833DB" w:rsidP="001F46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Наши  дети  очень   любят  танцевать, и  сегодня в  этот  замечательный  день   мы  хотим  научить  вас  нашему  танцу .</w:t>
      </w:r>
    </w:p>
    <w:p w:rsidR="008833DB" w:rsidRDefault="008833DB" w:rsidP="001F4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Общий  танец.</w:t>
      </w:r>
    </w:p>
    <w:p w:rsidR="008833DB" w:rsidRPr="00F64D92" w:rsidRDefault="008833DB" w:rsidP="001F46A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Танец  «  Буги – буги – окей»</w:t>
      </w:r>
    </w:p>
    <w:p w:rsidR="008833DB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5E5D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  <w:r w:rsidRPr="005E5DDA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  мамы </w:t>
      </w:r>
      <w:r w:rsidRPr="005E5DDA">
        <w:rPr>
          <w:rFonts w:ascii="Times New Roman" w:hAnsi="Times New Roman"/>
          <w:sz w:val="28"/>
          <w:szCs w:val="28"/>
        </w:rPr>
        <w:t xml:space="preserve">! Все   испытания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5E5DDA">
        <w:rPr>
          <w:rFonts w:ascii="Times New Roman" w:hAnsi="Times New Roman"/>
          <w:sz w:val="28"/>
          <w:szCs w:val="28"/>
        </w:rPr>
        <w:t xml:space="preserve"> прошли.</w:t>
      </w: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  <w:r w:rsidRPr="005E5DDA">
        <w:rPr>
          <w:rFonts w:ascii="Times New Roman" w:hAnsi="Times New Roman"/>
          <w:sz w:val="28"/>
          <w:szCs w:val="28"/>
        </w:rPr>
        <w:t xml:space="preserve">Спасибо  вам  за  то, что  сегодняшний  праздник  вы  провели  вместе  со  своими  детьми. </w:t>
      </w: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5E5DDA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Default="008833DB" w:rsidP="005E5DDA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5DDA">
        <w:rPr>
          <w:rFonts w:ascii="Times New Roman" w:hAnsi="Times New Roman"/>
          <w:sz w:val="28"/>
          <w:szCs w:val="28"/>
          <w:lang w:eastAsia="ru-RU"/>
        </w:rPr>
        <w:t>А сейчас мы хотим наградить наших мам</w:t>
      </w:r>
      <w:r>
        <w:rPr>
          <w:rFonts w:ascii="Times New Roman" w:hAnsi="Times New Roman"/>
          <w:sz w:val="28"/>
          <w:szCs w:val="28"/>
          <w:lang w:eastAsia="ru-RU"/>
        </w:rPr>
        <w:t xml:space="preserve">  медалями </w:t>
      </w:r>
      <w:r w:rsidRPr="005E5DDA">
        <w:rPr>
          <w:rFonts w:ascii="Times New Roman" w:hAnsi="Times New Roman"/>
          <w:sz w:val="28"/>
          <w:szCs w:val="28"/>
          <w:lang w:eastAsia="ru-RU"/>
        </w:rPr>
        <w:t xml:space="preserve">, так как мамы, учились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сегодня </w:t>
      </w:r>
      <w:r w:rsidRPr="005E5DDA">
        <w:rPr>
          <w:rFonts w:ascii="Times New Roman" w:hAnsi="Times New Roman"/>
          <w:sz w:val="28"/>
          <w:szCs w:val="28"/>
          <w:lang w:eastAsia="ru-RU"/>
        </w:rPr>
        <w:t>в институте и закончили, институт идеальных родителей, по специальности «Самая л</w:t>
      </w:r>
      <w:r>
        <w:rPr>
          <w:rFonts w:ascii="Times New Roman" w:hAnsi="Times New Roman"/>
          <w:sz w:val="28"/>
          <w:szCs w:val="28"/>
          <w:lang w:eastAsia="ru-RU"/>
        </w:rPr>
        <w:t xml:space="preserve">учшая  в  мире </w:t>
      </w:r>
      <w:r w:rsidRPr="005E5DDA">
        <w:rPr>
          <w:rFonts w:ascii="Times New Roman" w:hAnsi="Times New Roman"/>
          <w:sz w:val="28"/>
          <w:szCs w:val="28"/>
          <w:lang w:eastAsia="ru-RU"/>
        </w:rPr>
        <w:t xml:space="preserve"> мама»</w:t>
      </w:r>
      <w:r w:rsidRPr="005E5DD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833DB" w:rsidRDefault="008833DB" w:rsidP="005E5DDA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Вручение  медалей</w:t>
      </w:r>
    </w:p>
    <w:p w:rsidR="008833DB" w:rsidRPr="004915E5" w:rsidRDefault="008833DB" w:rsidP="005E5DDA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8833DB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  <w:r w:rsidRPr="005719B4">
        <w:rPr>
          <w:rStyle w:val="Strong"/>
          <w:rFonts w:ascii="Times New Roman" w:hAnsi="Times New Roman"/>
          <w:sz w:val="28"/>
          <w:szCs w:val="28"/>
        </w:rPr>
        <w:t>Ведущий</w:t>
      </w:r>
      <w:r>
        <w:rPr>
          <w:rStyle w:val="Strong"/>
          <w:rFonts w:ascii="Arial" w:hAnsi="Arial" w:cs="Arial"/>
          <w:sz w:val="23"/>
          <w:szCs w:val="23"/>
        </w:rPr>
        <w:t>:</w:t>
      </w:r>
      <w:r>
        <w:t xml:space="preserve"> </w:t>
      </w:r>
      <w:r w:rsidRPr="005719B4">
        <w:rPr>
          <w:rFonts w:ascii="Times New Roman" w:hAnsi="Times New Roman"/>
          <w:sz w:val="28"/>
          <w:szCs w:val="28"/>
        </w:rPr>
        <w:t xml:space="preserve">Концерт наш подошел к концу. </w:t>
      </w:r>
    </w:p>
    <w:p w:rsidR="008833DB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Счастья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9B4">
        <w:rPr>
          <w:rFonts w:ascii="Times New Roman" w:hAnsi="Times New Roman"/>
          <w:sz w:val="28"/>
          <w:szCs w:val="28"/>
        </w:rPr>
        <w:t xml:space="preserve"> Вам, тепла, добра, удачи,</w:t>
      </w:r>
      <w:r w:rsidRPr="005719B4">
        <w:rPr>
          <w:rFonts w:ascii="Times New Roman" w:hAnsi="Times New Roman"/>
          <w:sz w:val="28"/>
          <w:szCs w:val="28"/>
        </w:rPr>
        <w:br/>
        <w:t>радости, здоровья красоты,</w:t>
      </w:r>
      <w:r w:rsidRPr="005719B4">
        <w:rPr>
          <w:rFonts w:ascii="Times New Roman" w:hAnsi="Times New Roman"/>
          <w:sz w:val="28"/>
          <w:szCs w:val="28"/>
        </w:rPr>
        <w:br/>
        <w:t>чтобы не гас огонь в глазах горящих</w:t>
      </w:r>
      <w:r w:rsidRPr="005719B4">
        <w:rPr>
          <w:rFonts w:ascii="Times New Roman" w:hAnsi="Times New Roman"/>
          <w:sz w:val="28"/>
          <w:szCs w:val="28"/>
        </w:rPr>
        <w:br/>
        <w:t>и сбывались все  мечты.</w:t>
      </w:r>
    </w:p>
    <w:p w:rsidR="008833DB" w:rsidRPr="005719B4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</w:p>
    <w:p w:rsidR="008833DB" w:rsidRPr="005719B4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 xml:space="preserve">Дорогие  мамы, мы  с  ребятами для  своих  любимых  мам приготовили  </w:t>
      </w:r>
    </w:p>
    <w:p w:rsidR="008833DB" w:rsidRPr="005719B4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t>Подарки, сделанные  своими  руками  и  с  большой  любовью.</w:t>
      </w:r>
    </w:p>
    <w:p w:rsidR="008833DB" w:rsidRPr="005719B4" w:rsidRDefault="008833DB" w:rsidP="005719B4">
      <w:pPr>
        <w:pStyle w:val="NoSpacing"/>
        <w:rPr>
          <w:rFonts w:ascii="Times New Roman" w:hAnsi="Times New Roman"/>
          <w:sz w:val="28"/>
          <w:szCs w:val="28"/>
        </w:rPr>
      </w:pPr>
      <w:r w:rsidRPr="005719B4">
        <w:rPr>
          <w:rFonts w:ascii="Times New Roman" w:hAnsi="Times New Roman"/>
          <w:sz w:val="28"/>
          <w:szCs w:val="28"/>
        </w:rPr>
        <w:br/>
      </w:r>
    </w:p>
    <w:p w:rsidR="008833DB" w:rsidRPr="005719B4" w:rsidRDefault="008833DB" w:rsidP="001F46A4">
      <w:pPr>
        <w:pStyle w:val="NoSpacing"/>
        <w:rPr>
          <w:rFonts w:ascii="Times New Roman" w:hAnsi="Times New Roman"/>
          <w:b/>
          <w:sz w:val="32"/>
          <w:szCs w:val="32"/>
        </w:rPr>
      </w:pPr>
      <w:r w:rsidRPr="005719B4">
        <w:rPr>
          <w:rFonts w:ascii="Times New Roman" w:hAnsi="Times New Roman"/>
          <w:b/>
          <w:sz w:val="32"/>
          <w:szCs w:val="32"/>
        </w:rPr>
        <w:t>Дети дарят подарки.</w:t>
      </w:r>
    </w:p>
    <w:p w:rsidR="008833DB" w:rsidRDefault="008833DB" w:rsidP="008C123F">
      <w:pPr>
        <w:pStyle w:val="NoSpacing"/>
        <w:rPr>
          <w:sz w:val="28"/>
          <w:szCs w:val="28"/>
        </w:rPr>
      </w:pPr>
    </w:p>
    <w:p w:rsidR="008833DB" w:rsidRPr="00E82D00" w:rsidRDefault="008833DB" w:rsidP="001F46A4">
      <w:pPr>
        <w:pStyle w:val="NoSpacing"/>
        <w:rPr>
          <w:rFonts w:ascii="Times New Roman" w:hAnsi="Times New Roman"/>
          <w:sz w:val="28"/>
          <w:szCs w:val="28"/>
        </w:rPr>
      </w:pPr>
    </w:p>
    <w:sectPr w:rsidR="008833DB" w:rsidRPr="00E82D00" w:rsidSect="001F46A4">
      <w:pgSz w:w="11906" w:h="16838"/>
      <w:pgMar w:top="1134" w:right="850" w:bottom="1134" w:left="1701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A4"/>
    <w:rsid w:val="00005C54"/>
    <w:rsid w:val="0001196E"/>
    <w:rsid w:val="00060452"/>
    <w:rsid w:val="00061152"/>
    <w:rsid w:val="00092797"/>
    <w:rsid w:val="001B6F0E"/>
    <w:rsid w:val="001B6F16"/>
    <w:rsid w:val="001F46A4"/>
    <w:rsid w:val="002158F4"/>
    <w:rsid w:val="00216612"/>
    <w:rsid w:val="00275AAA"/>
    <w:rsid w:val="00341251"/>
    <w:rsid w:val="00354E29"/>
    <w:rsid w:val="00361576"/>
    <w:rsid w:val="00426010"/>
    <w:rsid w:val="0045611B"/>
    <w:rsid w:val="004915E5"/>
    <w:rsid w:val="004B24D7"/>
    <w:rsid w:val="005627C8"/>
    <w:rsid w:val="005719B4"/>
    <w:rsid w:val="005E5DDA"/>
    <w:rsid w:val="006D61CD"/>
    <w:rsid w:val="006F0CCC"/>
    <w:rsid w:val="007378F9"/>
    <w:rsid w:val="00747E97"/>
    <w:rsid w:val="00782747"/>
    <w:rsid w:val="008833DB"/>
    <w:rsid w:val="008C123F"/>
    <w:rsid w:val="008C1756"/>
    <w:rsid w:val="00955D02"/>
    <w:rsid w:val="00C94F72"/>
    <w:rsid w:val="00D410E7"/>
    <w:rsid w:val="00D50943"/>
    <w:rsid w:val="00DF0D17"/>
    <w:rsid w:val="00E20CA1"/>
    <w:rsid w:val="00E6070E"/>
    <w:rsid w:val="00E82D00"/>
    <w:rsid w:val="00EB2A03"/>
    <w:rsid w:val="00F64D92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6A4"/>
    <w:rPr>
      <w:lang w:eastAsia="en-US"/>
    </w:rPr>
  </w:style>
  <w:style w:type="character" w:styleId="Strong">
    <w:name w:val="Strong"/>
    <w:basedOn w:val="DefaultParagraphFont"/>
    <w:uiPriority w:val="99"/>
    <w:qFormat/>
    <w:rsid w:val="00354E29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F64D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64D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1214</Words>
  <Characters>6920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Гуненков</cp:lastModifiedBy>
  <cp:revision>2</cp:revision>
  <dcterms:created xsi:type="dcterms:W3CDTF">2018-11-26T21:27:00Z</dcterms:created>
  <dcterms:modified xsi:type="dcterms:W3CDTF">2018-11-26T21:27:00Z</dcterms:modified>
</cp:coreProperties>
</file>