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E1" w:rsidRPr="00937EF7" w:rsidRDefault="00096DE1" w:rsidP="00C32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EF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96DE1" w:rsidRPr="00937EF7" w:rsidRDefault="00096DE1" w:rsidP="00C32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EF7">
        <w:rPr>
          <w:rFonts w:ascii="Times New Roman" w:hAnsi="Times New Roman"/>
          <w:b/>
          <w:sz w:val="24"/>
          <w:szCs w:val="24"/>
        </w:rPr>
        <w:t>Детский сад №32 «Садко» общеразвивающего вида</w:t>
      </w:r>
    </w:p>
    <w:p w:rsidR="00096DE1" w:rsidRPr="00937EF7" w:rsidRDefault="00096DE1" w:rsidP="00C32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EF7">
        <w:rPr>
          <w:rFonts w:ascii="Times New Roman" w:hAnsi="Times New Roman"/>
          <w:b/>
          <w:sz w:val="24"/>
          <w:szCs w:val="24"/>
        </w:rPr>
        <w:t>Елабужского муниципального района</w:t>
      </w:r>
    </w:p>
    <w:p w:rsidR="00096DE1" w:rsidRDefault="00096DE1" w:rsidP="00C3292B">
      <w:pPr>
        <w:jc w:val="center"/>
        <w:rPr>
          <w:rFonts w:ascii="Times New Roman" w:hAnsi="Times New Roman"/>
          <w:sz w:val="28"/>
          <w:szCs w:val="28"/>
        </w:rPr>
      </w:pPr>
    </w:p>
    <w:p w:rsidR="00096DE1" w:rsidRDefault="00096DE1" w:rsidP="00C3292B">
      <w:pPr>
        <w:jc w:val="center"/>
        <w:rPr>
          <w:rFonts w:ascii="Times New Roman" w:hAnsi="Times New Roman"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C32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проекта:</w:t>
      </w:r>
    </w:p>
    <w:p w:rsidR="00096DE1" w:rsidRDefault="00096DE1" w:rsidP="00C3292B">
      <w:pPr>
        <w:jc w:val="center"/>
        <w:rPr>
          <w:rFonts w:ascii="Times New Roman" w:hAnsi="Times New Roman"/>
          <w:sz w:val="28"/>
          <w:szCs w:val="28"/>
        </w:rPr>
      </w:pPr>
      <w:r w:rsidRPr="009763D2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Моя семья»</w:t>
      </w: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C3292B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6DE1" w:rsidRDefault="00096DE1" w:rsidP="00C3292B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6DE1" w:rsidRDefault="00096DE1" w:rsidP="00C32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Работу выполнила:</w:t>
      </w:r>
    </w:p>
    <w:p w:rsidR="00096DE1" w:rsidRDefault="00096DE1" w:rsidP="00C32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Мубаракшина Айгуль Рафисовна</w:t>
      </w:r>
    </w:p>
    <w:p w:rsidR="00096DE1" w:rsidRDefault="00096DE1" w:rsidP="00C32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воспитатель МБДОУ</w:t>
      </w:r>
    </w:p>
    <w:p w:rsidR="00096DE1" w:rsidRDefault="00096DE1" w:rsidP="00C32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«Детский сад № 32 Садко»</w:t>
      </w:r>
    </w:p>
    <w:p w:rsidR="00096DE1" w:rsidRDefault="00096DE1" w:rsidP="00C32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города Елабуги</w:t>
      </w:r>
    </w:p>
    <w:p w:rsidR="00096DE1" w:rsidRPr="00C3292B" w:rsidRDefault="00096DE1" w:rsidP="00C3292B">
      <w:pPr>
        <w:jc w:val="center"/>
        <w:rPr>
          <w:rFonts w:ascii="Times New Roman" w:hAnsi="Times New Roman"/>
          <w:sz w:val="28"/>
          <w:szCs w:val="28"/>
        </w:rPr>
      </w:pPr>
    </w:p>
    <w:p w:rsidR="00096DE1" w:rsidRPr="00FE5FF5" w:rsidRDefault="00096DE1" w:rsidP="002B22F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36BB">
        <w:rPr>
          <w:rFonts w:ascii="Times New Roman" w:hAnsi="Times New Roman"/>
          <w:b/>
          <w:sz w:val="28"/>
          <w:szCs w:val="28"/>
        </w:rPr>
        <w:t>.</w:t>
      </w:r>
      <w:r w:rsidRPr="00A72F4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96DE1" w:rsidRPr="004B65E5" w:rsidRDefault="00096DE1" w:rsidP="004B65E5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Семья - источник вдохновенья,</w:t>
      </w:r>
    </w:p>
    <w:p w:rsidR="00096DE1" w:rsidRPr="004B65E5" w:rsidRDefault="00096DE1" w:rsidP="004B65E5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Где рядом взрослые и дети.</w:t>
      </w:r>
    </w:p>
    <w:p w:rsidR="00096DE1" w:rsidRPr="004B65E5" w:rsidRDefault="00096DE1" w:rsidP="004B65E5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В семье от всех невзгод спасенье,</w:t>
      </w:r>
    </w:p>
    <w:p w:rsidR="00096DE1" w:rsidRPr="004B65E5" w:rsidRDefault="00096DE1" w:rsidP="004B65E5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 xml:space="preserve">                                                                           Здесь друг за друга все в ответе.</w:t>
      </w:r>
    </w:p>
    <w:p w:rsidR="00096DE1" w:rsidRPr="00FE5FF5" w:rsidRDefault="00096DE1" w:rsidP="004B65E5">
      <w:pPr>
        <w:pStyle w:val="c7"/>
        <w:spacing w:before="0" w:beforeAutospacing="0" w:after="0" w:afterAutospacing="0"/>
        <w:ind w:firstLine="5528"/>
        <w:rPr>
          <w:rStyle w:val="c1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О.В.Токмакова</w:t>
      </w:r>
    </w:p>
    <w:p w:rsidR="00096DE1" w:rsidRPr="00FE5FF5" w:rsidRDefault="00096DE1" w:rsidP="004B65E5">
      <w:pPr>
        <w:pStyle w:val="c7"/>
        <w:spacing w:before="0" w:beforeAutospacing="0" w:after="0" w:afterAutospacing="0"/>
        <w:ind w:firstLine="5528"/>
        <w:rPr>
          <w:rFonts w:ascii="Arial" w:hAnsi="Arial" w:cs="Arial"/>
          <w:color w:val="000000"/>
          <w:sz w:val="28"/>
          <w:szCs w:val="28"/>
        </w:rPr>
      </w:pPr>
    </w:p>
    <w:p w:rsidR="00096DE1" w:rsidRPr="002B22FC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22FC">
        <w:rPr>
          <w:color w:val="000000"/>
          <w:sz w:val="28"/>
          <w:szCs w:val="28"/>
        </w:rPr>
        <w:t xml:space="preserve">Семья в жизни человека занимает очень большое место. И если человек не имеет семьи, не знает своих дедов и прадедов, он обделен самым главным на земле - теплом и вниманием. Незнание своих корней ведет к незнанию истории своей страны, своего народа. </w:t>
      </w: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22FC">
        <w:rPr>
          <w:color w:val="000000"/>
          <w:sz w:val="28"/>
          <w:szCs w:val="28"/>
        </w:rPr>
        <w:t>Что такое семья – понятно всем. Семья это – дом, семья – это мир, где царят любовь и преданность, это одни на всех привычки и традиции. А ещё это опора во всех бедах и несчастьях. Это крепость, за стенами которой, могут царить лишь покой и любовь. В прочной, надёжной семье нуждается каждый человек, независимо от возраста.</w:t>
      </w:r>
    </w:p>
    <w:p w:rsidR="00096DE1" w:rsidRPr="00FE5FF5" w:rsidRDefault="00096DE1" w:rsidP="007C4571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B22FC">
        <w:rPr>
          <w:color w:val="000000"/>
          <w:sz w:val="28"/>
          <w:szCs w:val="28"/>
        </w:rPr>
        <w:t>Для ребёнка знакомство с окружающей действительностью начинается со знакомства со всем тем, чем живёт его семья. Дети должны знать, где работают их родители, как важен их труд и занятия других членов семьи, знать свой домашний адрес, называть ближайших родственников и принимать посильное участие в подготовке семейных праздников. С этой целью на первом родительском собрании мы решили организовать совместный проект «Моя семья».</w:t>
      </w:r>
    </w:p>
    <w:p w:rsidR="00096DE1" w:rsidRDefault="00096DE1" w:rsidP="0049334F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apple-converted-space"/>
          <w:rFonts w:ascii="Arial" w:hAnsi="Arial" w:cs="Arial"/>
          <w:color w:val="333333"/>
          <w:sz w:val="20"/>
          <w:szCs w:val="20"/>
        </w:rPr>
      </w:pPr>
      <w:r w:rsidRPr="007C4571">
        <w:rPr>
          <w:b/>
          <w:bCs/>
          <w:sz w:val="28"/>
          <w:szCs w:val="28"/>
        </w:rPr>
        <w:t>Актуальность проекта:</w:t>
      </w:r>
      <w:r w:rsidRPr="007C4571">
        <w:rPr>
          <w:color w:val="333333"/>
          <w:sz w:val="28"/>
          <w:szCs w:val="28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</w:t>
      </w:r>
      <w:r w:rsidRPr="007C4571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096DE1" w:rsidRPr="0049334F" w:rsidRDefault="00096DE1" w:rsidP="0049334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9334F">
        <w:rPr>
          <w:color w:val="333333"/>
          <w:sz w:val="28"/>
          <w:szCs w:val="28"/>
        </w:rPr>
        <w:t xml:space="preserve">С целью изучения семьи, установления контакта с её членами, </w:t>
      </w:r>
      <w:r>
        <w:rPr>
          <w:color w:val="333333"/>
          <w:sz w:val="28"/>
          <w:szCs w:val="28"/>
        </w:rPr>
        <w:t>д</w:t>
      </w:r>
      <w:r w:rsidRPr="0049334F">
        <w:rPr>
          <w:color w:val="333333"/>
          <w:sz w:val="28"/>
          <w:szCs w:val="28"/>
        </w:rPr>
        <w:t>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096DE1" w:rsidRPr="0049334F" w:rsidRDefault="00096DE1" w:rsidP="0049334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9334F">
        <w:rPr>
          <w:color w:val="333333"/>
          <w:sz w:val="28"/>
          <w:szCs w:val="28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096DE1" w:rsidRPr="0049334F" w:rsidRDefault="00096DE1" w:rsidP="0049334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9334F">
        <w:rPr>
          <w:color w:val="333333"/>
          <w:sz w:val="28"/>
          <w:szCs w:val="28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096DE1" w:rsidRDefault="00096DE1" w:rsidP="0049334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334F">
        <w:rPr>
          <w:rFonts w:ascii="Times New Roman" w:hAnsi="Times New Roman"/>
          <w:color w:val="333333"/>
          <w:sz w:val="28"/>
          <w:szCs w:val="28"/>
        </w:rPr>
        <w:t> </w:t>
      </w:r>
      <w:r w:rsidRPr="00E855A5">
        <w:rPr>
          <w:rFonts w:ascii="Times New Roman" w:hAnsi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/>
          <w:sz w:val="28"/>
          <w:szCs w:val="28"/>
        </w:rPr>
        <w:t>:февраль-март.</w:t>
      </w:r>
    </w:p>
    <w:p w:rsidR="00096DE1" w:rsidRPr="0049334F" w:rsidRDefault="00096DE1" w:rsidP="0049334F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5A5">
        <w:rPr>
          <w:rFonts w:ascii="Times New Roman" w:hAnsi="Times New Roman"/>
          <w:b/>
          <w:sz w:val="28"/>
          <w:szCs w:val="28"/>
        </w:rPr>
        <w:t>Участники  проекта:</w:t>
      </w:r>
      <w:r w:rsidRPr="00E855A5">
        <w:rPr>
          <w:rFonts w:ascii="Times New Roman" w:hAnsi="Times New Roman"/>
          <w:sz w:val="28"/>
          <w:szCs w:val="28"/>
        </w:rPr>
        <w:t>воспитатели  группы</w:t>
      </w:r>
      <w:r>
        <w:rPr>
          <w:rFonts w:ascii="Times New Roman" w:hAnsi="Times New Roman"/>
          <w:sz w:val="28"/>
          <w:szCs w:val="28"/>
        </w:rPr>
        <w:t>,</w:t>
      </w:r>
      <w:r w:rsidRPr="00E855A5">
        <w:rPr>
          <w:rFonts w:ascii="Times New Roman" w:hAnsi="Times New Roman"/>
          <w:sz w:val="28"/>
          <w:szCs w:val="28"/>
        </w:rPr>
        <w:t>родители,</w:t>
      </w:r>
      <w:r w:rsidRPr="004933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1 младшей группы.</w:t>
      </w:r>
    </w:p>
    <w:p w:rsidR="00096DE1" w:rsidRDefault="00096DE1" w:rsidP="0049334F">
      <w:pPr>
        <w:spacing w:after="12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334F">
        <w:rPr>
          <w:rFonts w:ascii="Times New Roman" w:hAnsi="Times New Roman"/>
          <w:b/>
          <w:bCs/>
          <w:sz w:val="28"/>
          <w:szCs w:val="28"/>
          <w:lang w:eastAsia="ru-RU"/>
        </w:rPr>
        <w:t>Вид проекта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49334F">
        <w:rPr>
          <w:rFonts w:ascii="Times New Roman" w:hAnsi="Times New Roman"/>
          <w:bCs/>
          <w:sz w:val="28"/>
          <w:szCs w:val="28"/>
          <w:lang w:eastAsia="ru-RU"/>
        </w:rPr>
        <w:t>исследовательский,творческий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96DE1" w:rsidRPr="006A6ADF" w:rsidRDefault="00096DE1" w:rsidP="006A6ADF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51B8">
        <w:rPr>
          <w:rFonts w:ascii="Times New Roman" w:hAnsi="Times New Roman"/>
          <w:b/>
          <w:sz w:val="28"/>
          <w:szCs w:val="28"/>
        </w:rPr>
        <w:t>Форма  проведения:</w:t>
      </w:r>
      <w:r w:rsidRPr="009351B8">
        <w:rPr>
          <w:rFonts w:ascii="Times New Roman" w:hAnsi="Times New Roman"/>
          <w:sz w:val="28"/>
          <w:szCs w:val="28"/>
        </w:rPr>
        <w:t xml:space="preserve"> беседы, занятия, </w:t>
      </w:r>
      <w:r>
        <w:rPr>
          <w:rFonts w:ascii="Times New Roman" w:hAnsi="Times New Roman"/>
          <w:sz w:val="28"/>
          <w:szCs w:val="28"/>
        </w:rPr>
        <w:t>и</w:t>
      </w:r>
      <w:r w:rsidRPr="006A6ADF">
        <w:rPr>
          <w:rFonts w:ascii="Times New Roman" w:hAnsi="Times New Roman"/>
          <w:sz w:val="28"/>
          <w:szCs w:val="28"/>
        </w:rPr>
        <w:t>зготовление поделок к празднику для м</w:t>
      </w:r>
      <w:r>
        <w:rPr>
          <w:rFonts w:ascii="Times New Roman" w:hAnsi="Times New Roman"/>
          <w:sz w:val="28"/>
          <w:szCs w:val="28"/>
        </w:rPr>
        <w:t xml:space="preserve">ам и бабушек, открытки к 8марта, выставка семейных фотографий,работа  с  родителями, </w:t>
      </w:r>
      <w:r w:rsidRPr="006A6ADF">
        <w:rPr>
          <w:rFonts w:ascii="Times New Roman" w:hAnsi="Times New Roman"/>
          <w:sz w:val="28"/>
          <w:szCs w:val="28"/>
        </w:rPr>
        <w:t>консультация «Нравственное в</w:t>
      </w:r>
      <w:r>
        <w:rPr>
          <w:rFonts w:ascii="Times New Roman" w:hAnsi="Times New Roman"/>
          <w:sz w:val="28"/>
          <w:szCs w:val="28"/>
        </w:rPr>
        <w:t>оспитание детей».</w:t>
      </w:r>
    </w:p>
    <w:p w:rsidR="00096DE1" w:rsidRPr="001D640B" w:rsidRDefault="00096DE1" w:rsidP="001D640B">
      <w:pPr>
        <w:spacing w:after="0" w:line="360" w:lineRule="auto"/>
        <w:jc w:val="both"/>
        <w:rPr>
          <w:color w:val="000000"/>
          <w:lang w:eastAsia="ru-RU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4B65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  <w:t>II</w:t>
      </w:r>
      <w:r w:rsidRPr="00ED0663">
        <w:rPr>
          <w:rFonts w:ascii="Times New Roman" w:hAnsi="Times New Roman"/>
          <w:b/>
          <w:sz w:val="28"/>
          <w:szCs w:val="28"/>
        </w:rPr>
        <w:t xml:space="preserve">. </w:t>
      </w:r>
      <w:r w:rsidRPr="00A72F4C">
        <w:rPr>
          <w:rFonts w:ascii="Times New Roman" w:hAnsi="Times New Roman"/>
          <w:b/>
          <w:sz w:val="28"/>
          <w:szCs w:val="28"/>
        </w:rPr>
        <w:t>Концептуальные основы проекта</w:t>
      </w:r>
    </w:p>
    <w:p w:rsidR="00096DE1" w:rsidRPr="004B65E5" w:rsidRDefault="00096DE1" w:rsidP="004B65E5">
      <w:pPr>
        <w:pStyle w:val="c6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Изучение новых аспектов вхождения ребенка в мир человеческих отношений показало, что основой их является семейно-половое воспитание.</w:t>
      </w:r>
    </w:p>
    <w:p w:rsidR="00096DE1" w:rsidRPr="004B65E5" w:rsidRDefault="00096DE1" w:rsidP="004B65E5">
      <w:pPr>
        <w:pStyle w:val="c6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Семейно-половое воспитание рассматривается как социально, педагогически и личностно обусловленный процесс овладения детьми полоролевым опытом, ценностями, смыслами и способами полоролевого поведения, осуществляемый на основе сотрудничества со взрослыми и сверстниками. В настоящее время педагоги внедряют современные формы взаимодействия с семьями воспитанников, методы и приемы семейно-полового воспитания дошкольников. резко увеличилось количество неблагополучных семей, семей с минимальным доходом и имеющих разного рода психологические и физиологические изменения среди детей дошкольного возраста, посещающих дошкольное учреждение. Многие мамы и папы заняты "зарабатыванием" денежных средств для обеспечения семьи продуктами питания и предметами необходимыми для жизни и не имеют возможности вывести детей в театр, кино, парк и т.п. Они мало времени проводят со своими детьми.</w:t>
      </w:r>
    </w:p>
    <w:p w:rsidR="00096DE1" w:rsidRPr="004B65E5" w:rsidRDefault="00096DE1" w:rsidP="004B65E5">
      <w:pPr>
        <w:pStyle w:val="c6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В некоторых семьях, не имеющих материальных трудностей, родители уделяют больше внимания и сил накопительству и не считают нужным направить свои средства на духовно-нравственное развитие членов семьи.</w:t>
      </w:r>
    </w:p>
    <w:p w:rsidR="00096DE1" w:rsidRPr="004B65E5" w:rsidRDefault="00096DE1" w:rsidP="004B65E5">
      <w:pPr>
        <w:pStyle w:val="c6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Отсюда возникают проблемы: низкий статус семьи, потеря семейных ценностей, традиций, низкий уровень культуры семьи.</w:t>
      </w:r>
    </w:p>
    <w:p w:rsidR="00096DE1" w:rsidRPr="004B65E5" w:rsidRDefault="00096DE1" w:rsidP="004B65E5">
      <w:pPr>
        <w:pStyle w:val="c6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Поэтому необходимость организации данного проекта определилась следующими причинами:</w:t>
      </w:r>
    </w:p>
    <w:p w:rsidR="00096DE1" w:rsidRPr="004B65E5" w:rsidRDefault="00096DE1" w:rsidP="004B65E5">
      <w:pPr>
        <w:pStyle w:val="c6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1. Социальной и демографической ситуацией в ДОУ, микрорайоне</w:t>
      </w:r>
    </w:p>
    <w:p w:rsidR="00096DE1" w:rsidRPr="004B65E5" w:rsidRDefault="00096DE1" w:rsidP="004B65E5">
      <w:pPr>
        <w:pStyle w:val="c6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2. Социальным заказом родителей и педагогов</w:t>
      </w:r>
    </w:p>
    <w:p w:rsidR="00096DE1" w:rsidRPr="004B65E5" w:rsidRDefault="00096DE1" w:rsidP="004B65E5">
      <w:pPr>
        <w:pStyle w:val="c6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3. Положительными результатами в формировании и мотивационных основ материнства у девочек и социальных основ отцовства у мальчиков в дошкольном возрасте.</w:t>
      </w:r>
    </w:p>
    <w:p w:rsidR="00096DE1" w:rsidRPr="004B65E5" w:rsidRDefault="00096DE1" w:rsidP="004B65E5">
      <w:pPr>
        <w:pStyle w:val="c6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4B65E5">
        <w:rPr>
          <w:rStyle w:val="c1"/>
          <w:color w:val="000000"/>
          <w:sz w:val="28"/>
          <w:szCs w:val="28"/>
        </w:rPr>
        <w:t>4. Повышенным интересом родителей к проблеме семейно-полового воспитания дошкольников.</w:t>
      </w:r>
    </w:p>
    <w:p w:rsidR="00096DE1" w:rsidRPr="004B65E5" w:rsidRDefault="00096DE1" w:rsidP="004B65E5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4B65E5" w:rsidRDefault="00096DE1" w:rsidP="004B65E5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4B65E5" w:rsidRDefault="00096DE1" w:rsidP="004B65E5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4B65E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4B65E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4B65E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4B65E5" w:rsidRDefault="00096DE1" w:rsidP="0049334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FE5FF5" w:rsidRDefault="00096DE1" w:rsidP="002B22FC">
      <w:pPr>
        <w:pStyle w:val="nospacing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96DE1" w:rsidRPr="001E178B" w:rsidRDefault="00096DE1" w:rsidP="001E17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20494">
        <w:rPr>
          <w:rFonts w:ascii="Times New Roman" w:hAnsi="Times New Roman"/>
          <w:b/>
          <w:sz w:val="28"/>
          <w:szCs w:val="28"/>
        </w:rPr>
        <w:t xml:space="preserve">. </w:t>
      </w:r>
      <w:r w:rsidRPr="00A72F4C">
        <w:rPr>
          <w:rFonts w:ascii="Times New Roman" w:hAnsi="Times New Roman"/>
          <w:b/>
          <w:sz w:val="28"/>
          <w:szCs w:val="28"/>
        </w:rPr>
        <w:t>Цель и задачи проекта</w:t>
      </w:r>
    </w:p>
    <w:p w:rsidR="00096DE1" w:rsidRDefault="00096DE1" w:rsidP="008C3783">
      <w:pPr>
        <w:pStyle w:val="NormalWeb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66998">
        <w:rPr>
          <w:bCs/>
          <w:sz w:val="28"/>
          <w:szCs w:val="28"/>
        </w:rPr>
        <w:t>Целью нашего проекта являет</w:t>
      </w:r>
      <w:r>
        <w:rPr>
          <w:bCs/>
          <w:sz w:val="28"/>
          <w:szCs w:val="28"/>
        </w:rPr>
        <w:t>с</w:t>
      </w:r>
      <w:r w:rsidRPr="00966998">
        <w:rPr>
          <w:bCs/>
          <w:sz w:val="28"/>
          <w:szCs w:val="28"/>
        </w:rPr>
        <w:t>я</w:t>
      </w:r>
      <w:r>
        <w:rPr>
          <w:color w:val="333333"/>
          <w:sz w:val="28"/>
          <w:szCs w:val="28"/>
          <w:shd w:val="clear" w:color="auto" w:fill="FFFFFF"/>
        </w:rPr>
        <w:t>п</w:t>
      </w:r>
      <w:r w:rsidRPr="008C3783">
        <w:rPr>
          <w:color w:val="333333"/>
          <w:sz w:val="28"/>
          <w:szCs w:val="28"/>
          <w:shd w:val="clear" w:color="auto" w:fill="FFFFFF"/>
        </w:rPr>
        <w:t>ривлечение родителей к жизни ребенка в условиях детского сада и их роль в активном участии становления личности ребенка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</w:rPr>
        <w:t>формировать представления о семье</w:t>
      </w:r>
      <w:r w:rsidRPr="001E178B">
        <w:rPr>
          <w:sz w:val="28"/>
          <w:szCs w:val="28"/>
        </w:rPr>
        <w:t>, как о людях, которые живут вместе,развивать чувство гордости за свою семью, воспитывать желание заботиться</w:t>
      </w:r>
      <w:r>
        <w:rPr>
          <w:sz w:val="28"/>
          <w:szCs w:val="28"/>
        </w:rPr>
        <w:t xml:space="preserve"> о близких.</w:t>
      </w:r>
    </w:p>
    <w:p w:rsidR="00096DE1" w:rsidRDefault="00096DE1" w:rsidP="008C3783">
      <w:pPr>
        <w:pStyle w:val="NormalWeb"/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473AF9">
        <w:rPr>
          <w:sz w:val="28"/>
          <w:szCs w:val="28"/>
        </w:rPr>
        <w:t>В качестве основных задач выступают:</w:t>
      </w:r>
    </w:p>
    <w:p w:rsidR="00096DE1" w:rsidRDefault="00096DE1" w:rsidP="008C3783">
      <w:pPr>
        <w:pStyle w:val="NormalWeb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себе (имя, фамилия, пол, возраст), членах своей семьи и ближайших родственниках;</w:t>
      </w:r>
    </w:p>
    <w:p w:rsidR="00096DE1" w:rsidRDefault="00096DE1" w:rsidP="008C37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3783">
        <w:rPr>
          <w:rFonts w:ascii="Times New Roman" w:hAnsi="Times New Roman"/>
          <w:sz w:val="28"/>
          <w:szCs w:val="28"/>
        </w:rPr>
        <w:t>Воспитывать у детей любовь и уважение к членам семьи, учит</w:t>
      </w:r>
      <w:r>
        <w:rPr>
          <w:rFonts w:ascii="Times New Roman" w:hAnsi="Times New Roman"/>
          <w:sz w:val="28"/>
          <w:szCs w:val="28"/>
        </w:rPr>
        <w:t>ь</w:t>
      </w:r>
      <w:r w:rsidRPr="008C3783">
        <w:rPr>
          <w:rFonts w:ascii="Times New Roman" w:hAnsi="Times New Roman"/>
          <w:sz w:val="28"/>
          <w:szCs w:val="28"/>
        </w:rPr>
        <w:t xml:space="preserve"> проявлять заботу о родных людях.</w:t>
      </w:r>
    </w:p>
    <w:p w:rsidR="00096DE1" w:rsidRPr="008C3783" w:rsidRDefault="00096DE1" w:rsidP="008C37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3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стиль партнерских отношений.</w:t>
      </w:r>
    </w:p>
    <w:p w:rsidR="00096DE1" w:rsidRPr="008C3783" w:rsidRDefault="00096DE1" w:rsidP="008C37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3783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провести с родителями различные по форме мероприятия, способствующие укреплению родственно - семейных связей и взаимодействию с семьей.</w:t>
      </w:r>
    </w:p>
    <w:p w:rsidR="00096DE1" w:rsidRPr="008C3783" w:rsidRDefault="00096DE1" w:rsidP="008C37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3783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презентацию по проводимой работе.</w:t>
      </w: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6BC7">
        <w:rPr>
          <w:rFonts w:ascii="Times New Roman" w:hAnsi="Times New Roman"/>
          <w:b/>
          <w:sz w:val="28"/>
          <w:szCs w:val="28"/>
        </w:rPr>
        <w:t>.</w:t>
      </w:r>
      <w:r w:rsidRPr="00A72F4C">
        <w:rPr>
          <w:rFonts w:ascii="Times New Roman" w:hAnsi="Times New Roman"/>
          <w:b/>
          <w:sz w:val="28"/>
          <w:szCs w:val="28"/>
        </w:rPr>
        <w:t>Содержание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6"/>
        <w:gridCol w:w="114"/>
        <w:gridCol w:w="21"/>
        <w:gridCol w:w="3150"/>
        <w:gridCol w:w="182"/>
        <w:gridCol w:w="1106"/>
        <w:gridCol w:w="432"/>
        <w:gridCol w:w="2620"/>
      </w:tblGrid>
      <w:tr w:rsidR="00096DE1" w:rsidRPr="00D16599" w:rsidTr="00D16599">
        <w:tc>
          <w:tcPr>
            <w:tcW w:w="2227" w:type="dxa"/>
          </w:tcPr>
          <w:p w:rsidR="00096DE1" w:rsidRPr="00D16599" w:rsidRDefault="00096DE1" w:rsidP="00D16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 этапов работ</w:t>
            </w:r>
          </w:p>
        </w:tc>
        <w:tc>
          <w:tcPr>
            <w:tcW w:w="2322" w:type="dxa"/>
            <w:gridSpan w:val="3"/>
          </w:tcPr>
          <w:p w:rsidR="00096DE1" w:rsidRPr="00D16599" w:rsidRDefault="00096DE1" w:rsidP="00D165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941" w:type="dxa"/>
            <w:gridSpan w:val="2"/>
          </w:tcPr>
          <w:p w:rsidR="00096DE1" w:rsidRPr="00D16599" w:rsidRDefault="00096DE1" w:rsidP="00D165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3081" w:type="dxa"/>
            <w:gridSpan w:val="2"/>
          </w:tcPr>
          <w:p w:rsidR="00096DE1" w:rsidRPr="00D16599" w:rsidRDefault="00096DE1" w:rsidP="00D165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</w:tr>
      <w:tr w:rsidR="00096DE1" w:rsidRPr="00D16599" w:rsidTr="00D16599">
        <w:trPr>
          <w:trHeight w:val="6510"/>
        </w:trPr>
        <w:tc>
          <w:tcPr>
            <w:tcW w:w="2227" w:type="dxa"/>
          </w:tcPr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6599">
              <w:rPr>
                <w:rFonts w:ascii="Times New Roman" w:hAnsi="Times New Roman"/>
                <w:b/>
                <w:sz w:val="28"/>
                <w:szCs w:val="28"/>
              </w:rPr>
              <w:t>I этап – накопление знаний</w:t>
            </w:r>
          </w:p>
          <w:p w:rsidR="00096DE1" w:rsidRPr="00D16599" w:rsidRDefault="00096DE1" w:rsidP="00D165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6DE1" w:rsidRPr="00D16599" w:rsidRDefault="00096DE1" w:rsidP="00D1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3"/>
          </w:tcPr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6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Анкетирование родителей по теме: «Моя семья»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bCs/>
                <w:iCs/>
                <w:sz w:val="28"/>
                <w:szCs w:val="28"/>
              </w:rPr>
              <w:t>Опрос детей:</w:t>
            </w:r>
            <w:r w:rsidRPr="00D16599">
              <w:rPr>
                <w:rFonts w:ascii="Times New Roman" w:hAnsi="Times New Roman"/>
                <w:sz w:val="28"/>
                <w:szCs w:val="28"/>
              </w:rPr>
              <w:t xml:space="preserve"> «Что я знаю о семье?»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4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599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Консультация: «Нравственное воспитание детей»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Рассматривание иллюстраций, книг, фотографий о семье.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color w:val="000000"/>
                <w:sz w:val="28"/>
                <w:szCs w:val="28"/>
              </w:rPr>
              <w:t>Кто это? (бабушка). Кто это? (мама).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Образовательная ситуация №1.</w:t>
            </w:r>
            <w:r w:rsidRPr="00D165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«Моя мама».</w:t>
            </w: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16599">
              <w:rPr>
                <w:rFonts w:ascii="Times New Roman" w:hAnsi="Times New Roman"/>
                <w:sz w:val="29"/>
                <w:szCs w:val="29"/>
                <w:lang w:eastAsia="ru-RU"/>
              </w:rPr>
              <w:t>Образовательная ситуация №.2.</w:t>
            </w: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16599">
              <w:rPr>
                <w:rFonts w:ascii="Times New Roman" w:hAnsi="Times New Roman"/>
                <w:sz w:val="29"/>
                <w:szCs w:val="29"/>
                <w:lang w:eastAsia="ru-RU"/>
              </w:rPr>
              <w:t>«О моём любимом папе»</w:t>
            </w: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16599">
              <w:rPr>
                <w:rFonts w:ascii="Times New Roman" w:hAnsi="Times New Roman"/>
                <w:sz w:val="29"/>
                <w:szCs w:val="29"/>
                <w:lang w:eastAsia="ru-RU"/>
              </w:rPr>
              <w:t>Образовательная ситуация №3.</w:t>
            </w: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16599">
              <w:rPr>
                <w:rFonts w:ascii="Times New Roman" w:hAnsi="Times New Roman"/>
                <w:sz w:val="29"/>
                <w:szCs w:val="29"/>
                <w:lang w:eastAsia="ru-RU"/>
              </w:rPr>
              <w:t>«В гостях у бабушки».</w:t>
            </w:r>
          </w:p>
        </w:tc>
        <w:tc>
          <w:tcPr>
            <w:tcW w:w="1941" w:type="dxa"/>
            <w:gridSpan w:val="2"/>
          </w:tcPr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599">
              <w:rPr>
                <w:rFonts w:ascii="Times New Roman" w:hAnsi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Цель анкетирования:</w:t>
            </w:r>
            <w:r w:rsidRPr="00D16599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выявить, каковы взаимоотношения в семье, какое влияние оказывают родители на развитие личности ребенка.</w:t>
            </w:r>
            <w:r w:rsidRPr="00D1659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Цель: Выявить проблему нравственно-патриотического воспитания детей.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4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599">
              <w:rPr>
                <w:rFonts w:ascii="Times New Roman" w:hAnsi="Times New Roman"/>
                <w:sz w:val="28"/>
                <w:szCs w:val="28"/>
                <w:lang w:eastAsia="ru-RU"/>
              </w:rPr>
              <w:t>Цель: актуализация нравственно – патриотического воспитания детей.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  <w:r w:rsidRPr="00D16599">
              <w:rPr>
                <w:rFonts w:ascii="Times New Roman" w:hAnsi="Times New Roman"/>
                <w:sz w:val="28"/>
                <w:szCs w:val="28"/>
              </w:rPr>
              <w:t>Учить правильно, называть своих ближайших родственников.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16599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Цель: Дать детям представление, что у всехесть мамы. Развивать добрые, нежные чувства к своим родным людям и уважение к семьям животных на примере их сходства. </w:t>
            </w:r>
          </w:p>
          <w:p w:rsidR="00096DE1" w:rsidRPr="00D16599" w:rsidRDefault="00096DE1" w:rsidP="00D165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16599">
              <w:rPr>
                <w:rFonts w:ascii="Times New Roman" w:hAnsi="Times New Roman"/>
                <w:sz w:val="29"/>
                <w:szCs w:val="29"/>
                <w:lang w:eastAsia="ru-RU"/>
              </w:rPr>
              <w:t>Цель: Формировать у детей доброе отношение к своему папе, вызывать чувство гордости и радости за благородные поступки родного человека, учить детей рассказывать небольшие истории из личного опыта.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val="en-US" w:eastAsia="ru-RU"/>
              </w:rPr>
            </w:pPr>
            <w:r w:rsidRPr="00D16599">
              <w:rPr>
                <w:rFonts w:ascii="Times New Roman" w:hAnsi="Times New Roman"/>
                <w:sz w:val="29"/>
                <w:szCs w:val="29"/>
                <w:lang w:eastAsia="ru-RU"/>
              </w:rPr>
              <w:t>Цель: Учить детей проявлять заботу о своей бабушке, относится к ней с нежностью и любовью. Воспитывать культуру поведения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DE1" w:rsidRPr="00D16599" w:rsidTr="00D16599">
        <w:tblPrEx>
          <w:tblLook w:val="0000"/>
        </w:tblPrEx>
        <w:trPr>
          <w:trHeight w:val="2243"/>
        </w:trPr>
        <w:tc>
          <w:tcPr>
            <w:tcW w:w="9571" w:type="dxa"/>
            <w:gridSpan w:val="8"/>
          </w:tcPr>
          <w:p w:rsidR="00096DE1" w:rsidRPr="00D16599" w:rsidRDefault="00096DE1" w:rsidP="00D16599">
            <w:pPr>
              <w:spacing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>Вывод:  дети отвечают на вопросы о своей семье, понимают, что у других детей тоже есть своя семья, что родители любят своих детей, знают, что у них есть бабушка и дедушка, но не знают, что они являются родителями их родителей. Были затруднения в перечислении функций членов семьи. Дети проявили  интерес к теме «Семья», хотят узнать о радостных семейных событиях, праздниках, о том, как в семье помогают друг другу, заботятся друг о друге</w:t>
            </w:r>
          </w:p>
        </w:tc>
      </w:tr>
      <w:tr w:rsidR="00096DE1" w:rsidRPr="00D16599" w:rsidTr="00D16599">
        <w:tblPrEx>
          <w:tblLook w:val="0000"/>
        </w:tblPrEx>
        <w:trPr>
          <w:trHeight w:val="2243"/>
        </w:trPr>
        <w:tc>
          <w:tcPr>
            <w:tcW w:w="2354" w:type="dxa"/>
            <w:gridSpan w:val="3"/>
          </w:tcPr>
          <w:p w:rsidR="00096DE1" w:rsidRPr="00D16599" w:rsidRDefault="00096DE1" w:rsidP="00D16599">
            <w:pPr>
              <w:spacing w:after="0" w:line="240" w:lineRule="auto"/>
              <w:rPr>
                <w:sz w:val="28"/>
                <w:szCs w:val="28"/>
              </w:rPr>
            </w:pPr>
            <w:r w:rsidRPr="00D16599">
              <w:rPr>
                <w:rFonts w:ascii="Times New Roman" w:hAnsi="Times New Roman"/>
                <w:b/>
                <w:sz w:val="28"/>
                <w:szCs w:val="28"/>
              </w:rPr>
              <w:t>II этап – практический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Чтение стихотворений, разучивание песен на тематику: «Разговор с дочкой», «Мама» А. Барто. «Мама», «Моя мамочка» Я. Ким.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«У нашей мамы праздник».</w:t>
            </w:r>
          </w:p>
          <w:p w:rsidR="00096DE1" w:rsidRPr="00D16599" w:rsidRDefault="00096DE1" w:rsidP="00E53464">
            <w:pPr>
              <w:pStyle w:val="NormalWeb"/>
              <w:rPr>
                <w:bCs/>
                <w:sz w:val="28"/>
                <w:szCs w:val="28"/>
              </w:rPr>
            </w:pPr>
            <w:r w:rsidRPr="00D16599">
              <w:rPr>
                <w:bCs/>
                <w:sz w:val="28"/>
                <w:szCs w:val="28"/>
              </w:rPr>
              <w:t>Игровая деятельность: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 xml:space="preserve">Сюжетно-ролевая игра « Семья», 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«Дочки матери», «Больница», «Детский сад».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 дидактических игр</w:t>
            </w: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5EE"/>
              </w:rPr>
              <w:t>«Кто больше назовет ласковых слов для своих родных»?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«Выложи цепочку: кто старше, кто моложе», «К нам гости пришли»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E53464">
            <w:pPr>
              <w:pStyle w:val="NormalWeb"/>
              <w:rPr>
                <w:sz w:val="28"/>
                <w:szCs w:val="28"/>
              </w:rPr>
            </w:pPr>
            <w:r w:rsidRPr="00D16599">
              <w:rPr>
                <w:bCs/>
                <w:iCs/>
                <w:sz w:val="28"/>
                <w:szCs w:val="28"/>
              </w:rPr>
              <w:t>Драматизация сказок:</w:t>
            </w:r>
            <w:r w:rsidRPr="00D16599">
              <w:rPr>
                <w:sz w:val="28"/>
                <w:szCs w:val="28"/>
              </w:rPr>
              <w:t xml:space="preserve"> «Репка», «Теремок».</w:t>
            </w:r>
          </w:p>
          <w:p w:rsidR="00096DE1" w:rsidRPr="00D16599" w:rsidRDefault="00096DE1" w:rsidP="00E53464">
            <w:pPr>
              <w:pStyle w:val="NormalWeb"/>
              <w:rPr>
                <w:sz w:val="28"/>
                <w:szCs w:val="28"/>
              </w:rPr>
            </w:pPr>
          </w:p>
          <w:p w:rsidR="00096DE1" w:rsidRPr="00D16599" w:rsidRDefault="00096DE1" w:rsidP="00E53464">
            <w:pPr>
              <w:pStyle w:val="NormalWeb"/>
              <w:rPr>
                <w:sz w:val="28"/>
                <w:szCs w:val="28"/>
              </w:rPr>
            </w:pPr>
            <w:r w:rsidRPr="00D16599">
              <w:rPr>
                <w:bCs/>
                <w:sz w:val="28"/>
                <w:szCs w:val="28"/>
              </w:rPr>
              <w:t>Физическое развитие:</w:t>
            </w:r>
            <w:r w:rsidRPr="00D16599">
              <w:rPr>
                <w:sz w:val="28"/>
                <w:szCs w:val="28"/>
              </w:rPr>
              <w:t xml:space="preserve">Комплекс утренней гимнастики:  «Медвежья семья». </w:t>
            </w:r>
          </w:p>
          <w:p w:rsidR="00096DE1" w:rsidRPr="00D16599" w:rsidRDefault="00096DE1" w:rsidP="00D16599">
            <w:pPr>
              <w:spacing w:after="45" w:line="31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59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Пальчиковые игры:</w:t>
            </w:r>
            <w:r w:rsidRPr="00D165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«Семья», «Птенцы», «Части тела», «Пальчик-мальчик, где ты был?», «Ладушки», «Этот пальчик дедушка…»</w:t>
            </w:r>
          </w:p>
          <w:p w:rsidR="00096DE1" w:rsidRPr="00D16599" w:rsidRDefault="00096DE1" w:rsidP="00D1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bCs/>
                <w:sz w:val="28"/>
                <w:szCs w:val="28"/>
              </w:rPr>
              <w:t>Художественно-творческая деятельность: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Рисование с элементами аппликации.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 xml:space="preserve"> «Цветок для мамы».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>Лепка «Ежата и ежиха»,</w:t>
            </w:r>
            <w:r w:rsidRPr="00D16599">
              <w:rPr>
                <w:rFonts w:ascii="Times New Roman" w:hAnsi="Times New Roman"/>
                <w:sz w:val="28"/>
                <w:szCs w:val="28"/>
              </w:rPr>
              <w:t>«Платочек в подарок маме».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45" w:line="312" w:lineRule="atLeas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5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Аппликация: «Моя семья». </w:t>
            </w:r>
          </w:p>
          <w:p w:rsidR="00096DE1" w:rsidRPr="00D16599" w:rsidRDefault="00096DE1" w:rsidP="00D16599">
            <w:pPr>
              <w:spacing w:after="45" w:line="312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02" w:type="dxa"/>
            <w:gridSpan w:val="2"/>
          </w:tcPr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>Март 2019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>Март 2019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>Март 2019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>Март 2019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>Март 2019</w:t>
            </w:r>
          </w:p>
        </w:tc>
        <w:tc>
          <w:tcPr>
            <w:tcW w:w="2647" w:type="dxa"/>
          </w:tcPr>
          <w:p w:rsidR="00096DE1" w:rsidRPr="00D16599" w:rsidRDefault="00096DE1" w:rsidP="00D165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6599">
              <w:rPr>
                <w:color w:val="000000"/>
                <w:sz w:val="28"/>
                <w:szCs w:val="28"/>
              </w:rPr>
              <w:t>Цель:</w:t>
            </w:r>
            <w:r w:rsidRPr="00D16599">
              <w:rPr>
                <w:sz w:val="28"/>
                <w:szCs w:val="28"/>
                <w:shd w:val="clear" w:color="auto" w:fill="F9F5EE"/>
              </w:rPr>
              <w:t>Уточнять знания детей о дружных, заботливых, близких и родных людях.</w:t>
            </w:r>
          </w:p>
          <w:p w:rsidR="00096DE1" w:rsidRPr="00D16599" w:rsidRDefault="00096DE1" w:rsidP="00D165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96DE1" w:rsidRPr="00D16599" w:rsidRDefault="00096DE1" w:rsidP="00D165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pStyle w:val="NormalWeb"/>
              <w:spacing w:before="0" w:beforeAutospacing="0" w:after="0" w:afterAutospacing="0" w:line="300" w:lineRule="atLeast"/>
              <w:jc w:val="both"/>
              <w:rPr>
                <w:sz w:val="28"/>
                <w:szCs w:val="28"/>
              </w:rPr>
            </w:pPr>
            <w:r w:rsidRPr="00D16599">
              <w:rPr>
                <w:bCs/>
                <w:sz w:val="28"/>
                <w:szCs w:val="28"/>
              </w:rPr>
              <w:t>Цель:</w:t>
            </w:r>
          </w:p>
          <w:p w:rsidR="00096DE1" w:rsidRPr="00D16599" w:rsidRDefault="00096DE1" w:rsidP="00D16599">
            <w:pPr>
              <w:pStyle w:val="NormalWeb"/>
              <w:spacing w:before="0" w:beforeAutospacing="0" w:after="0" w:afterAutospacing="0" w:line="300" w:lineRule="atLeast"/>
              <w:jc w:val="both"/>
              <w:rPr>
                <w:sz w:val="28"/>
                <w:szCs w:val="28"/>
              </w:rPr>
            </w:pPr>
            <w:r w:rsidRPr="00D16599">
              <w:rPr>
                <w:sz w:val="28"/>
                <w:szCs w:val="28"/>
              </w:rPr>
              <w:t>Обогащать игровой опыт детей, расширять сюжет игры, подводить детей к созданию собственных игровых замыслов.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  <w:shd w:val="clear" w:color="auto" w:fill="F9F5EE"/>
              </w:rPr>
              <w:t>Цель: Закрепить знания детей о семье. Пополнить словарь - мамулечка, ласковая, любимая; папулечка, хвалит, помогает, заботиться и т.д.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Цель: Формировать у детей интерес к играм – драматизациям.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 xml:space="preserve">Цель:  </w:t>
            </w:r>
            <w:r w:rsidRPr="00D16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физические качества и способности.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>Цель: Р</w:t>
            </w:r>
            <w:r w:rsidRPr="00D16599">
              <w:rPr>
                <w:rFonts w:ascii="Times New Roman" w:hAnsi="Times New Roman"/>
                <w:sz w:val="28"/>
                <w:szCs w:val="28"/>
              </w:rPr>
              <w:t>азвитие мелкой моторики руки при помощи пальчиковых игр.</w:t>
            </w: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iCs/>
                <w:sz w:val="28"/>
                <w:szCs w:val="28"/>
              </w:rPr>
              <w:t xml:space="preserve">Цель: </w:t>
            </w:r>
            <w:r w:rsidRPr="00D16599">
              <w:rPr>
                <w:rFonts w:ascii="Times New Roman" w:hAnsi="Times New Roman"/>
                <w:sz w:val="28"/>
                <w:szCs w:val="28"/>
              </w:rPr>
              <w:t>Вызвать желание нарисовать цветок в подарок маме. Воспитывать заботливое отношение к маме, желание порадовать.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4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5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</w:t>
            </w:r>
            <w:r w:rsidRPr="00D165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учить детей называть членов своей семьи. Знать, что в семье все заботятся и любят друг друга. Понимать роль взрослых и детей в семье. Вызывать у ребенка радость и гордость за то, что у него есть семья.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96DE1" w:rsidRPr="00D16599" w:rsidTr="00D16599">
        <w:tblPrEx>
          <w:tblLook w:val="0000"/>
        </w:tblPrEx>
        <w:trPr>
          <w:trHeight w:val="1266"/>
        </w:trPr>
        <w:tc>
          <w:tcPr>
            <w:tcW w:w="2340" w:type="dxa"/>
            <w:gridSpan w:val="2"/>
          </w:tcPr>
          <w:p w:rsidR="00096DE1" w:rsidRPr="00D16599" w:rsidRDefault="00096DE1" w:rsidP="00D16599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D1659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этап</w:t>
            </w:r>
            <w:r w:rsidRPr="00D16599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D1659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Итоговый</w:t>
            </w:r>
          </w:p>
        </w:tc>
        <w:tc>
          <w:tcPr>
            <w:tcW w:w="2382" w:type="dxa"/>
            <w:gridSpan w:val="3"/>
          </w:tcPr>
          <w:p w:rsidR="00096DE1" w:rsidRPr="00D16599" w:rsidRDefault="00096DE1" w:rsidP="00D165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5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Презентация проекта.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1659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Выставка: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Рисунков,</w:t>
            </w:r>
            <w:r w:rsidRPr="00D16599">
              <w:rPr>
                <w:rFonts w:ascii="Times New Roman" w:hAnsi="Times New Roman"/>
                <w:sz w:val="28"/>
                <w:szCs w:val="28"/>
              </w:rPr>
              <w:t>поделок«Цветок для мамы». «Платочек в подарок маме».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- Фотоколлаж «Моя семья».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 xml:space="preserve">Утренник </w:t>
            </w:r>
          </w:p>
          <w:p w:rsidR="00096DE1" w:rsidRPr="00D16599" w:rsidRDefault="00096DE1" w:rsidP="00D1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«Милая, любимая – мамочка моя»</w:t>
            </w:r>
          </w:p>
          <w:p w:rsidR="00096DE1" w:rsidRPr="00D16599" w:rsidRDefault="00096DE1" w:rsidP="00D1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</w:p>
          <w:p w:rsidR="00096DE1" w:rsidRPr="00D16599" w:rsidRDefault="00096DE1" w:rsidP="00D1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«Мой семейный альбом».</w:t>
            </w:r>
          </w:p>
        </w:tc>
        <w:tc>
          <w:tcPr>
            <w:tcW w:w="2202" w:type="dxa"/>
            <w:gridSpan w:val="2"/>
          </w:tcPr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Март 2019</w:t>
            </w:r>
          </w:p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99">
              <w:rPr>
                <w:rFonts w:ascii="Times New Roman" w:hAnsi="Times New Roman"/>
                <w:sz w:val="28"/>
                <w:szCs w:val="28"/>
              </w:rPr>
              <w:t>Март 2019</w:t>
            </w:r>
          </w:p>
        </w:tc>
        <w:tc>
          <w:tcPr>
            <w:tcW w:w="2647" w:type="dxa"/>
          </w:tcPr>
          <w:p w:rsidR="00096DE1" w:rsidRPr="00D16599" w:rsidRDefault="00096DE1" w:rsidP="00D16599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Pr="00752C9F" w:rsidRDefault="00096DE1" w:rsidP="00752C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D9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82D9C">
        <w:rPr>
          <w:rFonts w:ascii="Times New Roman" w:hAnsi="Times New Roman"/>
          <w:b/>
          <w:sz w:val="28"/>
          <w:szCs w:val="28"/>
        </w:rPr>
        <w:t>. Механизмы реализации проекта</w:t>
      </w:r>
    </w:p>
    <w:p w:rsidR="00096DE1" w:rsidRDefault="00096DE1" w:rsidP="00752C9F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C9F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проекта «Моя семья» происходит в рамках дошкольного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«Сказка»</w:t>
      </w:r>
      <w:r w:rsidRPr="00752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тесном взаимодействии с родителями, </w:t>
      </w:r>
      <w:r w:rsidRPr="00E82D9C">
        <w:rPr>
          <w:rFonts w:ascii="Times New Roman" w:hAnsi="Times New Roman"/>
          <w:color w:val="000000"/>
          <w:sz w:val="28"/>
          <w:szCs w:val="28"/>
          <w:lang w:eastAsia="ru-RU"/>
        </w:rPr>
        <w:t>детьми младшего дошкольного возраста</w:t>
      </w:r>
      <w:r w:rsidRPr="00752C9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воспитателями группы «Ладушки».</w:t>
      </w:r>
    </w:p>
    <w:p w:rsidR="00096DE1" w:rsidRPr="00752C9F" w:rsidRDefault="00096DE1" w:rsidP="00752C9F">
      <w:pPr>
        <w:shd w:val="clear" w:color="auto" w:fill="FFFFFF"/>
        <w:spacing w:before="100" w:beforeAutospacing="1" w:after="100" w:afterAutospacing="1" w:line="36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повышения уровня знаний семьи по духовно-нравственному, патриотическому воспитанию детей предполагалось:</w:t>
      </w:r>
    </w:p>
    <w:p w:rsidR="00096DE1" w:rsidRDefault="00096DE1" w:rsidP="00752C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Анкетирование, п</w:t>
      </w:r>
      <w:r w:rsidRPr="001D640B">
        <w:rPr>
          <w:rFonts w:ascii="Times New Roman" w:hAnsi="Times New Roman"/>
          <w:color w:val="000000"/>
          <w:sz w:val="28"/>
          <w:szCs w:val="28"/>
          <w:lang w:eastAsia="ru-RU"/>
        </w:rPr>
        <w:t>рактические консультации для родителей.</w:t>
      </w:r>
    </w:p>
    <w:p w:rsidR="00096DE1" w:rsidRPr="00752C9F" w:rsidRDefault="00096DE1" w:rsidP="00752C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752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идактиче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ские игры, сюжетно-ролевые игры.</w:t>
      </w:r>
    </w:p>
    <w:p w:rsidR="00096DE1" w:rsidRPr="00752C9F" w:rsidRDefault="00096DE1" w:rsidP="00752C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52C9F">
        <w:rPr>
          <w:rFonts w:ascii="Times New Roman" w:hAnsi="Times New Roman"/>
          <w:bCs/>
          <w:iCs/>
          <w:sz w:val="28"/>
          <w:szCs w:val="28"/>
          <w:lang w:eastAsia="ru-RU"/>
        </w:rPr>
        <w:t>Выставка: Рисунков,</w:t>
      </w:r>
      <w:r w:rsidRPr="00752C9F">
        <w:rPr>
          <w:rFonts w:ascii="Times New Roman" w:hAnsi="Times New Roman"/>
          <w:sz w:val="28"/>
          <w:szCs w:val="28"/>
        </w:rPr>
        <w:t>поделок«Цветок для мамы». «Платочек в подарок маме». Фотоколлаж «Моя семья».</w:t>
      </w:r>
    </w:p>
    <w:p w:rsidR="00096DE1" w:rsidRPr="00752C9F" w:rsidRDefault="00096DE1" w:rsidP="00752C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752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тение познаватель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и художественной литературы.</w:t>
      </w:r>
    </w:p>
    <w:p w:rsidR="00096DE1" w:rsidRDefault="00096DE1" w:rsidP="00752C9F">
      <w:pP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C9F">
        <w:rPr>
          <w:rFonts w:ascii="Times New Roman" w:hAnsi="Times New Roman"/>
          <w:color w:val="000000"/>
          <w:sz w:val="28"/>
          <w:szCs w:val="28"/>
          <w:lang w:eastAsia="ru-RU"/>
        </w:rPr>
        <w:t>Данный проект не требует финансовых затрат. Успешно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сть проекта зависит от тесного </w:t>
      </w:r>
      <w:r w:rsidRPr="00752C9F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взаимодействия всех участников проектной деятельности, целеустремленности каждого участника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екта ребёнка- родителя – воспитателя</w:t>
      </w:r>
      <w:r w:rsidRPr="00752C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6DE1" w:rsidRPr="00752C9F" w:rsidRDefault="00096DE1" w:rsidP="00752C9F">
      <w:pPr>
        <w:spacing w:after="0" w:line="360" w:lineRule="auto"/>
        <w:ind w:left="360" w:firstLine="348"/>
        <w:jc w:val="both"/>
        <w:rPr>
          <w:color w:val="000000"/>
          <w:lang w:eastAsia="ru-RU"/>
        </w:rPr>
      </w:pPr>
      <w:r w:rsidRPr="00752C9F">
        <w:rPr>
          <w:rFonts w:ascii="Times New Roman" w:hAnsi="Times New Roman"/>
          <w:color w:val="000000"/>
          <w:sz w:val="28"/>
          <w:szCs w:val="28"/>
          <w:lang w:eastAsia="ru-RU"/>
        </w:rPr>
        <w:t>Данный проект может быть реализован в любом образовательном учреждении.</w:t>
      </w:r>
    </w:p>
    <w:p w:rsidR="00096DE1" w:rsidRPr="00752C9F" w:rsidRDefault="00096DE1" w:rsidP="00752C9F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DE1" w:rsidRPr="00752C9F" w:rsidRDefault="00096DE1" w:rsidP="00752C9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DE1" w:rsidRPr="00752C9F" w:rsidRDefault="00096DE1" w:rsidP="00752C9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DE1" w:rsidRDefault="00096DE1" w:rsidP="00E82D9C">
      <w:pPr>
        <w:spacing w:line="360" w:lineRule="auto"/>
        <w:jc w:val="both"/>
        <w:rPr>
          <w:rFonts w:ascii="Arial Narrow" w:hAnsi="Arial Narrow"/>
          <w:color w:val="555555"/>
          <w:sz w:val="20"/>
          <w:szCs w:val="20"/>
          <w:shd w:val="clear" w:color="auto" w:fill="FFFFFF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Pr="00C94A00" w:rsidRDefault="00096DE1" w:rsidP="00B2647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9D167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Ожидание </w:t>
      </w:r>
      <w:r w:rsidRPr="009D167A">
        <w:rPr>
          <w:rFonts w:ascii="Times New Roman" w:hAnsi="Times New Roman"/>
          <w:b/>
          <w:sz w:val="28"/>
          <w:szCs w:val="28"/>
        </w:rPr>
        <w:t>проекта</w:t>
      </w:r>
    </w:p>
    <w:p w:rsidR="00096DE1" w:rsidRDefault="00096DE1" w:rsidP="00C94A00">
      <w:pPr>
        <w:spacing w:line="360" w:lineRule="auto"/>
        <w:rPr>
          <w:rFonts w:ascii="Times New Roman" w:hAnsi="Times New Roman"/>
          <w:sz w:val="28"/>
          <w:szCs w:val="28"/>
        </w:rPr>
      </w:pPr>
      <w:r w:rsidRPr="00C94A00">
        <w:rPr>
          <w:rFonts w:ascii="Times New Roman" w:hAnsi="Times New Roman"/>
          <w:sz w:val="28"/>
          <w:szCs w:val="28"/>
        </w:rPr>
        <w:t>Ожидаемые конечные результаты:</w:t>
      </w:r>
    </w:p>
    <w:p w:rsidR="00096DE1" w:rsidRDefault="00096DE1" w:rsidP="00C94A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94A00">
        <w:rPr>
          <w:rFonts w:ascii="Times New Roman" w:hAnsi="Times New Roman"/>
          <w:sz w:val="28"/>
          <w:szCs w:val="28"/>
        </w:rPr>
        <w:t>Дети узнают больше о своей семье: о членах семьи, традициях.</w:t>
      </w:r>
    </w:p>
    <w:p w:rsidR="00096DE1" w:rsidRPr="00C94A00" w:rsidRDefault="00096DE1" w:rsidP="00C94A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94A00">
        <w:rPr>
          <w:rFonts w:ascii="Times New Roman" w:hAnsi="Times New Roman"/>
          <w:sz w:val="28"/>
          <w:szCs w:val="28"/>
        </w:rPr>
        <w:t>Проявление уважение и забот ко всем членам семьи</w:t>
      </w:r>
      <w:r>
        <w:rPr>
          <w:rFonts w:ascii="Times New Roman" w:hAnsi="Times New Roman"/>
          <w:sz w:val="28"/>
          <w:szCs w:val="28"/>
        </w:rPr>
        <w:t>.</w:t>
      </w:r>
    </w:p>
    <w:p w:rsidR="00096DE1" w:rsidRDefault="00096DE1" w:rsidP="00C94A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94A00">
        <w:rPr>
          <w:rFonts w:ascii="Times New Roman" w:hAnsi="Times New Roman"/>
          <w:sz w:val="28"/>
          <w:szCs w:val="28"/>
        </w:rPr>
        <w:t>Умение организовывать сюжетно-ролевые игры на основе имеющихся знаний о семье.</w:t>
      </w:r>
    </w:p>
    <w:p w:rsidR="00096DE1" w:rsidRPr="00C94A00" w:rsidRDefault="00096DE1" w:rsidP="00C94A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94A00">
        <w:rPr>
          <w:rFonts w:ascii="Times New Roman" w:hAnsi="Times New Roman"/>
          <w:sz w:val="28"/>
          <w:szCs w:val="28"/>
        </w:rPr>
        <w:t>Понимание значимости семьи в жизни каждого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096DE1" w:rsidRPr="00C94A00" w:rsidRDefault="00096DE1" w:rsidP="00C94A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C94A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C94A0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DE1" w:rsidRPr="00C94A00" w:rsidRDefault="00096DE1" w:rsidP="00C94A0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DE1" w:rsidRPr="00C94A00" w:rsidRDefault="00096DE1" w:rsidP="00C94A00">
      <w:pPr>
        <w:spacing w:after="45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EE22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94A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096DE1" w:rsidRPr="00C94A00" w:rsidRDefault="00096DE1" w:rsidP="00C94A00">
      <w:pPr>
        <w:spacing w:after="45" w:line="360" w:lineRule="auto"/>
        <w:ind w:firstLine="708"/>
        <w:jc w:val="both"/>
        <w:rPr>
          <w:rFonts w:ascii="Times New Roman" w:hAnsi="Times New Roman"/>
          <w:sz w:val="29"/>
          <w:szCs w:val="29"/>
          <w:lang w:eastAsia="ru-RU"/>
        </w:rPr>
      </w:pPr>
      <w:r w:rsidRPr="00C94A00">
        <w:rPr>
          <w:rFonts w:ascii="Times New Roman" w:hAnsi="Times New Roman"/>
          <w:sz w:val="29"/>
          <w:szCs w:val="29"/>
          <w:lang w:eastAsia="ru-RU"/>
        </w:rPr>
        <w:t>Достигнутые результаты позволяют сделать вывод о том, что в результате  мероприятий, которые были проведены в ходе проекта: беседы, выставки, тематические образовательные ситуации, совместная деятельность детей и родителей, мы решили поставленные задачи. У детей повысились знания в области нравственно – патриотического воспитания в вопросах касающихся своей семьи, родители стали активней участвовать в мероприятиях проходимых в детском саду. Следующий этап нашей работы с детьми по формированию нравственно – патриотического воспитания это краткосрочный проект «Мой любимый город».</w:t>
      </w:r>
    </w:p>
    <w:p w:rsidR="00096DE1" w:rsidRPr="00C94A00" w:rsidRDefault="00096DE1" w:rsidP="00C94A00">
      <w:pPr>
        <w:spacing w:after="45" w:line="360" w:lineRule="auto"/>
        <w:jc w:val="center"/>
        <w:rPr>
          <w:rFonts w:ascii="Times New Roman" w:hAnsi="Times New Roman"/>
          <w:sz w:val="29"/>
          <w:szCs w:val="29"/>
          <w:lang w:eastAsia="ru-RU"/>
        </w:rPr>
      </w:pPr>
    </w:p>
    <w:p w:rsidR="00096DE1" w:rsidRPr="00C94A00" w:rsidRDefault="00096DE1" w:rsidP="00C94A00">
      <w:pPr>
        <w:spacing w:after="45" w:line="360" w:lineRule="auto"/>
        <w:rPr>
          <w:rFonts w:ascii="Tahoma" w:hAnsi="Tahoma" w:cs="Tahoma"/>
          <w:color w:val="333333"/>
          <w:sz w:val="29"/>
          <w:szCs w:val="29"/>
          <w:lang w:eastAsia="ru-RU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Pr="00B26479" w:rsidRDefault="00096DE1" w:rsidP="00B2647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96"/>
          <w:szCs w:val="96"/>
          <w:lang w:eastAsia="ru-RU"/>
        </w:rPr>
      </w:pPr>
      <w:r w:rsidRPr="00B26479">
        <w:rPr>
          <w:rFonts w:ascii="Times New Roman" w:hAnsi="Times New Roman"/>
          <w:color w:val="000000"/>
          <w:sz w:val="96"/>
          <w:szCs w:val="96"/>
          <w:lang w:eastAsia="ru-RU"/>
        </w:rPr>
        <w:t>Приложения</w:t>
      </w: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Pr="00B26479" w:rsidRDefault="00096DE1" w:rsidP="00B26479">
      <w:pPr>
        <w:pStyle w:val="1"/>
        <w:keepNext/>
        <w:widowControl w:val="0"/>
        <w:spacing w:before="0" w:after="0" w:line="360" w:lineRule="auto"/>
        <w:jc w:val="right"/>
        <w:outlineLvl w:val="0"/>
        <w:rPr>
          <w:b/>
          <w:bCs/>
          <w:sz w:val="28"/>
          <w:szCs w:val="28"/>
        </w:rPr>
      </w:pPr>
      <w:r w:rsidRPr="0044458D">
        <w:rPr>
          <w:b/>
          <w:bCs/>
          <w:sz w:val="28"/>
          <w:szCs w:val="28"/>
        </w:rPr>
        <w:t>Приложение 1</w:t>
      </w:r>
    </w:p>
    <w:p w:rsidR="00096DE1" w:rsidRPr="00B26479" w:rsidRDefault="00096DE1" w:rsidP="00B2647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6479">
        <w:rPr>
          <w:rFonts w:ascii="Times New Roman" w:hAnsi="Times New Roman"/>
          <w:b/>
          <w:i/>
          <w:sz w:val="28"/>
          <w:szCs w:val="28"/>
        </w:rPr>
        <w:t>Анкета для родителей</w:t>
      </w:r>
    </w:p>
    <w:p w:rsidR="00096DE1" w:rsidRPr="00B26479" w:rsidRDefault="00096DE1" w:rsidP="00B2647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6479">
        <w:rPr>
          <w:rFonts w:ascii="Times New Roman" w:hAnsi="Times New Roman"/>
          <w:b/>
          <w:i/>
          <w:sz w:val="28"/>
          <w:szCs w:val="28"/>
        </w:rPr>
        <w:t>«Моя семья».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479">
        <w:rPr>
          <w:rFonts w:ascii="Times New Roman" w:hAnsi="Times New Roman"/>
          <w:b/>
          <w:sz w:val="28"/>
          <w:szCs w:val="28"/>
        </w:rPr>
        <w:t>Уважаемые родители, подчеркните (или напишите) ответы на следующие вопросы.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1. Ф. И. О. ребёнка________________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2. Что для Вас значит слово Семья?___________________________________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3. Сколько детей воспитывается в семье?_____________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4. Как вы обычно называете своего ребёнка?</w:t>
      </w:r>
      <w:r w:rsidRPr="00B26479">
        <w:rPr>
          <w:rFonts w:ascii="Times New Roman" w:hAnsi="Times New Roman"/>
          <w:sz w:val="28"/>
          <w:szCs w:val="28"/>
        </w:rPr>
        <w:softHyphen/>
        <w:t>__________________________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5. Имеется ли у ребенка, посещающего детский сад, своя комната или игровой уголок?________________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sz w:val="32"/>
          <w:szCs w:val="32"/>
        </w:rPr>
        <w:t xml:space="preserve">6. </w:t>
      </w:r>
      <w:r w:rsidRPr="00B26479">
        <w:rPr>
          <w:rFonts w:ascii="Times New Roman" w:hAnsi="Times New Roman"/>
          <w:sz w:val="28"/>
          <w:szCs w:val="28"/>
        </w:rPr>
        <w:t>Любимое совместное занятие Вашей семьи?_______________________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7. Ежедневно ли вы читаете своему ребенку? В какое время дня.________________</w:t>
      </w:r>
    </w:p>
    <w:p w:rsidR="00096DE1" w:rsidRPr="00B26479" w:rsidRDefault="00096DE1" w:rsidP="00B26479">
      <w:pPr>
        <w:spacing w:line="240" w:lineRule="auto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8. Обращаете ли вы внимание ребенка на яркие иллюстрации книг, их содержание и смысл. Задает ли ваш ребенок вопросы после чтения или рассматривания книжек. ________________</w:t>
      </w:r>
    </w:p>
    <w:p w:rsidR="00096DE1" w:rsidRPr="00B26479" w:rsidRDefault="00096DE1" w:rsidP="00B26479">
      <w:pPr>
        <w:spacing w:line="240" w:lineRule="auto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9. Какие методы воспитания вы считаете наиболее результативными:</w:t>
      </w:r>
    </w:p>
    <w:p w:rsidR="00096DE1" w:rsidRPr="00B26479" w:rsidRDefault="00096DE1" w:rsidP="00B26479">
      <w:pPr>
        <w:spacing w:line="240" w:lineRule="auto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а.  убеждение;</w:t>
      </w:r>
    </w:p>
    <w:p w:rsidR="00096DE1" w:rsidRPr="00B26479" w:rsidRDefault="00096DE1" w:rsidP="00B26479">
      <w:pPr>
        <w:spacing w:line="240" w:lineRule="auto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б. принуждение;</w:t>
      </w:r>
    </w:p>
    <w:p w:rsidR="00096DE1" w:rsidRPr="00B26479" w:rsidRDefault="00096DE1" w:rsidP="00B26479">
      <w:pPr>
        <w:spacing w:line="240" w:lineRule="auto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в. требование;</w:t>
      </w:r>
    </w:p>
    <w:p w:rsidR="00096DE1" w:rsidRPr="00B26479" w:rsidRDefault="00096DE1" w:rsidP="00B26479">
      <w:pPr>
        <w:spacing w:line="240" w:lineRule="auto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г.  поощрение;</w:t>
      </w:r>
    </w:p>
    <w:p w:rsidR="00096DE1" w:rsidRPr="00B26479" w:rsidRDefault="00096DE1" w:rsidP="00B26479">
      <w:pPr>
        <w:spacing w:line="240" w:lineRule="auto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д.  наказание;</w:t>
      </w:r>
    </w:p>
    <w:p w:rsidR="00096DE1" w:rsidRPr="00B26479" w:rsidRDefault="00096DE1" w:rsidP="00B26479">
      <w:pPr>
        <w:spacing w:line="240" w:lineRule="auto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е.  обучение и личный пример;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10. Часто ли обнимаете ребенка?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11. Проводите ли вы совместный семейный активный досуг (турпоходы, прогулки и т.д.)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 xml:space="preserve"> а. да;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б. нет;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в. иногда.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12. Ваш ребенок ходит в детский сад:</w:t>
      </w:r>
    </w:p>
    <w:p w:rsidR="00096DE1" w:rsidRPr="00B26479" w:rsidRDefault="00096DE1" w:rsidP="00B26479">
      <w:pPr>
        <w:spacing w:line="240" w:lineRule="auto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а.  С удовольствием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б. Через силу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в. Редко с удовольствием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г.  Со слезами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13 . Имеете ли Вы единые требования к воспитанию детей в семье?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а.  Да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б. Нет, у каждого члена семьи свои требования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в.  Не задумывались над этим вопросом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26479">
        <w:rPr>
          <w:rFonts w:ascii="Times New Roman" w:hAnsi="Times New Roman"/>
          <w:sz w:val="28"/>
          <w:szCs w:val="28"/>
        </w:rPr>
        <w:t>.К какому из членов семьи ребенок больше привязан ____________________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15.Какие игрушки любит _______________________________________________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16. Проводятся ли развивающие занятия дома, какие, как часто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479">
        <w:rPr>
          <w:rFonts w:ascii="Times New Roman" w:hAnsi="Times New Roman"/>
          <w:sz w:val="28"/>
          <w:szCs w:val="28"/>
        </w:rPr>
        <w:t>17.Часто ли в Вашем доме бывают гости __________________________________</w:t>
      </w: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Pr="00B26479" w:rsidRDefault="00096DE1" w:rsidP="00B264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Pr="00B26479" w:rsidRDefault="00096DE1" w:rsidP="00B26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479">
        <w:rPr>
          <w:rFonts w:ascii="Times New Roman" w:hAnsi="Times New Roman"/>
          <w:b/>
          <w:sz w:val="28"/>
          <w:szCs w:val="28"/>
        </w:rPr>
        <w:t>Большое спасибо за ваши откровенные ответы.</w:t>
      </w: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Pr="00B26479" w:rsidRDefault="00096DE1" w:rsidP="00B2647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DE1" w:rsidRPr="00B26479" w:rsidRDefault="00096DE1" w:rsidP="00B26479">
      <w:pPr>
        <w:spacing w:after="45" w:line="36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Приложение 2 </w:t>
      </w:r>
    </w:p>
    <w:p w:rsidR="00096DE1" w:rsidRPr="00B26479" w:rsidRDefault="00096DE1" w:rsidP="00B26479">
      <w:pPr>
        <w:spacing w:after="45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Конспекты тематических образовательных ситуаций.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ситуация 1: «Моя мама».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дать детям представление, что у всех есть мамы. Развивать добрые, нежные чувства к своим родным людям и уваже</w:t>
      </w: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к семьям животных на примере их сходства.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 Ребята, кто вас сегодня привел в детский сад? (Мама, папа, бабушка и т. д.). И все-таки большинство детей привели мамы. Ребята, а как зовут ваших мам? (Ответы детей).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Какие красивые имена у ваших мам.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Ребята, а вы своих мам любите? (Да).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Хотите сделать мамам подарок? (Да).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Вот, посмотрите, какой волшебный сундучок. Давайте подберем для своей мамы самые нежные, самые ласковые слова и сложим их в свой сундучок. (Дети подбирают слова, воспитатель помогает детям наводящими вопросами).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Когда мама обнимает вас, гладит по голове, целует. Она какая? (Ласковая)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Когда мама модно одевается? Какая она? (Красивая).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Когда мама улыбается, смеется? Какая она? (Веселая).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Когда мама не ругает, когда вы шалите. Какая она? (Добрая).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если вы маму любите, то она какая? (Любимая).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Молодцы, вот сколько чудесных слов собрали мы в сундучок для мамы. А пока мы его закроем, чтобы наши слова не растерялись и не забылись.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Как хорошо, когда у каждого ребенка есть своя мама.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А вы знаете, что у ваших мам и пап тоже есть мамы и папы? (Бабушки, дедушки).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Правильно, мамы есть не только у маленьких детей, но и у взрослых.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И вы, когда вырастите, тоже станете мамами и папами.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вы знаете, что мамы есть не только у людей. Мамы есть и у птиц, и у животных.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Мамы птиц и животных такие же заботливые, нежные и ласковые, как и ваши мамы. И их дети также похожи на своих родителей.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Посмотрите на картинки и вы сразу догадаетесь, где чьи дети.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на какую маму похож жеребенок? (На лошадь).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На какую маму похож теленок? (На корову).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Ягненок? (На овцу).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Поросенок? (На свинью).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как мамы животных заботятся о своих детях? (Они их ласкают, лижут языкам, кормят, играют с ними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еще мамы корова и лошадь учат своих, детей находить и щипать лугу вкусную, сочную, полезную траву.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Дикие животные живут в лесу, и их мамы учат добывать себе пищу. Белка учит кого? (Бельчонка). Чему? (Собирать грибы, шишки). Зайчиха учит кого? (Зайчонка). Чему? (Быстро бегать от лисы).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давайте громко скажем мамам за то, что всему нас научила : «Мамочка, спасибо». (Дети повторяют по одному каждый).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Молодцы! Ребята! А кто хочет про свою маму рассказать всем ребятам? (Рассказы детей).</w:t>
      </w:r>
    </w:p>
    <w:p w:rsidR="00096DE1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96DE1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ситуация 2: «О моем любимом папе».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формировать у детей доброе отношение к своему папе, вызывать чувство гордости и радости за благородные поступки родного человека. связная речь: учить детей рассказывать небольшие истории из личного опыта;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вы всегда были такими большими, как сейчас? (Нет).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Какими вы были? (Маленькими).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когда вы были маленькие, какие вы были по характеру, по поведению? (Несмышленые, забавные, смешные, непоседливые, глупые, очаровательные, милые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Когда вы были маленькими, вы многое не умели делать. Что вы не умели делать? (родить, бегать, есть ложкой, разговаривать, одеваться, умываться, говорить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кто же вас всему этому научил? (Мама, папа, бабушка, дедушка, воспитатели).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Кто вас носил на руках? (Мама, папа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кто вас носил на плечах? (Папа).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какие у папы руки? (Сильные, твердые, уверенные, ласковые, добрые, большие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Какой ваш папа? Придумайте много слов, чтобы охарактеризовать вашего папу. (Добрый, сильный, веселый, трудолюбивый, смелый, умный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подумайте и вспомните случаи из вашей жизни, когда папа был смелым, сильным, мужественным? (Ответы детей).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теперь вспомните случаи из жизни, кош папа был веселым и добрым? (Ответы детей).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-А когда ваш папа был трудолюбивым, ловким? (Ответы детей).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какие замечательные у вас папы. А какие дела в доме может делать только папа? А мамы не умеют. (Пилить, рубить, строгать, чинить телевизор, машину водить, ремонтировать машину, чинить пылесос и утюг, стеклить окно, пылесосить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Игра-имитация со звукопроизношением: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Пилить - джик-джцк.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Пылесосить - у-у-у-у.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Забивать гвозди - тук-тук.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Строгаль - чик-чик-чик.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подумайте, а каким очень важным делам вас научил папа? (Завязывать шнурки, мыть руки, держать правильно ложку, научил читать, в футбол играть, гвозди забивать, кататься на велосипеде и т. д.).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-Да, ребята, по вашим рассказам чувствуется, что вы очень любите своих пап и папы любят вас.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теперь постарайтесь вспомнить случай из своей жизни, когда папа вас очень обрадовал, и попробуйте всем вам рассказать про этот случай.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(Рассказы детей из личного опыта).</w:t>
      </w:r>
    </w:p>
    <w:p w:rsidR="00096DE1" w:rsidRPr="00B26479" w:rsidRDefault="00096DE1" w:rsidP="00B264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 ситуация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3: «В гостях у бабушки</w:t>
      </w: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учить детей проявлять заботу о своей бабушке, относиться к ней с нежностью и любовью. Воспитывать культуру поведения.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у кого из вас есть бабушка? А вы ее любите? (Да).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если она живет далеко от вас, вы ее все равно любите? (Да).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Кто скучает по своей бабушке? (Ответы детей).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Хотите отправиться в гости к бабушке? (Да).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Давайте представим, что ваша бабушка живет далеко, в деревне.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На чем мы можем к ней поехать? (нa машине, на автобусе, на поезде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Хорошо, едем на поезде. На поезде быстрее.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Но с пустыми руками в гости никто не едет! Давайте повезем нашей бабушке много разных гостинцев. (Дети соглашаются).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Вот у нас большая корзина (представляют корзину). Что захотим, то и положим в корзину.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Придумывайте, ребята, и кладите в корзину, что хотите (игра-имитация).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(Бананы, пряники, шоколад, лимоны, леденцы, яблоки, апельсины, колбасу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Молодцы! Вот сколько гостинцев в корзине. Теперь можно ехать! Поехали (имитируют движение поезда).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 Ребята, наша остановка. Пора выходить. Все вышли из поезда? Никто не остался? Корзину не забыли? Тогда идем к дому нашей бабушки. (Подходят к ширме). (Воспитатель читает стихотворение).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Стоит небольшой старинный дом над бугром. У входа висит колокольчик, украшенной серебром. И если ты ласково, тихо в него позвонишь, то поверь, Что в доме проснется старушка и сразу откроет дверь. Старушка приветливо скажет: - Входи, не стесняйся, дружок! На стол самовар поставит, в печи испечет пирожок. И будет с тобою вместе чаек распивать до утра. И старую, добрую сказку расскажет тебе она. Но если, но если, но если Ты в этот уютный дом Начнешь кулаком стучаться, Поднимешь трезвон и гром, То выйдет к тебе не старушка... А выйдет - Баба Яга! И не слыхать тебе сказки И не видать пирога,..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видите, вот этот колокольчик. Позвоните в него каждый, как вы умеете. (Дети звонят, последним звонит воспитатель, но дверь никто не открывает, никто не выходит).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Ребята, никого нет дома, а дверь открыта. Давайте зайдем (дети Осторожно входят, на столе лежит записка, читают вместе).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«Дорогие внучата! Очень жаль, что не смогла вас встретить. У меня очень много дел: корову подоить, кур покормить и во дворе порядок навести... В печке я вам оставила гостинцы. Ешьте на здоровье! Ваша бабушка».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(Дети находят в печке пышки, благодарят бабушку, угощаются).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может быть, мы бабушке тоже что-нибудь напишем? Передайте много хороших слов, а я запишу все ваши ласковые, добрые слова для бабушки (воспитатель пишет).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Мы оставим на столе записку и оставим корзину с гостинцами, пусть нашей бабушке будет приятно!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(Отправляются в обратный путь).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вам понравилось наше путешествие, что вам запомнилось, может кто – нибудь хочет рассказать нам о своей бабушке? Где она живёт? (Рассказы детей).</w:t>
      </w:r>
    </w:p>
    <w:p w:rsidR="00096DE1" w:rsidRPr="00B26479" w:rsidRDefault="00096DE1" w:rsidP="00B264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Аппликация: «Моя семья». 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учить детей называть членов своей семьи. Знать, что в семье все заботятся и любят друг друга. Понимать роль взрослых и детей в семье. Вызывать у ребенка радость и гордость за то, что у него есть семья.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Ход занятия: 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показывает детям трафареты домиков.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что это? (Домики).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Хотите в таком домике жить? (Да).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Выберите себе домик, который вам нравится и нарисуйте там себя (дети рисуют схематично).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Хорошо вам в вашем домике? (Да).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не скучно жить одному? (Разные ответы детей).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а кто вас дома будит утром, чтобы в детский сад не опоздать? (Мама).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вы маму свою любите? (Да).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за что вы маму любите? (Она покупает игрушки, готовит обед, стирает, читает книги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Значит, мама у вас какая? (Добрая, заботливая, любимая, красивая, ласковая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хотите, чтобы мама поселилась в вашем домике? (Да). (Дети поселяют маму - готовый трафарет. Радуются).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а кто в вашей семье водит машину? (Папа).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вы папу своего любите? (Да).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за что вы папу любите? Что он делает хорошего? (Покупает конфеты, катает на машине, учит ездить на велосипеде, играет в футбол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Значит, папа у вас какой? (Хороший, умный, добрый, сильный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Хотите поселить папу в свой домик? (Да).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(Дети поселяют папу...)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а у кого есть братик или сестричка? Вы их любите? Хотите поселить их в свой домик?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(Дети поселяют братьев, сестер, если таковые есть в семье).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а у кого в семье живет бабушка? (Ответы детей).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бабушку вы любите? (Да).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За что? (Она добрая, гуляет с внуками, забирает из садика, покупает мороженое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И бабушку поселите в свой домик.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А дедушку вы тоже любите? За что? И дедушку давайте поселим в свой домик.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Как хорошо вам теперь живется в своем домике! Не скучно! Все заботятся друг о друге, играют с детьми, любят друг друга.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Хорошо, что у вас у всех есть семья!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а вас любят в семье? (Да).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Как вы догадались, что вас любят? (Целуют, ласкают, говорят хорошие слова, жалеют, играют и т. д.).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Ребята, а за что вас любят в семье? (Кушаю хорошо, слушаюсь, маму и папу люблю, папе и маме помогаю, игрушки убираю и т. д.).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Молодцы! Значит, и вы тоже заботитесь о своей семье: слушаетесь, помогаете, убираете свои игрушки, не хотите расстраивать взрослых: маму, папу, дедушку, бабушку, братиков и сестренок - всю свою семью. Как хорошо, когда у каждого человека есть дружная семья!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А если в семье все заботятся друг о друге и любят друг друга, то в такой семье всегда живут мир, дружба и любовь.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-        И у наших пальчиков, посмотрите, дружная семья. Давайте поиграем с семьей пальчиков. Пальчиковая игра «Семья».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Этот пальчик - дедушка, Этот пальчик - бабушка,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Этот пальчик - папочка, Этот пальчик - мамочка,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Этот пальчик - я. Вот и вся моя-семья!</w:t>
      </w:r>
    </w:p>
    <w:p w:rsidR="00096DE1" w:rsidRPr="00B26479" w:rsidRDefault="00096DE1" w:rsidP="00B26479">
      <w:pPr>
        <w:spacing w:after="45" w:line="31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96DE1" w:rsidRPr="00B26479" w:rsidRDefault="00096DE1" w:rsidP="00B26479">
      <w:pPr>
        <w:spacing w:after="45" w:line="31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Pr="00B26479" w:rsidRDefault="00096DE1" w:rsidP="00B26479">
      <w:pPr>
        <w:spacing w:after="45" w:line="36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:rsidR="00096DE1" w:rsidRPr="00B26479" w:rsidRDefault="00096DE1" w:rsidP="00B26479">
      <w:pPr>
        <w:spacing w:after="45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Консультация для родителей.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Нравственное воспитание детей.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264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должны стараться делать счастливыми своих товарищей.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Это правило должно быть первым и последним словом всякого воспитания».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Роберт Оуен.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же это такое — нравственное воспитание ребенка? Пожалуй, это краеугольный камень Педагогики. Это сложная, противоречивая, запутанная и важнейшая проблема Воспитания.  Ведь, в конечном итоге, от того, каким в нравственном отношении формируется ребенок, зависит, состоится ли он вообще как ЧЕЛОВЕК. Именно </w:t>
      </w:r>
      <w:r w:rsidRPr="00B264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нравственность</w:t>
      </w: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включает в себя такие понятия,  как душа, совесть, доброта, сочувствие, любовь, честь, патриотизм — то есть самые ценные, самые главные человеческие качества. И мы, взрослые, обязаны  ежедневно, ежечасно и ежеминутно воспитывать их в ребенке. Кто-то может сказать: «Ерунда! Какая может быть нравственность у такой крохи, как дошкольник?» Это большое заблуждение! Воспитывать нравственность необходимо с самых первых шагов ребенка.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«Все начинается с детства»,</w:t>
      </w: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так говорил авторитетный психолог детских душ, писатель С. Михалков. Очень важно, чтобы человек как можно раньше узнал, как надо поступать в трудные моменты жизни. И не только знал, но уже и поступал, пробовал себя в разных ситуациях. И мы, родители и воспитатели, обязаны помочь ему делать правильный, достойный выбор поведения, должны научить его налаживать человеческие отношения.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В зоне нашего пристального внимания должно быть не только то, как сыто и обуто наше чадо, не только то, как оно развивается физически и интеллектуально, но и то, каков ребенок в коллективе, как он себя ведет.  Отзывчив он или жесток, общителен или замкнут, может ли  оставаться собой в трудной ситуации, спорить, отстаивать себя или будет страдать от одиночества, умеет ли он заботиться о других, жалеть слабых, радуется ли успехам друзей или завидует им. Настоящий педагог обязательно сделает акценты на таких моментах.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Стараясь как можно полнее раскрыть творческий потенциал детей, мы обязаны подумать и о том, как и для чего они будут употреблять в дальнейшем свои способности? Будут ли понимать разницу между добром и злом, и не только понимать, но и руководствоваться этими принципами?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Нравственное воспитание — это процесс непрерывный и всеобъемлющий. Вряд  ли наши дети будут с удовольствием выслушивать доклады и лекции на эту тему, поэтому следует искать наиболее понятные и интересные ребенку формы общения, где можно ненавязчиво, без скучных нотаций, заострять его внимание на нравственных аспектах.  Здесь педагогу лучше всего помогут:  художественная детская литература, фольклор (сказки, стихи, потешки), доверительные беседы, ролевые игры, игры-забавы —  то есть все, что делает  детскую жизнь счастливой и наполненной.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Воспитание и книги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Ох, и нелегкое это дело — воспитать настоящего человека! Бьются над этой задачей и семья, и воспитатели, и учителя. И, возможно, неразрешима бы была она совсем, если бы «всем миром не налетали». Имеется в виду нравственный опыт всего человечества со всем тем богатством, которое накопило оно за всю многовековую историю, опыт, отраженный в искусстве. Искусство — это, наверное, и есть тот «прометеев огонь», все то лучшее, что передают люди друг другу из поколения в поколение. Искусство многому учит и даже способно перевоспитать людей, так велика его волшебная сила! Поэтому чтение художественной литературы детям необходимо. И это просто счастье, что наша отечественная литература, особенно детская, чрезвычайно нравственна по сути своей (Пантелеев, Чуковский, Барто, Житков, Маршак, Михалков и др.)! Много в плане нравственного воспитания дают произведения русских и мировых классиков, написанные специально для маленьких детей. Здесь, кстати, надо отметить и отечественную анимацию. Россия вполне оправданно гордится красочными, очень добрыми мультфильмами и экранизациями сказок для юного поколения. А вот от того огромного вреда, который сегодня наносит голубой экран, плотно заполненный низкосортными боевиками и  ужастиками, детей необходимо оберегать — эта лавина жестокости и тупой агрессии может навсегда испортить нежную, восприимчивую детскую душу.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Нельзя переоценить положительное и яркое воздействие, которое оказывает на ребенка  фольклор. Первые народные произведения, с которыми знакомится ребенок — это колыбельные песни и потешки. Их музыкальность и радостный несложный ритм легко запоминается детьми. Надежным щитом при столкновении ребенка с теневыми сторонами нашей действительности всегда была и будет любимая всеми народная сказка! Через нее — прелестную, волшебную, умную и опытную, ребенок усваивает основные представления о добре и зле, скупости и щедрости, смелости и трусости, то есть приобретает некий эталон, образец для подражания. Также свой особый вклад в духовное воспитание детей вносит пословица. Ее меткое, мудрое слово обогащает юные сердца бесценным даром золотого опыта взаимоотношений людей разных поколений и национальностей. Пословица — «учебник жизни», затрагивающий все общечеловеческие проблемы. Она, совершенная как алмаз и отточенная самим временем, приобрела не только своеобразную нравственную мораль, но и речевую ценность, емкость выражения, звучность, юмор — что, безусловно, помогает вдумчивому воспитателю-педагогу широко использовать ее для обогащения души, мыслей и речи ребенка. Необходимо знакомить детей и с такой гранью народного творчества как национальные праздники, игры и забавы, где каждый народ ярко и полно раскрывает лучшие стороны своей души. Пусть наши маленькие дети живут в радости и учатся добру.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Ролевые игры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Большую помощь воспитателю в нравственном воспитании детей оказывают сюжетно-ролевые игры. Они очень хорошо раскрывают характеры детей. Играя, дети копируют поведение взрослых в похожих ситуациях. Так, в игре «Дочки-матери» они стараются общаться друг с другом с пониманием и заботой. В «играх-путешествиях» на первый план выходит дружба, взаимовыручка. Милосердию, сопереживанию научит игра в «Больницу».</w:t>
      </w:r>
      <w:r w:rsidRPr="00B264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96DE1" w:rsidRPr="00B26479" w:rsidRDefault="00096DE1" w:rsidP="00B26479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>В старшей группе детского сада в такие игры дети играют уже самостоятельно. Но бывают ситуации, когда воспитатель обязательно должен вмешаться. Например, если вдруг замечаешь у кого-то из детей проявление жестокости или равнодушия (девочку, у которой «очень сильно заболела кукла» не пускают без очереди), следует сказать: «Ой-ой! Какая температура высокая у твоей дочки, ей срочно надо к врачу! Т.е. необходимо вызывать у всех детей чувство сострадания, желание помочь своим друзьям. Поэтому стоит серьезно и с большим вниманием относиться к сюжетно-ролевой игре. Творческий и любящий детей воспитатель всегда может придумать новые игры, где дети, подражая взрослым, не только знакомятся с какими-либо профессиями, но и учатся правильно выстраивать линию своего поведения.</w:t>
      </w:r>
    </w:p>
    <w:p w:rsidR="00096DE1" w:rsidRPr="00B26479" w:rsidRDefault="00096DE1" w:rsidP="00B26479">
      <w:pPr>
        <w:spacing w:after="45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Беседы</w:t>
      </w:r>
    </w:p>
    <w:p w:rsidR="00096DE1" w:rsidRPr="002960A3" w:rsidRDefault="00096DE1" w:rsidP="002960A3">
      <w:pPr>
        <w:spacing w:after="4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Доверительная беседа в воспитательной работе имеет гораздо большее значение, чем постоянные и нудные нотации. Любой шалун и непоседа все равно прислушивается к мнению старших, особенно если чувствует доброжелательность взрослого. Разговаривая с детьми таким образом, можно донести до них много нужной информации, и, недокучливо, исподволь, учить их гуманности. Так, при случае, надо осудить тех, кто смеется над старым беспомощным человеком, и похвалить того, кто бросился помочь упавшему карапузу. Много самых разных случаев того или  иного поведения людей можно обсудить с детьми в такие доверительные минуты.  Эти беседы глубоко и навсегда западают в душу ребенка и помогают определиться со сложными в его возрасте вопросами — «что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такое ХОРОШО и что такое ПЛОХО»</w:t>
      </w:r>
      <w:bookmarkStart w:id="0" w:name="_GoBack"/>
      <w:bookmarkEnd w:id="0"/>
    </w:p>
    <w:p w:rsidR="00096DE1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DE1" w:rsidRPr="0069608C" w:rsidRDefault="00096DE1" w:rsidP="008C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96DE1" w:rsidRPr="0069608C" w:rsidSect="0096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Lobster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2B4"/>
    <w:multiLevelType w:val="multilevel"/>
    <w:tmpl w:val="6D52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A0594"/>
    <w:multiLevelType w:val="multilevel"/>
    <w:tmpl w:val="7474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9E5829"/>
    <w:multiLevelType w:val="multilevel"/>
    <w:tmpl w:val="BDEA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1F21A7"/>
    <w:multiLevelType w:val="hybridMultilevel"/>
    <w:tmpl w:val="6EAC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D6200"/>
    <w:multiLevelType w:val="hybridMultilevel"/>
    <w:tmpl w:val="CDCC9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6C9"/>
    <w:rsid w:val="00096DE1"/>
    <w:rsid w:val="001D640B"/>
    <w:rsid w:val="001E178B"/>
    <w:rsid w:val="00276606"/>
    <w:rsid w:val="002960A3"/>
    <w:rsid w:val="002B22FC"/>
    <w:rsid w:val="002D5246"/>
    <w:rsid w:val="002E2196"/>
    <w:rsid w:val="003D6BC7"/>
    <w:rsid w:val="0044458D"/>
    <w:rsid w:val="00473AF9"/>
    <w:rsid w:val="0049334F"/>
    <w:rsid w:val="004B65E5"/>
    <w:rsid w:val="004E60E1"/>
    <w:rsid w:val="00585DFD"/>
    <w:rsid w:val="0069608C"/>
    <w:rsid w:val="006A6ADF"/>
    <w:rsid w:val="00752C9F"/>
    <w:rsid w:val="007C4571"/>
    <w:rsid w:val="008A2DCD"/>
    <w:rsid w:val="008C3783"/>
    <w:rsid w:val="00920494"/>
    <w:rsid w:val="009351B8"/>
    <w:rsid w:val="00937EF7"/>
    <w:rsid w:val="00964A5B"/>
    <w:rsid w:val="00966998"/>
    <w:rsid w:val="009763D2"/>
    <w:rsid w:val="009D167A"/>
    <w:rsid w:val="00A56138"/>
    <w:rsid w:val="00A72F4C"/>
    <w:rsid w:val="00B26479"/>
    <w:rsid w:val="00B406C9"/>
    <w:rsid w:val="00B763C4"/>
    <w:rsid w:val="00C3292B"/>
    <w:rsid w:val="00C94A00"/>
    <w:rsid w:val="00D16599"/>
    <w:rsid w:val="00E365D1"/>
    <w:rsid w:val="00E53464"/>
    <w:rsid w:val="00E82D9C"/>
    <w:rsid w:val="00E836BB"/>
    <w:rsid w:val="00E855A5"/>
    <w:rsid w:val="00ED0663"/>
    <w:rsid w:val="00EE22A9"/>
    <w:rsid w:val="00F55B23"/>
    <w:rsid w:val="00FE2CE0"/>
    <w:rsid w:val="00FE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2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2B2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C4571"/>
    <w:rPr>
      <w:rFonts w:cs="Times New Roman"/>
    </w:rPr>
  </w:style>
  <w:style w:type="paragraph" w:customStyle="1" w:styleId="c18">
    <w:name w:val="c18"/>
    <w:basedOn w:val="Normal"/>
    <w:uiPriority w:val="99"/>
    <w:rsid w:val="004B6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B65E5"/>
    <w:rPr>
      <w:rFonts w:cs="Times New Roman"/>
    </w:rPr>
  </w:style>
  <w:style w:type="paragraph" w:customStyle="1" w:styleId="c16">
    <w:name w:val="c16"/>
    <w:basedOn w:val="Normal"/>
    <w:uiPriority w:val="99"/>
    <w:rsid w:val="004B6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4B6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4B6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6699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C3783"/>
    <w:pPr>
      <w:ind w:left="720"/>
      <w:contextualSpacing/>
    </w:pPr>
  </w:style>
  <w:style w:type="table" w:styleId="TableGrid">
    <w:name w:val="Table Grid"/>
    <w:basedOn w:val="TableNormal"/>
    <w:uiPriority w:val="99"/>
    <w:rsid w:val="00F55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85DFD"/>
    <w:rPr>
      <w:rFonts w:cs="Times New Roman"/>
      <w:i/>
      <w:iCs/>
    </w:rPr>
  </w:style>
  <w:style w:type="paragraph" w:customStyle="1" w:styleId="1">
    <w:name w:val="Обычный1"/>
    <w:uiPriority w:val="99"/>
    <w:rsid w:val="00B26479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29</Pages>
  <Words>4776</Words>
  <Characters>27227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Asus</dc:creator>
  <cp:keywords/>
  <dc:description/>
  <cp:lastModifiedBy>Гуненков</cp:lastModifiedBy>
  <cp:revision>2</cp:revision>
  <dcterms:created xsi:type="dcterms:W3CDTF">2018-11-23T11:12:00Z</dcterms:created>
  <dcterms:modified xsi:type="dcterms:W3CDTF">2018-11-23T11:12:00Z</dcterms:modified>
</cp:coreProperties>
</file>